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18"/>
      </w:tblGrid>
      <w:tr w:rsidR="00580D22" w:rsidRPr="00580D22" w14:paraId="7132853F" w14:textId="77777777" w:rsidTr="00C33685">
        <w:tc>
          <w:tcPr>
            <w:tcW w:w="1418" w:type="dxa"/>
            <w:vAlign w:val="center"/>
          </w:tcPr>
          <w:p w14:paraId="3477C8A8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14:paraId="72599192" w14:textId="77777777" w:rsidR="00580D22" w:rsidRPr="00C74700" w:rsidRDefault="00580D22" w:rsidP="006D01AA">
            <w:pPr>
              <w:ind w:right="-1"/>
              <w:rPr>
                <w:rFonts w:cs="Arial"/>
                <w:sz w:val="18"/>
                <w:szCs w:val="16"/>
              </w:rPr>
            </w:pPr>
          </w:p>
        </w:tc>
      </w:tr>
      <w:tr w:rsidR="00580D22" w:rsidRPr="00580D22" w14:paraId="12E8243E" w14:textId="77777777" w:rsidTr="00C33685">
        <w:tc>
          <w:tcPr>
            <w:tcW w:w="1418" w:type="dxa"/>
            <w:vAlign w:val="center"/>
          </w:tcPr>
          <w:p w14:paraId="3A2EC1CA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sdt>
          <w:sdtPr>
            <w:rPr>
              <w:rFonts w:cs="Arial"/>
              <w:sz w:val="18"/>
              <w:szCs w:val="18"/>
            </w:rPr>
            <w:id w:val="-584152672"/>
            <w:placeholder>
              <w:docPart w:val="18766B39A175462AA1ECCE3E74E93FC2"/>
            </w:placeholder>
            <w:date w:fullDate="2023-01-1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  <w:vAlign w:val="center"/>
              </w:tcPr>
              <w:p w14:paraId="2ECD3E9F" w14:textId="0563E12F" w:rsidR="00580D22" w:rsidRPr="00043D75" w:rsidRDefault="00463E1C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18"/>
                    <w:szCs w:val="18"/>
                  </w:rPr>
                  <w:t>11.01.2023</w:t>
                </w:r>
              </w:p>
            </w:tc>
          </w:sdtContent>
        </w:sdt>
      </w:tr>
      <w:tr w:rsidR="00580D22" w:rsidRPr="00580D22" w14:paraId="38D8540B" w14:textId="77777777" w:rsidTr="00C33685">
        <w:tc>
          <w:tcPr>
            <w:tcW w:w="1418" w:type="dxa"/>
            <w:vAlign w:val="center"/>
          </w:tcPr>
          <w:p w14:paraId="6EC32720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20"/>
              <w:szCs w:val="20"/>
            </w:rPr>
            <w:id w:val="1125129681"/>
            <w:placeholder>
              <w:docPart w:val="42A326DF91BB4A1AA708A7CA4AB530FD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4FC0F734" w14:textId="47A7E757" w:rsidR="00580D22" w:rsidRPr="00043D75" w:rsidRDefault="00087BB4" w:rsidP="00405838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18"/>
                    <w:szCs w:val="16"/>
                  </w:rPr>
                  <w:t xml:space="preserve">ŘPS-CN </w:t>
                </w:r>
                <w:r w:rsidR="00463E1C">
                  <w:rPr>
                    <w:rFonts w:cs="Arial"/>
                    <w:sz w:val="18"/>
                    <w:szCs w:val="16"/>
                  </w:rPr>
                  <w:t>599</w:t>
                </w:r>
                <w:r w:rsidR="006D01AA" w:rsidRPr="00BC1905">
                  <w:rPr>
                    <w:rFonts w:cs="Arial"/>
                    <w:sz w:val="18"/>
                    <w:szCs w:val="16"/>
                  </w:rPr>
                  <w:t>/</w:t>
                </w:r>
                <w:r w:rsidR="00463E1C">
                  <w:rPr>
                    <w:rFonts w:cs="Arial"/>
                    <w:sz w:val="18"/>
                    <w:szCs w:val="16"/>
                  </w:rPr>
                  <w:t>5.1.2023</w:t>
                </w:r>
              </w:p>
            </w:tc>
          </w:sdtContent>
        </w:sdt>
      </w:tr>
      <w:tr w:rsidR="00580D22" w:rsidRPr="00580D22" w14:paraId="25D1529F" w14:textId="77777777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14:paraId="5E1CEEC7" w14:textId="77777777" w:rsidR="00580D22" w:rsidRPr="00C33685" w:rsidRDefault="00580D22" w:rsidP="00C33685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14:paraId="17013EC2" w14:textId="77777777" w:rsidR="00580D22" w:rsidRPr="00C33685" w:rsidRDefault="00580D22" w:rsidP="00C33685">
            <w:pPr>
              <w:jc w:val="left"/>
              <w:rPr>
                <w:rFonts w:cs="Arial"/>
                <w:sz w:val="12"/>
                <w:szCs w:val="20"/>
              </w:rPr>
            </w:pPr>
          </w:p>
        </w:tc>
      </w:tr>
      <w:tr w:rsidR="00580D22" w:rsidRPr="00580D22" w14:paraId="463E3969" w14:textId="77777777" w:rsidTr="00C33685">
        <w:tc>
          <w:tcPr>
            <w:tcW w:w="1418" w:type="dxa"/>
            <w:vAlign w:val="center"/>
          </w:tcPr>
          <w:p w14:paraId="6A5B75CD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20"/>
              <w:szCs w:val="20"/>
            </w:rPr>
            <w:id w:val="-966508296"/>
            <w:placeholder>
              <w:docPart w:val="8DA195B45CC54BB99C9373EA7C653FF2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51C323B8" w14:textId="5C555D37" w:rsidR="00580D22" w:rsidRPr="00043D75" w:rsidRDefault="004D0C3C" w:rsidP="00043D75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4D0C3C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</w:p>
            </w:tc>
          </w:sdtContent>
        </w:sdt>
      </w:tr>
      <w:tr w:rsidR="00580D22" w:rsidRPr="00580D22" w14:paraId="1AF480D3" w14:textId="77777777" w:rsidTr="00C33685">
        <w:tc>
          <w:tcPr>
            <w:tcW w:w="1418" w:type="dxa"/>
            <w:vAlign w:val="center"/>
          </w:tcPr>
          <w:p w14:paraId="5C2D5CBD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sdt>
          <w:sdtPr>
            <w:rPr>
              <w:rFonts w:cs="Arial"/>
              <w:sz w:val="20"/>
              <w:szCs w:val="20"/>
            </w:rPr>
            <w:id w:val="1039015844"/>
            <w:placeholder>
              <w:docPart w:val="2F23E62418CF48458A4ECD067BA1492D"/>
            </w:placeholder>
          </w:sdtPr>
          <w:sdtContent>
            <w:tc>
              <w:tcPr>
                <w:tcW w:w="2518" w:type="dxa"/>
                <w:vAlign w:val="center"/>
              </w:tcPr>
              <w:p w14:paraId="534BB891" w14:textId="17E40918" w:rsidR="00580D22" w:rsidRPr="00043D75" w:rsidRDefault="004D0C3C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4D0C3C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</w:p>
            </w:tc>
          </w:sdtContent>
        </w:sdt>
      </w:tr>
      <w:tr w:rsidR="00580D22" w:rsidRPr="00580D22" w14:paraId="704F6120" w14:textId="77777777" w:rsidTr="00C33685">
        <w:tc>
          <w:tcPr>
            <w:tcW w:w="1418" w:type="dxa"/>
            <w:vAlign w:val="center"/>
          </w:tcPr>
          <w:p w14:paraId="30FED294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sdt>
          <w:sdtPr>
            <w:rPr>
              <w:rFonts w:cs="Arial"/>
              <w:sz w:val="20"/>
              <w:szCs w:val="20"/>
            </w:rPr>
            <w:id w:val="1280831898"/>
            <w:placeholder>
              <w:docPart w:val="617B22E543AD44EB976CEC3428E871E4"/>
            </w:placeholder>
          </w:sdtPr>
          <w:sdtContent>
            <w:tc>
              <w:tcPr>
                <w:tcW w:w="2518" w:type="dxa"/>
                <w:vAlign w:val="center"/>
              </w:tcPr>
              <w:p w14:paraId="3AE14CE3" w14:textId="7EA5C68F" w:rsidR="00580D22" w:rsidRPr="00043D75" w:rsidRDefault="004D0C3C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4D0C3C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</w:p>
            </w:tc>
          </w:sdtContent>
        </w:sdt>
      </w:tr>
      <w:tr w:rsidR="00580D22" w:rsidRPr="00580D22" w14:paraId="416E0ABC" w14:textId="77777777" w:rsidTr="00C33685">
        <w:trPr>
          <w:trHeight w:hRule="exact" w:val="170"/>
        </w:trPr>
        <w:tc>
          <w:tcPr>
            <w:tcW w:w="1418" w:type="dxa"/>
            <w:vAlign w:val="center"/>
          </w:tcPr>
          <w:p w14:paraId="304DFF76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3B4E2F01" w14:textId="77777777" w:rsidR="00580D22" w:rsidRPr="00580D22" w:rsidRDefault="00580D22" w:rsidP="00C3368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14:paraId="6B80D4B3" w14:textId="77777777" w:rsidTr="00C33685">
        <w:tc>
          <w:tcPr>
            <w:tcW w:w="1418" w:type="dxa"/>
            <w:vAlign w:val="center"/>
          </w:tcPr>
          <w:p w14:paraId="359EB22D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</w:p>
        </w:tc>
        <w:tc>
          <w:tcPr>
            <w:tcW w:w="2518" w:type="dxa"/>
            <w:vAlign w:val="center"/>
          </w:tcPr>
          <w:p w14:paraId="2426470F" w14:textId="1507DEC9" w:rsidR="00580D22" w:rsidRPr="00677756" w:rsidRDefault="00730CFB" w:rsidP="00087BB4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  <w:r w:rsidR="00C35931">
              <w:rPr>
                <w:rFonts w:cs="Arial"/>
                <w:sz w:val="18"/>
                <w:szCs w:val="18"/>
              </w:rPr>
              <w:t>.</w:t>
            </w:r>
            <w:r w:rsidR="003E61E5">
              <w:rPr>
                <w:rFonts w:cs="Arial"/>
                <w:sz w:val="18"/>
                <w:szCs w:val="18"/>
              </w:rPr>
              <w:t>1</w:t>
            </w:r>
            <w:r w:rsidR="00BA1AB8">
              <w:rPr>
                <w:rFonts w:cs="Arial"/>
                <w:sz w:val="18"/>
                <w:szCs w:val="18"/>
              </w:rPr>
              <w:t>.202</w:t>
            </w:r>
            <w:r w:rsidR="00C35931">
              <w:rPr>
                <w:rFonts w:cs="Arial"/>
                <w:sz w:val="18"/>
                <w:szCs w:val="18"/>
              </w:rPr>
              <w:t>3</w:t>
            </w:r>
          </w:p>
        </w:tc>
      </w:tr>
    </w:tbl>
    <w:p w14:paraId="486CD774" w14:textId="77777777" w:rsidR="0051612F" w:rsidRDefault="0051612F" w:rsidP="0082141C">
      <w:pPr>
        <w:ind w:right="-1"/>
        <w:rPr>
          <w:b/>
          <w:noProof/>
          <w:sz w:val="28"/>
          <w:szCs w:val="28"/>
        </w:rPr>
      </w:pPr>
    </w:p>
    <w:p w14:paraId="129263DF" w14:textId="3248F132" w:rsidR="0051612F" w:rsidRDefault="0051612F" w:rsidP="0082141C">
      <w:pPr>
        <w:ind w:right="-1"/>
        <w:rPr>
          <w:b/>
          <w:noProof/>
          <w:sz w:val="28"/>
          <w:szCs w:val="28"/>
        </w:rPr>
      </w:pPr>
    </w:p>
    <w:p w14:paraId="150E169D" w14:textId="305A82A1" w:rsidR="00EE5E1D" w:rsidRPr="00EE5E1D" w:rsidRDefault="00EE5E1D" w:rsidP="0082141C">
      <w:pPr>
        <w:ind w:right="-1"/>
        <w:rPr>
          <w:b/>
          <w:noProof/>
          <w:sz w:val="28"/>
          <w:szCs w:val="28"/>
        </w:rPr>
      </w:pPr>
      <w:r w:rsidRPr="00EE5E1D">
        <w:rPr>
          <w:b/>
          <w:noProof/>
          <w:sz w:val="28"/>
          <w:szCs w:val="28"/>
        </w:rPr>
        <w:t xml:space="preserve">Objednávka č. </w:t>
      </w:r>
      <w:sdt>
        <w:sdtPr>
          <w:rPr>
            <w:b/>
            <w:noProof/>
            <w:sz w:val="28"/>
            <w:szCs w:val="28"/>
          </w:rPr>
          <w:id w:val="550958830"/>
          <w:placeholder>
            <w:docPart w:val="003F611F3C664460AA2544CE405B144A"/>
          </w:placeholder>
        </w:sdtPr>
        <w:sdtEndPr/>
        <w:sdtContent>
          <w:r w:rsidR="00651AD7">
            <w:rPr>
              <w:b/>
              <w:noProof/>
              <w:sz w:val="28"/>
              <w:szCs w:val="28"/>
            </w:rPr>
            <w:t>202300006</w:t>
          </w:r>
          <w:r w:rsidR="009C4421">
            <w:rPr>
              <w:b/>
              <w:noProof/>
              <w:sz w:val="28"/>
              <w:szCs w:val="28"/>
            </w:rPr>
            <w:t>4</w:t>
          </w:r>
        </w:sdtContent>
      </w:sdt>
    </w:p>
    <w:p w14:paraId="58864C24" w14:textId="77777777" w:rsidR="00EE5E1D" w:rsidRDefault="00EE5E1D" w:rsidP="0082141C">
      <w:pPr>
        <w:ind w:right="-1"/>
        <w:rPr>
          <w:noProof/>
        </w:rPr>
      </w:pPr>
    </w:p>
    <w:p w14:paraId="3323E961" w14:textId="77777777" w:rsidR="0082141C" w:rsidRDefault="001E3FC6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EndPr/>
        <w:sdtContent>
          <w:r w:rsidR="00C74700" w:rsidRPr="00045879">
            <w:rPr>
              <w:rFonts w:cs="Arial"/>
            </w:rPr>
            <w:t>Vážen</w:t>
          </w:r>
          <w:r w:rsidR="0051612F">
            <w:rPr>
              <w:rFonts w:cs="Arial"/>
            </w:rPr>
            <w:t>ý</w:t>
          </w:r>
          <w:r w:rsidR="00C74700" w:rsidRPr="00045879">
            <w:rPr>
              <w:rFonts w:cs="Arial"/>
            </w:rPr>
            <w:t xml:space="preserve"> obchodní partne</w:t>
          </w:r>
          <w:r w:rsidR="0051612F">
            <w:rPr>
              <w:rFonts w:cs="Arial"/>
            </w:rPr>
            <w:t>re</w:t>
          </w:r>
          <w:r w:rsidR="006760AD">
            <w:rPr>
              <w:rFonts w:cs="Arial"/>
            </w:rPr>
            <w:t>,</w:t>
          </w:r>
        </w:sdtContent>
      </w:sdt>
      <w:r>
        <w:rPr>
          <w:rFonts w:cs="Arial"/>
          <w:noProof/>
          <w:sz w:val="20"/>
          <w:szCs w:val="20"/>
          <w:lang w:eastAsia="cs-CZ"/>
        </w:rPr>
        <w:pict w14:anchorId="2BAAC68D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306.2pt;margin-top:107.75pt;width:255.1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p w14:paraId="1624A582" w14:textId="77777777" w:rsidR="006D01AA" w:rsidRPr="002F4121" w:rsidRDefault="006D01AA" w:rsidP="006D01AA">
                  <w:pPr>
                    <w:ind w:right="-1"/>
                    <w:rPr>
                      <w:rFonts w:cs="Arial"/>
                      <w:b/>
                    </w:rPr>
                  </w:pPr>
                  <w:r w:rsidRPr="002F4121">
                    <w:rPr>
                      <w:rFonts w:cs="Arial"/>
                      <w:b/>
                    </w:rPr>
                    <w:t>Firma</w:t>
                  </w:r>
                </w:p>
                <w:p w14:paraId="69C9C43B" w14:textId="59AAE850" w:rsidR="00D9096A" w:rsidRDefault="00C35931" w:rsidP="006D01AA">
                  <w:pPr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PREMO s.r.o</w:t>
                  </w:r>
                  <w:r w:rsidR="00D9096A" w:rsidRPr="00D9096A">
                    <w:rPr>
                      <w:rFonts w:cs="Arial"/>
                      <w:b/>
                      <w:bCs/>
                    </w:rPr>
                    <w:t xml:space="preserve">. </w:t>
                  </w:r>
                </w:p>
                <w:p w14:paraId="6E73C8A3" w14:textId="77777777" w:rsidR="00532B17" w:rsidRDefault="00C35931" w:rsidP="006D01AA">
                  <w:pPr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Brněnská </w:t>
                  </w:r>
                  <w:r w:rsidR="00532B17">
                    <w:rPr>
                      <w:rFonts w:cs="Arial"/>
                      <w:b/>
                      <w:bCs/>
                    </w:rPr>
                    <w:t xml:space="preserve">474, </w:t>
                  </w:r>
                </w:p>
                <w:p w14:paraId="2FB97C3D" w14:textId="78EB1AE5" w:rsidR="00D9096A" w:rsidRDefault="00532B17" w:rsidP="006D01AA">
                  <w:pPr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686 03 Staré Město</w:t>
                  </w:r>
                </w:p>
              </w:txbxContent>
            </v:textbox>
            <w10:wrap type="square"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154C6642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2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lang w:eastAsia="cs-CZ"/>
        </w:rPr>
        <w:pict w14:anchorId="0AF8176C">
          <v:shape id="Pravoúhlá spojnice 7" o:spid="_x0000_s2051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14:paraId="2E980E0A" w14:textId="77777777" w:rsidR="00264EE3" w:rsidRDefault="00264EE3" w:rsidP="0082141C">
      <w:pPr>
        <w:ind w:right="-1"/>
        <w:rPr>
          <w:noProof/>
        </w:rPr>
      </w:pPr>
    </w:p>
    <w:p w14:paraId="1A5F58EC" w14:textId="4D308DA1" w:rsidR="00EE5E1D" w:rsidRDefault="00EE5E1D" w:rsidP="0082141C">
      <w:pPr>
        <w:ind w:right="-1"/>
        <w:rPr>
          <w:noProof/>
        </w:rPr>
      </w:pPr>
      <w:r>
        <w:rPr>
          <w:noProof/>
        </w:rPr>
        <w:t xml:space="preserve">na základě </w:t>
      </w:r>
      <w:sdt>
        <w:sdtPr>
          <w:rPr>
            <w:noProof/>
          </w:rPr>
          <w:id w:val="-1428268458"/>
          <w:placeholder>
            <w:docPart w:val="268687691FC640C9A214FB8167A033D5"/>
          </w:placeholder>
          <w:comboBox>
            <w:listItem w:value="Zvolte položku"/>
            <w:listItem w:displayText="Vaši objednávky ze dne ..." w:value="Vaši objednávky ze dne ..."/>
            <w:listItem w:displayText="naši poptávky ze dne ..." w:value="naši poptávky ze dne ..."/>
            <w:listItem w:displayText="cenového srovnání" w:value="cenového srovnání"/>
          </w:comboBox>
        </w:sdtPr>
        <w:sdtEndPr/>
        <w:sdtContent>
          <w:r w:rsidR="00C74700">
            <w:rPr>
              <w:noProof/>
            </w:rPr>
            <w:t>cenového srovnání</w:t>
          </w:r>
        </w:sdtContent>
      </w:sdt>
      <w:r>
        <w:rPr>
          <w:noProof/>
        </w:rPr>
        <w:t xml:space="preserve"> </w:t>
      </w:r>
      <w:r w:rsidR="00F13B4C">
        <w:rPr>
          <w:noProof/>
        </w:rPr>
        <w:t xml:space="preserve">a Vaší nabídky ze dne </w:t>
      </w:r>
      <w:r w:rsidR="00532B17">
        <w:rPr>
          <w:noProof/>
        </w:rPr>
        <w:t>11.1.2023</w:t>
      </w:r>
      <w:r w:rsidR="00C14157">
        <w:rPr>
          <w:noProof/>
        </w:rPr>
        <w:t xml:space="preserve">, která je nedílnou součástí této objednávky </w:t>
      </w:r>
      <w:r>
        <w:rPr>
          <w:noProof/>
        </w:rPr>
        <w:t>u Vás objednáváme</w:t>
      </w:r>
      <w:r w:rsidR="0079518D">
        <w:rPr>
          <w:noProof/>
        </w:rPr>
        <w:t>:</w:t>
      </w:r>
    </w:p>
    <w:p w14:paraId="1FD419D2" w14:textId="77777777" w:rsidR="00CC0101" w:rsidRDefault="00CC0101" w:rsidP="0082141C">
      <w:pPr>
        <w:ind w:right="-1"/>
        <w:rPr>
          <w:noProof/>
        </w:rPr>
      </w:pPr>
    </w:p>
    <w:sdt>
      <w:sdtPr>
        <w:rPr>
          <w:rFonts w:ascii="Arial" w:hAnsi="Arial" w:cs="Arial"/>
          <w:b/>
          <w:bCs/>
          <w:noProof/>
        </w:rPr>
        <w:id w:val="635453579"/>
        <w:placeholder>
          <w:docPart w:val="242C6EB5FD8A418B88AF5CECE4FF935C"/>
        </w:placeholder>
      </w:sdtPr>
      <w:sdtEndPr>
        <w:rPr>
          <w:rFonts w:asciiTheme="minorHAnsi" w:hAnsiTheme="minorHAnsi" w:cstheme="minorBidi"/>
          <w:b w:val="0"/>
          <w:bCs w:val="0"/>
        </w:rPr>
      </w:sdtEndPr>
      <w:sdtContent>
        <w:p w14:paraId="17A26A24" w14:textId="367157FD" w:rsidR="003E3975" w:rsidRPr="003E3975" w:rsidRDefault="003E3975" w:rsidP="00860EE6">
          <w:pPr>
            <w:pStyle w:val="Odstavecseseznamem"/>
            <w:numPr>
              <w:ilvl w:val="0"/>
              <w:numId w:val="4"/>
            </w:numPr>
            <w:spacing w:after="0" w:line="264" w:lineRule="exact"/>
            <w:ind w:left="426"/>
            <w:jc w:val="both"/>
            <w:rPr>
              <w:rFonts w:ascii="Arial" w:hAnsi="Arial" w:cs="Arial"/>
              <w:b/>
              <w:bCs/>
              <w:iCs/>
            </w:rPr>
          </w:pPr>
          <w:r w:rsidRPr="003E3975">
            <w:rPr>
              <w:rFonts w:ascii="Arial" w:hAnsi="Arial" w:cs="Arial"/>
              <w:b/>
              <w:bCs/>
              <w:iCs/>
            </w:rPr>
            <w:t>Prodloužení servisu 2 kusů serverů HP ProLiant DL380G7 o další 1 rok</w:t>
          </w:r>
        </w:p>
        <w:p w14:paraId="4CCEA44B" w14:textId="0D72810F" w:rsidR="003E3975" w:rsidRPr="003E3975" w:rsidRDefault="003E3975" w:rsidP="003E3975">
          <w:pPr>
            <w:pStyle w:val="Odstavecseseznamem"/>
            <w:numPr>
              <w:ilvl w:val="0"/>
              <w:numId w:val="5"/>
            </w:numPr>
            <w:spacing w:after="0" w:line="264" w:lineRule="exact"/>
            <w:rPr>
              <w:rFonts w:ascii="Arial" w:hAnsi="Arial" w:cs="Arial"/>
              <w:iCs/>
            </w:rPr>
          </w:pPr>
          <w:r w:rsidRPr="003E3975">
            <w:rPr>
              <w:rFonts w:ascii="Arial" w:hAnsi="Arial" w:cs="Arial"/>
              <w:iCs/>
            </w:rPr>
            <w:t xml:space="preserve">výrobní čísla: </w:t>
          </w:r>
          <w:sdt>
            <w:sdtPr>
              <w:rPr>
                <w:rFonts w:cs="Arial"/>
                <w:sz w:val="20"/>
                <w:szCs w:val="20"/>
              </w:rPr>
              <w:id w:val="1760105648"/>
              <w:placeholder>
                <w:docPart w:val="9231348FD36A4F72AFC57ACE38629E88"/>
              </w:placeholder>
            </w:sdtPr>
            <w:sdtContent>
              <w:r w:rsidR="001E3FC6" w:rsidRPr="004D0C3C">
                <w:rPr>
                  <w:rFonts w:cs="Arial"/>
                  <w:sz w:val="20"/>
                  <w:szCs w:val="20"/>
                  <w:highlight w:val="black"/>
                </w:rPr>
                <w:t>xxxxxxxxx</w:t>
              </w:r>
            </w:sdtContent>
          </w:sdt>
          <w:r w:rsidR="001E3FC6" w:rsidRPr="003E3975">
            <w:rPr>
              <w:rFonts w:ascii="Arial" w:hAnsi="Arial" w:cs="Arial"/>
              <w:iCs/>
            </w:rPr>
            <w:t xml:space="preserve"> </w:t>
          </w:r>
          <w:r w:rsidRPr="003E3975">
            <w:rPr>
              <w:rFonts w:ascii="Arial" w:hAnsi="Arial" w:cs="Arial"/>
              <w:iCs/>
            </w:rPr>
            <w:t xml:space="preserve">a </w:t>
          </w:r>
          <w:sdt>
            <w:sdtPr>
              <w:rPr>
                <w:rFonts w:cs="Arial"/>
                <w:sz w:val="20"/>
                <w:szCs w:val="20"/>
              </w:rPr>
              <w:id w:val="-1286810039"/>
              <w:placeholder>
                <w:docPart w:val="BAB7FC1C2E5046058EBD9203C1D9F440"/>
              </w:placeholder>
            </w:sdtPr>
            <w:sdtContent>
              <w:r w:rsidR="001E3FC6" w:rsidRPr="004D0C3C">
                <w:rPr>
                  <w:rFonts w:cs="Arial"/>
                  <w:sz w:val="20"/>
                  <w:szCs w:val="20"/>
                  <w:highlight w:val="black"/>
                </w:rPr>
                <w:t>xxxxxxxxx</w:t>
              </w:r>
            </w:sdtContent>
          </w:sdt>
          <w:r w:rsidRPr="003E3975">
            <w:rPr>
              <w:rFonts w:ascii="Arial" w:hAnsi="Arial" w:cs="Arial"/>
              <w:iCs/>
            </w:rPr>
            <w:t>,</w:t>
          </w:r>
        </w:p>
        <w:p w14:paraId="2E81BA72" w14:textId="0172296D" w:rsidR="003E3975" w:rsidRPr="003E3975" w:rsidRDefault="003E3975" w:rsidP="003E3975">
          <w:pPr>
            <w:pStyle w:val="Odstavecseseznamem"/>
            <w:numPr>
              <w:ilvl w:val="0"/>
              <w:numId w:val="5"/>
            </w:numPr>
            <w:spacing w:after="0" w:line="264" w:lineRule="exact"/>
            <w:rPr>
              <w:rFonts w:ascii="Arial" w:hAnsi="Arial" w:cs="Arial"/>
              <w:iCs/>
            </w:rPr>
          </w:pPr>
          <w:r w:rsidRPr="003E3975">
            <w:rPr>
              <w:rFonts w:ascii="Arial" w:hAnsi="Arial" w:cs="Arial"/>
              <w:iCs/>
            </w:rPr>
            <w:t xml:space="preserve">product number: </w:t>
          </w:r>
          <w:sdt>
            <w:sdtPr>
              <w:rPr>
                <w:rFonts w:cs="Arial"/>
                <w:sz w:val="20"/>
                <w:szCs w:val="20"/>
              </w:rPr>
              <w:id w:val="40169962"/>
              <w:placeholder>
                <w:docPart w:val="5AA45CF9442B4E74A5277798FD2700A4"/>
              </w:placeholder>
            </w:sdtPr>
            <w:sdtContent>
              <w:r w:rsidR="001E3FC6" w:rsidRPr="004D0C3C">
                <w:rPr>
                  <w:rFonts w:cs="Arial"/>
                  <w:sz w:val="20"/>
                  <w:szCs w:val="20"/>
                  <w:highlight w:val="black"/>
                </w:rPr>
                <w:t>xxxxxxxxx</w:t>
              </w:r>
            </w:sdtContent>
          </w:sdt>
          <w:r w:rsidRPr="003E3975">
            <w:rPr>
              <w:rFonts w:ascii="Arial" w:hAnsi="Arial" w:cs="Arial"/>
              <w:iCs/>
            </w:rPr>
            <w:t>,</w:t>
          </w:r>
        </w:p>
        <w:p w14:paraId="41DA8227" w14:textId="77777777" w:rsidR="003E3975" w:rsidRPr="003E3975" w:rsidRDefault="003E3975" w:rsidP="003E3975">
          <w:pPr>
            <w:pStyle w:val="Odstavecseseznamem"/>
            <w:numPr>
              <w:ilvl w:val="0"/>
              <w:numId w:val="5"/>
            </w:numPr>
            <w:spacing w:after="0" w:line="264" w:lineRule="exact"/>
            <w:rPr>
              <w:rFonts w:ascii="Arial" w:hAnsi="Arial" w:cs="Arial"/>
              <w:iCs/>
            </w:rPr>
          </w:pPr>
          <w:r w:rsidRPr="003E3975">
            <w:rPr>
              <w:rFonts w:ascii="Arial" w:hAnsi="Arial" w:cs="Arial"/>
              <w:iCs/>
            </w:rPr>
            <w:t>servisní zásah u zákazníka Next Business Day,</w:t>
          </w:r>
        </w:p>
        <w:p w14:paraId="76BFEABB" w14:textId="77777777" w:rsidR="003E3975" w:rsidRPr="003E3975" w:rsidRDefault="003E3975" w:rsidP="003E3975">
          <w:pPr>
            <w:pStyle w:val="Odstavecseseznamem"/>
            <w:numPr>
              <w:ilvl w:val="0"/>
              <w:numId w:val="6"/>
            </w:numPr>
            <w:spacing w:after="0" w:line="264" w:lineRule="exact"/>
            <w:rPr>
              <w:rFonts w:ascii="Arial" w:hAnsi="Arial" w:cs="Arial"/>
              <w:iCs/>
            </w:rPr>
          </w:pPr>
          <w:r w:rsidRPr="003E3975">
            <w:rPr>
              <w:rFonts w:ascii="Arial" w:hAnsi="Arial" w:cs="Arial"/>
              <w:iCs/>
            </w:rPr>
            <w:t>včetně práva ponechat si vadný hard disk v případě jeho poruchy</w:t>
          </w:r>
        </w:p>
        <w:p w14:paraId="3B9CFC99" w14:textId="77777777" w:rsidR="003E3975" w:rsidRPr="003E3975" w:rsidRDefault="003E3975" w:rsidP="003E3975">
          <w:pPr>
            <w:ind w:left="296" w:firstLine="708"/>
            <w:jc w:val="left"/>
            <w:rPr>
              <w:rFonts w:cs="Arial"/>
              <w:iCs/>
            </w:rPr>
          </w:pPr>
          <w:r w:rsidRPr="003E3975">
            <w:rPr>
              <w:rFonts w:cs="Arial"/>
              <w:iCs/>
            </w:rPr>
            <w:t>("DMR - Defective Media Retention")</w:t>
          </w:r>
        </w:p>
        <w:p w14:paraId="656B2FA8" w14:textId="31BC695C" w:rsidR="00264EE3" w:rsidRPr="00D45EDE" w:rsidRDefault="001E3FC6" w:rsidP="00216075">
          <w:pPr>
            <w:pStyle w:val="Odstavecseseznamem"/>
            <w:spacing w:after="0" w:line="264" w:lineRule="exact"/>
            <w:ind w:left="426"/>
            <w:jc w:val="both"/>
            <w:rPr>
              <w:rFonts w:cs="Arial"/>
              <w:bCs/>
              <w:iCs/>
              <w:sz w:val="24"/>
              <w:szCs w:val="24"/>
            </w:rPr>
          </w:pPr>
        </w:p>
      </w:sdtContent>
    </w:sdt>
    <w:p w14:paraId="5C10379E" w14:textId="2518E3F5" w:rsidR="0079518D" w:rsidRDefault="0079518D" w:rsidP="0082141C">
      <w:pPr>
        <w:ind w:right="-1"/>
        <w:rPr>
          <w:noProof/>
        </w:rPr>
      </w:pPr>
    </w:p>
    <w:p w14:paraId="75327E57" w14:textId="13EABB8A" w:rsidR="007D4F9E" w:rsidRPr="007D4F9E" w:rsidRDefault="0079518D" w:rsidP="0079518D">
      <w:pPr>
        <w:ind w:right="-1"/>
        <w:rPr>
          <w:noProof/>
        </w:rPr>
      </w:pPr>
      <w:r w:rsidRPr="009500E4">
        <w:rPr>
          <w:b/>
          <w:noProof/>
        </w:rPr>
        <w:t>Celková cena objednávky</w:t>
      </w:r>
      <w:r w:rsidR="00850985">
        <w:rPr>
          <w:b/>
          <w:noProof/>
        </w:rPr>
        <w:t xml:space="preserve"> činí</w:t>
      </w:r>
      <w:r w:rsidRPr="009500E4">
        <w:rPr>
          <w:b/>
          <w:noProof/>
        </w:rPr>
        <w:t xml:space="preserve"> </w:t>
      </w:r>
      <w:sdt>
        <w:sdtPr>
          <w:rPr>
            <w:b/>
            <w:noProof/>
          </w:rPr>
          <w:id w:val="2052035786"/>
          <w:placeholder>
            <w:docPart w:val="0FBB6043A0064980BB3EBAC5247DE5E5"/>
          </w:placeholder>
        </w:sdtPr>
        <w:sdtEndPr/>
        <w:sdtContent>
          <w:r w:rsidR="005138BD">
            <w:rPr>
              <w:b/>
              <w:noProof/>
            </w:rPr>
            <w:t>69 970</w:t>
          </w:r>
          <w:r w:rsidR="007D4F9E">
            <w:rPr>
              <w:b/>
              <w:noProof/>
            </w:rPr>
            <w:t>,-</w:t>
          </w:r>
        </w:sdtContent>
      </w:sdt>
      <w:r w:rsidRPr="009500E4">
        <w:rPr>
          <w:b/>
          <w:noProof/>
        </w:rPr>
        <w:t xml:space="preserve"> Kč </w:t>
      </w:r>
      <w:r w:rsidR="00C74700">
        <w:rPr>
          <w:b/>
          <w:noProof/>
        </w:rPr>
        <w:t>bez</w:t>
      </w:r>
      <w:r w:rsidRPr="009500E4">
        <w:rPr>
          <w:b/>
          <w:noProof/>
        </w:rPr>
        <w:t xml:space="preserve"> DPH.</w:t>
      </w:r>
      <w:r w:rsidR="007D4F9E">
        <w:rPr>
          <w:b/>
          <w:noProof/>
        </w:rPr>
        <w:t xml:space="preserve"> </w:t>
      </w:r>
      <w:r w:rsidR="00C74700" w:rsidRPr="007D4F9E">
        <w:rPr>
          <w:noProof/>
        </w:rPr>
        <w:t xml:space="preserve">K ceně </w:t>
      </w:r>
      <w:r w:rsidR="007D4F9E" w:rsidRPr="007D4F9E">
        <w:rPr>
          <w:noProof/>
        </w:rPr>
        <w:t>bude připočtena DPH ve výši stanovené platnými a účinnými právními předpisy k okamžiku uskutečnění zdanitelného plnění</w:t>
      </w:r>
      <w:r w:rsidR="007D4F9E">
        <w:rPr>
          <w:noProof/>
        </w:rPr>
        <w:t>.</w:t>
      </w:r>
    </w:p>
    <w:p w14:paraId="79E16CFC" w14:textId="61DBDAC0" w:rsidR="00AC4161" w:rsidRDefault="00AC4161" w:rsidP="0079518D">
      <w:pPr>
        <w:ind w:right="-1"/>
        <w:rPr>
          <w:noProof/>
          <w:u w:val="single"/>
        </w:rPr>
      </w:pPr>
    </w:p>
    <w:p w14:paraId="1AD9559B" w14:textId="4D39247A" w:rsidR="0079518D" w:rsidRDefault="0079518D" w:rsidP="0079518D">
      <w:pPr>
        <w:ind w:right="-1"/>
        <w:rPr>
          <w:noProof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 w:rsidR="00087BB4">
        <w:rPr>
          <w:noProof/>
          <w:u w:val="single"/>
        </w:rPr>
        <w:t xml:space="preserve"> e-mail: </w:t>
      </w:r>
      <w:hyperlink r:id="rId8" w:history="1">
        <w:r w:rsidR="00B316F7" w:rsidRPr="00844949">
          <w:rPr>
            <w:rStyle w:val="Hypertextovodkaz"/>
            <w:noProof/>
          </w:rPr>
          <w:t>faktury@rbp213.cz</w:t>
        </w:r>
      </w:hyperlink>
      <w:r w:rsidR="00087BB4">
        <w:rPr>
          <w:noProof/>
          <w:u w:val="single"/>
        </w:rPr>
        <w:t xml:space="preserve"> nebo na adresu</w:t>
      </w:r>
      <w:r>
        <w:rPr>
          <w:noProof/>
        </w:rPr>
        <w:t>:</w:t>
      </w:r>
    </w:p>
    <w:p w14:paraId="1EB5E3FE" w14:textId="77777777"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14:paraId="42F84218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14:paraId="490C5CBF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14:paraId="7A4EF6E8" w14:textId="02E36BCC" w:rsidR="0051612F" w:rsidRDefault="0051612F" w:rsidP="0082141C">
      <w:pPr>
        <w:ind w:right="-1"/>
        <w:rPr>
          <w:noProof/>
        </w:rPr>
      </w:pPr>
    </w:p>
    <w:p w14:paraId="42631539" w14:textId="000E3682" w:rsidR="009500E4" w:rsidRPr="00850985" w:rsidRDefault="009500E4" w:rsidP="0082141C">
      <w:pPr>
        <w:ind w:right="-1"/>
        <w:rPr>
          <w:b/>
          <w:noProof/>
        </w:rPr>
      </w:pPr>
      <w:r w:rsidRPr="0021158A">
        <w:rPr>
          <w:b/>
          <w:noProof/>
        </w:rPr>
        <w:t xml:space="preserve">Faktura musí být označena číslem objednávky </w:t>
      </w:r>
      <w:sdt>
        <w:sdtPr>
          <w:rPr>
            <w:b/>
            <w:noProof/>
          </w:rPr>
          <w:id w:val="-1146509375"/>
          <w:placeholder>
            <w:docPart w:val="4AE135E320944FC18A11B2E043572F5E"/>
          </w:placeholder>
        </w:sdtPr>
        <w:sdtEndPr/>
        <w:sdtContent>
          <w:r w:rsidR="009C4421">
            <w:rPr>
              <w:b/>
              <w:noProof/>
            </w:rPr>
            <w:t>2023000064</w:t>
          </w:r>
        </w:sdtContent>
      </w:sdt>
      <w:r w:rsidR="002E5F50">
        <w:rPr>
          <w:b/>
          <w:noProof/>
        </w:rPr>
        <w:t>.</w:t>
      </w:r>
    </w:p>
    <w:p w14:paraId="6E31F7C2" w14:textId="77777777" w:rsidR="00850985" w:rsidRDefault="00850985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EndPr/>
      <w:sdtContent>
        <w:p w14:paraId="0DFAB555" w14:textId="77777777" w:rsidR="008074D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p w14:paraId="660B2810" w14:textId="6894601C" w:rsidR="008074D3" w:rsidRDefault="008074D3" w:rsidP="0082141C">
      <w:pPr>
        <w:ind w:right="-1"/>
        <w:rPr>
          <w:noProof/>
        </w:rPr>
      </w:pPr>
    </w:p>
    <w:p w14:paraId="1F38099C" w14:textId="43D56DAE" w:rsidR="00D512EF" w:rsidRDefault="00D512EF" w:rsidP="0082141C">
      <w:pPr>
        <w:ind w:right="-1"/>
        <w:rPr>
          <w:noProof/>
        </w:rPr>
      </w:pPr>
    </w:p>
    <w:p w14:paraId="6DDD750A" w14:textId="711D8640" w:rsidR="00D512EF" w:rsidRDefault="00D512EF" w:rsidP="0082141C">
      <w:pPr>
        <w:ind w:right="-1"/>
        <w:rPr>
          <w:noProof/>
        </w:rPr>
      </w:pPr>
    </w:p>
    <w:p w14:paraId="14B4289C" w14:textId="77777777" w:rsidR="00311BBB" w:rsidRDefault="00311BBB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EndPr/>
      <w:sdtContent>
        <w:p w14:paraId="6BFE713B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EndPr/>
      <w:sdtContent>
        <w:p w14:paraId="1B4AE53D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D512EF">
      <w:headerReference w:type="default" r:id="rId9"/>
      <w:footerReference w:type="default" r:id="rId10"/>
      <w:pgSz w:w="11906" w:h="16838" w:code="9"/>
      <w:pgMar w:top="2552" w:right="1134" w:bottom="2268" w:left="1985" w:header="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5F412" w14:textId="77777777" w:rsidR="005D4C50" w:rsidRDefault="005D4C50" w:rsidP="007A3541">
      <w:pPr>
        <w:spacing w:line="240" w:lineRule="auto"/>
      </w:pPr>
      <w:r>
        <w:separator/>
      </w:r>
    </w:p>
  </w:endnote>
  <w:endnote w:type="continuationSeparator" w:id="0">
    <w:p w14:paraId="76F0898F" w14:textId="77777777" w:rsidR="005D4C50" w:rsidRDefault="005D4C50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26B1" w14:textId="77777777"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976"/>
    </w:tblGrid>
    <w:tr w:rsidR="009D2FDB" w14:paraId="3A0237D1" w14:textId="77777777" w:rsidTr="009D2FDB">
      <w:tc>
        <w:tcPr>
          <w:tcW w:w="3272" w:type="dxa"/>
          <w:vAlign w:val="center"/>
        </w:tcPr>
        <w:p w14:paraId="3DFE3C01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14:paraId="5D50B4D3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14:paraId="7C35E0E9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14:paraId="77A77056" w14:textId="77777777" w:rsidTr="009D2FDB">
      <w:tc>
        <w:tcPr>
          <w:tcW w:w="3272" w:type="dxa"/>
          <w:vAlign w:val="center"/>
        </w:tcPr>
        <w:p w14:paraId="0224196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14:paraId="3DF055E5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14:paraId="481C103B" w14:textId="72CBE3F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 xml:space="preserve">Telefon: </w:t>
          </w:r>
          <w:r w:rsidR="007104F2">
            <w:rPr>
              <w:color w:val="00A3E2"/>
              <w:sz w:val="16"/>
              <w:szCs w:val="16"/>
            </w:rPr>
            <w:t>800 213 213</w:t>
          </w:r>
        </w:p>
      </w:tc>
    </w:tr>
    <w:tr w:rsidR="007104F2" w14:paraId="36DCC153" w14:textId="77777777" w:rsidTr="009D2FDB">
      <w:tc>
        <w:tcPr>
          <w:tcW w:w="3272" w:type="dxa"/>
          <w:vAlign w:val="center"/>
        </w:tcPr>
        <w:p w14:paraId="6D8D8954" w14:textId="77777777" w:rsidR="007104F2" w:rsidRPr="009D2FDB" w:rsidRDefault="007104F2" w:rsidP="007104F2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14:paraId="69DA3F8B" w14:textId="77777777" w:rsidR="007104F2" w:rsidRPr="009D2FDB" w:rsidRDefault="007104F2" w:rsidP="007104F2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14:paraId="74C4A437" w14:textId="3DF1E7E3" w:rsidR="007104F2" w:rsidRPr="009D2FDB" w:rsidRDefault="007104F2" w:rsidP="007104F2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DATOVÁ SCHRÁNKA: edyadmh</w:t>
          </w:r>
        </w:p>
      </w:tc>
    </w:tr>
    <w:tr w:rsidR="007104F2" w14:paraId="3BC82673" w14:textId="77777777" w:rsidTr="009D2FDB">
      <w:tc>
        <w:tcPr>
          <w:tcW w:w="3272" w:type="dxa"/>
          <w:vAlign w:val="center"/>
        </w:tcPr>
        <w:p w14:paraId="4DF163FE" w14:textId="77777777" w:rsidR="007104F2" w:rsidRPr="009D2FDB" w:rsidRDefault="007104F2" w:rsidP="007104F2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14:paraId="4095F51E" w14:textId="5928707A" w:rsidR="007104F2" w:rsidRPr="009D2FDB" w:rsidRDefault="007104F2" w:rsidP="007104F2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</w:t>
          </w:r>
          <w:r>
            <w:rPr>
              <w:color w:val="00A3E2"/>
              <w:sz w:val="16"/>
              <w:szCs w:val="16"/>
            </w:rPr>
            <w:t> </w:t>
          </w:r>
          <w:r w:rsidRPr="009D2FDB">
            <w:rPr>
              <w:color w:val="00A3E2"/>
              <w:sz w:val="16"/>
              <w:szCs w:val="16"/>
            </w:rPr>
            <w:t>Ostravě</w:t>
          </w:r>
        </w:p>
      </w:tc>
      <w:tc>
        <w:tcPr>
          <w:tcW w:w="2976" w:type="dxa"/>
          <w:vAlign w:val="center"/>
        </w:tcPr>
        <w:p w14:paraId="53E964AD" w14:textId="0459B23B" w:rsidR="007104F2" w:rsidRPr="009D2FDB" w:rsidRDefault="007104F2" w:rsidP="007104F2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rbp213.cz,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  <w:tr w:rsidR="007104F2" w14:paraId="3012FD65" w14:textId="77777777" w:rsidTr="009D2FDB">
      <w:tc>
        <w:tcPr>
          <w:tcW w:w="3272" w:type="dxa"/>
          <w:vAlign w:val="center"/>
        </w:tcPr>
        <w:p w14:paraId="0877EF4F" w14:textId="77777777" w:rsidR="007104F2" w:rsidRPr="009D2FDB" w:rsidRDefault="007104F2" w:rsidP="007104F2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14:paraId="7C2461E4" w14:textId="77777777" w:rsidR="007104F2" w:rsidRPr="009D2FDB" w:rsidRDefault="007104F2" w:rsidP="007104F2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14:paraId="1ACC70E0" w14:textId="2C476594" w:rsidR="007104F2" w:rsidRPr="009D2FDB" w:rsidRDefault="007104F2" w:rsidP="007104F2">
          <w:pPr>
            <w:rPr>
              <w:color w:val="00A3E2"/>
              <w:sz w:val="16"/>
              <w:szCs w:val="16"/>
            </w:rPr>
          </w:pPr>
        </w:p>
      </w:tc>
    </w:tr>
  </w:tbl>
  <w:p w14:paraId="638FD21F" w14:textId="77777777"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5FEF" w14:textId="77777777" w:rsidR="005D4C50" w:rsidRDefault="005D4C50" w:rsidP="007A3541">
      <w:pPr>
        <w:spacing w:line="240" w:lineRule="auto"/>
      </w:pPr>
      <w:r>
        <w:separator/>
      </w:r>
    </w:p>
  </w:footnote>
  <w:footnote w:type="continuationSeparator" w:id="0">
    <w:p w14:paraId="06EC8EC3" w14:textId="77777777" w:rsidR="005D4C50" w:rsidRDefault="005D4C50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96DA" w14:textId="77777777" w:rsidR="007A3541" w:rsidRDefault="007A3541" w:rsidP="007C6778">
    <w:pPr>
      <w:pStyle w:val="Zhlav"/>
      <w:ind w:left="-426"/>
    </w:pPr>
  </w:p>
  <w:p w14:paraId="0044F64D" w14:textId="77777777"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9DFF158" wp14:editId="1F3ABE39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4" name="Obrázek 4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A997ED" w14:textId="77777777" w:rsidR="00D64985" w:rsidRDefault="00D64985">
    <w:pPr>
      <w:pStyle w:val="Zhlav"/>
    </w:pPr>
  </w:p>
  <w:p w14:paraId="35364288" w14:textId="77777777" w:rsidR="00D64985" w:rsidRDefault="00D64985">
    <w:pPr>
      <w:pStyle w:val="Zhlav"/>
    </w:pPr>
  </w:p>
  <w:p w14:paraId="7DA31EC3" w14:textId="77777777" w:rsidR="00D64985" w:rsidRDefault="00D64985">
    <w:pPr>
      <w:pStyle w:val="Zhlav"/>
    </w:pPr>
  </w:p>
  <w:p w14:paraId="75E02A5A" w14:textId="77777777" w:rsidR="00D64985" w:rsidRDefault="00D64985">
    <w:pPr>
      <w:pStyle w:val="Zhlav"/>
    </w:pPr>
  </w:p>
  <w:p w14:paraId="33C5C74A" w14:textId="77777777" w:rsidR="00D64985" w:rsidRDefault="00D64985">
    <w:pPr>
      <w:pStyle w:val="Zhlav"/>
    </w:pPr>
  </w:p>
  <w:p w14:paraId="457B40D1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B4B"/>
    <w:multiLevelType w:val="hybridMultilevel"/>
    <w:tmpl w:val="44C0FAD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2B4D72"/>
    <w:multiLevelType w:val="hybridMultilevel"/>
    <w:tmpl w:val="C9A8D12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377FB9"/>
    <w:multiLevelType w:val="hybridMultilevel"/>
    <w:tmpl w:val="6CD214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81F2F"/>
    <w:multiLevelType w:val="hybridMultilevel"/>
    <w:tmpl w:val="EBF0ED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62B39"/>
    <w:multiLevelType w:val="hybridMultilevel"/>
    <w:tmpl w:val="2826AA72"/>
    <w:lvl w:ilvl="0" w:tplc="7C5C6A6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980642">
    <w:abstractNumId w:val="1"/>
  </w:num>
  <w:num w:numId="2" w16cid:durableId="1053579724">
    <w:abstractNumId w:val="4"/>
  </w:num>
  <w:num w:numId="3" w16cid:durableId="971324391">
    <w:abstractNumId w:val="3"/>
  </w:num>
  <w:num w:numId="4" w16cid:durableId="359166293">
    <w:abstractNumId w:val="5"/>
  </w:num>
  <w:num w:numId="5" w16cid:durableId="1035230669">
    <w:abstractNumId w:val="0"/>
  </w:num>
  <w:num w:numId="6" w16cid:durableId="1423329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9E"/>
    <w:rsid w:val="00001CF2"/>
    <w:rsid w:val="00021024"/>
    <w:rsid w:val="0002148C"/>
    <w:rsid w:val="00043D75"/>
    <w:rsid w:val="00057D5C"/>
    <w:rsid w:val="00084358"/>
    <w:rsid w:val="00087BB4"/>
    <w:rsid w:val="00096C1B"/>
    <w:rsid w:val="00107684"/>
    <w:rsid w:val="001158C0"/>
    <w:rsid w:val="00142E95"/>
    <w:rsid w:val="001E3FC6"/>
    <w:rsid w:val="001F3343"/>
    <w:rsid w:val="001F4156"/>
    <w:rsid w:val="001F4A70"/>
    <w:rsid w:val="0020797D"/>
    <w:rsid w:val="0021158A"/>
    <w:rsid w:val="00216075"/>
    <w:rsid w:val="00251669"/>
    <w:rsid w:val="00264EE3"/>
    <w:rsid w:val="0027657F"/>
    <w:rsid w:val="00276D4C"/>
    <w:rsid w:val="002A05F5"/>
    <w:rsid w:val="002E3A5B"/>
    <w:rsid w:val="002E5F50"/>
    <w:rsid w:val="0031100F"/>
    <w:rsid w:val="00311BBB"/>
    <w:rsid w:val="00353EBF"/>
    <w:rsid w:val="003E3975"/>
    <w:rsid w:val="003E61E5"/>
    <w:rsid w:val="00405838"/>
    <w:rsid w:val="00423B61"/>
    <w:rsid w:val="0044694C"/>
    <w:rsid w:val="00451C30"/>
    <w:rsid w:val="00463E1C"/>
    <w:rsid w:val="004731B6"/>
    <w:rsid w:val="004853AF"/>
    <w:rsid w:val="004D0C3C"/>
    <w:rsid w:val="005027DA"/>
    <w:rsid w:val="005138BD"/>
    <w:rsid w:val="0051612F"/>
    <w:rsid w:val="00532B17"/>
    <w:rsid w:val="00537D46"/>
    <w:rsid w:val="005665B5"/>
    <w:rsid w:val="00574B99"/>
    <w:rsid w:val="00580D22"/>
    <w:rsid w:val="005D4C50"/>
    <w:rsid w:val="005E07BB"/>
    <w:rsid w:val="00607725"/>
    <w:rsid w:val="00651AD7"/>
    <w:rsid w:val="006760AD"/>
    <w:rsid w:val="00677756"/>
    <w:rsid w:val="00697FD8"/>
    <w:rsid w:val="006A589E"/>
    <w:rsid w:val="006D01AA"/>
    <w:rsid w:val="006D49D1"/>
    <w:rsid w:val="006F261C"/>
    <w:rsid w:val="007104F2"/>
    <w:rsid w:val="00730CFB"/>
    <w:rsid w:val="0079518D"/>
    <w:rsid w:val="007A3541"/>
    <w:rsid w:val="007C6778"/>
    <w:rsid w:val="007D4F9E"/>
    <w:rsid w:val="007F5316"/>
    <w:rsid w:val="008074D3"/>
    <w:rsid w:val="0082141C"/>
    <w:rsid w:val="00823E1F"/>
    <w:rsid w:val="00850985"/>
    <w:rsid w:val="008976B7"/>
    <w:rsid w:val="008E0D22"/>
    <w:rsid w:val="008F5012"/>
    <w:rsid w:val="008F5E81"/>
    <w:rsid w:val="00924369"/>
    <w:rsid w:val="00937F1B"/>
    <w:rsid w:val="0094671B"/>
    <w:rsid w:val="009500E4"/>
    <w:rsid w:val="009601FF"/>
    <w:rsid w:val="00987128"/>
    <w:rsid w:val="00987C1F"/>
    <w:rsid w:val="009933DA"/>
    <w:rsid w:val="009953DC"/>
    <w:rsid w:val="009C13B9"/>
    <w:rsid w:val="009C4421"/>
    <w:rsid w:val="009D2FDB"/>
    <w:rsid w:val="009E0AAA"/>
    <w:rsid w:val="009E6A9B"/>
    <w:rsid w:val="009F2C48"/>
    <w:rsid w:val="00A374D4"/>
    <w:rsid w:val="00A8513E"/>
    <w:rsid w:val="00AA1C2D"/>
    <w:rsid w:val="00AC4161"/>
    <w:rsid w:val="00AF41C3"/>
    <w:rsid w:val="00B06CD5"/>
    <w:rsid w:val="00B20393"/>
    <w:rsid w:val="00B316F7"/>
    <w:rsid w:val="00B55130"/>
    <w:rsid w:val="00B92918"/>
    <w:rsid w:val="00BA1AB8"/>
    <w:rsid w:val="00BC3255"/>
    <w:rsid w:val="00BC43DB"/>
    <w:rsid w:val="00BF3511"/>
    <w:rsid w:val="00C07F03"/>
    <w:rsid w:val="00C14157"/>
    <w:rsid w:val="00C22FD0"/>
    <w:rsid w:val="00C33685"/>
    <w:rsid w:val="00C343C1"/>
    <w:rsid w:val="00C35931"/>
    <w:rsid w:val="00C411ED"/>
    <w:rsid w:val="00C52767"/>
    <w:rsid w:val="00C6111A"/>
    <w:rsid w:val="00C74700"/>
    <w:rsid w:val="00C92F86"/>
    <w:rsid w:val="00CA4BA9"/>
    <w:rsid w:val="00CC0101"/>
    <w:rsid w:val="00D21CCF"/>
    <w:rsid w:val="00D378B8"/>
    <w:rsid w:val="00D45EDE"/>
    <w:rsid w:val="00D512EF"/>
    <w:rsid w:val="00D64985"/>
    <w:rsid w:val="00D674AB"/>
    <w:rsid w:val="00D9096A"/>
    <w:rsid w:val="00DE6BC7"/>
    <w:rsid w:val="00E036ED"/>
    <w:rsid w:val="00E778BE"/>
    <w:rsid w:val="00EE4C0A"/>
    <w:rsid w:val="00EE5E1D"/>
    <w:rsid w:val="00F009E6"/>
    <w:rsid w:val="00F13B4C"/>
    <w:rsid w:val="00F24AD8"/>
    <w:rsid w:val="00F4049C"/>
    <w:rsid w:val="00F65061"/>
    <w:rsid w:val="00F663A2"/>
    <w:rsid w:val="00F7022E"/>
    <w:rsid w:val="00FA4122"/>
    <w:rsid w:val="00FE0482"/>
    <w:rsid w:val="00FF265F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  <w14:docId w14:val="01DC95F7"/>
  <w15:docId w15:val="{62EE4606-667C-4CC0-BC46-A07D6909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ypertextovodkaz">
    <w:name w:val="Hyperlink"/>
    <w:basedOn w:val="Standardnpsmoodstavce"/>
    <w:uiPriority w:val="99"/>
    <w:unhideWhenUsed/>
    <w:rsid w:val="00087B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1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213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766B39A175462AA1ECCE3E74E93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6C533-A0B3-4A06-93B2-37D022BAF4EE}"/>
      </w:docPartPr>
      <w:docPartBody>
        <w:p w:rsidR="004B3EC5" w:rsidRDefault="00AF6831">
          <w:pPr>
            <w:pStyle w:val="18766B39A175462AA1ECCE3E74E93FC2"/>
          </w:pPr>
          <w:r>
            <w:rPr>
              <w:rStyle w:val="Zstupntext"/>
              <w:sz w:val="20"/>
              <w:szCs w:val="20"/>
            </w:rPr>
            <w:t>[V</w:t>
          </w:r>
          <w:r w:rsidRPr="00043D75">
            <w:rPr>
              <w:rStyle w:val="Zstupntext"/>
              <w:sz w:val="20"/>
              <w:szCs w:val="20"/>
            </w:rPr>
            <w:t>yberte datum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8DA195B45CC54BB99C9373EA7C653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0A98A-A64C-4B1B-A3F8-B591964F7043}"/>
      </w:docPartPr>
      <w:docPartBody>
        <w:p w:rsidR="004B3EC5" w:rsidRDefault="00A66CBF">
          <w:pPr>
            <w:pStyle w:val="8DA195B45CC54BB99C9373EA7C653FF2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003F611F3C664460AA2544CE405B1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76B09-C220-4AA6-88FD-C16ABE934B95}"/>
      </w:docPartPr>
      <w:docPartBody>
        <w:p w:rsidR="004B3EC5" w:rsidRDefault="00AF6831">
          <w:pPr>
            <w:pStyle w:val="003F611F3C664460AA2544CE405B144A"/>
          </w:pPr>
          <w:r w:rsidRPr="00EE5E1D">
            <w:rPr>
              <w:rStyle w:val="Zstupntext"/>
              <w:b/>
              <w:sz w:val="28"/>
              <w:szCs w:val="28"/>
            </w:rPr>
            <w:t>[Zadejte číslo objednávky]</w:t>
          </w:r>
        </w:p>
      </w:docPartBody>
    </w:docPart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4B3EC5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268687691FC640C9A214FB8167A03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9005E-BE8C-4F06-8ADD-4226255106E3}"/>
      </w:docPartPr>
      <w:docPartBody>
        <w:p w:rsidR="004B3EC5" w:rsidRDefault="00AF6831">
          <w:pPr>
            <w:pStyle w:val="268687691FC640C9A214FB8167A033D5"/>
          </w:pPr>
          <w:r w:rsidRPr="00F46088">
            <w:rPr>
              <w:rStyle w:val="Zstupntext"/>
            </w:rPr>
            <w:t>Zvolte položku.</w:t>
          </w:r>
        </w:p>
      </w:docPartBody>
    </w:docPart>
    <w:docPart>
      <w:docPartPr>
        <w:name w:val="242C6EB5FD8A418B88AF5CECE4FF93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E40449-B7EB-4ABD-8D39-75BF0575B882}"/>
      </w:docPartPr>
      <w:docPartBody>
        <w:p w:rsidR="004B3EC5" w:rsidRDefault="00AF6831">
          <w:pPr>
            <w:pStyle w:val="242C6EB5FD8A418B88AF5CECE4FF935C"/>
          </w:pPr>
          <w:r>
            <w:rPr>
              <w:rStyle w:val="Zstupntext"/>
            </w:rPr>
            <w:t>[Zadejte popis položek]</w:t>
          </w:r>
        </w:p>
      </w:docPartBody>
    </w:docPart>
    <w:docPart>
      <w:docPartPr>
        <w:name w:val="0FBB6043A0064980BB3EBAC5247DE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7A2DF-AD88-4BDF-A6E5-A6338BFBE783}"/>
      </w:docPartPr>
      <w:docPartBody>
        <w:p w:rsidR="004B3EC5" w:rsidRDefault="00AF6831">
          <w:pPr>
            <w:pStyle w:val="0FBB6043A0064980BB3EBAC5247DE5E5"/>
          </w:pPr>
          <w:r w:rsidRPr="009500E4">
            <w:rPr>
              <w:rStyle w:val="Zstupntext"/>
              <w:b/>
            </w:rPr>
            <w:t>[Zadejte částku]</w:t>
          </w:r>
        </w:p>
      </w:docPartBody>
    </w:docPart>
    <w:docPart>
      <w:docPartPr>
        <w:name w:val="4AE135E320944FC18A11B2E043572F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28EC5-0B5F-4F99-8C5C-82CA69F3C59F}"/>
      </w:docPartPr>
      <w:docPartBody>
        <w:p w:rsidR="004B3EC5" w:rsidRDefault="00AF6831">
          <w:pPr>
            <w:pStyle w:val="4AE135E320944FC18A11B2E043572F5E"/>
          </w:pPr>
          <w:r>
            <w:rPr>
              <w:rStyle w:val="Zstupntext"/>
            </w:rPr>
            <w:t>[Zadejte číslo objednávky]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4B3EC5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4B3EC5" w:rsidRDefault="00A66CBF">
          <w:pPr>
            <w:pStyle w:val="5A1DA631D25649499464C610F508C1BD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noProof/>
            </w:rPr>
            <w:t>mikula-pavel-1</w:t>
          </w:r>
          <w:r>
            <w:rPr>
              <w:noProof/>
            </w:rPr>
            <w:fldChar w:fldCharType="end"/>
          </w:r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4B3EC5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42A326DF91BB4A1AA708A7CA4AB530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E271E-E80A-40DB-8FD8-2D89B10FDCDA}"/>
      </w:docPartPr>
      <w:docPartBody>
        <w:p w:rsidR="00CE4D04" w:rsidRDefault="00DB1E08" w:rsidP="00DB1E08">
          <w:pPr>
            <w:pStyle w:val="42A326DF91BB4A1AA708A7CA4AB530FD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2F23E62418CF48458A4ECD067BA149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69A50F-AB87-459D-8F3B-63B003C48DF8}"/>
      </w:docPartPr>
      <w:docPartBody>
        <w:p w:rsidR="00000000" w:rsidRDefault="00A66CBF" w:rsidP="00A66CBF">
          <w:pPr>
            <w:pStyle w:val="2F23E62418CF48458A4ECD067BA1492D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E87926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617B22E543AD44EB976CEC3428E87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1A80A-D391-474D-A559-33BE40C14BCB}"/>
      </w:docPartPr>
      <w:docPartBody>
        <w:p w:rsidR="00000000" w:rsidRDefault="00A66CBF" w:rsidP="00A66CBF">
          <w:pPr>
            <w:pStyle w:val="617B22E543AD44EB976CEC3428E871E4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A70643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9231348FD36A4F72AFC57ACE38629E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91DC2-7869-40B7-B704-0CDBCFD264F2}"/>
      </w:docPartPr>
      <w:docPartBody>
        <w:p w:rsidR="00000000" w:rsidRDefault="00A66CBF" w:rsidP="00A66CBF">
          <w:pPr>
            <w:pStyle w:val="9231348FD36A4F72AFC57ACE38629E88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976C99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BAB7FC1C2E5046058EBD9203C1D9F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AC0FC5-0C6C-415C-889E-164099714052}"/>
      </w:docPartPr>
      <w:docPartBody>
        <w:p w:rsidR="00000000" w:rsidRDefault="00A66CBF" w:rsidP="00A66CBF">
          <w:pPr>
            <w:pStyle w:val="BAB7FC1C2E5046058EBD9203C1D9F440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EA726B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5AA45CF9442B4E74A5277798FD2700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7A0CD7-876A-4C95-9DCF-FF6BCCACE0F2}"/>
      </w:docPartPr>
      <w:docPartBody>
        <w:p w:rsidR="00000000" w:rsidRDefault="00A66CBF" w:rsidP="00A66CBF">
          <w:pPr>
            <w:pStyle w:val="5AA45CF9442B4E74A5277798FD2700A4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B978E5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31"/>
    <w:rsid w:val="00152640"/>
    <w:rsid w:val="0038002E"/>
    <w:rsid w:val="004B3EC5"/>
    <w:rsid w:val="00594EDA"/>
    <w:rsid w:val="008F1F0A"/>
    <w:rsid w:val="00A66CBF"/>
    <w:rsid w:val="00AF6831"/>
    <w:rsid w:val="00BB422B"/>
    <w:rsid w:val="00CE4D04"/>
    <w:rsid w:val="00D15FC6"/>
    <w:rsid w:val="00D53AD9"/>
    <w:rsid w:val="00D7640B"/>
    <w:rsid w:val="00DB1E08"/>
    <w:rsid w:val="00DC27CA"/>
    <w:rsid w:val="00E03F19"/>
    <w:rsid w:val="00E41C2D"/>
    <w:rsid w:val="00F2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3E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1E08"/>
    <w:rPr>
      <w:color w:val="808080"/>
    </w:rPr>
  </w:style>
  <w:style w:type="paragraph" w:customStyle="1" w:styleId="18766B39A175462AA1ECCE3E74E93FC2">
    <w:name w:val="18766B39A175462AA1ECCE3E74E93FC2"/>
    <w:rsid w:val="004B3EC5"/>
  </w:style>
  <w:style w:type="paragraph" w:customStyle="1" w:styleId="8DA195B45CC54BB99C9373EA7C653FF2">
    <w:name w:val="8DA195B45CC54BB99C9373EA7C653FF2"/>
    <w:rsid w:val="004B3EC5"/>
  </w:style>
  <w:style w:type="paragraph" w:customStyle="1" w:styleId="CFB5D176129F442094B1A17223E30712">
    <w:name w:val="CFB5D176129F442094B1A17223E30712"/>
    <w:rsid w:val="004B3EC5"/>
  </w:style>
  <w:style w:type="paragraph" w:customStyle="1" w:styleId="0F02FE41371C4207BC762C9686337F1F">
    <w:name w:val="0F02FE41371C4207BC762C9686337F1F"/>
    <w:rsid w:val="004B3EC5"/>
  </w:style>
  <w:style w:type="paragraph" w:customStyle="1" w:styleId="003F611F3C664460AA2544CE405B144A">
    <w:name w:val="003F611F3C664460AA2544CE405B144A"/>
    <w:rsid w:val="004B3EC5"/>
  </w:style>
  <w:style w:type="paragraph" w:customStyle="1" w:styleId="E66C1AB53CD046C193CA69DC30CF5E8E">
    <w:name w:val="E66C1AB53CD046C193CA69DC30CF5E8E"/>
    <w:rsid w:val="004B3EC5"/>
  </w:style>
  <w:style w:type="paragraph" w:customStyle="1" w:styleId="268687691FC640C9A214FB8167A033D5">
    <w:name w:val="268687691FC640C9A214FB8167A033D5"/>
    <w:rsid w:val="004B3EC5"/>
  </w:style>
  <w:style w:type="paragraph" w:customStyle="1" w:styleId="242C6EB5FD8A418B88AF5CECE4FF935C">
    <w:name w:val="242C6EB5FD8A418B88AF5CECE4FF935C"/>
    <w:rsid w:val="004B3EC5"/>
  </w:style>
  <w:style w:type="paragraph" w:customStyle="1" w:styleId="0FBB6043A0064980BB3EBAC5247DE5E5">
    <w:name w:val="0FBB6043A0064980BB3EBAC5247DE5E5"/>
    <w:rsid w:val="004B3EC5"/>
  </w:style>
  <w:style w:type="paragraph" w:customStyle="1" w:styleId="4AE135E320944FC18A11B2E043572F5E">
    <w:name w:val="4AE135E320944FC18A11B2E043572F5E"/>
    <w:rsid w:val="004B3EC5"/>
  </w:style>
  <w:style w:type="paragraph" w:customStyle="1" w:styleId="EC0A15E7AA1048E8AF30D79079244B7C">
    <w:name w:val="EC0A15E7AA1048E8AF30D79079244B7C"/>
    <w:rsid w:val="004B3EC5"/>
  </w:style>
  <w:style w:type="paragraph" w:customStyle="1" w:styleId="5A1DA631D25649499464C610F508C1BD">
    <w:name w:val="5A1DA631D25649499464C610F508C1BD"/>
    <w:rsid w:val="004B3EC5"/>
  </w:style>
  <w:style w:type="paragraph" w:customStyle="1" w:styleId="E69468010330499791E0CB1014F892EB">
    <w:name w:val="E69468010330499791E0CB1014F892EB"/>
    <w:rsid w:val="004B3EC5"/>
  </w:style>
  <w:style w:type="paragraph" w:customStyle="1" w:styleId="42A326DF91BB4A1AA708A7CA4AB530FD">
    <w:name w:val="42A326DF91BB4A1AA708A7CA4AB530FD"/>
    <w:rsid w:val="00DB1E08"/>
  </w:style>
  <w:style w:type="paragraph" w:customStyle="1" w:styleId="2F23E62418CF48458A4ECD067BA1492D">
    <w:name w:val="2F23E62418CF48458A4ECD067BA1492D"/>
    <w:rsid w:val="00A66CBF"/>
    <w:pPr>
      <w:spacing w:after="160" w:line="259" w:lineRule="auto"/>
    </w:pPr>
  </w:style>
  <w:style w:type="paragraph" w:customStyle="1" w:styleId="617B22E543AD44EB976CEC3428E871E4">
    <w:name w:val="617B22E543AD44EB976CEC3428E871E4"/>
    <w:rsid w:val="00A66CBF"/>
    <w:pPr>
      <w:spacing w:after="160" w:line="259" w:lineRule="auto"/>
    </w:pPr>
  </w:style>
  <w:style w:type="paragraph" w:customStyle="1" w:styleId="9231348FD36A4F72AFC57ACE38629E88">
    <w:name w:val="9231348FD36A4F72AFC57ACE38629E88"/>
    <w:rsid w:val="00A66CBF"/>
    <w:pPr>
      <w:spacing w:after="160" w:line="259" w:lineRule="auto"/>
    </w:pPr>
  </w:style>
  <w:style w:type="paragraph" w:customStyle="1" w:styleId="BAB7FC1C2E5046058EBD9203C1D9F440">
    <w:name w:val="BAB7FC1C2E5046058EBD9203C1D9F440"/>
    <w:rsid w:val="00A66CBF"/>
    <w:pPr>
      <w:spacing w:after="160" w:line="259" w:lineRule="auto"/>
    </w:pPr>
  </w:style>
  <w:style w:type="paragraph" w:customStyle="1" w:styleId="5AA45CF9442B4E74A5277798FD2700A4">
    <w:name w:val="5AA45CF9442B4E74A5277798FD2700A4"/>
    <w:rsid w:val="00A66CB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FE408-B339-4F5A-A546-F32BC3DC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</Template>
  <TotalTime>145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 Pavel</cp:lastModifiedBy>
  <cp:revision>52</cp:revision>
  <cp:lastPrinted>2019-06-19T15:07:00Z</cp:lastPrinted>
  <dcterms:created xsi:type="dcterms:W3CDTF">2019-08-12T13:50:00Z</dcterms:created>
  <dcterms:modified xsi:type="dcterms:W3CDTF">2023-01-30T08:44:00Z</dcterms:modified>
</cp:coreProperties>
</file>