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68" w:rsidRPr="000D7EC2" w:rsidRDefault="000D7EC2" w:rsidP="00B64434">
      <w:pPr>
        <w:jc w:val="both"/>
        <w:rPr>
          <w:rFonts w:ascii="Calibri" w:hAnsi="Calibri" w:cs="Arial"/>
          <w:i/>
          <w:u w:val="single"/>
        </w:rPr>
      </w:pPr>
      <w:r w:rsidRPr="000D7EC2">
        <w:rPr>
          <w:rFonts w:ascii="Calibri" w:hAnsi="Calibri" w:cs="Arial"/>
          <w:i/>
          <w:u w:val="single"/>
        </w:rPr>
        <w:t>Objednatel:</w:t>
      </w:r>
    </w:p>
    <w:p w:rsidR="00853168" w:rsidRPr="00853168" w:rsidRDefault="00853168" w:rsidP="00B64434">
      <w:pPr>
        <w:jc w:val="both"/>
        <w:rPr>
          <w:rFonts w:ascii="Calibri" w:hAnsi="Calibri" w:cs="Arial"/>
          <w:b/>
        </w:rPr>
      </w:pPr>
      <w:r w:rsidRPr="00853168">
        <w:rPr>
          <w:rFonts w:ascii="Calibri" w:hAnsi="Calibri" w:cs="Arial"/>
          <w:b/>
        </w:rPr>
        <w:t>Sociální služby pro osoby se zdravotním postižením, příspěvková organizace</w:t>
      </w:r>
    </w:p>
    <w:p w:rsidR="00853168" w:rsidRPr="00853168" w:rsidRDefault="00853168" w:rsidP="00B64434">
      <w:pPr>
        <w:jc w:val="both"/>
        <w:rPr>
          <w:rFonts w:ascii="Calibri" w:hAnsi="Calibri" w:cs="Arial"/>
          <w:b/>
        </w:rPr>
      </w:pPr>
      <w:r w:rsidRPr="00853168">
        <w:rPr>
          <w:rFonts w:ascii="Calibri" w:hAnsi="Calibri" w:cs="Arial"/>
          <w:b/>
        </w:rPr>
        <w:t>Na Hrádku 100</w:t>
      </w:r>
    </w:p>
    <w:p w:rsidR="00853168" w:rsidRDefault="00853168" w:rsidP="00B64434">
      <w:pPr>
        <w:jc w:val="both"/>
        <w:rPr>
          <w:rFonts w:ascii="Calibri" w:hAnsi="Calibri" w:cs="Arial"/>
          <w:b/>
        </w:rPr>
      </w:pPr>
      <w:r w:rsidRPr="00853168">
        <w:rPr>
          <w:rFonts w:ascii="Calibri" w:hAnsi="Calibri" w:cs="Arial"/>
          <w:b/>
        </w:rPr>
        <w:t>763 16 Fryšták</w:t>
      </w:r>
    </w:p>
    <w:p w:rsidR="0056635D" w:rsidRPr="0056635D" w:rsidRDefault="0056635D" w:rsidP="00B64434">
      <w:pPr>
        <w:jc w:val="both"/>
        <w:rPr>
          <w:rFonts w:ascii="Calibri" w:hAnsi="Calibri" w:cs="Arial"/>
        </w:rPr>
      </w:pPr>
      <w:r w:rsidRPr="0056635D">
        <w:rPr>
          <w:rFonts w:ascii="Calibri" w:hAnsi="Calibri" w:cs="Arial"/>
        </w:rPr>
        <w:t>zastoupená Mgr. Ing. Adélou Machalovou, ředitelkou</w:t>
      </w:r>
    </w:p>
    <w:p w:rsidR="00853168" w:rsidRPr="0062336A" w:rsidRDefault="00853168" w:rsidP="00B64434">
      <w:pPr>
        <w:jc w:val="both"/>
        <w:rPr>
          <w:rFonts w:ascii="Calibri" w:hAnsi="Calibri" w:cs="Arial"/>
        </w:rPr>
      </w:pPr>
      <w:r w:rsidRPr="0062336A">
        <w:rPr>
          <w:rFonts w:ascii="Calibri" w:hAnsi="Calibri" w:cs="Arial"/>
        </w:rPr>
        <w:t>IČ:</w:t>
      </w:r>
      <w:r w:rsidRPr="0062336A">
        <w:rPr>
          <w:rFonts w:ascii="Calibri" w:hAnsi="Calibri" w:cs="Arial"/>
        </w:rPr>
        <w:tab/>
      </w:r>
      <w:r w:rsidRPr="0062336A">
        <w:rPr>
          <w:rFonts w:ascii="Calibri" w:hAnsi="Calibri" w:cs="Arial"/>
        </w:rPr>
        <w:tab/>
        <w:t>70850917</w:t>
      </w:r>
    </w:p>
    <w:p w:rsidR="0062336A" w:rsidRDefault="00972996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Plátce DPH: </w:t>
      </w:r>
      <w:r>
        <w:rPr>
          <w:rFonts w:ascii="Calibri" w:hAnsi="Calibri" w:cs="Arial"/>
        </w:rPr>
        <w:tab/>
        <w:t>ne</w:t>
      </w:r>
    </w:p>
    <w:p w:rsidR="0062336A" w:rsidRDefault="0062336A" w:rsidP="00B64434">
      <w:pPr>
        <w:jc w:val="both"/>
        <w:rPr>
          <w:rFonts w:ascii="Calibri" w:hAnsi="Calibri" w:cs="Arial"/>
        </w:rPr>
      </w:pPr>
    </w:p>
    <w:p w:rsidR="0062336A" w:rsidRPr="0062336A" w:rsidRDefault="0062336A" w:rsidP="00B64434">
      <w:pPr>
        <w:jc w:val="both"/>
        <w:rPr>
          <w:rFonts w:ascii="Calibri" w:hAnsi="Calibri" w:cs="Arial"/>
          <w:b/>
        </w:rPr>
      </w:pPr>
      <w:r w:rsidRPr="0062336A">
        <w:rPr>
          <w:rFonts w:ascii="Calibri" w:hAnsi="Calibri" w:cs="Arial"/>
          <w:b/>
        </w:rPr>
        <w:t>Kontaktní osoba:</w:t>
      </w:r>
    </w:p>
    <w:p w:rsidR="0062336A" w:rsidRDefault="0062336A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Mgr. Ing. Adéla Machalová, ředitelka, e-mail: </w:t>
      </w:r>
      <w:hyperlink r:id="rId8" w:history="1">
        <w:r w:rsidR="00CD57C2" w:rsidRPr="004A641E">
          <w:rPr>
            <w:rStyle w:val="Hypertextovodkaz"/>
            <w:rFonts w:ascii="Calibri" w:hAnsi="Calibri" w:cs="Arial"/>
          </w:rPr>
          <w:t>reditelka@ssozp.cz</w:t>
        </w:r>
      </w:hyperlink>
      <w:r>
        <w:rPr>
          <w:rFonts w:ascii="Calibri" w:hAnsi="Calibri" w:cs="Arial"/>
        </w:rPr>
        <w:t>, tel.: 775 188 669</w:t>
      </w:r>
    </w:p>
    <w:p w:rsidR="0062336A" w:rsidRDefault="0062336A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Ing. Jana Šormová, ekonomka, e-mail: </w:t>
      </w:r>
      <w:hyperlink r:id="rId9" w:history="1">
        <w:r w:rsidR="00CD57C2" w:rsidRPr="004A641E">
          <w:rPr>
            <w:rStyle w:val="Hypertextovodkaz"/>
            <w:rFonts w:ascii="Calibri" w:hAnsi="Calibri" w:cs="Arial"/>
          </w:rPr>
          <w:t>ekonomka@ssozp.cz</w:t>
        </w:r>
      </w:hyperlink>
      <w:r>
        <w:rPr>
          <w:rFonts w:ascii="Calibri" w:hAnsi="Calibri" w:cs="Arial"/>
        </w:rPr>
        <w:t>, tel.: 734 685 168</w:t>
      </w:r>
    </w:p>
    <w:p w:rsidR="000D7EC2" w:rsidRPr="00853168" w:rsidRDefault="000D7EC2" w:rsidP="00B64434">
      <w:pPr>
        <w:jc w:val="both"/>
        <w:rPr>
          <w:rFonts w:ascii="Calibri" w:hAnsi="Calibri" w:cs="Arial"/>
        </w:rPr>
      </w:pPr>
    </w:p>
    <w:p w:rsidR="00853168" w:rsidRDefault="00853168" w:rsidP="00B64434">
      <w:pPr>
        <w:jc w:val="both"/>
        <w:rPr>
          <w:rFonts w:ascii="Calibri" w:hAnsi="Calibri" w:cs="Arial"/>
          <w:i/>
          <w:u w:val="single"/>
        </w:rPr>
      </w:pPr>
      <w:r w:rsidRPr="008F4095">
        <w:rPr>
          <w:rFonts w:ascii="Calibri" w:hAnsi="Calibri" w:cs="Arial"/>
          <w:i/>
          <w:u w:val="single"/>
        </w:rPr>
        <w:t>Dodavatel: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Tomáš Vaculík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nám. T. G. Masaryka 1281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760 01 Zlín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Provozovna: Kvítková 540, 760 01 Zlín</w:t>
      </w:r>
    </w:p>
    <w:p w:rsidR="00972996" w:rsidRPr="00972996" w:rsidRDefault="00972996" w:rsidP="00B64434">
      <w:pPr>
        <w:jc w:val="both"/>
        <w:rPr>
          <w:rFonts w:ascii="Calibri" w:hAnsi="Calibri" w:cs="Arial"/>
        </w:rPr>
      </w:pPr>
      <w:r w:rsidRPr="00972996">
        <w:rPr>
          <w:rFonts w:ascii="Calibri" w:hAnsi="Calibri" w:cs="Arial"/>
        </w:rPr>
        <w:t xml:space="preserve">IČ: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972996">
        <w:rPr>
          <w:rFonts w:ascii="Calibri" w:hAnsi="Calibri" w:cs="Arial"/>
        </w:rPr>
        <w:t>14432765</w:t>
      </w:r>
    </w:p>
    <w:p w:rsidR="00972996" w:rsidRDefault="00972996" w:rsidP="00B64434">
      <w:pPr>
        <w:jc w:val="both"/>
        <w:rPr>
          <w:rFonts w:ascii="Calibri" w:hAnsi="Calibri" w:cs="Arial"/>
        </w:rPr>
      </w:pPr>
      <w:r w:rsidRPr="00972996">
        <w:rPr>
          <w:rFonts w:ascii="Calibri" w:hAnsi="Calibri" w:cs="Arial"/>
        </w:rPr>
        <w:t xml:space="preserve">Plátce DPH: </w:t>
      </w:r>
      <w:r>
        <w:rPr>
          <w:rFonts w:ascii="Calibri" w:hAnsi="Calibri" w:cs="Arial"/>
        </w:rPr>
        <w:tab/>
      </w:r>
      <w:r w:rsidRPr="00972996">
        <w:rPr>
          <w:rFonts w:ascii="Calibri" w:hAnsi="Calibri" w:cs="Arial"/>
        </w:rPr>
        <w:t>ne</w:t>
      </w:r>
    </w:p>
    <w:p w:rsidR="00972996" w:rsidRDefault="00972996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Telefon: </w:t>
      </w:r>
      <w:r>
        <w:rPr>
          <w:rFonts w:ascii="Calibri" w:hAnsi="Calibri" w:cs="Arial"/>
        </w:rPr>
        <w:tab/>
      </w:r>
      <w:proofErr w:type="spellStart"/>
      <w:r w:rsidR="005D53B3">
        <w:rPr>
          <w:rFonts w:ascii="Calibri" w:hAnsi="Calibri" w:cs="Arial"/>
        </w:rPr>
        <w:t>xxxxxx</w:t>
      </w:r>
      <w:proofErr w:type="spellEnd"/>
    </w:p>
    <w:p w:rsidR="00972996" w:rsidRDefault="00972996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E-mail: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proofErr w:type="spellStart"/>
      <w:r w:rsidR="005D53B3">
        <w:rPr>
          <w:rFonts w:ascii="Calibri" w:hAnsi="Calibri" w:cs="Arial"/>
        </w:rPr>
        <w:t>xxxxxx</w:t>
      </w:r>
      <w:proofErr w:type="spellEnd"/>
    </w:p>
    <w:p w:rsidR="00972996" w:rsidRPr="00972996" w:rsidRDefault="00972996" w:rsidP="00B64434">
      <w:pPr>
        <w:jc w:val="both"/>
        <w:rPr>
          <w:rFonts w:ascii="Calibri" w:hAnsi="Calibri" w:cs="Arial"/>
        </w:rPr>
      </w:pPr>
    </w:p>
    <w:p w:rsidR="00E8049B" w:rsidRPr="00360081" w:rsidRDefault="00E8049B" w:rsidP="00B64434">
      <w:pPr>
        <w:jc w:val="both"/>
        <w:rPr>
          <w:rFonts w:ascii="Calibri" w:hAnsi="Calibri" w:cs="Arial"/>
        </w:rPr>
      </w:pPr>
    </w:p>
    <w:p w:rsidR="00917076" w:rsidRPr="00A31A32" w:rsidRDefault="00853168" w:rsidP="008F4095">
      <w:pPr>
        <w:ind w:left="6372"/>
        <w:jc w:val="both"/>
        <w:rPr>
          <w:rFonts w:ascii="Calibri" w:hAnsi="Calibri" w:cs="Calibri"/>
          <w:sz w:val="22"/>
          <w:szCs w:val="22"/>
        </w:rPr>
      </w:pPr>
      <w:r w:rsidRPr="00A31A32">
        <w:rPr>
          <w:rFonts w:ascii="Calibri" w:hAnsi="Calibri" w:cs="Calibri"/>
          <w:sz w:val="22"/>
          <w:szCs w:val="22"/>
        </w:rPr>
        <w:t xml:space="preserve">Ve Fryštáku dne </w:t>
      </w:r>
      <w:r w:rsidR="00AB1374">
        <w:rPr>
          <w:rFonts w:ascii="Calibri" w:hAnsi="Calibri" w:cs="Calibri"/>
          <w:sz w:val="22"/>
          <w:szCs w:val="22"/>
        </w:rPr>
        <w:t>30</w:t>
      </w:r>
      <w:r w:rsidR="00972996">
        <w:rPr>
          <w:rFonts w:ascii="Calibri" w:hAnsi="Calibri" w:cs="Calibri"/>
          <w:sz w:val="22"/>
          <w:szCs w:val="22"/>
        </w:rPr>
        <w:t xml:space="preserve">. </w:t>
      </w:r>
      <w:r w:rsidR="00AA37B0">
        <w:rPr>
          <w:rFonts w:ascii="Calibri" w:hAnsi="Calibri" w:cs="Calibri"/>
          <w:sz w:val="22"/>
          <w:szCs w:val="22"/>
        </w:rPr>
        <w:t>1. 2023</w:t>
      </w:r>
    </w:p>
    <w:p w:rsidR="00E8049B" w:rsidRPr="00A31A32" w:rsidRDefault="00E8049B" w:rsidP="00B64434">
      <w:pPr>
        <w:jc w:val="both"/>
        <w:rPr>
          <w:rFonts w:ascii="Calibri" w:hAnsi="Calibri" w:cs="Calibri"/>
          <w:sz w:val="22"/>
          <w:szCs w:val="22"/>
        </w:rPr>
      </w:pPr>
    </w:p>
    <w:p w:rsidR="0052016D" w:rsidRPr="00A31A32" w:rsidRDefault="00853168" w:rsidP="00B64434">
      <w:pPr>
        <w:jc w:val="both"/>
        <w:rPr>
          <w:rFonts w:ascii="Calibri" w:hAnsi="Calibri" w:cs="Calibri"/>
          <w:b/>
        </w:rPr>
      </w:pPr>
      <w:r w:rsidRPr="00A31A32">
        <w:rPr>
          <w:rFonts w:ascii="Calibri" w:hAnsi="Calibri" w:cs="Calibri"/>
          <w:b/>
        </w:rPr>
        <w:t>Objedná</w:t>
      </w:r>
      <w:r w:rsidR="00190BA9" w:rsidRPr="00A31A32">
        <w:rPr>
          <w:rFonts w:ascii="Calibri" w:hAnsi="Calibri" w:cs="Calibri"/>
          <w:b/>
        </w:rPr>
        <w:t>v</w:t>
      </w:r>
      <w:r w:rsidR="0052016D" w:rsidRPr="00A31A32">
        <w:rPr>
          <w:rFonts w:ascii="Calibri" w:hAnsi="Calibri" w:cs="Calibri"/>
          <w:b/>
        </w:rPr>
        <w:t>ka</w:t>
      </w:r>
      <w:r w:rsidR="00190BA9" w:rsidRPr="00A31A32">
        <w:rPr>
          <w:rFonts w:ascii="Calibri" w:hAnsi="Calibri" w:cs="Calibri"/>
          <w:b/>
        </w:rPr>
        <w:t xml:space="preserve"> </w:t>
      </w:r>
      <w:r w:rsidR="0052016D" w:rsidRPr="00A31A32">
        <w:rPr>
          <w:rFonts w:ascii="Calibri" w:hAnsi="Calibri" w:cs="Calibri"/>
          <w:b/>
        </w:rPr>
        <w:t>stravy</w:t>
      </w:r>
      <w:r w:rsidR="00DD0ADD" w:rsidRPr="00A31A32">
        <w:rPr>
          <w:rFonts w:ascii="Calibri" w:hAnsi="Calibri" w:cs="Calibri"/>
          <w:b/>
        </w:rPr>
        <w:t xml:space="preserve"> –</w:t>
      </w:r>
      <w:r w:rsidR="0062336A" w:rsidRPr="00A31A32">
        <w:rPr>
          <w:rFonts w:ascii="Calibri" w:hAnsi="Calibri" w:cs="Calibri"/>
          <w:b/>
        </w:rPr>
        <w:t xml:space="preserve"> snídaně,</w:t>
      </w:r>
      <w:r w:rsidR="00DD0ADD" w:rsidRPr="00A31A32">
        <w:rPr>
          <w:rFonts w:ascii="Calibri" w:hAnsi="Calibri" w:cs="Calibri"/>
          <w:b/>
        </w:rPr>
        <w:t xml:space="preserve"> obědy</w:t>
      </w:r>
      <w:r w:rsidR="002A787D">
        <w:rPr>
          <w:rFonts w:ascii="Calibri" w:hAnsi="Calibri" w:cs="Calibri"/>
          <w:b/>
        </w:rPr>
        <w:t>, odpolední svačiny</w:t>
      </w:r>
      <w:r w:rsidR="00DD0ADD" w:rsidRPr="00A31A32">
        <w:rPr>
          <w:rFonts w:ascii="Calibri" w:hAnsi="Calibri" w:cs="Calibri"/>
          <w:b/>
        </w:rPr>
        <w:t xml:space="preserve"> a večeře</w:t>
      </w:r>
      <w:r w:rsidR="002D27BA" w:rsidRPr="00A31A32">
        <w:rPr>
          <w:rFonts w:ascii="Calibri" w:hAnsi="Calibri" w:cs="Calibri"/>
          <w:b/>
        </w:rPr>
        <w:t xml:space="preserve"> – 0</w:t>
      </w:r>
      <w:r w:rsidR="00AA37B0">
        <w:rPr>
          <w:rFonts w:ascii="Calibri" w:hAnsi="Calibri" w:cs="Calibri"/>
          <w:b/>
        </w:rPr>
        <w:t>2</w:t>
      </w:r>
      <w:r w:rsidR="002D27BA" w:rsidRPr="00A31A32">
        <w:rPr>
          <w:rFonts w:ascii="Calibri" w:hAnsi="Calibri" w:cs="Calibri"/>
          <w:b/>
        </w:rPr>
        <w:t>/202</w:t>
      </w:r>
      <w:r w:rsidR="00CD57C2">
        <w:rPr>
          <w:rFonts w:ascii="Calibri" w:hAnsi="Calibri" w:cs="Calibri"/>
          <w:b/>
        </w:rPr>
        <w:t>3</w:t>
      </w:r>
    </w:p>
    <w:p w:rsidR="0052016D" w:rsidRPr="00A31A32" w:rsidRDefault="0052016D" w:rsidP="00B6443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64088" w:rsidRPr="00CC21D1" w:rsidRDefault="00484895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Objednáváme u vás </w:t>
      </w:r>
      <w:r w:rsidR="00706506" w:rsidRPr="00CC21D1">
        <w:rPr>
          <w:rFonts w:ascii="Calibri" w:hAnsi="Calibri" w:cs="Calibri"/>
          <w:sz w:val="22"/>
          <w:szCs w:val="22"/>
        </w:rPr>
        <w:t xml:space="preserve">přípravu a dodání </w:t>
      </w:r>
      <w:r w:rsidR="00164088" w:rsidRPr="00CC21D1">
        <w:rPr>
          <w:rFonts w:ascii="Calibri" w:hAnsi="Calibri" w:cs="Calibri"/>
          <w:sz w:val="22"/>
          <w:szCs w:val="22"/>
        </w:rPr>
        <w:t xml:space="preserve">stravy včetně zajištění pitného režimu pro zaměstnance a klienty Sociálních služeb pro osoby se zdravotním postižením, příspěvkové organizace, a to v období od 1. </w:t>
      </w:r>
      <w:r w:rsidR="00AA37B0">
        <w:rPr>
          <w:rFonts w:ascii="Calibri" w:hAnsi="Calibri" w:cs="Calibri"/>
          <w:sz w:val="22"/>
          <w:szCs w:val="22"/>
        </w:rPr>
        <w:t>2</w:t>
      </w:r>
      <w:r w:rsidR="00164088" w:rsidRPr="00CC21D1">
        <w:rPr>
          <w:rFonts w:ascii="Calibri" w:hAnsi="Calibri" w:cs="Calibri"/>
          <w:sz w:val="22"/>
          <w:szCs w:val="22"/>
        </w:rPr>
        <w:t>. 202</w:t>
      </w:r>
      <w:r w:rsidR="00CD57C2" w:rsidRPr="00CC21D1">
        <w:rPr>
          <w:rFonts w:ascii="Calibri" w:hAnsi="Calibri" w:cs="Calibri"/>
          <w:sz w:val="22"/>
          <w:szCs w:val="22"/>
        </w:rPr>
        <w:t>3</w:t>
      </w:r>
      <w:r w:rsidR="00164088" w:rsidRPr="00CC21D1">
        <w:rPr>
          <w:rFonts w:ascii="Calibri" w:hAnsi="Calibri" w:cs="Calibri"/>
          <w:sz w:val="22"/>
          <w:szCs w:val="22"/>
        </w:rPr>
        <w:t xml:space="preserve"> do </w:t>
      </w:r>
      <w:r w:rsidR="00AA37B0">
        <w:rPr>
          <w:rFonts w:ascii="Calibri" w:hAnsi="Calibri" w:cs="Calibri"/>
          <w:sz w:val="22"/>
          <w:szCs w:val="22"/>
        </w:rPr>
        <w:t>28</w:t>
      </w:r>
      <w:r w:rsidR="00CD57C2" w:rsidRPr="00CC21D1">
        <w:rPr>
          <w:rFonts w:ascii="Calibri" w:hAnsi="Calibri" w:cs="Calibri"/>
          <w:sz w:val="22"/>
          <w:szCs w:val="22"/>
        </w:rPr>
        <w:t xml:space="preserve">. </w:t>
      </w:r>
      <w:r w:rsidR="00AA37B0">
        <w:rPr>
          <w:rFonts w:ascii="Calibri" w:hAnsi="Calibri" w:cs="Calibri"/>
          <w:sz w:val="22"/>
          <w:szCs w:val="22"/>
        </w:rPr>
        <w:t>2</w:t>
      </w:r>
      <w:r w:rsidR="00CD57C2" w:rsidRPr="00CC21D1">
        <w:rPr>
          <w:rFonts w:ascii="Calibri" w:hAnsi="Calibri" w:cs="Calibri"/>
          <w:sz w:val="22"/>
          <w:szCs w:val="22"/>
        </w:rPr>
        <w:t>. 2023.</w:t>
      </w:r>
    </w:p>
    <w:p w:rsidR="00164088" w:rsidRPr="00CC21D1" w:rsidRDefault="0016408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2016D" w:rsidRPr="00CC21D1" w:rsidRDefault="0016408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Strava bude zajištěna</w:t>
      </w:r>
      <w:r w:rsidR="0062336A" w:rsidRPr="00CC21D1">
        <w:rPr>
          <w:rFonts w:ascii="Calibri" w:hAnsi="Calibri" w:cs="Calibri"/>
          <w:sz w:val="22"/>
          <w:szCs w:val="22"/>
        </w:rPr>
        <w:t xml:space="preserve"> (připravena, uvařena)</w:t>
      </w:r>
      <w:r w:rsidRPr="00CC21D1">
        <w:rPr>
          <w:rFonts w:ascii="Calibri" w:hAnsi="Calibri" w:cs="Calibri"/>
          <w:sz w:val="22"/>
          <w:szCs w:val="22"/>
        </w:rPr>
        <w:t xml:space="preserve"> včetně dopravy a dodána v </w:t>
      </w:r>
      <w:proofErr w:type="spellStart"/>
      <w:r w:rsidRPr="00CC21D1">
        <w:rPr>
          <w:rFonts w:ascii="Calibri" w:hAnsi="Calibri" w:cs="Calibri"/>
          <w:sz w:val="22"/>
          <w:szCs w:val="22"/>
        </w:rPr>
        <w:t>termonádobách</w:t>
      </w:r>
      <w:proofErr w:type="spellEnd"/>
      <w:r w:rsidRPr="00CC21D1">
        <w:rPr>
          <w:rFonts w:ascii="Calibri" w:hAnsi="Calibri" w:cs="Calibri"/>
          <w:sz w:val="22"/>
          <w:szCs w:val="22"/>
        </w:rPr>
        <w:t xml:space="preserve"> a várnicích zajištěných objednatelem</w:t>
      </w:r>
      <w:r w:rsidR="0062336A" w:rsidRPr="00CC21D1">
        <w:rPr>
          <w:rFonts w:ascii="Calibri" w:hAnsi="Calibri" w:cs="Calibri"/>
          <w:sz w:val="22"/>
          <w:szCs w:val="22"/>
        </w:rPr>
        <w:t xml:space="preserve"> na tato pracoviště objednatele:</w:t>
      </w:r>
    </w:p>
    <w:p w:rsidR="00A96E30" w:rsidRPr="00CC21D1" w:rsidRDefault="00A96E30" w:rsidP="00B6443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Denní stacionář Zlín, Broučkova 372, Zlín</w:t>
      </w:r>
    </w:p>
    <w:p w:rsidR="006E4798" w:rsidRPr="00CC21D1" w:rsidRDefault="006E4798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Radost, týdenní stacionář Zlín, Pod Vodojemem 3651, Zlín</w:t>
      </w:r>
    </w:p>
    <w:p w:rsidR="00A96E30" w:rsidRPr="00CC21D1" w:rsidRDefault="006E4798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Hrádek, domov pro osoby se zdravotním postižením Fryšták, Na Hrádku 100, Fryšták</w:t>
      </w:r>
    </w:p>
    <w:p w:rsidR="006E4798" w:rsidRPr="00CC21D1" w:rsidRDefault="006E479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b/>
          <w:sz w:val="22"/>
          <w:szCs w:val="22"/>
        </w:rPr>
        <w:t>Denní stacionář Zlín, Broučkova 372, Zlín</w:t>
      </w:r>
    </w:p>
    <w:p w:rsidR="006E4798" w:rsidRPr="00CC21D1" w:rsidRDefault="006E4798" w:rsidP="00B64434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580B03" w:rsidRPr="00CC21D1" w:rsidRDefault="00580B03" w:rsidP="00580B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v rozsahu od pondělí do pátku (bez státních svátků) pro klienty i zaměstnance formou teplého oběda.</w:t>
      </w:r>
    </w:p>
    <w:p w:rsidR="00580B03" w:rsidRPr="00CC21D1" w:rsidRDefault="00580B03" w:rsidP="00580B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580B03" w:rsidRPr="00CC21D1" w:rsidRDefault="00580B03" w:rsidP="00580B03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580B03" w:rsidRPr="00CC21D1" w:rsidRDefault="00580B03" w:rsidP="00580B03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 xml:space="preserve">obědy v čase </w:t>
      </w:r>
      <w:r w:rsidRPr="000A57CB">
        <w:rPr>
          <w:rFonts w:ascii="Calibri" w:hAnsi="Calibri" w:cs="Calibri"/>
          <w:iCs/>
          <w:sz w:val="22"/>
          <w:szCs w:val="22"/>
        </w:rPr>
        <w:t xml:space="preserve">– </w:t>
      </w:r>
      <w:r w:rsidRPr="008F4095">
        <w:rPr>
          <w:rFonts w:ascii="Calibri" w:hAnsi="Calibri" w:cs="Calibri"/>
          <w:iCs/>
          <w:sz w:val="22"/>
          <w:szCs w:val="22"/>
        </w:rPr>
        <w:t>10:30 hod.</w:t>
      </w:r>
      <w:r w:rsidRPr="000A57CB">
        <w:rPr>
          <w:rFonts w:ascii="Calibri" w:hAnsi="Calibri" w:cs="Calibri"/>
          <w:iCs/>
          <w:sz w:val="22"/>
          <w:szCs w:val="22"/>
        </w:rPr>
        <w:t xml:space="preserve"> - 11:</w:t>
      </w:r>
      <w:r w:rsidR="00AA0FC5" w:rsidRPr="000A57CB">
        <w:rPr>
          <w:rFonts w:ascii="Calibri" w:hAnsi="Calibri" w:cs="Calibri"/>
          <w:iCs/>
          <w:sz w:val="22"/>
          <w:szCs w:val="22"/>
        </w:rPr>
        <w:t>30</w:t>
      </w:r>
      <w:r w:rsidRPr="000A57CB">
        <w:rPr>
          <w:rFonts w:ascii="Calibri" w:hAnsi="Calibri" w:cs="Calibri"/>
          <w:iCs/>
          <w:sz w:val="22"/>
          <w:szCs w:val="22"/>
        </w:rPr>
        <w:t xml:space="preserve"> hod</w:t>
      </w:r>
      <w:r w:rsidRPr="00CC21D1">
        <w:rPr>
          <w:rFonts w:ascii="Calibri" w:hAnsi="Calibri" w:cs="Calibri"/>
          <w:iCs/>
          <w:sz w:val="22"/>
          <w:szCs w:val="22"/>
        </w:rPr>
        <w:t>.</w:t>
      </w:r>
    </w:p>
    <w:p w:rsidR="00580B03" w:rsidRDefault="00580B03" w:rsidP="00580B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A37B0" w:rsidRDefault="00AA37B0" w:rsidP="00580B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b/>
          <w:sz w:val="22"/>
          <w:szCs w:val="22"/>
        </w:rPr>
        <w:lastRenderedPageBreak/>
        <w:t>Radost, týdenní stacionář Zlín, Pod Vodojemem 3651, Zlín</w:t>
      </w:r>
    </w:p>
    <w:p w:rsidR="00CD57C2" w:rsidRPr="00CC21D1" w:rsidRDefault="00CD57C2" w:rsidP="00CD57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Strava bude zajištěna v rozsahu </w:t>
      </w:r>
      <w:r w:rsidR="00316158"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od 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pondělí do pátku (včetně státních svátků). Obědy teplou formou a večeře minimálně 2x týdně také teplou formou.</w:t>
      </w:r>
    </w:p>
    <w:p w:rsidR="00CD57C2" w:rsidRPr="00CC21D1" w:rsidRDefault="00CD57C2" w:rsidP="00CD57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uživatele: celodenní strava  /snídaně – oběd – odpolední svačina - večeře/.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zaměstnance: oběd a večeře.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D5AA8" w:rsidRPr="00CC21D1" w:rsidRDefault="00FD5AA8" w:rsidP="00FD5AA8">
      <w:pPr>
        <w:ind w:left="-5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Celkové množství energie ve stravě by mělo být rozděleno do porcí tak, aby snídaně tvořila 30 %, oběd 40 %, odpolední svačina 10 %  a večeře 20 % přijaté energie ze stravy.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</w:p>
    <w:p w:rsidR="00FD5AA8" w:rsidRPr="00CC21D1" w:rsidRDefault="00FD5AA8" w:rsidP="00FD5AA8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316158" w:rsidRPr="00CC21D1" w:rsidRDefault="00316158" w:rsidP="00FD5AA8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 xml:space="preserve">snídaně v pondělí v čase od 6:30 hod. - 7:00 hod., snídaně na následující dny současně s obědem nebo současně s teplou večeří </w:t>
      </w: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obědy v čase – 10:30 hod. - 11:</w:t>
      </w:r>
      <w:r w:rsidR="00AA0FC5" w:rsidRPr="008F4095">
        <w:rPr>
          <w:rFonts w:ascii="Calibri" w:hAnsi="Calibri" w:cs="Calibri"/>
          <w:iCs/>
          <w:sz w:val="22"/>
          <w:szCs w:val="22"/>
        </w:rPr>
        <w:t>30</w:t>
      </w:r>
      <w:r w:rsidRPr="008F4095">
        <w:rPr>
          <w:rFonts w:ascii="Calibri" w:hAnsi="Calibri" w:cs="Calibri"/>
          <w:iCs/>
          <w:sz w:val="22"/>
          <w:szCs w:val="22"/>
        </w:rPr>
        <w:t xml:space="preserve"> hod.</w:t>
      </w: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odpolední svačina současně s obědem</w:t>
      </w:r>
    </w:p>
    <w:p w:rsidR="00FD5AA8" w:rsidRPr="008F4095" w:rsidRDefault="00FD5AA8" w:rsidP="008F4095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color w:val="000000"/>
          <w:sz w:val="22"/>
          <w:szCs w:val="22"/>
        </w:rPr>
        <w:t xml:space="preserve">večeře v čase – teplé večeře </w:t>
      </w:r>
      <w:r w:rsidR="000A57CB" w:rsidRPr="008F4095">
        <w:rPr>
          <w:rFonts w:ascii="Calibri" w:hAnsi="Calibri" w:cs="Calibri"/>
          <w:iCs/>
          <w:sz w:val="22"/>
          <w:szCs w:val="22"/>
        </w:rPr>
        <w:t>14</w:t>
      </w:r>
      <w:r w:rsidRPr="008F4095">
        <w:rPr>
          <w:rFonts w:ascii="Calibri" w:hAnsi="Calibri" w:cs="Calibri"/>
          <w:iCs/>
          <w:sz w:val="22"/>
          <w:szCs w:val="22"/>
        </w:rPr>
        <w:t>:</w:t>
      </w:r>
      <w:r w:rsidR="000A57CB" w:rsidRPr="008F4095">
        <w:rPr>
          <w:rFonts w:ascii="Calibri" w:hAnsi="Calibri" w:cs="Calibri"/>
          <w:iCs/>
          <w:sz w:val="22"/>
          <w:szCs w:val="22"/>
        </w:rPr>
        <w:t>30</w:t>
      </w:r>
      <w:r w:rsidRPr="008F4095">
        <w:rPr>
          <w:rFonts w:ascii="Calibri" w:hAnsi="Calibri" w:cs="Calibri"/>
          <w:iCs/>
          <w:sz w:val="22"/>
          <w:szCs w:val="22"/>
        </w:rPr>
        <w:t xml:space="preserve"> hod. - 15:</w:t>
      </w:r>
      <w:r w:rsidR="000A57CB" w:rsidRPr="008F4095">
        <w:rPr>
          <w:rFonts w:ascii="Calibri" w:hAnsi="Calibri" w:cs="Calibri"/>
          <w:iCs/>
          <w:sz w:val="22"/>
          <w:szCs w:val="22"/>
        </w:rPr>
        <w:t>0</w:t>
      </w:r>
      <w:r w:rsidRPr="008F4095">
        <w:rPr>
          <w:rFonts w:ascii="Calibri" w:hAnsi="Calibri" w:cs="Calibri"/>
          <w:iCs/>
          <w:sz w:val="22"/>
          <w:szCs w:val="22"/>
        </w:rPr>
        <w:t>0 hod., studené večeře současně s obědem.</w:t>
      </w:r>
    </w:p>
    <w:p w:rsidR="00FD5AA8" w:rsidRPr="00CC21D1" w:rsidRDefault="00FD5AA8" w:rsidP="008F4095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</w:p>
    <w:p w:rsidR="003C67D0" w:rsidRPr="00CC21D1" w:rsidRDefault="003C67D0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b/>
          <w:sz w:val="22"/>
          <w:szCs w:val="22"/>
        </w:rPr>
        <w:t>Hrádek, domov pro osoby se zdravotním postižením Fryšták, Na Hrádku 100, Fryšták</w:t>
      </w:r>
    </w:p>
    <w:p w:rsidR="003C67D0" w:rsidRPr="00CC21D1" w:rsidRDefault="003C67D0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nepřetržitě 7 dní v týdnu, včetně státních svátků. Obědy teplou formou a večeře minimálně 2x týdn</w:t>
      </w:r>
      <w:r w:rsidR="000A57CB">
        <w:rPr>
          <w:rFonts w:ascii="Calibri" w:eastAsia="Calibri" w:hAnsi="Calibri" w:cs="Calibri"/>
          <w:color w:val="000000"/>
          <w:sz w:val="22"/>
          <w:szCs w:val="22"/>
          <w:lang w:eastAsia="en-US"/>
        </w:rPr>
        <w:t>ě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také teplou formou.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uživatele: celodenní strava /snídaně – oběd – odpolední svačina - večeře/.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zaměstnance: oběd a večeře.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  <w:bookmarkStart w:id="0" w:name="_Hlk38908520"/>
      <w:r w:rsidRPr="00CC21D1">
        <w:rPr>
          <w:rFonts w:ascii="Calibri" w:hAnsi="Calibri" w:cs="Calibri"/>
          <w:sz w:val="22"/>
          <w:szCs w:val="22"/>
        </w:rPr>
        <w:t>Celkové množství energie ve stravě by mělo být rozděleno do porcí tak, aby snídaně tvořila 30 %, oběd 40 %, odpolední svačina 10 %  a večeře 20 % přijaté energie ze stravy</w:t>
      </w:r>
      <w:bookmarkEnd w:id="0"/>
      <w:r w:rsidRPr="00CC21D1">
        <w:rPr>
          <w:rFonts w:ascii="Calibri" w:hAnsi="Calibri" w:cs="Calibri"/>
          <w:sz w:val="22"/>
          <w:szCs w:val="22"/>
        </w:rPr>
        <w:t>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bookmarkStart w:id="1" w:name="_Hlk39741918"/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CD57C2" w:rsidRPr="00CC21D1" w:rsidRDefault="00CD57C2" w:rsidP="00CD57C2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</w:p>
    <w:bookmarkEnd w:id="1"/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 xml:space="preserve">snídaně (na následující den) v čase – současně s obědem nebo současně s teplou večeří </w:t>
      </w:r>
    </w:p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obědy v čase – 10:00 hod. - 1</w:t>
      </w:r>
      <w:r w:rsidR="00AA0FC5" w:rsidRPr="008F4095">
        <w:rPr>
          <w:rFonts w:ascii="Calibri" w:hAnsi="Calibri" w:cs="Calibri"/>
          <w:iCs/>
          <w:sz w:val="22"/>
          <w:szCs w:val="22"/>
        </w:rPr>
        <w:t>1</w:t>
      </w:r>
      <w:r w:rsidRPr="008F4095">
        <w:rPr>
          <w:rFonts w:ascii="Calibri" w:hAnsi="Calibri" w:cs="Calibri"/>
          <w:iCs/>
          <w:sz w:val="22"/>
          <w:szCs w:val="22"/>
        </w:rPr>
        <w:t>:30 hod.</w:t>
      </w:r>
    </w:p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odpolední svačiny současně s obědem</w:t>
      </w:r>
    </w:p>
    <w:p w:rsidR="00CD57C2" w:rsidRPr="008F4095" w:rsidRDefault="00CD57C2" w:rsidP="008F4095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večeře v čase – teplé večeře 1</w:t>
      </w:r>
      <w:r w:rsidR="000A57CB" w:rsidRPr="008F4095">
        <w:rPr>
          <w:rFonts w:ascii="Calibri" w:hAnsi="Calibri" w:cs="Calibri"/>
          <w:iCs/>
          <w:sz w:val="22"/>
          <w:szCs w:val="22"/>
        </w:rPr>
        <w:t>5</w:t>
      </w:r>
      <w:r w:rsidRPr="008F4095">
        <w:rPr>
          <w:rFonts w:ascii="Calibri" w:hAnsi="Calibri" w:cs="Calibri"/>
          <w:iCs/>
          <w:sz w:val="22"/>
          <w:szCs w:val="22"/>
        </w:rPr>
        <w:t>:</w:t>
      </w:r>
      <w:r w:rsidR="000A57CB" w:rsidRPr="008F4095">
        <w:rPr>
          <w:rFonts w:ascii="Calibri" w:hAnsi="Calibri" w:cs="Calibri"/>
          <w:iCs/>
          <w:sz w:val="22"/>
          <w:szCs w:val="22"/>
        </w:rPr>
        <w:t>0</w:t>
      </w:r>
      <w:r w:rsidRPr="008F4095">
        <w:rPr>
          <w:rFonts w:ascii="Calibri" w:hAnsi="Calibri" w:cs="Calibri"/>
          <w:iCs/>
          <w:sz w:val="22"/>
          <w:szCs w:val="22"/>
        </w:rPr>
        <w:t>0 hod. - 15:</w:t>
      </w:r>
      <w:r w:rsidR="000A57CB" w:rsidRPr="008F4095">
        <w:rPr>
          <w:rFonts w:ascii="Calibri" w:hAnsi="Calibri" w:cs="Calibri"/>
          <w:iCs/>
          <w:sz w:val="22"/>
          <w:szCs w:val="22"/>
        </w:rPr>
        <w:t>3</w:t>
      </w:r>
      <w:r w:rsidRPr="008F4095">
        <w:rPr>
          <w:rFonts w:ascii="Calibri" w:hAnsi="Calibri" w:cs="Calibri"/>
          <w:iCs/>
          <w:sz w:val="22"/>
          <w:szCs w:val="22"/>
        </w:rPr>
        <w:t>0 hod., studené večeře současně s obědem.</w:t>
      </w:r>
    </w:p>
    <w:p w:rsidR="00316158" w:rsidRPr="00CC21D1" w:rsidRDefault="00316158" w:rsidP="00B64434">
      <w:pPr>
        <w:jc w:val="both"/>
        <w:rPr>
          <w:rFonts w:ascii="Calibri" w:hAnsi="Calibri" w:cs="Calibri"/>
          <w:sz w:val="22"/>
          <w:szCs w:val="22"/>
        </w:rPr>
      </w:pPr>
    </w:p>
    <w:p w:rsidR="00173E65" w:rsidRPr="00CC21D1" w:rsidRDefault="00173E65" w:rsidP="00B64434">
      <w:pPr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b/>
          <w:sz w:val="22"/>
          <w:szCs w:val="22"/>
        </w:rPr>
        <w:t>Další požadavky společné pro všechny sociální služby:</w:t>
      </w:r>
    </w:p>
    <w:p w:rsidR="00173E65" w:rsidRPr="00CC21D1" w:rsidRDefault="00173E65" w:rsidP="00B64434">
      <w:pPr>
        <w:jc w:val="both"/>
        <w:rPr>
          <w:rFonts w:ascii="Calibri" w:hAnsi="Calibri" w:cs="Calibri"/>
          <w:sz w:val="22"/>
          <w:szCs w:val="22"/>
        </w:rPr>
      </w:pPr>
    </w:p>
    <w:p w:rsidR="00580B03" w:rsidRPr="00CC21D1" w:rsidRDefault="00580B03" w:rsidP="00580B03">
      <w:pPr>
        <w:ind w:left="-5" w:right="109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b/>
          <w:bCs/>
          <w:sz w:val="22"/>
          <w:szCs w:val="22"/>
          <w:u w:val="single"/>
        </w:rPr>
        <w:t>Další požadavky společné pro všechny sociální služby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spacing w:after="13" w:line="249" w:lineRule="auto"/>
        <w:ind w:right="109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sz w:val="22"/>
          <w:szCs w:val="22"/>
        </w:rPr>
        <w:t xml:space="preserve">Strava bude odpovídat zásadám racionální výživy – bude pestrá, střídmá, plnohodnotná, zachovávající si optimální množství a poměr základních živin, minerálních látek a vitamínů s ohledem na věk a cílovou skupinu osob </w:t>
      </w:r>
      <w:r w:rsidR="006B3036"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>e, tzn. osoby se zdravotním postižením (měkké maso, zeleninové saláty nakrájené na malé kousky apod.).</w:t>
      </w:r>
    </w:p>
    <w:p w:rsidR="00580B03" w:rsidRPr="00CC21D1" w:rsidRDefault="006B3036" w:rsidP="00580B03">
      <w:pPr>
        <w:pStyle w:val="Odstavecseseznamem"/>
        <w:numPr>
          <w:ilvl w:val="0"/>
          <w:numId w:val="44"/>
        </w:numPr>
        <w:spacing w:after="13" w:line="249" w:lineRule="auto"/>
        <w:ind w:right="1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 zajištění pitného režimu nebo dodávku surovin k zajištění pitného režimu.</w:t>
      </w:r>
    </w:p>
    <w:p w:rsidR="00580B03" w:rsidRPr="00CC21D1" w:rsidRDefault="006B3036" w:rsidP="00580B03">
      <w:pPr>
        <w:pStyle w:val="Default"/>
        <w:numPr>
          <w:ilvl w:val="0"/>
          <w:numId w:val="44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umožní dodávat dodavateli pečivo nebo mléčné výrobky v jiném časovém rozmezí v případě, že zavážení výrobků bude řešeno prostřednictvím poddodavatele.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>Předmětem dodávek může být pouze čerstvě uvařená strava, nikoliv strava ze zmrazených či zchlazených hotových pokrmů.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Veškerá dodávaná strava bude nutričně vyvážená, dostatečně ochucená a při jejich přípravě </w:t>
      </w:r>
      <w:r w:rsidRPr="00CC21D1">
        <w:rPr>
          <w:rFonts w:ascii="Calibri" w:eastAsia="Calibri" w:hAnsi="Calibri" w:cs="Calibri"/>
          <w:b/>
          <w:bCs/>
          <w:sz w:val="22"/>
          <w:szCs w:val="22"/>
          <w:lang w:eastAsia="en-US"/>
        </w:rPr>
        <w:t>musí být dodrženy předepsané technologické postupy pro veřejné stravování</w:t>
      </w: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Při přípravě stravy nebudou používány instantní směsi (polévky, bramborová kaše apod.). </w:t>
      </w:r>
    </w:p>
    <w:p w:rsidR="00580B03" w:rsidRPr="00CC21D1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Vybraný dodavatel je povinen respektovat veškeré závazné a platné české právní předpisy.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hAnsi="Calibri" w:cs="Calibri"/>
          <w:sz w:val="22"/>
          <w:szCs w:val="22"/>
        </w:rPr>
        <w:t>Vybraný dodavatel zabezpečí dopravu stravy do určených míst dle platných hygienických norem.</w:t>
      </w:r>
    </w:p>
    <w:p w:rsidR="00580B03" w:rsidRPr="006B3036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 xml:space="preserve">Zajistit denní dávku ovoce, příp. zeleniny a častý přísun mléčných výrobků. </w:t>
      </w:r>
    </w:p>
    <w:p w:rsidR="00580B03" w:rsidRPr="006B3036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>Sestavovat jídelní lístky na jednotlivá jídla ve spolupráci s</w:t>
      </w:r>
      <w:r w:rsidR="006B3036">
        <w:rPr>
          <w:rFonts w:ascii="Calibri" w:hAnsi="Calibri" w:cs="Calibri"/>
          <w:sz w:val="22"/>
          <w:szCs w:val="22"/>
        </w:rPr>
        <w:t xml:space="preserve"> objednatelem </w:t>
      </w:r>
      <w:r w:rsidRPr="006B3036">
        <w:rPr>
          <w:rFonts w:ascii="Calibri" w:hAnsi="Calibri" w:cs="Calibri"/>
          <w:sz w:val="22"/>
          <w:szCs w:val="22"/>
        </w:rPr>
        <w:t xml:space="preserve">vždy na časové období </w:t>
      </w:r>
      <w:r w:rsidR="00AA0FC5" w:rsidRPr="006B3036">
        <w:rPr>
          <w:rFonts w:ascii="Calibri" w:hAnsi="Calibri" w:cs="Calibri"/>
          <w:sz w:val="22"/>
          <w:szCs w:val="22"/>
        </w:rPr>
        <w:t>minimálně 7</w:t>
      </w:r>
      <w:r w:rsidRPr="006B3036">
        <w:rPr>
          <w:rFonts w:ascii="Calibri" w:hAnsi="Calibri" w:cs="Calibri"/>
          <w:sz w:val="22"/>
          <w:szCs w:val="22"/>
        </w:rPr>
        <w:t> dnů.</w:t>
      </w:r>
    </w:p>
    <w:p w:rsidR="00580B03" w:rsidRPr="006B3036" w:rsidRDefault="006B3036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6B3036">
        <w:rPr>
          <w:rFonts w:ascii="Calibri" w:hAnsi="Calibri" w:cs="Calibri"/>
          <w:sz w:val="22"/>
          <w:szCs w:val="22"/>
        </w:rPr>
        <w:t xml:space="preserve"> požaduje, aby přílohy</w:t>
      </w:r>
      <w:r w:rsidR="00AE7573" w:rsidRPr="006B3036">
        <w:rPr>
          <w:rFonts w:ascii="Calibri" w:hAnsi="Calibri" w:cs="Calibri"/>
          <w:sz w:val="22"/>
          <w:szCs w:val="22"/>
        </w:rPr>
        <w:t xml:space="preserve"> (např. máslo, džemy, pomazánky)</w:t>
      </w:r>
      <w:r w:rsidR="00580B03" w:rsidRPr="006B3036">
        <w:rPr>
          <w:rFonts w:ascii="Calibri" w:hAnsi="Calibri" w:cs="Calibri"/>
          <w:sz w:val="22"/>
          <w:szCs w:val="22"/>
        </w:rPr>
        <w:t xml:space="preserve"> </w:t>
      </w:r>
      <w:r w:rsidR="00AE7573" w:rsidRPr="006B3036">
        <w:rPr>
          <w:rFonts w:ascii="Calibri" w:hAnsi="Calibri" w:cs="Calibri"/>
          <w:sz w:val="22"/>
          <w:szCs w:val="22"/>
        </w:rPr>
        <w:t xml:space="preserve">byly </w:t>
      </w:r>
      <w:r w:rsidR="00580B03" w:rsidRPr="006B3036">
        <w:rPr>
          <w:rFonts w:ascii="Calibri" w:hAnsi="Calibri" w:cs="Calibri"/>
          <w:sz w:val="22"/>
          <w:szCs w:val="22"/>
        </w:rPr>
        <w:t>pouze kusovky a hygienicky balené.</w:t>
      </w:r>
    </w:p>
    <w:p w:rsidR="00580B03" w:rsidRPr="00CC21D1" w:rsidRDefault="006B3036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požaduje, aby o víkendu byl součástí odpolední svačiny koláč nebo buchta (sladký moučník).</w:t>
      </w:r>
    </w:p>
    <w:p w:rsidR="00580B03" w:rsidRPr="00CC21D1" w:rsidRDefault="00580B03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bookmarkStart w:id="2" w:name="_Hlk38910330"/>
      <w:r w:rsidRPr="00CC21D1">
        <w:rPr>
          <w:rFonts w:ascii="Calibri" w:hAnsi="Calibri" w:cs="Calibri"/>
          <w:sz w:val="22"/>
          <w:szCs w:val="22"/>
        </w:rPr>
        <w:t>Dodavatel je povinen současně se závozem stravy předat dokument k jednotlivým pokrmům, který obsahuje: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druh pokrmu,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výroby včetně času,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spotřeby včetně času.</w:t>
      </w:r>
    </w:p>
    <w:p w:rsidR="00580B03" w:rsidRPr="00CC21D1" w:rsidRDefault="00580B03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Přijímat objednávky počtu stravy / jídel takto: </w:t>
      </w:r>
    </w:p>
    <w:p w:rsidR="00580B03" w:rsidRPr="00CC21D1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na následující pracovní den bude počet nahlášen do 1</w:t>
      </w:r>
      <w:r w:rsidR="00AA0FC5">
        <w:rPr>
          <w:rFonts w:ascii="Calibri" w:hAnsi="Calibri" w:cs="Calibri"/>
          <w:sz w:val="22"/>
          <w:szCs w:val="22"/>
        </w:rPr>
        <w:t>2</w:t>
      </w:r>
      <w:r w:rsidRPr="00CC21D1">
        <w:rPr>
          <w:rFonts w:ascii="Calibri" w:hAnsi="Calibri" w:cs="Calibri"/>
          <w:sz w:val="22"/>
          <w:szCs w:val="22"/>
        </w:rPr>
        <w:t xml:space="preserve">:00 hod. předcházejícího dne;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na dny pracovního volna, svátky, dny bezprostředně po těchto dnech následujících bude počet nahlášen </w:t>
      </w:r>
      <w:r w:rsidR="00B13A4D">
        <w:rPr>
          <w:rFonts w:ascii="Calibri" w:hAnsi="Calibri" w:cs="Calibri"/>
          <w:sz w:val="22"/>
          <w:szCs w:val="22"/>
        </w:rPr>
        <w:t xml:space="preserve">dva předcházející pracovní dny do 12:00 hodin (př. na sobotu, neděli nejpozději </w:t>
      </w:r>
      <w:r w:rsidR="00B13A4D" w:rsidRPr="00CF0D83">
        <w:rPr>
          <w:rFonts w:ascii="Calibri" w:hAnsi="Calibri" w:cs="Calibri"/>
          <w:sz w:val="22"/>
          <w:szCs w:val="22"/>
        </w:rPr>
        <w:t>předcházející čtvrtek)</w:t>
      </w:r>
      <w:r w:rsidRPr="00CF0D83">
        <w:rPr>
          <w:rFonts w:ascii="Calibri" w:hAnsi="Calibri" w:cs="Calibri"/>
          <w:sz w:val="22"/>
          <w:szCs w:val="22"/>
        </w:rPr>
        <w:t xml:space="preserve">; </w:t>
      </w:r>
    </w:p>
    <w:bookmarkEnd w:id="2"/>
    <w:p w:rsidR="00580B03" w:rsidRPr="00CF0D83" w:rsidRDefault="00580B03" w:rsidP="00316158">
      <w:pPr>
        <w:numPr>
          <w:ilvl w:val="0"/>
          <w:numId w:val="44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Minimální požadované gramáže surovin pro přípravu stravy: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maso v syrovém stavu: 120 g </w:t>
      </w:r>
      <w:r w:rsidR="00D7353A" w:rsidRPr="00CF0D83">
        <w:rPr>
          <w:rFonts w:ascii="Calibri" w:hAnsi="Calibri" w:cs="Calibri"/>
          <w:sz w:val="22"/>
          <w:szCs w:val="22"/>
        </w:rPr>
        <w:t>-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D7353A" w:rsidRPr="00CF0D83">
        <w:rPr>
          <w:rFonts w:ascii="Calibri" w:hAnsi="Calibri" w:cs="Calibri"/>
          <w:sz w:val="22"/>
          <w:szCs w:val="22"/>
        </w:rPr>
        <w:t>po úpravě</w:t>
      </w:r>
      <w:r w:rsidR="002F5B93" w:rsidRPr="00CF0D83">
        <w:rPr>
          <w:rFonts w:ascii="Calibri" w:hAnsi="Calibri" w:cs="Calibri"/>
          <w:sz w:val="22"/>
          <w:szCs w:val="22"/>
        </w:rPr>
        <w:t xml:space="preserve"> 70g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2F5B93" w:rsidRPr="00CF0D83">
        <w:rPr>
          <w:rFonts w:ascii="Calibri" w:hAnsi="Calibri" w:cs="Calibri"/>
          <w:sz w:val="22"/>
          <w:szCs w:val="22"/>
        </w:rPr>
        <w:t>-</w:t>
      </w:r>
      <w:r w:rsidR="00D7353A" w:rsidRPr="00CF0D83">
        <w:rPr>
          <w:rFonts w:ascii="Calibri" w:hAnsi="Calibri" w:cs="Calibri"/>
          <w:sz w:val="22"/>
          <w:szCs w:val="22"/>
        </w:rPr>
        <w:t xml:space="preserve"> 85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ryby: 150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drůbež: 220 g </w:t>
      </w:r>
      <w:r w:rsidR="00080B2C" w:rsidRPr="00CF0D83">
        <w:rPr>
          <w:rFonts w:ascii="Calibri" w:hAnsi="Calibri" w:cs="Calibri"/>
          <w:sz w:val="22"/>
          <w:szCs w:val="22"/>
        </w:rPr>
        <w:t>-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080B2C" w:rsidRPr="00CF0D83">
        <w:rPr>
          <w:rFonts w:ascii="Calibri" w:hAnsi="Calibri" w:cs="Calibri"/>
          <w:sz w:val="22"/>
          <w:szCs w:val="22"/>
        </w:rPr>
        <w:t>s kostí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omáčky: </w:t>
      </w:r>
      <w:proofErr w:type="gramStart"/>
      <w:r w:rsidR="00D7353A" w:rsidRPr="00CF0D83">
        <w:rPr>
          <w:rFonts w:ascii="Calibri" w:hAnsi="Calibri" w:cs="Calibri"/>
          <w:sz w:val="22"/>
          <w:szCs w:val="22"/>
        </w:rPr>
        <w:t>150</w:t>
      </w:r>
      <w:proofErr w:type="gramEnd"/>
      <w:r w:rsidR="00D7353A" w:rsidRPr="00CF0D83">
        <w:rPr>
          <w:rFonts w:ascii="Calibri" w:hAnsi="Calibri" w:cs="Calibri"/>
          <w:sz w:val="22"/>
          <w:szCs w:val="22"/>
        </w:rPr>
        <w:t>—</w:t>
      </w:r>
      <w:proofErr w:type="gramStart"/>
      <w:r w:rsidR="00D7353A" w:rsidRPr="00CF0D83">
        <w:rPr>
          <w:rFonts w:ascii="Calibri" w:hAnsi="Calibri" w:cs="Calibri"/>
          <w:sz w:val="22"/>
          <w:szCs w:val="22"/>
        </w:rPr>
        <w:t>ml-200ml</w:t>
      </w:r>
      <w:proofErr w:type="gramEnd"/>
    </w:p>
    <w:p w:rsidR="008A63D5" w:rsidRPr="00CF0D83" w:rsidRDefault="008A63D5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šťáva k masu 150ml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knedlík: </w:t>
      </w:r>
      <w:r w:rsidR="00514D49" w:rsidRPr="00CF0D83">
        <w:rPr>
          <w:rFonts w:ascii="Calibri" w:hAnsi="Calibri" w:cs="Calibri"/>
          <w:sz w:val="22"/>
          <w:szCs w:val="22"/>
        </w:rPr>
        <w:t>4</w:t>
      </w:r>
      <w:r w:rsidRPr="00CF0D83">
        <w:rPr>
          <w:rFonts w:ascii="Calibri" w:hAnsi="Calibri" w:cs="Calibri"/>
          <w:sz w:val="22"/>
          <w:szCs w:val="22"/>
        </w:rPr>
        <w:t>kus</w:t>
      </w:r>
      <w:r w:rsidR="00514D49" w:rsidRPr="00CF0D83">
        <w:rPr>
          <w:rFonts w:ascii="Calibri" w:hAnsi="Calibri" w:cs="Calibri"/>
          <w:sz w:val="22"/>
          <w:szCs w:val="22"/>
        </w:rPr>
        <w:t>y-</w:t>
      </w:r>
      <w:r w:rsidR="002F5B93" w:rsidRPr="00CF0D83">
        <w:rPr>
          <w:rFonts w:ascii="Calibri" w:hAnsi="Calibri" w:cs="Calibri"/>
          <w:sz w:val="22"/>
          <w:szCs w:val="22"/>
        </w:rPr>
        <w:t>160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bramborový knedlík 7 </w:t>
      </w:r>
      <w:r w:rsidR="001D5B9A" w:rsidRPr="00CF0D83">
        <w:rPr>
          <w:rFonts w:ascii="Calibri" w:hAnsi="Calibri" w:cs="Calibri"/>
          <w:sz w:val="22"/>
          <w:szCs w:val="22"/>
        </w:rPr>
        <w:t xml:space="preserve">ks – </w:t>
      </w:r>
      <w:r w:rsidR="002F5B93" w:rsidRPr="00CF0D83">
        <w:rPr>
          <w:rFonts w:ascii="Calibri" w:hAnsi="Calibri" w:cs="Calibri"/>
          <w:sz w:val="22"/>
          <w:szCs w:val="22"/>
        </w:rPr>
        <w:t>200 g</w:t>
      </w:r>
    </w:p>
    <w:p w:rsidR="00580B0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bramborová kaše: </w:t>
      </w:r>
      <w:r w:rsidR="00A23756" w:rsidRPr="00CF0D83">
        <w:rPr>
          <w:rFonts w:ascii="Calibri" w:hAnsi="Calibri" w:cs="Calibri"/>
          <w:sz w:val="22"/>
          <w:szCs w:val="22"/>
        </w:rPr>
        <w:t>2</w:t>
      </w:r>
      <w:r w:rsidR="00080B2C" w:rsidRPr="00CF0D83">
        <w:rPr>
          <w:rFonts w:ascii="Calibri" w:hAnsi="Calibri" w:cs="Calibri"/>
          <w:sz w:val="22"/>
          <w:szCs w:val="22"/>
        </w:rPr>
        <w:t>00</w:t>
      </w:r>
      <w:r w:rsidRPr="00CF0D83">
        <w:rPr>
          <w:rFonts w:ascii="Calibri" w:hAnsi="Calibri" w:cs="Calibri"/>
          <w:sz w:val="22"/>
          <w:szCs w:val="22"/>
        </w:rPr>
        <w:t xml:space="preserve"> g </w:t>
      </w:r>
    </w:p>
    <w:p w:rsidR="00580B03" w:rsidRDefault="00580B03" w:rsidP="00CF0D83">
      <w:pPr>
        <w:pStyle w:val="Odstavecseseznamem"/>
        <w:spacing w:after="13" w:line="249" w:lineRule="auto"/>
        <w:ind w:left="1440"/>
        <w:jc w:val="both"/>
        <w:rPr>
          <w:rFonts w:ascii="Calibri" w:hAnsi="Calibri" w:cs="Calibri"/>
          <w:sz w:val="22"/>
          <w:szCs w:val="22"/>
          <w:highlight w:val="green"/>
        </w:rPr>
      </w:pPr>
      <w:r w:rsidRPr="00CF0D83">
        <w:rPr>
          <w:rFonts w:ascii="Calibri" w:hAnsi="Calibri" w:cs="Calibri"/>
          <w:sz w:val="22"/>
          <w:szCs w:val="22"/>
        </w:rPr>
        <w:t xml:space="preserve">brambor: 200 g </w:t>
      </w:r>
    </w:p>
    <w:p w:rsidR="00BB0B83" w:rsidRPr="00CF0D83" w:rsidRDefault="00BB0B8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bramborové hranolky-150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rýže: 200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těstoviny: 200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luštěninové kaše: 300 g </w:t>
      </w:r>
    </w:p>
    <w:p w:rsidR="00D7353A" w:rsidRPr="00CF0D83" w:rsidRDefault="00D7353A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sladké kaše-</w:t>
      </w:r>
      <w:r w:rsidR="002F5B93" w:rsidRPr="00CF0D83">
        <w:rPr>
          <w:rFonts w:ascii="Calibri" w:hAnsi="Calibri" w:cs="Calibri"/>
          <w:sz w:val="22"/>
          <w:szCs w:val="22"/>
        </w:rPr>
        <w:t>370 g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kynuté knedlíky</w:t>
      </w:r>
      <w:r w:rsidR="002F5B93" w:rsidRPr="00CF0D83">
        <w:rPr>
          <w:rFonts w:ascii="Calibri" w:hAnsi="Calibri" w:cs="Calibri"/>
          <w:sz w:val="22"/>
          <w:szCs w:val="22"/>
        </w:rPr>
        <w:t xml:space="preserve"> ovocné-405 g</w:t>
      </w:r>
      <w:r w:rsidRPr="00CF0D83">
        <w:rPr>
          <w:rFonts w:ascii="Calibri" w:hAnsi="Calibri" w:cs="Calibri"/>
          <w:sz w:val="22"/>
          <w:szCs w:val="22"/>
        </w:rPr>
        <w:t>-6kusů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žemlovka </w:t>
      </w:r>
      <w:r w:rsidR="002F5B93" w:rsidRPr="00CF0D83">
        <w:rPr>
          <w:rFonts w:ascii="Calibri" w:hAnsi="Calibri" w:cs="Calibri"/>
          <w:sz w:val="22"/>
          <w:szCs w:val="22"/>
        </w:rPr>
        <w:t>350 g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palačinky </w:t>
      </w:r>
      <w:r w:rsidR="00D7353A" w:rsidRPr="00CF0D83">
        <w:rPr>
          <w:rFonts w:ascii="Calibri" w:hAnsi="Calibri" w:cs="Calibri"/>
          <w:sz w:val="22"/>
          <w:szCs w:val="22"/>
        </w:rPr>
        <w:t>280 g</w:t>
      </w:r>
      <w:r w:rsidRPr="00CF0D83">
        <w:rPr>
          <w:rFonts w:ascii="Calibri" w:hAnsi="Calibri" w:cs="Calibri"/>
          <w:sz w:val="22"/>
          <w:szCs w:val="22"/>
        </w:rPr>
        <w:t>-4kuse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špenát, zelí, </w:t>
      </w:r>
      <w:r w:rsidR="002F5B93" w:rsidRPr="00CF0D83">
        <w:rPr>
          <w:rFonts w:ascii="Calibri" w:hAnsi="Calibri" w:cs="Calibri"/>
          <w:sz w:val="22"/>
          <w:szCs w:val="22"/>
        </w:rPr>
        <w:t>kapusta-</w:t>
      </w:r>
      <w:r w:rsidR="00080B2C" w:rsidRPr="00CF0D83">
        <w:rPr>
          <w:rFonts w:ascii="Calibri" w:hAnsi="Calibri" w:cs="Calibri"/>
          <w:sz w:val="22"/>
          <w:szCs w:val="22"/>
        </w:rPr>
        <w:t>150g-</w:t>
      </w:r>
      <w:r w:rsidR="001F6D93" w:rsidRPr="00CF0D83">
        <w:rPr>
          <w:rFonts w:ascii="Calibri" w:hAnsi="Calibri" w:cs="Calibri"/>
          <w:sz w:val="22"/>
          <w:szCs w:val="22"/>
        </w:rPr>
        <w:t>200</w:t>
      </w:r>
      <w:r w:rsidR="00BB0B83" w:rsidRPr="00CF0D83">
        <w:rPr>
          <w:rFonts w:ascii="Calibri" w:hAnsi="Calibri" w:cs="Calibri"/>
          <w:sz w:val="22"/>
          <w:szCs w:val="22"/>
        </w:rPr>
        <w:t xml:space="preserve"> </w:t>
      </w:r>
      <w:r w:rsidR="00514D49" w:rsidRPr="00CF0D83">
        <w:rPr>
          <w:rFonts w:ascii="Calibri" w:hAnsi="Calibri" w:cs="Calibri"/>
          <w:sz w:val="22"/>
          <w:szCs w:val="22"/>
        </w:rPr>
        <w:t>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polévka 0,33 l</w:t>
      </w:r>
    </w:p>
    <w:p w:rsidR="009D315F" w:rsidRPr="00CF0D83" w:rsidRDefault="009D315F" w:rsidP="009D315F">
      <w:pPr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Zapékané těstoviny, brambory </w:t>
      </w:r>
      <w:proofErr w:type="gramStart"/>
      <w:r w:rsidR="00A23756" w:rsidRPr="00CF0D83">
        <w:rPr>
          <w:rFonts w:ascii="Calibri" w:hAnsi="Calibri" w:cs="Calibri"/>
          <w:sz w:val="22"/>
          <w:szCs w:val="22"/>
        </w:rPr>
        <w:t>rizoto</w:t>
      </w:r>
      <w:proofErr w:type="gramEnd"/>
      <w:r w:rsidRPr="00CF0D83">
        <w:rPr>
          <w:rFonts w:ascii="Calibri" w:hAnsi="Calibri" w:cs="Calibri"/>
          <w:sz w:val="22"/>
          <w:szCs w:val="22"/>
        </w:rPr>
        <w:t xml:space="preserve">– </w:t>
      </w:r>
      <w:proofErr w:type="gramStart"/>
      <w:r w:rsidRPr="00CF0D83">
        <w:rPr>
          <w:rFonts w:ascii="Calibri" w:hAnsi="Calibri" w:cs="Calibri"/>
          <w:sz w:val="22"/>
          <w:szCs w:val="22"/>
        </w:rPr>
        <w:t>350</w:t>
      </w:r>
      <w:proofErr w:type="gramEnd"/>
      <w:r w:rsidRPr="00CF0D83">
        <w:rPr>
          <w:rFonts w:ascii="Calibri" w:hAnsi="Calibri" w:cs="Calibri"/>
          <w:sz w:val="22"/>
          <w:szCs w:val="22"/>
        </w:rPr>
        <w:t xml:space="preserve"> g</w:t>
      </w:r>
    </w:p>
    <w:p w:rsidR="00CF3A19" w:rsidRPr="00CF0D83" w:rsidRDefault="00CF3A19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kompot 100 ml</w:t>
      </w:r>
    </w:p>
    <w:p w:rsidR="009573E3" w:rsidRPr="00CF0D83" w:rsidRDefault="009573E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salát zeleninový příloha-120g</w:t>
      </w:r>
    </w:p>
    <w:p w:rsidR="00482E64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chléb 120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9D315F" w:rsidRPr="00CF0D83" w:rsidRDefault="009D315F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rohlík 2 kusy</w:t>
      </w:r>
    </w:p>
    <w:p w:rsidR="001F6D93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vánočka 120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1F6D93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máslo 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nápoj ke každému jídlu 0,5 l</w:t>
      </w:r>
    </w:p>
    <w:p w:rsidR="00580B03" w:rsidRPr="00CC21D1" w:rsidRDefault="00580B03" w:rsidP="006B3036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580B03" w:rsidRPr="00CC21D1" w:rsidRDefault="006B3036" w:rsidP="00316158">
      <w:pPr>
        <w:tabs>
          <w:tab w:val="left" w:pos="1418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16</w:t>
      </w:r>
      <w:r w:rsidR="00580B03" w:rsidRPr="00CC21D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požaduje, aby prostory provozovny, ve kterých provádí dodavatel svou činnost (tj. místo, kde se jídla vaří), vyhovovaly hygienickým požadavkům stanoveným obecně závaznými právními předpisy pro tyto provozovny.</w:t>
      </w:r>
    </w:p>
    <w:p w:rsidR="00580B03" w:rsidRPr="00CC21D1" w:rsidRDefault="00580B03" w:rsidP="00580B03">
      <w:pPr>
        <w:rPr>
          <w:rFonts w:ascii="Calibri" w:hAnsi="Calibri" w:cs="Calibri"/>
          <w:sz w:val="22"/>
          <w:szCs w:val="22"/>
        </w:rPr>
      </w:pPr>
    </w:p>
    <w:p w:rsidR="00173E65" w:rsidRPr="00CC21D1" w:rsidRDefault="00173E65" w:rsidP="00173E65">
      <w:pPr>
        <w:pStyle w:val="Vchoz"/>
        <w:spacing w:after="0" w:line="100" w:lineRule="atLeast"/>
        <w:rPr>
          <w:rFonts w:ascii="Calibri" w:eastAsia="Arial" w:hAnsi="Calibri" w:cs="Calibri"/>
          <w:sz w:val="22"/>
          <w:szCs w:val="22"/>
        </w:rPr>
      </w:pPr>
    </w:p>
    <w:p w:rsidR="00284F30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CC21D1">
        <w:rPr>
          <w:rFonts w:ascii="Calibri" w:hAnsi="Calibri" w:cs="Calibri"/>
          <w:b/>
          <w:bCs/>
          <w:sz w:val="22"/>
          <w:szCs w:val="22"/>
        </w:rPr>
        <w:t>Cena za jednotlivá jídla:</w:t>
      </w:r>
    </w:p>
    <w:p w:rsidR="008F4095" w:rsidRDefault="008F4095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Druh jídla</w:t>
            </w:r>
          </w:p>
        </w:tc>
        <w:tc>
          <w:tcPr>
            <w:tcW w:w="2268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1 porci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snídaně</w:t>
            </w:r>
          </w:p>
        </w:tc>
        <w:tc>
          <w:tcPr>
            <w:tcW w:w="2268" w:type="dxa"/>
            <w:vAlign w:val="center"/>
          </w:tcPr>
          <w:p w:rsidR="008F4095" w:rsidRDefault="000A386F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372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oběd</w:t>
            </w:r>
          </w:p>
        </w:tc>
        <w:tc>
          <w:tcPr>
            <w:tcW w:w="2268" w:type="dxa"/>
            <w:vAlign w:val="center"/>
          </w:tcPr>
          <w:p w:rsidR="008F4095" w:rsidRDefault="00AA37B0" w:rsidP="00AA37B0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svačina</w:t>
            </w:r>
          </w:p>
        </w:tc>
        <w:tc>
          <w:tcPr>
            <w:tcW w:w="2268" w:type="dxa"/>
            <w:vAlign w:val="center"/>
          </w:tcPr>
          <w:p w:rsidR="008F4095" w:rsidRDefault="000A386F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372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0A386F" w:rsidTr="000A386F">
        <w:tc>
          <w:tcPr>
            <w:tcW w:w="2405" w:type="dxa"/>
          </w:tcPr>
          <w:p w:rsidR="000A386F" w:rsidRPr="00CC21D1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večeře</w:t>
            </w:r>
          </w:p>
        </w:tc>
        <w:tc>
          <w:tcPr>
            <w:tcW w:w="2268" w:type="dxa"/>
            <w:vAlign w:val="center"/>
          </w:tcPr>
          <w:p w:rsidR="000A386F" w:rsidRDefault="000A386F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372"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</w:tr>
      <w:tr w:rsidR="000A386F" w:rsidTr="000A386F">
        <w:tc>
          <w:tcPr>
            <w:tcW w:w="2405" w:type="dxa"/>
          </w:tcPr>
          <w:p w:rsidR="000A386F" w:rsidRPr="00CC21D1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268" w:type="dxa"/>
            <w:vAlign w:val="center"/>
          </w:tcPr>
          <w:p w:rsidR="000A386F" w:rsidRDefault="00AA37B0" w:rsidP="00AA37B0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210</w:t>
            </w:r>
            <w:r w:rsidR="000A386F" w:rsidRPr="008F4095">
              <w:rPr>
                <w:rFonts w:ascii="Calibri" w:hAnsi="Calibri" w:cs="Calibri"/>
                <w:b/>
                <w:bCs/>
                <w:sz w:val="22"/>
                <w:szCs w:val="22"/>
              </w:rPr>
              <w:t>,-</w:t>
            </w:r>
          </w:p>
        </w:tc>
      </w:tr>
    </w:tbl>
    <w:p w:rsidR="008F4095" w:rsidRPr="00CC21D1" w:rsidRDefault="008F4095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CC21D1">
        <w:rPr>
          <w:rFonts w:ascii="Calibri" w:hAnsi="Calibri" w:cs="Calibri"/>
          <w:b/>
          <w:bCs/>
          <w:sz w:val="22"/>
          <w:szCs w:val="22"/>
        </w:rPr>
        <w:t>Předpokládaný rozsah počtu odebraných jídel</w:t>
      </w: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73E65" w:rsidRPr="00CC21D1" w:rsidRDefault="00284F30" w:rsidP="002E0B9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CC21D1">
        <w:rPr>
          <w:rFonts w:ascii="Calibri" w:hAnsi="Calibri" w:cs="Calibri"/>
          <w:color w:val="auto"/>
          <w:sz w:val="22"/>
          <w:szCs w:val="22"/>
        </w:rPr>
        <w:t>U</w:t>
      </w:r>
      <w:r w:rsidR="00173E65" w:rsidRPr="00CC21D1">
        <w:rPr>
          <w:rFonts w:ascii="Calibri" w:hAnsi="Calibri" w:cs="Calibri"/>
          <w:color w:val="auto"/>
          <w:sz w:val="22"/>
          <w:szCs w:val="22"/>
        </w:rPr>
        <w:t xml:space="preserve">vedené předpokládané rozsahy u jednotlivých sociálních služeb jsou pouze orientační, jejich přesné počty nelze s ohledem na proměnlivou denní / týdenní / celoroční obsazenost jednotlivých služeb klienty a počet jídel, který bude odebrán zaměstnanci, jednoznačně a přesně stanovit. </w:t>
      </w:r>
    </w:p>
    <w:p w:rsidR="00173E65" w:rsidRPr="008F4095" w:rsidRDefault="00173E65" w:rsidP="002E0B95">
      <w:pPr>
        <w:pStyle w:val="Vchoz"/>
        <w:spacing w:after="13" w:line="276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349"/>
        <w:gridCol w:w="1331"/>
        <w:gridCol w:w="1294"/>
        <w:gridCol w:w="1342"/>
        <w:gridCol w:w="1328"/>
      </w:tblGrid>
      <w:tr w:rsidR="008239FD" w:rsidRPr="00CC21D1" w:rsidTr="008F4095">
        <w:tc>
          <w:tcPr>
            <w:tcW w:w="3210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Pracoviště / sociální služba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Snídaně (ks)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Oběd </w:t>
            </w:r>
          </w:p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294" w:type="dxa"/>
          </w:tcPr>
          <w:p w:rsidR="000A386F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Svačina</w:t>
            </w:r>
          </w:p>
          <w:p w:rsidR="008239FD" w:rsidRPr="00CC21D1" w:rsidRDefault="000A386F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(ks)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Večeře </w:t>
            </w:r>
          </w:p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CC21D1" w:rsidRDefault="000A386F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Denní stacionář Zlín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AA37B0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94" w:type="dxa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AA37B0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20 000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Radost, týdenní stacionář Zlín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AA37B0" w:rsidP="003161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8239FD" w:rsidP="003161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C21D1"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294" w:type="dxa"/>
          </w:tcPr>
          <w:p w:rsidR="008239FD" w:rsidRPr="00CC21D1" w:rsidRDefault="00AA37B0" w:rsidP="003161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AA37B0" w:rsidP="003161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3B41C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59 200</w:t>
            </w:r>
          </w:p>
        </w:tc>
      </w:tr>
      <w:tr w:rsidR="008239FD" w:rsidRPr="00CC21D1" w:rsidTr="005D53B3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Hrádek, domov pro osoby se zdravotním postižením Fryšták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3B41CD" w:rsidP="003161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8239FD" w:rsidP="003161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C21D1">
              <w:rPr>
                <w:rFonts w:ascii="Calibri" w:hAnsi="Calibri" w:cs="Calibri"/>
                <w:sz w:val="22"/>
                <w:szCs w:val="22"/>
              </w:rPr>
              <w:t>660</w:t>
            </w:r>
          </w:p>
        </w:tc>
        <w:tc>
          <w:tcPr>
            <w:tcW w:w="1294" w:type="dxa"/>
            <w:vAlign w:val="center"/>
          </w:tcPr>
          <w:p w:rsidR="008239FD" w:rsidRPr="00CC21D1" w:rsidRDefault="003B41CD" w:rsidP="005D53B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505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3B41CD" w:rsidP="003161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3B41C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122 450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3B41CD" w:rsidP="00A31A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725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8239FD" w:rsidP="003B41C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1 2</w:t>
            </w:r>
            <w:r w:rsidR="003B41CD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294" w:type="dxa"/>
          </w:tcPr>
          <w:p w:rsidR="008239FD" w:rsidRPr="00CC21D1" w:rsidRDefault="003B41CD" w:rsidP="00A31A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725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3B41CD" w:rsidP="00A31A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740</w:t>
            </w:r>
            <w:r w:rsidR="008239FD"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CC21D1" w:rsidRDefault="003B41CD" w:rsidP="00A31A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201 650</w:t>
            </w:r>
          </w:p>
        </w:tc>
      </w:tr>
    </w:tbl>
    <w:p w:rsidR="00173E65" w:rsidRPr="00CC21D1" w:rsidRDefault="00173E65" w:rsidP="00DF5053">
      <w:pPr>
        <w:rPr>
          <w:rFonts w:ascii="Calibri" w:hAnsi="Calibri" w:cs="Calibri"/>
          <w:sz w:val="22"/>
          <w:szCs w:val="22"/>
        </w:rPr>
      </w:pPr>
    </w:p>
    <w:p w:rsidR="000D7EC2" w:rsidRPr="00CC21D1" w:rsidRDefault="00FD06E5" w:rsidP="002E0B95">
      <w:p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Objednatel </w:t>
      </w:r>
      <w:r w:rsidR="00B64434" w:rsidRPr="00CC21D1">
        <w:rPr>
          <w:rFonts w:ascii="Calibri" w:hAnsi="Calibri" w:cs="Calibri"/>
          <w:sz w:val="22"/>
          <w:szCs w:val="22"/>
        </w:rPr>
        <w:t>uhradí cenu za dodávku stravy</w:t>
      </w:r>
      <w:r w:rsidRPr="00CC21D1">
        <w:rPr>
          <w:rFonts w:ascii="Calibri" w:hAnsi="Calibri" w:cs="Calibri"/>
          <w:sz w:val="22"/>
          <w:szCs w:val="22"/>
        </w:rPr>
        <w:t xml:space="preserve"> na základě faktury vystavené dodavatelem a doručené do sídla objednatele</w:t>
      </w:r>
      <w:r w:rsidR="0062336A" w:rsidRPr="00CC21D1">
        <w:rPr>
          <w:rFonts w:ascii="Calibri" w:hAnsi="Calibri" w:cs="Calibri"/>
          <w:sz w:val="22"/>
          <w:szCs w:val="22"/>
        </w:rPr>
        <w:t xml:space="preserve"> na e-mail: </w:t>
      </w:r>
      <w:hyperlink r:id="rId10" w:history="1">
        <w:r w:rsidR="005D53B3" w:rsidRPr="00D75A9E">
          <w:rPr>
            <w:rStyle w:val="Hypertextovodkaz"/>
            <w:rFonts w:ascii="Calibri" w:hAnsi="Calibri" w:cs="Calibri"/>
            <w:sz w:val="22"/>
            <w:szCs w:val="22"/>
          </w:rPr>
          <w:t>ekonomka@ssozp.cz</w:t>
        </w:r>
      </w:hyperlink>
      <w:r w:rsidRPr="00CC21D1">
        <w:rPr>
          <w:rFonts w:ascii="Calibri" w:hAnsi="Calibri" w:cs="Calibri"/>
          <w:sz w:val="22"/>
          <w:szCs w:val="22"/>
        </w:rPr>
        <w:t>.</w:t>
      </w:r>
    </w:p>
    <w:p w:rsidR="002E0B95" w:rsidRPr="00CC21D1" w:rsidRDefault="002E0B95" w:rsidP="002E0B95">
      <w:pPr>
        <w:jc w:val="both"/>
        <w:rPr>
          <w:rFonts w:ascii="Calibri" w:hAnsi="Calibri" w:cs="Calibri"/>
          <w:sz w:val="22"/>
          <w:szCs w:val="22"/>
        </w:rPr>
      </w:pPr>
    </w:p>
    <w:p w:rsidR="000D7EC2" w:rsidRPr="00CC21D1" w:rsidRDefault="000D7EC2" w:rsidP="00F47082">
      <w:pPr>
        <w:pStyle w:val="Default"/>
        <w:rPr>
          <w:rFonts w:ascii="Calibri" w:hAnsi="Calibri" w:cs="Calibri"/>
          <w:sz w:val="22"/>
          <w:szCs w:val="22"/>
        </w:rPr>
      </w:pPr>
    </w:p>
    <w:p w:rsidR="004040E8" w:rsidRPr="00CC21D1" w:rsidRDefault="004040E8" w:rsidP="00A96E30">
      <w:pPr>
        <w:pStyle w:val="Default"/>
        <w:rPr>
          <w:rFonts w:ascii="Calibri" w:hAnsi="Calibri" w:cs="Calibri"/>
          <w:sz w:val="22"/>
          <w:szCs w:val="22"/>
        </w:rPr>
      </w:pPr>
    </w:p>
    <w:p w:rsidR="00930960" w:rsidRPr="00EF5C6C" w:rsidRDefault="00DB71AE" w:rsidP="00E8049B">
      <w:pPr>
        <w:rPr>
          <w:rFonts w:ascii="Calibri" w:hAnsi="Calibri" w:cs="Calibri"/>
          <w:b/>
          <w:sz w:val="22"/>
          <w:szCs w:val="22"/>
        </w:rPr>
      </w:pPr>
      <w:r w:rsidRPr="008F4095">
        <w:rPr>
          <w:rFonts w:ascii="Calibri" w:hAnsi="Calibri" w:cs="Calibri"/>
          <w:b/>
          <w:sz w:val="22"/>
          <w:szCs w:val="22"/>
        </w:rPr>
        <w:t xml:space="preserve">Předpokládaná cena </w:t>
      </w:r>
      <w:r w:rsidR="000D7EC2" w:rsidRPr="008F4095">
        <w:rPr>
          <w:rFonts w:ascii="Calibri" w:hAnsi="Calibri" w:cs="Calibri"/>
          <w:b/>
          <w:sz w:val="22"/>
          <w:szCs w:val="22"/>
        </w:rPr>
        <w:t>ve výš</w:t>
      </w:r>
      <w:r w:rsidR="003C234C" w:rsidRPr="008F4095">
        <w:rPr>
          <w:rFonts w:ascii="Calibri" w:hAnsi="Calibri" w:cs="Calibri"/>
          <w:b/>
          <w:sz w:val="22"/>
          <w:szCs w:val="22"/>
        </w:rPr>
        <w:t xml:space="preserve">i </w:t>
      </w:r>
      <w:r w:rsidR="003B41CD">
        <w:rPr>
          <w:rFonts w:ascii="Calibri" w:hAnsi="Calibri" w:cs="Calibri"/>
          <w:b/>
          <w:sz w:val="22"/>
          <w:szCs w:val="22"/>
        </w:rPr>
        <w:t xml:space="preserve"> 201 650 </w:t>
      </w:r>
      <w:r w:rsidR="00BD1372" w:rsidRPr="008F4095">
        <w:rPr>
          <w:rFonts w:ascii="Calibri" w:hAnsi="Calibri" w:cs="Calibri"/>
          <w:b/>
          <w:sz w:val="22"/>
          <w:szCs w:val="22"/>
        </w:rPr>
        <w:t>Kč</w:t>
      </w:r>
      <w:r w:rsidR="00BD1372" w:rsidRPr="00EF5C6C">
        <w:rPr>
          <w:rFonts w:ascii="Calibri" w:hAnsi="Calibri" w:cs="Calibri"/>
          <w:b/>
          <w:sz w:val="22"/>
          <w:szCs w:val="22"/>
        </w:rPr>
        <w:t>.</w:t>
      </w:r>
    </w:p>
    <w:p w:rsidR="000D7EC2" w:rsidRPr="00CC21D1" w:rsidRDefault="000D7EC2" w:rsidP="00E8049B">
      <w:pPr>
        <w:rPr>
          <w:rFonts w:ascii="Calibri" w:hAnsi="Calibri" w:cs="Calibri"/>
          <w:b/>
          <w:sz w:val="22"/>
          <w:szCs w:val="22"/>
        </w:rPr>
      </w:pPr>
    </w:p>
    <w:p w:rsidR="00930960" w:rsidRPr="00CC21D1" w:rsidRDefault="00930960" w:rsidP="00E8049B">
      <w:pPr>
        <w:rPr>
          <w:rFonts w:ascii="Calibri" w:hAnsi="Calibri" w:cs="Calibri"/>
          <w:i/>
          <w:sz w:val="22"/>
          <w:szCs w:val="22"/>
        </w:rPr>
      </w:pPr>
    </w:p>
    <w:p w:rsidR="00E57566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Ve Fryštáku dne </w:t>
      </w:r>
      <w:r w:rsidR="00AB1374">
        <w:rPr>
          <w:rFonts w:ascii="Calibri" w:hAnsi="Calibri" w:cs="Calibri"/>
          <w:sz w:val="22"/>
          <w:szCs w:val="22"/>
        </w:rPr>
        <w:t>30</w:t>
      </w:r>
      <w:bookmarkStart w:id="3" w:name="_GoBack"/>
      <w:bookmarkEnd w:id="3"/>
      <w:r w:rsidR="00BD1372">
        <w:rPr>
          <w:rFonts w:ascii="Calibri" w:hAnsi="Calibri" w:cs="Calibri"/>
          <w:sz w:val="22"/>
          <w:szCs w:val="22"/>
        </w:rPr>
        <w:t>. 1. 202</w:t>
      </w:r>
      <w:r w:rsidR="003B41CD">
        <w:rPr>
          <w:rFonts w:ascii="Calibri" w:hAnsi="Calibri" w:cs="Calibri"/>
          <w:sz w:val="22"/>
          <w:szCs w:val="22"/>
        </w:rPr>
        <w:t>3</w:t>
      </w:r>
    </w:p>
    <w:p w:rsidR="00DE2B37" w:rsidRPr="00CC21D1" w:rsidRDefault="00DE2B37" w:rsidP="00E8049B">
      <w:pPr>
        <w:rPr>
          <w:rFonts w:ascii="Calibri" w:hAnsi="Calibri" w:cs="Calibri"/>
          <w:i/>
          <w:sz w:val="22"/>
          <w:szCs w:val="22"/>
        </w:rPr>
      </w:pPr>
    </w:p>
    <w:p w:rsidR="00DE2B37" w:rsidRPr="00CC21D1" w:rsidRDefault="00DE2B37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Za objednatele:</w:t>
      </w:r>
      <w:r w:rsidRPr="00CC21D1">
        <w:rPr>
          <w:rFonts w:ascii="Calibri" w:hAnsi="Calibri" w:cs="Calibri"/>
          <w:i/>
          <w:sz w:val="22"/>
          <w:szCs w:val="22"/>
        </w:rPr>
        <w:tab/>
      </w:r>
      <w:r w:rsidRPr="00CC21D1">
        <w:rPr>
          <w:rFonts w:ascii="Calibri" w:hAnsi="Calibri" w:cs="Calibri"/>
          <w:i/>
          <w:sz w:val="22"/>
          <w:szCs w:val="22"/>
        </w:rPr>
        <w:tab/>
      </w:r>
      <w:r w:rsidRPr="00CC21D1">
        <w:rPr>
          <w:rFonts w:ascii="Calibri" w:hAnsi="Calibri" w:cs="Calibri"/>
          <w:i/>
          <w:sz w:val="22"/>
          <w:szCs w:val="22"/>
        </w:rPr>
        <w:tab/>
      </w:r>
      <w:r w:rsidR="0056635D" w:rsidRPr="00CC21D1">
        <w:rPr>
          <w:rFonts w:ascii="Calibri" w:hAnsi="Calibri" w:cs="Calibri"/>
          <w:sz w:val="22"/>
          <w:szCs w:val="22"/>
        </w:rPr>
        <w:t>Mgr. Ing. Adéla Machalová, ředitelka</w:t>
      </w: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Za dodavatele: </w:t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="006B3036">
        <w:rPr>
          <w:rFonts w:ascii="Calibri" w:hAnsi="Calibri" w:cs="Calibri"/>
          <w:sz w:val="22"/>
          <w:szCs w:val="22"/>
        </w:rPr>
        <w:t>Tomáš Vaculík</w:t>
      </w:r>
    </w:p>
    <w:sectPr w:rsidR="009A6709" w:rsidRPr="00CC21D1" w:rsidSect="007104D2">
      <w:headerReference w:type="default" r:id="rId11"/>
      <w:footerReference w:type="default" r:id="rId12"/>
      <w:type w:val="continuous"/>
      <w:pgSz w:w="11906" w:h="16838" w:code="9"/>
      <w:pgMar w:top="1532" w:right="1134" w:bottom="993" w:left="1134" w:header="68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A8" w:rsidRDefault="004210A8">
      <w:r>
        <w:separator/>
      </w:r>
    </w:p>
  </w:endnote>
  <w:endnote w:type="continuationSeparator" w:id="0">
    <w:p w:rsidR="004210A8" w:rsidRDefault="004210A8">
      <w:r>
        <w:continuationSeparator/>
      </w:r>
    </w:p>
  </w:endnote>
  <w:endnote w:type="continuationNotice" w:id="1">
    <w:p w:rsidR="00246A2B" w:rsidRDefault="00246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B" w:rsidRDefault="00246A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A8" w:rsidRDefault="004210A8">
      <w:r>
        <w:separator/>
      </w:r>
    </w:p>
  </w:footnote>
  <w:footnote w:type="continuationSeparator" w:id="0">
    <w:p w:rsidR="004210A8" w:rsidRDefault="004210A8">
      <w:r>
        <w:continuationSeparator/>
      </w:r>
    </w:p>
  </w:footnote>
  <w:footnote w:type="continuationNotice" w:id="1">
    <w:p w:rsidR="00246A2B" w:rsidRDefault="00246A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EF5C6C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F04E9E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 xml:space="preserve">, </w:t>
                          </w:r>
                          <w:r w:rsidR="00291226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příspěvková organizace</w:t>
                          </w:r>
                        </w:p>
                        <w:p w:rsidR="00291226" w:rsidRPr="00377A85" w:rsidRDefault="00F04E9E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>Na Hrádku 100,</w:t>
                          </w:r>
                          <w:r w:rsidR="006F5E60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6F5E60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14.55pt;margin-top:-20.9pt;width:171.7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" stroked="f">
              <v:textbox>
                <w:txbxContent>
                  <w:p w:rsidR="006F5E60" w:rsidRPr="00377A85" w:rsidRDefault="00F04E9E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 xml:space="preserve">, </w:t>
                    </w:r>
                    <w:r w:rsidR="00291226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příspěvková organizace</w:t>
                    </w:r>
                  </w:p>
                  <w:p w:rsidR="00291226" w:rsidRPr="00377A85" w:rsidRDefault="00F04E9E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>Na Hrádku 100,</w:t>
                    </w:r>
                    <w:r w:rsidR="006F5E60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6F5E60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0A1DDC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CD5E68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1pt" o:bullet="t">
        <v:imagedata r:id="rId1" o:title="artEE00"/>
      </v:shape>
    </w:pict>
  </w:numPicBullet>
  <w:numPicBullet w:numPicBulletId="1">
    <w:pict>
      <v:shape id="_x0000_i1027" type="#_x0000_t75" style="width:55.5pt;height:48.75pt" o:bullet="t">
        <v:imagedata r:id="rId2" o:title="art58C4"/>
      </v:shape>
    </w:pict>
  </w:numPicBullet>
  <w:abstractNum w:abstractNumId="0" w15:restartNumberingAfterBreak="0">
    <w:nsid w:val="06E40B8C"/>
    <w:multiLevelType w:val="hybridMultilevel"/>
    <w:tmpl w:val="59BE327A"/>
    <w:lvl w:ilvl="0" w:tplc="C0923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5610A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7CE59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7E06D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CA28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586F5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FB836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F6FA0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AAEB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0C78C9"/>
    <w:multiLevelType w:val="hybridMultilevel"/>
    <w:tmpl w:val="E812B4DE"/>
    <w:numStyleLink w:val="Importovanstyl4"/>
  </w:abstractNum>
  <w:abstractNum w:abstractNumId="2" w15:restartNumberingAfterBreak="0">
    <w:nsid w:val="10A117D4"/>
    <w:multiLevelType w:val="hybridMultilevel"/>
    <w:tmpl w:val="9F6C7B02"/>
    <w:lvl w:ilvl="0" w:tplc="9AC27F3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5CDE24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68E199E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C7CC0EC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FA989A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90E83A2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7FEC4A8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5A6472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6E48214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1A625814"/>
    <w:multiLevelType w:val="hybridMultilevel"/>
    <w:tmpl w:val="94A86106"/>
    <w:lvl w:ilvl="0" w:tplc="FCE4595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30B04"/>
    <w:multiLevelType w:val="hybridMultilevel"/>
    <w:tmpl w:val="9BFEC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1A29"/>
    <w:multiLevelType w:val="hybridMultilevel"/>
    <w:tmpl w:val="D07A8A0E"/>
    <w:lvl w:ilvl="0" w:tplc="E02A40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84000"/>
    <w:multiLevelType w:val="hybridMultilevel"/>
    <w:tmpl w:val="08E4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31F14"/>
    <w:multiLevelType w:val="hybridMultilevel"/>
    <w:tmpl w:val="00CCFA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26C27"/>
    <w:multiLevelType w:val="hybridMultilevel"/>
    <w:tmpl w:val="592EB374"/>
    <w:lvl w:ilvl="0" w:tplc="D7A09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4A6D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A927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08F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4DA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462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46D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8A1D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2F3798E"/>
    <w:multiLevelType w:val="hybridMultilevel"/>
    <w:tmpl w:val="39FCD7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53C15"/>
    <w:multiLevelType w:val="hybridMultilevel"/>
    <w:tmpl w:val="78329136"/>
    <w:lvl w:ilvl="0" w:tplc="FCE459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D16B56"/>
    <w:multiLevelType w:val="hybridMultilevel"/>
    <w:tmpl w:val="3928F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A5B57"/>
    <w:multiLevelType w:val="hybridMultilevel"/>
    <w:tmpl w:val="BD7A7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A6742"/>
    <w:multiLevelType w:val="hybridMultilevel"/>
    <w:tmpl w:val="2346908C"/>
    <w:lvl w:ilvl="0" w:tplc="C72803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6594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0258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C24D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C2C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B625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3E240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81CB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E0DD5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DEA1E82"/>
    <w:multiLevelType w:val="hybridMultilevel"/>
    <w:tmpl w:val="F9D85860"/>
    <w:numStyleLink w:val="Importovanstyl6"/>
  </w:abstractNum>
  <w:abstractNum w:abstractNumId="15" w15:restartNumberingAfterBreak="0">
    <w:nsid w:val="30DF0ED4"/>
    <w:multiLevelType w:val="hybridMultilevel"/>
    <w:tmpl w:val="1DA817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D7"/>
    <w:multiLevelType w:val="hybridMultilevel"/>
    <w:tmpl w:val="79E4935E"/>
    <w:lvl w:ilvl="0" w:tplc="B14C1C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3445C"/>
    <w:multiLevelType w:val="hybridMultilevel"/>
    <w:tmpl w:val="97CE2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7788D"/>
    <w:multiLevelType w:val="hybridMultilevel"/>
    <w:tmpl w:val="F9D85860"/>
    <w:styleLink w:val="Importovanstyl6"/>
    <w:lvl w:ilvl="0" w:tplc="D4B82AE0">
      <w:start w:val="1"/>
      <w:numFmt w:val="bullet"/>
      <w:lvlText w:val="-"/>
      <w:lvlJc w:val="left"/>
      <w:pPr>
        <w:tabs>
          <w:tab w:val="num" w:pos="1416"/>
        </w:tabs>
        <w:ind w:left="1068" w:hanging="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440D00">
      <w:start w:val="1"/>
      <w:numFmt w:val="bullet"/>
      <w:lvlText w:val="o"/>
      <w:lvlJc w:val="left"/>
      <w:pPr>
        <w:tabs>
          <w:tab w:val="num" w:pos="2136"/>
        </w:tabs>
        <w:ind w:left="1788" w:firstLine="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A43CB6">
      <w:start w:val="1"/>
      <w:numFmt w:val="bullet"/>
      <w:lvlText w:val="▪"/>
      <w:lvlJc w:val="left"/>
      <w:pPr>
        <w:tabs>
          <w:tab w:val="num" w:pos="2856"/>
        </w:tabs>
        <w:ind w:left="2508" w:firstLine="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60C0DA">
      <w:start w:val="1"/>
      <w:numFmt w:val="bullet"/>
      <w:lvlText w:val="•"/>
      <w:lvlJc w:val="left"/>
      <w:pPr>
        <w:tabs>
          <w:tab w:val="num" w:pos="3576"/>
        </w:tabs>
        <w:ind w:left="3228" w:firstLine="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22C52">
      <w:start w:val="1"/>
      <w:numFmt w:val="bullet"/>
      <w:lvlText w:val="o"/>
      <w:lvlJc w:val="left"/>
      <w:pPr>
        <w:tabs>
          <w:tab w:val="num" w:pos="4296"/>
        </w:tabs>
        <w:ind w:left="3948" w:firstLine="3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DCB5F0">
      <w:start w:val="1"/>
      <w:numFmt w:val="bullet"/>
      <w:lvlText w:val="▪"/>
      <w:lvlJc w:val="left"/>
      <w:pPr>
        <w:tabs>
          <w:tab w:val="num" w:pos="5016"/>
        </w:tabs>
        <w:ind w:left="4668" w:firstLine="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141336">
      <w:start w:val="1"/>
      <w:numFmt w:val="bullet"/>
      <w:lvlText w:val="•"/>
      <w:lvlJc w:val="left"/>
      <w:pPr>
        <w:tabs>
          <w:tab w:val="num" w:pos="5736"/>
        </w:tabs>
        <w:ind w:left="5388" w:firstLine="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2AA05A">
      <w:start w:val="1"/>
      <w:numFmt w:val="bullet"/>
      <w:lvlText w:val="o"/>
      <w:lvlJc w:val="left"/>
      <w:pPr>
        <w:tabs>
          <w:tab w:val="num" w:pos="6456"/>
        </w:tabs>
        <w:ind w:left="6108" w:firstLine="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1E34DC">
      <w:start w:val="1"/>
      <w:numFmt w:val="bullet"/>
      <w:lvlText w:val="▪"/>
      <w:lvlJc w:val="left"/>
      <w:pPr>
        <w:tabs>
          <w:tab w:val="num" w:pos="7176"/>
        </w:tabs>
        <w:ind w:left="6828" w:firstLine="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C6A765E"/>
    <w:multiLevelType w:val="hybridMultilevel"/>
    <w:tmpl w:val="946CA1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26CFE"/>
    <w:multiLevelType w:val="hybridMultilevel"/>
    <w:tmpl w:val="15188F22"/>
    <w:lvl w:ilvl="0" w:tplc="9668B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D5A81"/>
    <w:multiLevelType w:val="hybridMultilevel"/>
    <w:tmpl w:val="952AF79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65FFF"/>
    <w:multiLevelType w:val="multilevel"/>
    <w:tmpl w:val="C7D2576E"/>
    <w:styleLink w:val="Importovanstyl3"/>
    <w:lvl w:ilvl="0">
      <w:start w:val="1"/>
      <w:numFmt w:val="decimal"/>
      <w:lvlText w:val="%1."/>
      <w:lvlJc w:val="left"/>
      <w:pPr>
        <w:tabs>
          <w:tab w:val="num" w:pos="1416"/>
        </w:tabs>
        <w:ind w:left="720" w:hanging="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6"/>
        </w:tabs>
        <w:ind w:left="1440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tabs>
          <w:tab w:val="num" w:pos="2856"/>
        </w:tabs>
        <w:ind w:left="21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3576"/>
        </w:tabs>
        <w:ind w:left="2880" w:firstLine="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60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320" w:firstLine="1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5040" w:firstLine="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76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480" w:firstLine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A305ED0"/>
    <w:multiLevelType w:val="hybridMultilevel"/>
    <w:tmpl w:val="3ED4C6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85ED0"/>
    <w:multiLevelType w:val="hybridMultilevel"/>
    <w:tmpl w:val="41AA7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75141"/>
    <w:multiLevelType w:val="hybridMultilevel"/>
    <w:tmpl w:val="99B4FCC6"/>
    <w:lvl w:ilvl="0" w:tplc="FCE459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B7537"/>
    <w:multiLevelType w:val="hybridMultilevel"/>
    <w:tmpl w:val="225683D6"/>
    <w:styleLink w:val="Importovanstyl5"/>
    <w:lvl w:ilvl="0" w:tplc="30CA33DA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9A2134">
      <w:start w:val="1"/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C5374">
      <w:start w:val="1"/>
      <w:numFmt w:val="bullet"/>
      <w:lvlText w:val="▪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78F520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FA3C1A">
      <w:start w:val="1"/>
      <w:numFmt w:val="bullet"/>
      <w:lvlText w:val="o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602646">
      <w:start w:val="1"/>
      <w:numFmt w:val="bullet"/>
      <w:lvlText w:val="▪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89238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6C100C">
      <w:start w:val="1"/>
      <w:numFmt w:val="bullet"/>
      <w:lvlText w:val="o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7E2CA0">
      <w:start w:val="1"/>
      <w:numFmt w:val="bullet"/>
      <w:lvlText w:val="▪"/>
      <w:lvlJc w:val="left"/>
      <w:pPr>
        <w:ind w:left="68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165610F"/>
    <w:multiLevelType w:val="hybridMultilevel"/>
    <w:tmpl w:val="9392E86E"/>
    <w:lvl w:ilvl="0" w:tplc="4F24B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0B4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4E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04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81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63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22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43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2F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A00D3E"/>
    <w:multiLevelType w:val="hybridMultilevel"/>
    <w:tmpl w:val="5E185A90"/>
    <w:lvl w:ilvl="0" w:tplc="E046A1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783C5E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8C89FF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F4401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70C9A8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0DE851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2863CA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C022D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94A50B6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 w15:restartNumberingAfterBreak="0">
    <w:nsid w:val="58EC2143"/>
    <w:multiLevelType w:val="hybridMultilevel"/>
    <w:tmpl w:val="5D423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F1C91"/>
    <w:multiLevelType w:val="hybridMultilevel"/>
    <w:tmpl w:val="38C2CA48"/>
    <w:lvl w:ilvl="0" w:tplc="FCE459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8603F"/>
    <w:multiLevelType w:val="hybridMultilevel"/>
    <w:tmpl w:val="530EA162"/>
    <w:lvl w:ilvl="0" w:tplc="381CFBC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F5ADF"/>
    <w:multiLevelType w:val="hybridMultilevel"/>
    <w:tmpl w:val="D0CA8E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C708C"/>
    <w:multiLevelType w:val="multilevel"/>
    <w:tmpl w:val="C7D2576E"/>
    <w:numStyleLink w:val="Importovanstyl3"/>
  </w:abstractNum>
  <w:abstractNum w:abstractNumId="34" w15:restartNumberingAfterBreak="0">
    <w:nsid w:val="639754FD"/>
    <w:multiLevelType w:val="hybridMultilevel"/>
    <w:tmpl w:val="5D423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C2361"/>
    <w:multiLevelType w:val="hybridMultilevel"/>
    <w:tmpl w:val="02828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27AC7"/>
    <w:multiLevelType w:val="hybridMultilevel"/>
    <w:tmpl w:val="EB166E68"/>
    <w:lvl w:ilvl="0" w:tplc="24507AB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274AD"/>
    <w:multiLevelType w:val="hybridMultilevel"/>
    <w:tmpl w:val="B47EE43C"/>
    <w:lvl w:ilvl="0" w:tplc="CC02F5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84BCC"/>
    <w:multiLevelType w:val="hybridMultilevel"/>
    <w:tmpl w:val="225683D6"/>
    <w:numStyleLink w:val="Importovanstyl5"/>
  </w:abstractNum>
  <w:abstractNum w:abstractNumId="39" w15:restartNumberingAfterBreak="0">
    <w:nsid w:val="72C67220"/>
    <w:multiLevelType w:val="hybridMultilevel"/>
    <w:tmpl w:val="E812B4DE"/>
    <w:styleLink w:val="Importovanstyl4"/>
    <w:lvl w:ilvl="0" w:tplc="2604ED46">
      <w:start w:val="1"/>
      <w:numFmt w:val="bullet"/>
      <w:lvlText w:val="-"/>
      <w:lvlJc w:val="left"/>
      <w:pPr>
        <w:tabs>
          <w:tab w:val="num" w:pos="141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0D9A">
      <w:start w:val="1"/>
      <w:numFmt w:val="bullet"/>
      <w:lvlText w:val="o"/>
      <w:lvlJc w:val="left"/>
      <w:pPr>
        <w:tabs>
          <w:tab w:val="num" w:pos="2124"/>
        </w:tabs>
        <w:ind w:left="214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322866">
      <w:start w:val="1"/>
      <w:numFmt w:val="bullet"/>
      <w:lvlText w:val="▪"/>
      <w:lvlJc w:val="left"/>
      <w:pPr>
        <w:tabs>
          <w:tab w:val="num" w:pos="2832"/>
        </w:tabs>
        <w:ind w:left="285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2EB016">
      <w:start w:val="1"/>
      <w:numFmt w:val="bullet"/>
      <w:lvlText w:val="•"/>
      <w:lvlJc w:val="left"/>
      <w:pPr>
        <w:tabs>
          <w:tab w:val="num" w:pos="3540"/>
        </w:tabs>
        <w:ind w:left="356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4E79D2">
      <w:start w:val="1"/>
      <w:numFmt w:val="bullet"/>
      <w:lvlText w:val="o"/>
      <w:lvlJc w:val="left"/>
      <w:pPr>
        <w:tabs>
          <w:tab w:val="num" w:pos="4248"/>
        </w:tabs>
        <w:ind w:left="427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DCC5B8">
      <w:start w:val="1"/>
      <w:numFmt w:val="bullet"/>
      <w:lvlText w:val="▪"/>
      <w:lvlJc w:val="left"/>
      <w:pPr>
        <w:tabs>
          <w:tab w:val="num" w:pos="4956"/>
        </w:tabs>
        <w:ind w:left="49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425A60">
      <w:start w:val="1"/>
      <w:numFmt w:val="bullet"/>
      <w:lvlText w:val="•"/>
      <w:lvlJc w:val="left"/>
      <w:pPr>
        <w:tabs>
          <w:tab w:val="num" w:pos="5664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C8A008">
      <w:start w:val="1"/>
      <w:numFmt w:val="bullet"/>
      <w:lvlText w:val="o"/>
      <w:lvlJc w:val="left"/>
      <w:pPr>
        <w:tabs>
          <w:tab w:val="num" w:pos="6372"/>
        </w:tabs>
        <w:ind w:left="639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B06480">
      <w:start w:val="1"/>
      <w:numFmt w:val="bullet"/>
      <w:lvlText w:val="▪"/>
      <w:lvlJc w:val="left"/>
      <w:pPr>
        <w:tabs>
          <w:tab w:val="num" w:pos="7080"/>
        </w:tabs>
        <w:ind w:left="710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3427EA0"/>
    <w:multiLevelType w:val="hybridMultilevel"/>
    <w:tmpl w:val="47EA69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7C79D6"/>
    <w:multiLevelType w:val="hybridMultilevel"/>
    <w:tmpl w:val="CBFE4DF6"/>
    <w:lvl w:ilvl="0" w:tplc="C86A1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17B5C"/>
    <w:multiLevelType w:val="hybridMultilevel"/>
    <w:tmpl w:val="98846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30283"/>
    <w:multiLevelType w:val="hybridMultilevel"/>
    <w:tmpl w:val="15861182"/>
    <w:lvl w:ilvl="0" w:tplc="24507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F839D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AC494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560F9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A881B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A1F6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CCC43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865E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9BC0EB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FA05F05"/>
    <w:multiLevelType w:val="hybridMultilevel"/>
    <w:tmpl w:val="3C8AD9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1"/>
  </w:num>
  <w:num w:numId="3">
    <w:abstractNumId w:val="4"/>
  </w:num>
  <w:num w:numId="4">
    <w:abstractNumId w:val="23"/>
  </w:num>
  <w:num w:numId="5">
    <w:abstractNumId w:val="32"/>
  </w:num>
  <w:num w:numId="6">
    <w:abstractNumId w:val="28"/>
  </w:num>
  <w:num w:numId="7">
    <w:abstractNumId w:val="43"/>
  </w:num>
  <w:num w:numId="8">
    <w:abstractNumId w:val="8"/>
  </w:num>
  <w:num w:numId="9">
    <w:abstractNumId w:val="2"/>
  </w:num>
  <w:num w:numId="10">
    <w:abstractNumId w:val="0"/>
  </w:num>
  <w:num w:numId="11">
    <w:abstractNumId w:val="13"/>
  </w:num>
  <w:num w:numId="12">
    <w:abstractNumId w:val="27"/>
  </w:num>
  <w:num w:numId="13">
    <w:abstractNumId w:val="21"/>
  </w:num>
  <w:num w:numId="14">
    <w:abstractNumId w:val="29"/>
  </w:num>
  <w:num w:numId="15">
    <w:abstractNumId w:val="41"/>
  </w:num>
  <w:num w:numId="16">
    <w:abstractNumId w:val="31"/>
  </w:num>
  <w:num w:numId="17">
    <w:abstractNumId w:val="34"/>
  </w:num>
  <w:num w:numId="18">
    <w:abstractNumId w:val="16"/>
  </w:num>
  <w:num w:numId="19">
    <w:abstractNumId w:val="22"/>
  </w:num>
  <w:num w:numId="20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9"/>
  </w:num>
  <w:num w:numId="22">
    <w:abstractNumId w:val="1"/>
  </w:num>
  <w:num w:numId="23">
    <w:abstractNumId w:val="33"/>
    <w:lvlOverride w:ilvl="0">
      <w:startOverride w:val="15"/>
      <w:lvl w:ilvl="0">
        <w:start w:val="15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6"/>
  </w:num>
  <w:num w:numId="25">
    <w:abstractNumId w:val="38"/>
  </w:num>
  <w:num w:numId="26">
    <w:abstractNumId w:val="33"/>
    <w:lvlOverride w:ilvl="0">
      <w:startOverride w:val="16"/>
      <w:lvl w:ilvl="0">
        <w:start w:val="16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8"/>
  </w:num>
  <w:num w:numId="28">
    <w:abstractNumId w:val="14"/>
  </w:num>
  <w:num w:numId="29">
    <w:abstractNumId w:val="7"/>
  </w:num>
  <w:num w:numId="30">
    <w:abstractNumId w:val="15"/>
  </w:num>
  <w:num w:numId="31">
    <w:abstractNumId w:val="37"/>
  </w:num>
  <w:num w:numId="32">
    <w:abstractNumId w:val="17"/>
  </w:num>
  <w:num w:numId="33">
    <w:abstractNumId w:val="12"/>
  </w:num>
  <w:num w:numId="34">
    <w:abstractNumId w:val="36"/>
  </w:num>
  <w:num w:numId="35">
    <w:abstractNumId w:val="42"/>
  </w:num>
  <w:num w:numId="36">
    <w:abstractNumId w:val="35"/>
  </w:num>
  <w:num w:numId="37">
    <w:abstractNumId w:val="5"/>
  </w:num>
  <w:num w:numId="38">
    <w:abstractNumId w:val="24"/>
  </w:num>
  <w:num w:numId="39">
    <w:abstractNumId w:val="6"/>
  </w:num>
  <w:num w:numId="40">
    <w:abstractNumId w:val="40"/>
  </w:num>
  <w:num w:numId="41">
    <w:abstractNumId w:val="19"/>
  </w:num>
  <w:num w:numId="42">
    <w:abstractNumId w:val="9"/>
  </w:num>
  <w:num w:numId="43">
    <w:abstractNumId w:val="25"/>
  </w:num>
  <w:num w:numId="44">
    <w:abstractNumId w:val="20"/>
  </w:num>
  <w:num w:numId="45">
    <w:abstractNumId w:val="3"/>
  </w:num>
  <w:num w:numId="46">
    <w:abstractNumId w:val="1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61"/>
    <w:rsid w:val="00002E3E"/>
    <w:rsid w:val="00002EE3"/>
    <w:rsid w:val="00005145"/>
    <w:rsid w:val="00006BFF"/>
    <w:rsid w:val="000161B0"/>
    <w:rsid w:val="00041527"/>
    <w:rsid w:val="00042B37"/>
    <w:rsid w:val="000555AA"/>
    <w:rsid w:val="00067753"/>
    <w:rsid w:val="00074909"/>
    <w:rsid w:val="000809E5"/>
    <w:rsid w:val="00080B2C"/>
    <w:rsid w:val="000A1DDC"/>
    <w:rsid w:val="000A386F"/>
    <w:rsid w:val="000A3AB2"/>
    <w:rsid w:val="000A563D"/>
    <w:rsid w:val="000A57CB"/>
    <w:rsid w:val="000A6571"/>
    <w:rsid w:val="000B5E0D"/>
    <w:rsid w:val="000B5EC3"/>
    <w:rsid w:val="000B61BB"/>
    <w:rsid w:val="000B6EB5"/>
    <w:rsid w:val="000D7EC2"/>
    <w:rsid w:val="000E3C38"/>
    <w:rsid w:val="000E4AAC"/>
    <w:rsid w:val="001010B9"/>
    <w:rsid w:val="00104081"/>
    <w:rsid w:val="00105B88"/>
    <w:rsid w:val="001071F3"/>
    <w:rsid w:val="00131A49"/>
    <w:rsid w:val="00132FAB"/>
    <w:rsid w:val="00133400"/>
    <w:rsid w:val="0014039A"/>
    <w:rsid w:val="001469E7"/>
    <w:rsid w:val="0015693E"/>
    <w:rsid w:val="00164088"/>
    <w:rsid w:val="00173E65"/>
    <w:rsid w:val="00185B4F"/>
    <w:rsid w:val="00190BA9"/>
    <w:rsid w:val="001922DE"/>
    <w:rsid w:val="001B0128"/>
    <w:rsid w:val="001B06AB"/>
    <w:rsid w:val="001B0A24"/>
    <w:rsid w:val="001C29CF"/>
    <w:rsid w:val="001C547A"/>
    <w:rsid w:val="001D06B1"/>
    <w:rsid w:val="001D5B9A"/>
    <w:rsid w:val="001E0CC8"/>
    <w:rsid w:val="001E29E2"/>
    <w:rsid w:val="001F6A82"/>
    <w:rsid w:val="001F6D93"/>
    <w:rsid w:val="0020236D"/>
    <w:rsid w:val="00217DE0"/>
    <w:rsid w:val="0023447B"/>
    <w:rsid w:val="0023703F"/>
    <w:rsid w:val="002404CB"/>
    <w:rsid w:val="002457C9"/>
    <w:rsid w:val="00246422"/>
    <w:rsid w:val="00246A2B"/>
    <w:rsid w:val="00247B5B"/>
    <w:rsid w:val="00257A18"/>
    <w:rsid w:val="00263C83"/>
    <w:rsid w:val="002745F9"/>
    <w:rsid w:val="00276207"/>
    <w:rsid w:val="0027688D"/>
    <w:rsid w:val="0028072F"/>
    <w:rsid w:val="002840DC"/>
    <w:rsid w:val="00284F30"/>
    <w:rsid w:val="002873A3"/>
    <w:rsid w:val="00291226"/>
    <w:rsid w:val="00293A13"/>
    <w:rsid w:val="002A787D"/>
    <w:rsid w:val="002B1B05"/>
    <w:rsid w:val="002C63B0"/>
    <w:rsid w:val="002D27BA"/>
    <w:rsid w:val="002D4A55"/>
    <w:rsid w:val="002E0B95"/>
    <w:rsid w:val="002E53B9"/>
    <w:rsid w:val="002F51CA"/>
    <w:rsid w:val="002F5B93"/>
    <w:rsid w:val="00313F6E"/>
    <w:rsid w:val="00314CAD"/>
    <w:rsid w:val="00316158"/>
    <w:rsid w:val="00316769"/>
    <w:rsid w:val="00317622"/>
    <w:rsid w:val="00320C43"/>
    <w:rsid w:val="00326E94"/>
    <w:rsid w:val="00344311"/>
    <w:rsid w:val="00362C11"/>
    <w:rsid w:val="00362D01"/>
    <w:rsid w:val="00367C1C"/>
    <w:rsid w:val="00377A85"/>
    <w:rsid w:val="0038000E"/>
    <w:rsid w:val="003B41CD"/>
    <w:rsid w:val="003B54AE"/>
    <w:rsid w:val="003C234C"/>
    <w:rsid w:val="003C4327"/>
    <w:rsid w:val="003C4744"/>
    <w:rsid w:val="003C67D0"/>
    <w:rsid w:val="003F292D"/>
    <w:rsid w:val="003F6741"/>
    <w:rsid w:val="004040E8"/>
    <w:rsid w:val="0042083D"/>
    <w:rsid w:val="004210A8"/>
    <w:rsid w:val="00426C05"/>
    <w:rsid w:val="00431C8E"/>
    <w:rsid w:val="00431CCA"/>
    <w:rsid w:val="00443104"/>
    <w:rsid w:val="00443467"/>
    <w:rsid w:val="00446712"/>
    <w:rsid w:val="00450D75"/>
    <w:rsid w:val="00475772"/>
    <w:rsid w:val="00482E64"/>
    <w:rsid w:val="0048357A"/>
    <w:rsid w:val="00484895"/>
    <w:rsid w:val="00486061"/>
    <w:rsid w:val="004A77F2"/>
    <w:rsid w:val="004D4B80"/>
    <w:rsid w:val="004D51A8"/>
    <w:rsid w:val="004D7100"/>
    <w:rsid w:val="004E147C"/>
    <w:rsid w:val="004E7395"/>
    <w:rsid w:val="00513B00"/>
    <w:rsid w:val="00514D49"/>
    <w:rsid w:val="0052016D"/>
    <w:rsid w:val="00524937"/>
    <w:rsid w:val="00535A92"/>
    <w:rsid w:val="00542496"/>
    <w:rsid w:val="00543A8A"/>
    <w:rsid w:val="005465B7"/>
    <w:rsid w:val="00552E4C"/>
    <w:rsid w:val="0056635D"/>
    <w:rsid w:val="005713A3"/>
    <w:rsid w:val="00580B03"/>
    <w:rsid w:val="00580E9E"/>
    <w:rsid w:val="00582FE4"/>
    <w:rsid w:val="005904B3"/>
    <w:rsid w:val="005B0A78"/>
    <w:rsid w:val="005B3B86"/>
    <w:rsid w:val="005B51E6"/>
    <w:rsid w:val="005B5424"/>
    <w:rsid w:val="005D2701"/>
    <w:rsid w:val="005D33FF"/>
    <w:rsid w:val="005D53B3"/>
    <w:rsid w:val="005E0F3A"/>
    <w:rsid w:val="006013F3"/>
    <w:rsid w:val="00605A2D"/>
    <w:rsid w:val="00607B33"/>
    <w:rsid w:val="006106B1"/>
    <w:rsid w:val="00611DBD"/>
    <w:rsid w:val="00616E35"/>
    <w:rsid w:val="0062336A"/>
    <w:rsid w:val="00632A5F"/>
    <w:rsid w:val="006354E8"/>
    <w:rsid w:val="00642E6B"/>
    <w:rsid w:val="006432C3"/>
    <w:rsid w:val="00652286"/>
    <w:rsid w:val="00655483"/>
    <w:rsid w:val="0066332C"/>
    <w:rsid w:val="0068059A"/>
    <w:rsid w:val="00684BD3"/>
    <w:rsid w:val="006978F1"/>
    <w:rsid w:val="006A52C4"/>
    <w:rsid w:val="006B3036"/>
    <w:rsid w:val="006B67A3"/>
    <w:rsid w:val="006C5B76"/>
    <w:rsid w:val="006D4DEE"/>
    <w:rsid w:val="006E01F6"/>
    <w:rsid w:val="006E4798"/>
    <w:rsid w:val="006F5E60"/>
    <w:rsid w:val="006F71DD"/>
    <w:rsid w:val="0070171D"/>
    <w:rsid w:val="00702326"/>
    <w:rsid w:val="00706506"/>
    <w:rsid w:val="007104D2"/>
    <w:rsid w:val="007172AF"/>
    <w:rsid w:val="007341D4"/>
    <w:rsid w:val="0073770D"/>
    <w:rsid w:val="007405B9"/>
    <w:rsid w:val="0074620F"/>
    <w:rsid w:val="007526CD"/>
    <w:rsid w:val="00761F95"/>
    <w:rsid w:val="00763807"/>
    <w:rsid w:val="007675B8"/>
    <w:rsid w:val="00790E7E"/>
    <w:rsid w:val="0079247A"/>
    <w:rsid w:val="007A4FDA"/>
    <w:rsid w:val="007B4C17"/>
    <w:rsid w:val="007B4C93"/>
    <w:rsid w:val="007B6F46"/>
    <w:rsid w:val="007E2811"/>
    <w:rsid w:val="007F04E0"/>
    <w:rsid w:val="008239FD"/>
    <w:rsid w:val="00853168"/>
    <w:rsid w:val="00853826"/>
    <w:rsid w:val="00870224"/>
    <w:rsid w:val="00890A64"/>
    <w:rsid w:val="00894D5E"/>
    <w:rsid w:val="008A1B3B"/>
    <w:rsid w:val="008A5700"/>
    <w:rsid w:val="008A63D5"/>
    <w:rsid w:val="008B097C"/>
    <w:rsid w:val="008B20A1"/>
    <w:rsid w:val="008B2DDE"/>
    <w:rsid w:val="008B35EB"/>
    <w:rsid w:val="008E0037"/>
    <w:rsid w:val="008E147E"/>
    <w:rsid w:val="008E7BCA"/>
    <w:rsid w:val="008F0ED5"/>
    <w:rsid w:val="008F2F52"/>
    <w:rsid w:val="008F4095"/>
    <w:rsid w:val="00907A35"/>
    <w:rsid w:val="00916CF0"/>
    <w:rsid w:val="00917076"/>
    <w:rsid w:val="00930960"/>
    <w:rsid w:val="0093578D"/>
    <w:rsid w:val="00940B6E"/>
    <w:rsid w:val="00943B0B"/>
    <w:rsid w:val="00944E86"/>
    <w:rsid w:val="00957112"/>
    <w:rsid w:val="009573E3"/>
    <w:rsid w:val="00972996"/>
    <w:rsid w:val="00981E63"/>
    <w:rsid w:val="00984907"/>
    <w:rsid w:val="00984D32"/>
    <w:rsid w:val="00985952"/>
    <w:rsid w:val="00990604"/>
    <w:rsid w:val="009A39B2"/>
    <w:rsid w:val="009A6709"/>
    <w:rsid w:val="009C6C04"/>
    <w:rsid w:val="009D2CED"/>
    <w:rsid w:val="009D315F"/>
    <w:rsid w:val="009F201E"/>
    <w:rsid w:val="009F2AA4"/>
    <w:rsid w:val="00A1443C"/>
    <w:rsid w:val="00A23756"/>
    <w:rsid w:val="00A23C8B"/>
    <w:rsid w:val="00A31A32"/>
    <w:rsid w:val="00A34F0D"/>
    <w:rsid w:val="00A96E30"/>
    <w:rsid w:val="00AA0BB5"/>
    <w:rsid w:val="00AA0FC5"/>
    <w:rsid w:val="00AA37B0"/>
    <w:rsid w:val="00AA3FE4"/>
    <w:rsid w:val="00AA6192"/>
    <w:rsid w:val="00AB1374"/>
    <w:rsid w:val="00AC2D72"/>
    <w:rsid w:val="00AE2F6D"/>
    <w:rsid w:val="00AE7573"/>
    <w:rsid w:val="00AF614A"/>
    <w:rsid w:val="00B01148"/>
    <w:rsid w:val="00B13A4D"/>
    <w:rsid w:val="00B212BB"/>
    <w:rsid w:val="00B247CD"/>
    <w:rsid w:val="00B35FDF"/>
    <w:rsid w:val="00B374B9"/>
    <w:rsid w:val="00B52303"/>
    <w:rsid w:val="00B5273E"/>
    <w:rsid w:val="00B52D72"/>
    <w:rsid w:val="00B634F6"/>
    <w:rsid w:val="00B639D9"/>
    <w:rsid w:val="00B63D1E"/>
    <w:rsid w:val="00B64434"/>
    <w:rsid w:val="00B738F1"/>
    <w:rsid w:val="00B85FD0"/>
    <w:rsid w:val="00B9341D"/>
    <w:rsid w:val="00B95750"/>
    <w:rsid w:val="00BA0D1F"/>
    <w:rsid w:val="00BA2821"/>
    <w:rsid w:val="00BA4057"/>
    <w:rsid w:val="00BB0B83"/>
    <w:rsid w:val="00BB62C0"/>
    <w:rsid w:val="00BD1372"/>
    <w:rsid w:val="00C0335E"/>
    <w:rsid w:val="00C048E6"/>
    <w:rsid w:val="00C108FE"/>
    <w:rsid w:val="00C3667A"/>
    <w:rsid w:val="00C6730C"/>
    <w:rsid w:val="00C76209"/>
    <w:rsid w:val="00CA4114"/>
    <w:rsid w:val="00CC21D1"/>
    <w:rsid w:val="00CC4FAB"/>
    <w:rsid w:val="00CD57C2"/>
    <w:rsid w:val="00CD5E68"/>
    <w:rsid w:val="00CE4F14"/>
    <w:rsid w:val="00CF0D83"/>
    <w:rsid w:val="00CF389E"/>
    <w:rsid w:val="00CF3A19"/>
    <w:rsid w:val="00CF3BC1"/>
    <w:rsid w:val="00D03687"/>
    <w:rsid w:val="00D03DF2"/>
    <w:rsid w:val="00D04202"/>
    <w:rsid w:val="00D12BA9"/>
    <w:rsid w:val="00D203DE"/>
    <w:rsid w:val="00D3472A"/>
    <w:rsid w:val="00D60834"/>
    <w:rsid w:val="00D64812"/>
    <w:rsid w:val="00D7353A"/>
    <w:rsid w:val="00D80A49"/>
    <w:rsid w:val="00D948EA"/>
    <w:rsid w:val="00DA0440"/>
    <w:rsid w:val="00DA2964"/>
    <w:rsid w:val="00DB3D38"/>
    <w:rsid w:val="00DB5FE4"/>
    <w:rsid w:val="00DB71AE"/>
    <w:rsid w:val="00DC3845"/>
    <w:rsid w:val="00DD0ADD"/>
    <w:rsid w:val="00DE2B37"/>
    <w:rsid w:val="00DF5051"/>
    <w:rsid w:val="00DF5053"/>
    <w:rsid w:val="00E05301"/>
    <w:rsid w:val="00E0744B"/>
    <w:rsid w:val="00E235EA"/>
    <w:rsid w:val="00E23AB6"/>
    <w:rsid w:val="00E34F2B"/>
    <w:rsid w:val="00E45789"/>
    <w:rsid w:val="00E57566"/>
    <w:rsid w:val="00E6497A"/>
    <w:rsid w:val="00E8049B"/>
    <w:rsid w:val="00E86CB2"/>
    <w:rsid w:val="00E87D31"/>
    <w:rsid w:val="00E93E1B"/>
    <w:rsid w:val="00E97D2B"/>
    <w:rsid w:val="00EA1D6C"/>
    <w:rsid w:val="00EA2A89"/>
    <w:rsid w:val="00EA41EB"/>
    <w:rsid w:val="00EC5682"/>
    <w:rsid w:val="00ED3B14"/>
    <w:rsid w:val="00EF17F3"/>
    <w:rsid w:val="00EF5A5C"/>
    <w:rsid w:val="00EF5C6C"/>
    <w:rsid w:val="00EF7A6A"/>
    <w:rsid w:val="00F04E9E"/>
    <w:rsid w:val="00F132B6"/>
    <w:rsid w:val="00F37809"/>
    <w:rsid w:val="00F4005E"/>
    <w:rsid w:val="00F47082"/>
    <w:rsid w:val="00F51716"/>
    <w:rsid w:val="00F714D0"/>
    <w:rsid w:val="00F811A0"/>
    <w:rsid w:val="00F860EF"/>
    <w:rsid w:val="00FB18FC"/>
    <w:rsid w:val="00FB64BF"/>
    <w:rsid w:val="00FC42DF"/>
    <w:rsid w:val="00FD06E5"/>
    <w:rsid w:val="00FD5AA8"/>
    <w:rsid w:val="00FF731E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2"/>
    </o:shapelayout>
  </w:shapeDefaults>
  <w:decimalSymbol w:val=","/>
  <w:listSeparator w:val=";"/>
  <w14:docId w14:val="7A77A5B4"/>
  <w15:chartTrackingRefBased/>
  <w15:docId w15:val="{2AD3422E-B4BD-4CAE-A5D6-B6527767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738F1"/>
    <w:rPr>
      <w:sz w:val="24"/>
      <w:szCs w:val="24"/>
    </w:rPr>
  </w:style>
  <w:style w:type="paragraph" w:styleId="Nadpis1">
    <w:name w:val="heading 1"/>
    <w:aliases w:val="Nadpis H1"/>
    <w:basedOn w:val="Normln"/>
    <w:next w:val="Normln"/>
    <w:link w:val="Nadpis1Char"/>
    <w:qFormat/>
    <w:rsid w:val="008B097C"/>
    <w:pPr>
      <w:keepNext/>
      <w:spacing w:before="240" w:after="60"/>
      <w:outlineLvl w:val="0"/>
    </w:pPr>
    <w:rPr>
      <w:rFonts w:ascii="Calibri" w:hAnsi="Calibri"/>
      <w:b/>
      <w:bCs/>
      <w:kern w:val="32"/>
      <w:sz w:val="36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354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354E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6354E8"/>
    <w:rPr>
      <w:color w:val="0000FF"/>
      <w:u w:val="single"/>
    </w:rPr>
  </w:style>
  <w:style w:type="table" w:styleId="Mkatabulky">
    <w:name w:val="Table Grid"/>
    <w:basedOn w:val="Normlntabulka"/>
    <w:rsid w:val="0073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161B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B5230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B52303"/>
    <w:rPr>
      <w:rFonts w:ascii="Tahoma" w:hAnsi="Tahoma" w:cs="Tahoma"/>
      <w:sz w:val="16"/>
      <w:szCs w:val="16"/>
    </w:rPr>
  </w:style>
  <w:style w:type="paragraph" w:styleId="Nzev">
    <w:name w:val="Title"/>
    <w:aliases w:val="Nadpis H2"/>
    <w:basedOn w:val="Normln"/>
    <w:next w:val="Normln"/>
    <w:link w:val="NzevChar"/>
    <w:qFormat/>
    <w:rsid w:val="008B097C"/>
    <w:pPr>
      <w:spacing w:before="240" w:after="60"/>
      <w:outlineLvl w:val="0"/>
    </w:pPr>
    <w:rPr>
      <w:rFonts w:ascii="Calibri" w:hAnsi="Calibri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aliases w:val="Nadpis H2 Char"/>
    <w:link w:val="Nzev"/>
    <w:rsid w:val="008B097C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customStyle="1" w:styleId="NadpisH3">
    <w:name w:val="Nadpis H3"/>
    <w:basedOn w:val="Nzev"/>
    <w:next w:val="Normln"/>
    <w:link w:val="NadpisH3Char"/>
    <w:qFormat/>
    <w:rsid w:val="008B097C"/>
    <w:rPr>
      <w:sz w:val="28"/>
    </w:rPr>
  </w:style>
  <w:style w:type="character" w:customStyle="1" w:styleId="NadpisH3Char">
    <w:name w:val="Nadpis H3 Char"/>
    <w:link w:val="NadpisH3"/>
    <w:rsid w:val="008B097C"/>
    <w:rPr>
      <w:rFonts w:ascii="Calibri" w:eastAsia="Times New Roman" w:hAnsi="Calibri" w:cs="Times New Roman"/>
      <w:b/>
      <w:bCs/>
      <w:kern w:val="28"/>
      <w:sz w:val="28"/>
      <w:szCs w:val="32"/>
    </w:rPr>
  </w:style>
  <w:style w:type="character" w:customStyle="1" w:styleId="Nadpis1Char">
    <w:name w:val="Nadpis 1 Char"/>
    <w:aliases w:val="Nadpis H1 Char"/>
    <w:link w:val="Nadpis1"/>
    <w:rsid w:val="00B738F1"/>
    <w:rPr>
      <w:rFonts w:ascii="Calibri" w:hAnsi="Calibri" w:cs="Arial"/>
      <w:b/>
      <w:bCs/>
      <w:kern w:val="32"/>
      <w:sz w:val="36"/>
      <w:szCs w:val="32"/>
    </w:rPr>
  </w:style>
  <w:style w:type="character" w:styleId="Zdraznn">
    <w:name w:val="Emphasis"/>
    <w:rsid w:val="00B738F1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B738F1"/>
    <w:pPr>
      <w:spacing w:before="200" w:after="160"/>
      <w:ind w:right="864"/>
    </w:pPr>
    <w:rPr>
      <w:rFonts w:ascii="Calibri" w:hAnsi="Calibri"/>
      <w:b/>
      <w:iCs/>
      <w:sz w:val="28"/>
      <w:lang w:val="x-none" w:eastAsia="x-none"/>
    </w:rPr>
  </w:style>
  <w:style w:type="character" w:customStyle="1" w:styleId="CittChar">
    <w:name w:val="Citát Char"/>
    <w:link w:val="Citt"/>
    <w:uiPriority w:val="29"/>
    <w:rsid w:val="00B738F1"/>
    <w:rPr>
      <w:rFonts w:ascii="Calibri" w:hAnsi="Calibri"/>
      <w:b/>
      <w:iCs/>
      <w:sz w:val="28"/>
      <w:szCs w:val="24"/>
    </w:rPr>
  </w:style>
  <w:style w:type="paragraph" w:customStyle="1" w:styleId="Normln1">
    <w:name w:val="Normální1"/>
    <w:basedOn w:val="Normln"/>
    <w:link w:val="NormalChar"/>
    <w:qFormat/>
    <w:rsid w:val="00B738F1"/>
    <w:rPr>
      <w:rFonts w:ascii="Calibri" w:hAnsi="Calibri"/>
      <w:sz w:val="22"/>
      <w:lang w:val="x-none" w:eastAsia="x-none"/>
    </w:rPr>
  </w:style>
  <w:style w:type="character" w:customStyle="1" w:styleId="NormalChar">
    <w:name w:val="Normal Char"/>
    <w:link w:val="Normln1"/>
    <w:rsid w:val="00B738F1"/>
    <w:rPr>
      <w:rFonts w:ascii="Calibri" w:hAnsi="Calibri"/>
      <w:sz w:val="22"/>
      <w:szCs w:val="24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B738F1"/>
    <w:pPr>
      <w:spacing w:before="100" w:beforeAutospacing="1" w:after="100" w:afterAutospacing="1"/>
    </w:pPr>
    <w:rPr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738F1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semiHidden/>
    <w:rsid w:val="00B738F1"/>
    <w:rPr>
      <w:sz w:val="24"/>
      <w:szCs w:val="24"/>
    </w:rPr>
  </w:style>
  <w:style w:type="paragraph" w:customStyle="1" w:styleId="NoParagraphStyle">
    <w:name w:val="[No Paragraph Style]"/>
    <w:rsid w:val="0048606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486061"/>
  </w:style>
  <w:style w:type="character" w:customStyle="1" w:styleId="ZpatChar">
    <w:name w:val="Zápatí Char"/>
    <w:link w:val="Zpat"/>
    <w:uiPriority w:val="99"/>
    <w:rsid w:val="007B4C17"/>
    <w:rPr>
      <w:sz w:val="24"/>
      <w:szCs w:val="24"/>
    </w:rPr>
  </w:style>
  <w:style w:type="paragraph" w:customStyle="1" w:styleId="Default">
    <w:name w:val="Default"/>
    <w:rsid w:val="00A96E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bsatz-Standardschriftart">
    <w:name w:val="Absatz-Standardschriftart"/>
    <w:rsid w:val="00AA0BB5"/>
  </w:style>
  <w:style w:type="paragraph" w:customStyle="1" w:styleId="Vchoz">
    <w:name w:val="Výchozí"/>
    <w:rsid w:val="00173E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9" w:line="244" w:lineRule="auto"/>
      <w:ind w:left="10" w:hanging="10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Importovanstyl3">
    <w:name w:val="Importovaný styl 3"/>
    <w:rsid w:val="00173E65"/>
    <w:pPr>
      <w:numPr>
        <w:numId w:val="19"/>
      </w:numPr>
    </w:pPr>
  </w:style>
  <w:style w:type="numbering" w:customStyle="1" w:styleId="Importovanstyl4">
    <w:name w:val="Importovaný styl 4"/>
    <w:rsid w:val="00173E65"/>
    <w:pPr>
      <w:numPr>
        <w:numId w:val="21"/>
      </w:numPr>
    </w:pPr>
  </w:style>
  <w:style w:type="numbering" w:customStyle="1" w:styleId="Importovanstyl5">
    <w:name w:val="Importovaný styl 5"/>
    <w:rsid w:val="00173E65"/>
    <w:pPr>
      <w:numPr>
        <w:numId w:val="24"/>
      </w:numPr>
    </w:pPr>
  </w:style>
  <w:style w:type="numbering" w:customStyle="1" w:styleId="Importovanstyl6">
    <w:name w:val="Importovaný styl 6"/>
    <w:rsid w:val="00173E65"/>
    <w:pPr>
      <w:numPr>
        <w:numId w:val="27"/>
      </w:numPr>
    </w:pPr>
  </w:style>
  <w:style w:type="character" w:styleId="Odkaznakoment">
    <w:name w:val="annotation reference"/>
    <w:semiHidden/>
    <w:unhideWhenUsed/>
    <w:rsid w:val="00B13A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3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3A4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3A4D"/>
    <w:rPr>
      <w:b/>
      <w:bCs/>
    </w:rPr>
  </w:style>
  <w:style w:type="character" w:customStyle="1" w:styleId="PedmtkomenteChar">
    <w:name w:val="Předmět komentáře Char"/>
    <w:link w:val="Pedmtkomente"/>
    <w:semiHidden/>
    <w:rsid w:val="00B13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38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73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25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09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1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2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7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33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2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5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66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0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88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ssoz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konomka@ssoz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nomka@ssoz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ter\Iresoft\CI%20produkty\Sablony%2019.11\&#353;ablony%20Word%202\Word%20sablona%20IReSoft%20cz%203.9.201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4380-4DBB-4B72-B761-FC122D05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sablona IReSoft cz 3.9.2013.dotx</Template>
  <TotalTime>16</TotalTime>
  <Pages>4</Pages>
  <Words>1150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Word sablona IReSoft cz</vt:lpstr>
    </vt:vector>
  </TitlesOfParts>
  <Company>IReSoft,s.r.o.</Company>
  <LinksUpToDate>false</LinksUpToDate>
  <CharactersWithSpaces>7418</CharactersWithSpaces>
  <SharedDoc>false</SharedDoc>
  <HLinks>
    <vt:vector size="18" baseType="variant">
      <vt:variant>
        <vt:i4>7405644</vt:i4>
      </vt:variant>
      <vt:variant>
        <vt:i4>6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mailto:reditelka@ssozp.cz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sablona IReSoft cz</dc:title>
  <dc:subject/>
  <dc:creator>Peter Nižnék</dc:creator>
  <cp:keywords/>
  <dc:description/>
  <cp:lastModifiedBy>Jana Šormová</cp:lastModifiedBy>
  <cp:revision>4</cp:revision>
  <cp:lastPrinted>2023-01-30T07:30:00Z</cp:lastPrinted>
  <dcterms:created xsi:type="dcterms:W3CDTF">2023-01-26T08:15:00Z</dcterms:created>
  <dcterms:modified xsi:type="dcterms:W3CDTF">2023-01-30T07:30:00Z</dcterms:modified>
  <cp:version>08.2013</cp:version>
</cp:coreProperties>
</file>