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24A7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AF117" wp14:editId="5D5FC304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F127" w14:textId="77777777" w:rsidR="003901D8" w:rsidRDefault="003901D8" w:rsidP="0053205D">
                            <w:pPr>
                              <w:spacing w:after="0" w:line="240" w:lineRule="auto"/>
                            </w:pPr>
                            <w:r>
                              <w:t>Petra Froese</w:t>
                            </w:r>
                          </w:p>
                          <w:p w14:paraId="7FFB6139" w14:textId="0D2F5AE8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724 </w:t>
                            </w:r>
                            <w:r w:rsidR="003901D8">
                              <w:t>834</w:t>
                            </w:r>
                            <w:r>
                              <w:t xml:space="preserve"> </w:t>
                            </w:r>
                            <w:r w:rsidR="003901D8">
                              <w:t>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F1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cDgA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" stroked="f">
                <v:textbox>
                  <w:txbxContent>
                    <w:p w14:paraId="5ED3F127" w14:textId="77777777" w:rsidR="003901D8" w:rsidRDefault="003901D8" w:rsidP="0053205D">
                      <w:pPr>
                        <w:spacing w:after="0" w:line="240" w:lineRule="auto"/>
                      </w:pPr>
                      <w:r>
                        <w:t>Petra Froese</w:t>
                      </w:r>
                    </w:p>
                    <w:p w14:paraId="7FFB6139" w14:textId="0D2F5AE8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724 </w:t>
                      </w:r>
                      <w:r w:rsidR="003901D8">
                        <w:t>834</w:t>
                      </w:r>
                      <w:r>
                        <w:t xml:space="preserve"> </w:t>
                      </w:r>
                      <w:r w:rsidR="003901D8">
                        <w:t>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94B1E" wp14:editId="6E538F7E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1E28" w14:textId="73FBEEB5" w:rsidR="00F32605" w:rsidRPr="007708A4" w:rsidRDefault="003901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  <w:r w:rsidR="001D69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D69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4B1E"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4811E28" w14:textId="73FBEEB5" w:rsidR="00F32605" w:rsidRPr="007708A4" w:rsidRDefault="003901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  <w:r w:rsidR="001D6928">
                        <w:rPr>
                          <w:rFonts w:ascii="Arial" w:hAnsi="Arial" w:cs="Arial"/>
                          <w:sz w:val="20"/>
                          <w:szCs w:val="20"/>
                        </w:rPr>
                        <w:t>. 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1D6928">
                        <w:rPr>
                          <w:rFonts w:ascii="Arial" w:hAnsi="Arial" w:cs="Arial"/>
                          <w:sz w:val="20"/>
                          <w:szCs w:val="20"/>
                        </w:rPr>
                        <w:t>. 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B4CD90" wp14:editId="313EB94C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715C" w14:textId="0EAD54FC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</w:t>
                            </w:r>
                            <w:r w:rsidR="003901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100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3901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CD90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x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MvJh7G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063A715C" w14:textId="0EAD54FC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</w:t>
                      </w:r>
                      <w:r w:rsidR="003901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100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3901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5763FD" wp14:editId="09A3B06A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DFB8C" w14:textId="7B6DE9E4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901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3901D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63FD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" stroked="f" strokecolor="blue">
                <v:textbox>
                  <w:txbxContent>
                    <w:p w14:paraId="395DFB8C" w14:textId="7B6DE9E4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3901D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3901D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B37B44" wp14:editId="6B8CD8B6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2A55F" wp14:editId="046EECAE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05835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A55F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lhQ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P3ee+W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14:paraId="2E505835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A8769" wp14:editId="2DA98377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9B92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8769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14:paraId="5E4E9B92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25282C" wp14:editId="3B8305D0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1E431" w14:textId="4546D18F" w:rsidR="00F32605" w:rsidRDefault="003901D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VLTAVA LABE MEDIA a.s</w:t>
                            </w:r>
                            <w:r w:rsidR="00CA51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54E9D2" w14:textId="37CFDF02" w:rsidR="00CA518B" w:rsidRDefault="003901D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 Trezorky 921</w:t>
                            </w:r>
                            <w:r w:rsidR="00CA518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C9FF5D6" w14:textId="2778BAA9" w:rsidR="00CA518B" w:rsidRDefault="00CA518B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901D8"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00 Praha </w:t>
                            </w:r>
                            <w:r w:rsidR="003901D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1216410" w14:textId="33F63C1E" w:rsidR="00CA518B" w:rsidRDefault="00CA518B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</w:t>
                            </w:r>
                            <w:r w:rsidR="003901D8">
                              <w:rPr>
                                <w:sz w:val="24"/>
                                <w:szCs w:val="24"/>
                              </w:rPr>
                              <w:t>01440578</w:t>
                            </w:r>
                          </w:p>
                          <w:p w14:paraId="0D516B27" w14:textId="229B3182" w:rsidR="001D6928" w:rsidRPr="001E346B" w:rsidRDefault="001D692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6928">
                              <w:rPr>
                                <w:sz w:val="24"/>
                                <w:szCs w:val="24"/>
                              </w:rPr>
                              <w:t>DIČ: CZ0</w:t>
                            </w:r>
                            <w:r w:rsidR="003901D8">
                              <w:rPr>
                                <w:sz w:val="24"/>
                                <w:szCs w:val="24"/>
                              </w:rPr>
                              <w:t>1440578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282C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14:paraId="5871E431" w14:textId="4546D18F" w:rsidR="00F32605" w:rsidRDefault="003901D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VLTAVA LABE MEDIA a.s</w:t>
                      </w:r>
                      <w:r w:rsidR="00CA518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54E9D2" w14:textId="37CFDF02" w:rsidR="00CA518B" w:rsidRDefault="003901D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 Trezorky 921</w:t>
                      </w:r>
                      <w:r w:rsidR="00CA518B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1C9FF5D6" w14:textId="2778BAA9" w:rsidR="00CA518B" w:rsidRDefault="00CA518B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3901D8">
                        <w:rPr>
                          <w:sz w:val="24"/>
                          <w:szCs w:val="24"/>
                        </w:rPr>
                        <w:t>58</w:t>
                      </w:r>
                      <w:r>
                        <w:rPr>
                          <w:sz w:val="24"/>
                          <w:szCs w:val="24"/>
                        </w:rPr>
                        <w:t xml:space="preserve"> 00 Praha </w:t>
                      </w:r>
                      <w:r w:rsidR="003901D8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1216410" w14:textId="33F63C1E" w:rsidR="00CA518B" w:rsidRDefault="00CA518B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</w:t>
                      </w:r>
                      <w:r w:rsidR="003901D8">
                        <w:rPr>
                          <w:sz w:val="24"/>
                          <w:szCs w:val="24"/>
                        </w:rPr>
                        <w:t>01440578</w:t>
                      </w:r>
                    </w:p>
                    <w:p w14:paraId="0D516B27" w14:textId="229B3182" w:rsidR="001D6928" w:rsidRPr="001E346B" w:rsidRDefault="001D6928" w:rsidP="00F32605">
                      <w:pPr>
                        <w:rPr>
                          <w:sz w:val="24"/>
                          <w:szCs w:val="24"/>
                        </w:rPr>
                      </w:pPr>
                      <w:r w:rsidRPr="001D6928">
                        <w:rPr>
                          <w:sz w:val="24"/>
                          <w:szCs w:val="24"/>
                        </w:rPr>
                        <w:t>DIČ: CZ0</w:t>
                      </w:r>
                      <w:r w:rsidR="003901D8">
                        <w:rPr>
                          <w:sz w:val="24"/>
                          <w:szCs w:val="24"/>
                        </w:rPr>
                        <w:t>1440578</w:t>
                      </w:r>
                    </w:p>
                  </w:txbxContent>
                </v:textbox>
              </v:shape>
            </w:pict>
          </mc:Fallback>
        </mc:AlternateContent>
      </w:r>
    </w:p>
    <w:p w14:paraId="1D24EDEA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2CC7FC48" w14:textId="14CA397C" w:rsid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Objednáváme </w:t>
      </w:r>
      <w:r>
        <w:rPr>
          <w:rFonts w:asciiTheme="minorHAnsi" w:hAnsiTheme="minorHAnsi" w:cstheme="minorHAnsi"/>
          <w:sz w:val="24"/>
          <w:szCs w:val="24"/>
        </w:rPr>
        <w:t>u Vás</w:t>
      </w:r>
      <w:r w:rsidR="008460E4">
        <w:rPr>
          <w:rFonts w:asciiTheme="minorHAnsi" w:hAnsiTheme="minorHAnsi" w:cstheme="minorHAnsi"/>
          <w:sz w:val="24"/>
          <w:szCs w:val="24"/>
        </w:rPr>
        <w:t xml:space="preserve"> propagaci Oblastní galerie Liberec v roce 202</w:t>
      </w:r>
      <w:r w:rsidR="003901D8">
        <w:rPr>
          <w:rFonts w:asciiTheme="minorHAnsi" w:hAnsiTheme="minorHAnsi" w:cstheme="minorHAnsi"/>
          <w:sz w:val="24"/>
          <w:szCs w:val="24"/>
        </w:rPr>
        <w:t>3</w:t>
      </w:r>
      <w:r w:rsidR="008460E4">
        <w:rPr>
          <w:rFonts w:asciiTheme="minorHAnsi" w:hAnsiTheme="minorHAnsi" w:cstheme="minorHAnsi"/>
          <w:sz w:val="24"/>
          <w:szCs w:val="24"/>
        </w:rPr>
        <w:t xml:space="preserve"> v rozsahu dle Vaší cenové nabídky</w:t>
      </w:r>
      <w:r w:rsidR="009E2173">
        <w:rPr>
          <w:rFonts w:asciiTheme="minorHAnsi" w:hAnsiTheme="minorHAnsi" w:cstheme="minorHAnsi"/>
          <w:sz w:val="24"/>
          <w:szCs w:val="24"/>
        </w:rPr>
        <w:t xml:space="preserve"> ze dne 26.1.2023</w:t>
      </w:r>
      <w:r w:rsidR="007B49EA">
        <w:rPr>
          <w:rFonts w:asciiTheme="minorHAnsi" w:hAnsiTheme="minorHAnsi" w:cstheme="minorHAnsi"/>
          <w:sz w:val="24"/>
          <w:szCs w:val="24"/>
        </w:rPr>
        <w:t>.</w:t>
      </w:r>
    </w:p>
    <w:p w14:paraId="03D6325D" w14:textId="77777777" w:rsidR="0053205D" w:rsidRP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B56C997" w14:textId="77777777" w:rsidR="00F32605" w:rsidRPr="0053205D" w:rsidRDefault="00F32605" w:rsidP="00C5442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B807B59" w14:textId="27AE447F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456E5A">
        <w:rPr>
          <w:rFonts w:asciiTheme="minorHAnsi" w:hAnsiTheme="minorHAnsi" w:cstheme="minorHAnsi"/>
          <w:sz w:val="24"/>
          <w:szCs w:val="24"/>
        </w:rPr>
        <w:t xml:space="preserve">rok </w:t>
      </w:r>
      <w:r w:rsidR="008460E4">
        <w:rPr>
          <w:rFonts w:asciiTheme="minorHAnsi" w:hAnsiTheme="minorHAnsi" w:cstheme="minorHAnsi"/>
          <w:sz w:val="24"/>
          <w:szCs w:val="24"/>
        </w:rPr>
        <w:t>202</w:t>
      </w:r>
      <w:r w:rsidR="003901D8">
        <w:rPr>
          <w:rFonts w:asciiTheme="minorHAnsi" w:hAnsiTheme="minorHAnsi" w:cstheme="minorHAnsi"/>
          <w:sz w:val="24"/>
          <w:szCs w:val="24"/>
        </w:rPr>
        <w:t>3</w:t>
      </w:r>
    </w:p>
    <w:p w14:paraId="6B08E8D6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FD93BF9" w14:textId="7684EC82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3901D8">
        <w:rPr>
          <w:rFonts w:asciiTheme="minorHAnsi" w:hAnsiTheme="minorHAnsi" w:cstheme="minorHAnsi"/>
          <w:sz w:val="24"/>
          <w:szCs w:val="24"/>
        </w:rPr>
        <w:t>66</w:t>
      </w:r>
      <w:r w:rsidR="008460E4">
        <w:rPr>
          <w:rFonts w:asciiTheme="minorHAnsi" w:hAnsiTheme="minorHAnsi" w:cstheme="minorHAnsi"/>
          <w:sz w:val="24"/>
          <w:szCs w:val="24"/>
        </w:rPr>
        <w:t>.</w:t>
      </w:r>
      <w:r w:rsidR="003901D8">
        <w:rPr>
          <w:rFonts w:asciiTheme="minorHAnsi" w:hAnsiTheme="minorHAnsi" w:cstheme="minorHAnsi"/>
          <w:sz w:val="24"/>
          <w:szCs w:val="24"/>
        </w:rPr>
        <w:t>1</w:t>
      </w:r>
      <w:r w:rsidR="008460E4">
        <w:rPr>
          <w:rFonts w:asciiTheme="minorHAnsi" w:hAnsiTheme="minorHAnsi" w:cstheme="minorHAnsi"/>
          <w:sz w:val="24"/>
          <w:szCs w:val="24"/>
        </w:rPr>
        <w:t>00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3901D8">
        <w:rPr>
          <w:rFonts w:asciiTheme="minorHAnsi" w:hAnsiTheme="minorHAnsi" w:cstheme="minorHAnsi"/>
          <w:sz w:val="24"/>
          <w:szCs w:val="24"/>
        </w:rPr>
        <w:t>79.981</w:t>
      </w:r>
      <w:r w:rsidRPr="0053205D">
        <w:rPr>
          <w:rFonts w:asciiTheme="minorHAnsi" w:hAnsiTheme="minorHAnsi" w:cstheme="minorHAnsi"/>
          <w:sz w:val="24"/>
          <w:szCs w:val="24"/>
        </w:rPr>
        <w:t xml:space="preserve"> Kč včetně </w:t>
      </w:r>
      <w:r w:rsidR="008460E4">
        <w:rPr>
          <w:rFonts w:asciiTheme="minorHAnsi" w:hAnsiTheme="minorHAnsi" w:cstheme="minorHAnsi"/>
          <w:sz w:val="24"/>
          <w:szCs w:val="24"/>
        </w:rPr>
        <w:t>21</w:t>
      </w:r>
      <w:r w:rsidR="0053205D">
        <w:rPr>
          <w:rFonts w:asciiTheme="minorHAnsi" w:hAnsiTheme="minorHAnsi" w:cstheme="minorHAnsi"/>
          <w:sz w:val="24"/>
          <w:szCs w:val="24"/>
        </w:rPr>
        <w:t xml:space="preserve"> % </w:t>
      </w:r>
      <w:r w:rsidRPr="0053205D">
        <w:rPr>
          <w:rFonts w:asciiTheme="minorHAnsi" w:hAnsiTheme="minorHAnsi" w:cstheme="minorHAnsi"/>
          <w:sz w:val="24"/>
          <w:szCs w:val="24"/>
        </w:rPr>
        <w:t>DPH.</w:t>
      </w:r>
    </w:p>
    <w:p w14:paraId="3008CC2B" w14:textId="77777777" w:rsidR="001D6928" w:rsidRDefault="001D6928" w:rsidP="00A27EDF">
      <w:pPr>
        <w:tabs>
          <w:tab w:val="left" w:pos="4560"/>
        </w:tabs>
        <w:rPr>
          <w:rFonts w:asciiTheme="minorHAnsi" w:hAnsiTheme="minorHAnsi" w:cstheme="minorHAnsi"/>
        </w:rPr>
      </w:pPr>
    </w:p>
    <w:p w14:paraId="345A32FC" w14:textId="77777777" w:rsidR="001D6928" w:rsidRDefault="001D6928" w:rsidP="00A27EDF">
      <w:pPr>
        <w:tabs>
          <w:tab w:val="left" w:pos="4560"/>
        </w:tabs>
        <w:rPr>
          <w:rFonts w:asciiTheme="minorHAnsi" w:hAnsiTheme="minorHAnsi" w:cstheme="minorHAnsi"/>
        </w:rPr>
      </w:pPr>
    </w:p>
    <w:p w14:paraId="7E1AE30F" w14:textId="77777777" w:rsidR="001D6928" w:rsidRDefault="001D6928" w:rsidP="00A27EDF">
      <w:pPr>
        <w:tabs>
          <w:tab w:val="left" w:pos="4560"/>
        </w:tabs>
        <w:rPr>
          <w:rFonts w:asciiTheme="minorHAnsi" w:hAnsiTheme="minorHAnsi" w:cstheme="minorHAnsi"/>
        </w:rPr>
      </w:pPr>
    </w:p>
    <w:p w14:paraId="4EDDFD40" w14:textId="77777777" w:rsidR="001D6928" w:rsidRDefault="001D6928" w:rsidP="00A27EDF">
      <w:pPr>
        <w:tabs>
          <w:tab w:val="left" w:pos="4560"/>
        </w:tabs>
        <w:rPr>
          <w:rFonts w:asciiTheme="minorHAnsi" w:hAnsiTheme="minorHAnsi" w:cstheme="minorHAnsi"/>
        </w:rPr>
      </w:pPr>
    </w:p>
    <w:p w14:paraId="5BDE9E64" w14:textId="354955BF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bookmarkStart w:id="0" w:name="_GoBack"/>
      <w:bookmarkEnd w:id="0"/>
      <w:r w:rsidRPr="0053205D">
        <w:rPr>
          <w:rFonts w:asciiTheme="minorHAnsi" w:hAnsiTheme="minorHAnsi" w:cstheme="minorHAnsi"/>
        </w:rPr>
        <w:tab/>
      </w:r>
    </w:p>
    <w:p w14:paraId="066F417E" w14:textId="77777777" w:rsidR="008405D1" w:rsidRPr="0053205D" w:rsidRDefault="008405D1" w:rsidP="008405D1">
      <w:pPr>
        <w:rPr>
          <w:rFonts w:asciiTheme="minorHAnsi" w:hAnsiTheme="minorHAnsi" w:cstheme="minorHAnsi"/>
        </w:rPr>
      </w:pPr>
    </w:p>
    <w:p w14:paraId="7530261C" w14:textId="1B78BA07" w:rsidR="000136E5" w:rsidRPr="0053205D" w:rsidRDefault="00071FC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Mgr. </w:t>
      </w:r>
      <w:r w:rsidR="003901D8">
        <w:rPr>
          <w:rFonts w:asciiTheme="minorHAnsi" w:hAnsiTheme="minorHAnsi" w:cstheme="minorHAnsi"/>
          <w:sz w:val="24"/>
          <w:szCs w:val="24"/>
        </w:rPr>
        <w:t>Bc. Vladislav Mareš</w:t>
      </w:r>
    </w:p>
    <w:p w14:paraId="5332E7DF" w14:textId="77777777" w:rsidR="000136E5" w:rsidRPr="0053205D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</w:p>
    <w:p w14:paraId="62F63ED6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</w:p>
    <w:p w14:paraId="1936F394" w14:textId="3087372D" w:rsidR="0053205D" w:rsidRDefault="000136E5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6C2B38A6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512927DF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32EB81AF" w14:textId="042F4A10" w:rsidR="0053205D" w:rsidRP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8460E4">
        <w:rPr>
          <w:rFonts w:asciiTheme="minorHAnsi" w:hAnsiTheme="minorHAnsi" w:cstheme="minorHAnsi"/>
          <w:sz w:val="24"/>
          <w:szCs w:val="24"/>
        </w:rPr>
        <w:t>CPV / NIPEZ kód:</w:t>
      </w:r>
      <w:r w:rsidR="008460E4">
        <w:rPr>
          <w:rFonts w:asciiTheme="minorHAnsi" w:hAnsiTheme="minorHAnsi" w:cstheme="minorHAnsi"/>
          <w:sz w:val="24"/>
          <w:szCs w:val="24"/>
        </w:rPr>
        <w:t xml:space="preserve"> </w:t>
      </w:r>
      <w:r w:rsidR="008460E4" w:rsidRPr="008460E4">
        <w:rPr>
          <w:rFonts w:asciiTheme="minorHAnsi" w:hAnsiTheme="minorHAnsi" w:cstheme="minorHAnsi"/>
          <w:sz w:val="24"/>
          <w:szCs w:val="24"/>
        </w:rPr>
        <w:t>79342200-5 Propagační služby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25C6" w14:textId="77777777" w:rsidR="00847A8F" w:rsidRDefault="00847A8F" w:rsidP="00F90C32">
      <w:pPr>
        <w:spacing w:after="0"/>
      </w:pPr>
      <w:r>
        <w:separator/>
      </w:r>
    </w:p>
  </w:endnote>
  <w:endnote w:type="continuationSeparator" w:id="0">
    <w:p w14:paraId="04F45D5F" w14:textId="77777777" w:rsidR="00847A8F" w:rsidRDefault="00847A8F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5583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310B" w14:textId="77777777" w:rsidR="00F32605" w:rsidRDefault="00EF78DD">
    <w:pPr>
      <w:pStyle w:val="Zpat"/>
    </w:pPr>
    <w:r>
      <w:rPr>
        <w:noProof/>
      </w:rPr>
      <w:drawing>
        <wp:inline distT="0" distB="0" distL="0" distR="0" wp14:anchorId="43AC2BBD" wp14:editId="3F16BBD7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1608B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6575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FE54" w14:textId="77777777" w:rsidR="00847A8F" w:rsidRDefault="00847A8F" w:rsidP="00F90C32">
      <w:pPr>
        <w:spacing w:after="0"/>
      </w:pPr>
      <w:r>
        <w:separator/>
      </w:r>
    </w:p>
  </w:footnote>
  <w:footnote w:type="continuationSeparator" w:id="0">
    <w:p w14:paraId="75D18E7A" w14:textId="77777777" w:rsidR="00847A8F" w:rsidRDefault="00847A8F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5B19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D01F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A824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8B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D6928"/>
    <w:rsid w:val="001E346B"/>
    <w:rsid w:val="00206C51"/>
    <w:rsid w:val="00235418"/>
    <w:rsid w:val="00241BF4"/>
    <w:rsid w:val="002A4AE2"/>
    <w:rsid w:val="002A4EC4"/>
    <w:rsid w:val="002C0249"/>
    <w:rsid w:val="002F1BCD"/>
    <w:rsid w:val="00324F0E"/>
    <w:rsid w:val="00343050"/>
    <w:rsid w:val="003571F4"/>
    <w:rsid w:val="003901D8"/>
    <w:rsid w:val="00391FD2"/>
    <w:rsid w:val="003A5957"/>
    <w:rsid w:val="003E6250"/>
    <w:rsid w:val="0040556A"/>
    <w:rsid w:val="00441A39"/>
    <w:rsid w:val="004543D0"/>
    <w:rsid w:val="00456E5A"/>
    <w:rsid w:val="004B49D1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559DE"/>
    <w:rsid w:val="007708A4"/>
    <w:rsid w:val="00772D18"/>
    <w:rsid w:val="007A025A"/>
    <w:rsid w:val="007A667C"/>
    <w:rsid w:val="007A7AC7"/>
    <w:rsid w:val="007B0C67"/>
    <w:rsid w:val="007B49EA"/>
    <w:rsid w:val="007B6B45"/>
    <w:rsid w:val="007C4B7A"/>
    <w:rsid w:val="0081784F"/>
    <w:rsid w:val="0082008E"/>
    <w:rsid w:val="00825D31"/>
    <w:rsid w:val="00835995"/>
    <w:rsid w:val="008405D1"/>
    <w:rsid w:val="008460E4"/>
    <w:rsid w:val="00847A8F"/>
    <w:rsid w:val="0088089C"/>
    <w:rsid w:val="008B34D7"/>
    <w:rsid w:val="008E45B5"/>
    <w:rsid w:val="00937745"/>
    <w:rsid w:val="009572AD"/>
    <w:rsid w:val="00961FEA"/>
    <w:rsid w:val="00996312"/>
    <w:rsid w:val="009E2173"/>
    <w:rsid w:val="009E60AE"/>
    <w:rsid w:val="00A27EDF"/>
    <w:rsid w:val="00A833F6"/>
    <w:rsid w:val="00A8610B"/>
    <w:rsid w:val="00A91430"/>
    <w:rsid w:val="00AC00F2"/>
    <w:rsid w:val="00AE4039"/>
    <w:rsid w:val="00AF7137"/>
    <w:rsid w:val="00B405A4"/>
    <w:rsid w:val="00B444AF"/>
    <w:rsid w:val="00B7132C"/>
    <w:rsid w:val="00BB0927"/>
    <w:rsid w:val="00BD131F"/>
    <w:rsid w:val="00C269B3"/>
    <w:rsid w:val="00C5442A"/>
    <w:rsid w:val="00C772DE"/>
    <w:rsid w:val="00CA4D71"/>
    <w:rsid w:val="00CA518B"/>
    <w:rsid w:val="00CB2EFF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7375C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9FBEB"/>
  <w15:chartTrackingRefBased/>
  <w15:docId w15:val="{7E5D7066-7EBF-478C-A6CC-B659052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2CAE-CAD0-44B7-A7B3-B0AF9431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</Template>
  <TotalTime>9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Vladislav Mareš</cp:lastModifiedBy>
  <cp:revision>7</cp:revision>
  <cp:lastPrinted>2023-01-27T13:21:00Z</cp:lastPrinted>
  <dcterms:created xsi:type="dcterms:W3CDTF">2022-02-14T13:36:00Z</dcterms:created>
  <dcterms:modified xsi:type="dcterms:W3CDTF">2023-01-27T13:21:00Z</dcterms:modified>
</cp:coreProperties>
</file>