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3D9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3D9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3D9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3D9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3D9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3D9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3D9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3D9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53D96"/>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548F-9B11-4D28-BBFF-3808E786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2023-01-27T13:00:00Z</dcterms:created>
  <dcterms:modified xsi:type="dcterms:W3CDTF">2023-01-27T13:00:00Z</dcterms:modified>
</cp:coreProperties>
</file>