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3F7D" w14:textId="77777777" w:rsidR="00D95146" w:rsidRPr="00725C48" w:rsidRDefault="00D95146">
      <w:pPr>
        <w:autoSpaceDE w:val="0"/>
        <w:spacing w:line="105" w:lineRule="exact"/>
        <w:ind w:right="38"/>
        <w:jc w:val="right"/>
        <w:rPr>
          <w:rFonts w:eastAsia="Times New Roman" w:cs="Times New Roman"/>
          <w:b/>
          <w:bCs/>
          <w:sz w:val="22"/>
          <w:szCs w:val="22"/>
        </w:rPr>
      </w:pPr>
    </w:p>
    <w:p w14:paraId="565E3E67" w14:textId="77777777"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</w:p>
    <w:p w14:paraId="788CE4C2" w14:textId="77777777"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SMLOUVA O POSKYTOVÁNÍ SLUŽEB PLAVECKÉ VÝUKY</w:t>
      </w:r>
    </w:p>
    <w:p w14:paraId="5030F1EB" w14:textId="77777777" w:rsidR="00D95146" w:rsidRPr="00725C48" w:rsidRDefault="00D95146">
      <w:pPr>
        <w:autoSpaceDE w:val="0"/>
        <w:rPr>
          <w:rFonts w:ascii="Arial" w:eastAsia="Arial" w:hAnsi="Arial" w:cs="Arial"/>
          <w:sz w:val="22"/>
          <w:szCs w:val="22"/>
        </w:rPr>
      </w:pPr>
    </w:p>
    <w:p w14:paraId="00BD9F90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(dále jen „</w:t>
      </w:r>
      <w:r w:rsidRPr="00725C48">
        <w:rPr>
          <w:rFonts w:ascii="Arial" w:eastAsia="Arial" w:hAnsi="Arial" w:cs="Arial"/>
          <w:b/>
          <w:sz w:val="22"/>
          <w:szCs w:val="22"/>
        </w:rPr>
        <w:t>Smlouva</w:t>
      </w:r>
      <w:r w:rsidRPr="00725C48">
        <w:rPr>
          <w:rFonts w:ascii="Arial" w:eastAsia="Arial" w:hAnsi="Arial" w:cs="Arial"/>
          <w:sz w:val="22"/>
          <w:szCs w:val="22"/>
        </w:rPr>
        <w:t>“) uzavřená v souladu s ustanovením § 269 odst. 2 zákona č. 513/1991 Sb., obchodní zákoník, v platném znění, mezi:</w:t>
      </w:r>
    </w:p>
    <w:p w14:paraId="059F0CF7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5B615A65" w14:textId="7C2C7C91" w:rsidR="00116530" w:rsidRDefault="003C5EE1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Martinou Menšíkovou</w:t>
      </w:r>
      <w:r w:rsidR="00116530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 </w:t>
      </w:r>
      <w:r w:rsidR="00116530">
        <w:rPr>
          <w:rFonts w:ascii="Arial" w:eastAsia="Arial" w:hAnsi="Arial" w:cs="Arial"/>
          <w:sz w:val="22"/>
          <w:szCs w:val="22"/>
        </w:rPr>
        <w:t xml:space="preserve">                         </w:t>
      </w:r>
    </w:p>
    <w:p w14:paraId="41C1154E" w14:textId="20174952" w:rsidR="00D95146" w:rsidRPr="00725C48" w:rsidRDefault="0011653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místo podnikání: </w:t>
      </w:r>
      <w:r>
        <w:rPr>
          <w:rFonts w:ascii="Arial" w:eastAsia="Arial" w:hAnsi="Arial" w:cs="Arial"/>
          <w:sz w:val="22"/>
          <w:szCs w:val="22"/>
        </w:rPr>
        <w:t>Pod Parukářkou 2760/10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130 00, 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Praha 3, IČO </w:t>
      </w:r>
      <w:r w:rsidR="003C5EE1">
        <w:rPr>
          <w:rFonts w:ascii="Arial" w:eastAsia="Arial" w:hAnsi="Arial" w:cs="Arial"/>
          <w:sz w:val="22"/>
          <w:szCs w:val="22"/>
        </w:rPr>
        <w:t>48318574, DIČ: CZ6858310800</w:t>
      </w:r>
      <w:r w:rsidR="00D95146" w:rsidRPr="00725C48">
        <w:rPr>
          <w:rFonts w:ascii="Arial" w:eastAsia="Arial" w:hAnsi="Arial" w:cs="Arial"/>
          <w:sz w:val="22"/>
          <w:szCs w:val="22"/>
        </w:rPr>
        <w:t>,  (dále jen „</w:t>
      </w:r>
      <w:r w:rsidR="00D95146" w:rsidRPr="00725C48">
        <w:rPr>
          <w:rFonts w:ascii="Arial" w:eastAsia="Arial" w:hAnsi="Arial" w:cs="Arial"/>
          <w:b/>
          <w:sz w:val="22"/>
          <w:szCs w:val="22"/>
        </w:rPr>
        <w:t>poskytovatel</w:t>
      </w:r>
      <w:r w:rsidR="00D95146" w:rsidRPr="00725C48">
        <w:rPr>
          <w:rFonts w:ascii="Arial" w:eastAsia="Arial" w:hAnsi="Arial" w:cs="Arial"/>
          <w:sz w:val="22"/>
          <w:szCs w:val="22"/>
        </w:rPr>
        <w:t>“), jako dodavatelem služeb,</w:t>
      </w:r>
    </w:p>
    <w:p w14:paraId="275B31CE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</w:rPr>
        <w:t>a</w:t>
      </w:r>
    </w:p>
    <w:p w14:paraId="7092659A" w14:textId="28E04ABC" w:rsidR="00D95146" w:rsidRPr="00725C48" w:rsidRDefault="00D74ED8">
      <w:pPr>
        <w:autoSpaceDE w:val="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Základní škola nám. Curieových</w:t>
      </w:r>
    </w:p>
    <w:p w14:paraId="3B50C6DF" w14:textId="119A0243" w:rsidR="00D95146" w:rsidRPr="00D74ED8" w:rsidRDefault="00D74ED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D74ED8">
        <w:rPr>
          <w:rFonts w:ascii="Arial" w:eastAsia="Arial" w:hAnsi="Arial" w:cs="Arial"/>
          <w:sz w:val="22"/>
          <w:szCs w:val="22"/>
        </w:rPr>
        <w:t>nám. Curieových 886/2, 110 00  Praha 1, IČO 60436115</w:t>
      </w:r>
    </w:p>
    <w:p w14:paraId="5C55842D" w14:textId="345FD59B" w:rsidR="00D74ED8" w:rsidRPr="00D74ED8" w:rsidRDefault="00D74ED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D74ED8">
        <w:rPr>
          <w:rFonts w:ascii="Arial" w:eastAsia="Arial" w:hAnsi="Arial" w:cs="Arial"/>
          <w:sz w:val="22"/>
          <w:szCs w:val="22"/>
        </w:rPr>
        <w:t>zastoupenou Mgr. Terezou Martínkovou, ředitelkou školy</w:t>
      </w:r>
    </w:p>
    <w:p w14:paraId="0B9C3C11" w14:textId="77777777" w:rsidR="00D74ED8" w:rsidRDefault="00D74ED8">
      <w:pPr>
        <w:autoSpaceDE w:val="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780CDCB" w14:textId="030255A5"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  <w:u w:val="single"/>
        </w:rPr>
        <w:t xml:space="preserve">jako odběratelem služeb </w:t>
      </w:r>
    </w:p>
    <w:p w14:paraId="7363869C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(</w:t>
      </w:r>
      <w:r w:rsidRPr="00725C48">
        <w:rPr>
          <w:rFonts w:ascii="Arial" w:eastAsia="Arial" w:hAnsi="Arial" w:cs="Arial"/>
          <w:sz w:val="22"/>
          <w:szCs w:val="22"/>
          <w:u w:val="single"/>
        </w:rPr>
        <w:t xml:space="preserve">dále jen </w:t>
      </w: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„odběratel“)</w:t>
      </w:r>
    </w:p>
    <w:p w14:paraId="4C3012C5" w14:textId="77777777" w:rsidR="00D95146" w:rsidRPr="00725C48" w:rsidRDefault="00D95146">
      <w:pPr>
        <w:autoSpaceDE w:val="0"/>
        <w:jc w:val="both"/>
        <w:rPr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B4CF265" w14:textId="77777777" w:rsidR="00D95146" w:rsidRPr="00725C48" w:rsidRDefault="00D95146">
      <w:pPr>
        <w:autoSpaceDE w:val="0"/>
        <w:jc w:val="both"/>
        <w:rPr>
          <w:sz w:val="22"/>
          <w:szCs w:val="22"/>
        </w:rPr>
      </w:pPr>
    </w:p>
    <w:p w14:paraId="01FBFCF0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B233A8F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Vzhledem k tomu, že:</w:t>
      </w:r>
    </w:p>
    <w:p w14:paraId="518A62B5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44F993A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>.</w:t>
      </w:r>
      <w:r w:rsidRPr="00725C48">
        <w:rPr>
          <w:rFonts w:ascii="Arial" w:eastAsia="Arial" w:hAnsi="Arial" w:cs="Arial"/>
          <w:bCs/>
          <w:sz w:val="22"/>
          <w:szCs w:val="22"/>
        </w:rPr>
        <w:tab/>
        <w:t>Poskytovatel je fyzickou osobou oprávněnou poskytovat služby v oblasti mimoškolní výchovy a vzdělávání, pořádání kurzů, školení, včetně lektorské činnosti a provozovat tělovýchovná a sportovní zařízení a organizovat sportovní činnosti, vč. služeb cestovní agentury.</w:t>
      </w:r>
    </w:p>
    <w:p w14:paraId="35A2DFC3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        Poskytovatel je nezávislým poskytovatelem služeb v oblasti výuky plavání dětí v předškolním věku a školním věku.</w:t>
      </w:r>
    </w:p>
    <w:p w14:paraId="446F111C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73F02DC5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ab/>
        <w:t>Odběratel má zájem, aby jí poskytovatel poskytoval níže uvedené služby;</w:t>
      </w:r>
    </w:p>
    <w:p w14:paraId="6018CD29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2837BA2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Strany si tímto dohodly následující:</w:t>
      </w:r>
    </w:p>
    <w:p w14:paraId="792AB23E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7604DDC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1.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Předmět Smlouvy</w:t>
      </w:r>
    </w:p>
    <w:p w14:paraId="33BDBCE4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11045252" w14:textId="44D243CF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1.1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Předmětem této Smlouvy je závazek poskytovatele poskytnout základní škole sám i prostřednictvím třetích osob výuku plavání dětí pro </w:t>
      </w:r>
      <w:r w:rsidR="000D13E4">
        <w:rPr>
          <w:rFonts w:ascii="Arial" w:eastAsia="Arial" w:hAnsi="Arial" w:cs="Arial"/>
          <w:sz w:val="22"/>
          <w:szCs w:val="22"/>
        </w:rPr>
        <w:t>1</w:t>
      </w:r>
      <w:r w:rsidR="00725C48" w:rsidRPr="00725C48">
        <w:rPr>
          <w:rFonts w:ascii="Arial" w:eastAsia="Arial" w:hAnsi="Arial" w:cs="Arial"/>
          <w:b/>
          <w:bCs/>
          <w:sz w:val="22"/>
          <w:szCs w:val="22"/>
        </w:rPr>
        <w:t>.</w:t>
      </w:r>
      <w:r w:rsidR="004D7C6C">
        <w:rPr>
          <w:rFonts w:ascii="Arial" w:eastAsia="Arial" w:hAnsi="Arial" w:cs="Arial"/>
          <w:b/>
          <w:sz w:val="22"/>
          <w:szCs w:val="22"/>
        </w:rPr>
        <w:t xml:space="preserve"> tříd</w:t>
      </w:r>
      <w:r w:rsidR="000B3D83">
        <w:rPr>
          <w:rFonts w:ascii="Arial" w:eastAsia="Arial" w:hAnsi="Arial" w:cs="Arial"/>
          <w:b/>
          <w:sz w:val="22"/>
          <w:szCs w:val="22"/>
        </w:rPr>
        <w:t>u</w:t>
      </w:r>
      <w:r w:rsidR="004D7C6C">
        <w:rPr>
          <w:rFonts w:ascii="Arial" w:eastAsia="Arial" w:hAnsi="Arial" w:cs="Arial"/>
          <w:b/>
          <w:sz w:val="22"/>
          <w:szCs w:val="22"/>
        </w:rPr>
        <w:t xml:space="preserve"> </w:t>
      </w:r>
      <w:r w:rsidR="007F6648" w:rsidRPr="00725C48">
        <w:rPr>
          <w:rFonts w:ascii="Arial" w:eastAsia="Arial" w:hAnsi="Arial" w:cs="Arial"/>
          <w:b/>
          <w:sz w:val="22"/>
          <w:szCs w:val="22"/>
        </w:rPr>
        <w:t xml:space="preserve">ZŠ </w:t>
      </w:r>
      <w:r w:rsidR="007333E9">
        <w:rPr>
          <w:rFonts w:ascii="Arial" w:eastAsia="Arial" w:hAnsi="Arial" w:cs="Arial"/>
          <w:b/>
          <w:sz w:val="22"/>
          <w:szCs w:val="22"/>
        </w:rPr>
        <w:t xml:space="preserve"> v počtu </w:t>
      </w:r>
      <w:r w:rsidR="00B25DC8">
        <w:rPr>
          <w:rFonts w:ascii="Arial" w:eastAsia="Arial" w:hAnsi="Arial" w:cs="Arial"/>
          <w:b/>
          <w:sz w:val="22"/>
          <w:szCs w:val="22"/>
        </w:rPr>
        <w:t>25</w:t>
      </w:r>
      <w:r w:rsidR="00733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b/>
          <w:sz w:val="22"/>
          <w:szCs w:val="22"/>
        </w:rPr>
        <w:t>žáků</w:t>
      </w:r>
      <w:r w:rsidRPr="00725C48">
        <w:rPr>
          <w:rFonts w:ascii="Arial" w:eastAsia="Arial" w:hAnsi="Arial" w:cs="Arial"/>
          <w:sz w:val="22"/>
          <w:szCs w:val="22"/>
        </w:rPr>
        <w:t xml:space="preserve"> v bazénu hotelu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Famozclub</w:t>
      </w:r>
      <w:proofErr w:type="spellEnd"/>
      <w:r w:rsidR="00D1422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Zvířetice</w:t>
      </w:r>
      <w:proofErr w:type="spellEnd"/>
      <w:r w:rsidRPr="00725C48">
        <w:rPr>
          <w:rFonts w:ascii="Arial" w:eastAsia="Arial" w:hAnsi="Arial" w:cs="Arial"/>
          <w:sz w:val="22"/>
          <w:szCs w:val="22"/>
        </w:rPr>
        <w:t>.  Cílem výuky je seznámit děti hravou formou s vodním prostředím a naučit je základní plavecké dovednosti a základní plavecké styly.</w:t>
      </w:r>
    </w:p>
    <w:p w14:paraId="6DD6BEF2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2683BB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1.2.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Poskytovatel se zavazuje zajistit, že výše uvedenou výuku dětí povede profesionální instruktor plavání s použitím nejnovější metodiky, moderních vyučovacích metod a pomůcek v souladu s podmínkami této Smlouvy zajištění poskytovatelem na jeho odpovědnost. </w:t>
      </w:r>
    </w:p>
    <w:p w14:paraId="53C84B7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4604594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1.3.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Při plavecké výuce a v prostorách bazénu ponese za děti, které se budou výuky účastnit, plnou a výhradní odpovědnost poskytovatel. Odběratel za děti odpovídá </w:t>
      </w:r>
    </w:p>
    <w:p w14:paraId="2FE26126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</w:t>
      </w:r>
      <w:r w:rsidRPr="00725C48">
        <w:rPr>
          <w:rFonts w:ascii="Arial" w:eastAsia="Arial" w:hAnsi="Arial" w:cs="Arial"/>
          <w:color w:val="0066CC"/>
          <w:sz w:val="22"/>
          <w:szCs w:val="22"/>
        </w:rPr>
        <w:t xml:space="preserve">     </w:t>
      </w:r>
      <w:r w:rsidRPr="00725C48">
        <w:rPr>
          <w:rFonts w:ascii="Arial" w:eastAsia="Arial" w:hAnsi="Arial" w:cs="Arial"/>
          <w:color w:val="000000"/>
          <w:sz w:val="22"/>
          <w:szCs w:val="22"/>
        </w:rPr>
        <w:t>v prostorách mimo bazén (</w:t>
      </w:r>
      <w:proofErr w:type="spellStart"/>
      <w:proofErr w:type="gramStart"/>
      <w:r w:rsidRPr="00725C48">
        <w:rPr>
          <w:rFonts w:ascii="Arial" w:eastAsia="Arial" w:hAnsi="Arial" w:cs="Arial"/>
          <w:color w:val="000000"/>
          <w:sz w:val="22"/>
          <w:szCs w:val="22"/>
        </w:rPr>
        <w:t>vč.cesty</w:t>
      </w:r>
      <w:proofErr w:type="spellEnd"/>
      <w:proofErr w:type="gramEnd"/>
      <w:r w:rsidRPr="00725C48">
        <w:rPr>
          <w:rFonts w:ascii="Arial" w:eastAsia="Arial" w:hAnsi="Arial" w:cs="Arial"/>
          <w:color w:val="000000"/>
          <w:sz w:val="22"/>
          <w:szCs w:val="22"/>
        </w:rPr>
        <w:t xml:space="preserve"> od bazénu k šatnám), v šatnách a na  WC.</w:t>
      </w:r>
    </w:p>
    <w:p w14:paraId="1AB5AC8C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6A6CA6D" w14:textId="2625DB44" w:rsidR="00D95146" w:rsidRPr="00725C48" w:rsidRDefault="00D95146" w:rsidP="00116530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1.4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>Poskytovatel není oprávněn spojovat výukovou lekci pro základní školu  s výukou jakýchkoli jiných osob.</w:t>
      </w:r>
    </w:p>
    <w:p w14:paraId="27B092C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3BFC0508" w14:textId="77777777" w:rsidR="00D95146" w:rsidRPr="00725C48" w:rsidRDefault="00D95146">
      <w:pPr>
        <w:autoSpaceDE w:val="0"/>
        <w:ind w:left="567" w:hanging="567"/>
        <w:jc w:val="both"/>
        <w:rPr>
          <w:sz w:val="22"/>
          <w:szCs w:val="22"/>
        </w:rPr>
      </w:pPr>
    </w:p>
    <w:p w14:paraId="4E59DFD8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1.5.</w:t>
      </w:r>
      <w:r w:rsidRPr="00725C48">
        <w:rPr>
          <w:rFonts w:ascii="Arial" w:eastAsia="Arial" w:hAnsi="Arial" w:cs="Arial"/>
          <w:sz w:val="22"/>
          <w:szCs w:val="22"/>
        </w:rPr>
        <w:tab/>
        <w:t>Jedna výuková plavecká lekce je celkem nepřetržitých 4</w:t>
      </w:r>
      <w:r w:rsidRPr="00725C4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5 min. </w:t>
      </w:r>
      <w:r w:rsidRPr="00725C48">
        <w:rPr>
          <w:rFonts w:ascii="Arial" w:eastAsia="Arial" w:hAnsi="Arial" w:cs="Arial"/>
          <w:sz w:val="22"/>
          <w:szCs w:val="22"/>
        </w:rPr>
        <w:t>tj. bez času nezbytného na sprchování, sušení a převlékání dětí.</w:t>
      </w:r>
    </w:p>
    <w:p w14:paraId="68ED366F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F4E3FC6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27F18E03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2.      Poskytování služeb</w:t>
      </w:r>
    </w:p>
    <w:p w14:paraId="78E1BEF6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767D437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2.1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Poskytovatel zajistí odběrateli  služby dle této smlouvy v rozsahu </w:t>
      </w:r>
      <w:r w:rsidRPr="00725C48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4A214F53" w14:textId="7E7BFA07" w:rsidR="003C5EE1" w:rsidRPr="003C5EE1" w:rsidRDefault="00D95146" w:rsidP="003C5EE1">
      <w:pPr>
        <w:widowControl/>
        <w:suppressAutoHyphens w:val="0"/>
        <w:jc w:val="both"/>
        <w:rPr>
          <w:rFonts w:ascii="Arial CE" w:eastAsia="Times New Roman" w:hAnsi="Arial CE" w:cs="Arial CE"/>
          <w:sz w:val="22"/>
          <w:szCs w:val="22"/>
          <w:lang w:bidi="ar-SA"/>
        </w:rPr>
      </w:pPr>
      <w:r w:rsidRPr="00725C48">
        <w:rPr>
          <w:rFonts w:ascii="Arial" w:eastAsia="Arial" w:hAnsi="Arial" w:cs="Arial"/>
          <w:b/>
          <w:sz w:val="22"/>
          <w:szCs w:val="22"/>
        </w:rPr>
        <w:lastRenderedPageBreak/>
        <w:t xml:space="preserve">         </w:t>
      </w:r>
      <w:r w:rsidRPr="00725C48">
        <w:rPr>
          <w:rFonts w:ascii="Arial" w:eastAsia="Arial" w:hAnsi="Arial" w:cs="Arial"/>
          <w:sz w:val="22"/>
          <w:szCs w:val="22"/>
        </w:rPr>
        <w:t xml:space="preserve">5 výukových dní </w:t>
      </w:r>
      <w:r w:rsidR="003C5EE1">
        <w:rPr>
          <w:rFonts w:ascii="Arial" w:eastAsia="Arial" w:hAnsi="Arial" w:cs="Arial"/>
          <w:sz w:val="22"/>
          <w:szCs w:val="22"/>
        </w:rPr>
        <w:t>4</w:t>
      </w:r>
      <w:r w:rsidRPr="00725C48">
        <w:rPr>
          <w:rFonts w:ascii="Arial" w:eastAsia="Arial" w:hAnsi="Arial" w:cs="Arial"/>
          <w:sz w:val="22"/>
          <w:szCs w:val="22"/>
        </w:rPr>
        <w:t xml:space="preserve"> lekc</w:t>
      </w:r>
      <w:r w:rsidR="003C5EE1">
        <w:rPr>
          <w:rFonts w:ascii="Arial" w:eastAsia="Arial" w:hAnsi="Arial" w:cs="Arial"/>
          <w:sz w:val="22"/>
          <w:szCs w:val="22"/>
        </w:rPr>
        <w:t>í</w:t>
      </w:r>
      <w:r w:rsidRPr="00725C48">
        <w:rPr>
          <w:rFonts w:ascii="Arial" w:eastAsia="Arial" w:hAnsi="Arial" w:cs="Arial"/>
          <w:sz w:val="22"/>
          <w:szCs w:val="22"/>
        </w:rPr>
        <w:t>/de</w:t>
      </w:r>
      <w:r w:rsidR="00520BC1">
        <w:rPr>
          <w:rFonts w:ascii="Arial" w:eastAsia="Arial" w:hAnsi="Arial" w:cs="Arial"/>
          <w:sz w:val="22"/>
          <w:szCs w:val="22"/>
        </w:rPr>
        <w:t xml:space="preserve">n a to </w:t>
      </w:r>
      <w:r w:rsidR="00116530">
        <w:rPr>
          <w:rFonts w:ascii="Arial" w:eastAsia="Arial" w:hAnsi="Arial" w:cs="Arial"/>
          <w:sz w:val="22"/>
          <w:szCs w:val="22"/>
        </w:rPr>
        <w:t>2</w:t>
      </w:r>
      <w:r w:rsidR="00520BC1">
        <w:rPr>
          <w:rFonts w:ascii="Arial" w:eastAsia="Arial" w:hAnsi="Arial" w:cs="Arial"/>
          <w:sz w:val="22"/>
          <w:szCs w:val="22"/>
        </w:rPr>
        <w:t xml:space="preserve"> x 45 min výuky a </w:t>
      </w:r>
      <w:r w:rsidR="00116530">
        <w:rPr>
          <w:rFonts w:ascii="Arial" w:eastAsia="Arial" w:hAnsi="Arial" w:cs="Arial"/>
          <w:sz w:val="22"/>
          <w:szCs w:val="22"/>
        </w:rPr>
        <w:t>2</w:t>
      </w:r>
      <w:r w:rsidR="00520BC1">
        <w:rPr>
          <w:rFonts w:ascii="Arial" w:eastAsia="Arial" w:hAnsi="Arial" w:cs="Arial"/>
          <w:sz w:val="22"/>
          <w:szCs w:val="22"/>
        </w:rPr>
        <w:t xml:space="preserve"> x 45</w:t>
      </w:r>
      <w:r w:rsidRPr="00725C48">
        <w:rPr>
          <w:rFonts w:ascii="Arial" w:eastAsia="Arial" w:hAnsi="Arial" w:cs="Arial"/>
          <w:sz w:val="22"/>
          <w:szCs w:val="22"/>
        </w:rPr>
        <w:t xml:space="preserve"> min opakování a volného plavání s d</w:t>
      </w:r>
      <w:r w:rsidR="007333E9">
        <w:rPr>
          <w:rFonts w:ascii="Arial" w:eastAsia="Arial" w:hAnsi="Arial" w:cs="Arial"/>
          <w:sz w:val="22"/>
          <w:szCs w:val="22"/>
        </w:rPr>
        <w:t xml:space="preserve">ozorem instruktora,  v období </w:t>
      </w:r>
      <w:r w:rsidR="00B25DC8">
        <w:rPr>
          <w:rFonts w:ascii="Arial" w:eastAsia="Arial" w:hAnsi="Arial" w:cs="Arial"/>
          <w:sz w:val="22"/>
          <w:szCs w:val="22"/>
        </w:rPr>
        <w:t>4</w:t>
      </w:r>
      <w:r w:rsidR="004403C6">
        <w:rPr>
          <w:rFonts w:ascii="Arial" w:eastAsia="Arial" w:hAnsi="Arial" w:cs="Arial"/>
          <w:sz w:val="22"/>
          <w:szCs w:val="22"/>
        </w:rPr>
        <w:t xml:space="preserve">. – </w:t>
      </w:r>
      <w:proofErr w:type="gramStart"/>
      <w:r w:rsidR="00B25DC8">
        <w:rPr>
          <w:rFonts w:ascii="Arial" w:eastAsia="Arial" w:hAnsi="Arial" w:cs="Arial"/>
          <w:sz w:val="22"/>
          <w:szCs w:val="22"/>
        </w:rPr>
        <w:t>9.6</w:t>
      </w:r>
      <w:r w:rsidR="007333E9">
        <w:rPr>
          <w:rFonts w:ascii="Arial" w:eastAsia="Arial" w:hAnsi="Arial" w:cs="Arial"/>
          <w:sz w:val="22"/>
          <w:szCs w:val="22"/>
        </w:rPr>
        <w:t>.</w:t>
      </w:r>
      <w:r w:rsidR="004D7C6C">
        <w:rPr>
          <w:rFonts w:ascii="Arial" w:eastAsia="Arial" w:hAnsi="Arial" w:cs="Arial"/>
          <w:sz w:val="22"/>
          <w:szCs w:val="22"/>
        </w:rPr>
        <w:t>20</w:t>
      </w:r>
      <w:r w:rsidR="004403C6">
        <w:rPr>
          <w:rFonts w:ascii="Arial" w:eastAsia="Arial" w:hAnsi="Arial" w:cs="Arial"/>
          <w:sz w:val="22"/>
          <w:szCs w:val="22"/>
        </w:rPr>
        <w:t>2</w:t>
      </w:r>
      <w:r w:rsidR="00B25DC8">
        <w:rPr>
          <w:rFonts w:ascii="Arial" w:eastAsia="Arial" w:hAnsi="Arial" w:cs="Arial"/>
          <w:sz w:val="22"/>
          <w:szCs w:val="22"/>
        </w:rPr>
        <w:t>3</w:t>
      </w:r>
      <w:proofErr w:type="gramEnd"/>
      <w:r w:rsidR="004403C6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 xml:space="preserve"> Program mimo výuku plavání a dozor nad dětmi zajišťuje odběratel prostřednictvím svých pedagogických pracovníků.</w:t>
      </w:r>
      <w:r w:rsidR="003C5EE1">
        <w:rPr>
          <w:rFonts w:ascii="Arial" w:eastAsia="Arial" w:hAnsi="Arial" w:cs="Arial"/>
          <w:sz w:val="22"/>
          <w:szCs w:val="22"/>
        </w:rPr>
        <w:t xml:space="preserve"> Plavecký výcvik zajistí odborný </w:t>
      </w:r>
      <w:r w:rsidR="00FD6E8B">
        <w:rPr>
          <w:rFonts w:ascii="Arial" w:eastAsia="Arial" w:hAnsi="Arial" w:cs="Arial"/>
          <w:sz w:val="22"/>
          <w:szCs w:val="22"/>
        </w:rPr>
        <w:t>instruktor</w:t>
      </w:r>
      <w:r w:rsidR="003C5EE1">
        <w:rPr>
          <w:rFonts w:ascii="Arial" w:eastAsia="Arial" w:hAnsi="Arial" w:cs="Arial"/>
          <w:sz w:val="22"/>
          <w:szCs w:val="22"/>
        </w:rPr>
        <w:t xml:space="preserve"> Martin Menšík, </w:t>
      </w:r>
      <w:r w:rsidR="003C5EE1" w:rsidRPr="003C5EE1">
        <w:rPr>
          <w:rFonts w:ascii="Arial CE" w:eastAsia="Times New Roman" w:hAnsi="Arial CE" w:cs="Arial CE"/>
          <w:sz w:val="22"/>
          <w:szCs w:val="22"/>
          <w:lang w:bidi="ar-SA"/>
        </w:rPr>
        <w:t>IČ: 87838931</w:t>
      </w:r>
      <w:r w:rsidR="003C5EE1">
        <w:rPr>
          <w:rFonts w:ascii="Arial CE" w:eastAsia="Times New Roman" w:hAnsi="Arial CE" w:cs="Arial CE"/>
          <w:sz w:val="22"/>
          <w:szCs w:val="22"/>
          <w:lang w:bidi="ar-SA"/>
        </w:rPr>
        <w:t>.</w:t>
      </w:r>
    </w:p>
    <w:p w14:paraId="3544E460" w14:textId="7E8556F9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2EF9F8A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46C557A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Odběratel poskytne poskytovateli předem seznam dětí, které se budou výuky účastnit, a prohlášení o zdravotním stavu dětí a informace o dosavadních plaveckých dovednostech.</w:t>
      </w:r>
    </w:p>
    <w:p w14:paraId="1BC100A8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5642F616" w14:textId="39125475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2.2.  Poskytovatel zajistí rezervaci ubytování vč. plné penze v hotelu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Famozclub</w:t>
      </w:r>
      <w:proofErr w:type="spellEnd"/>
      <w:r w:rsidR="00D1422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Zvířetice</w:t>
      </w:r>
      <w:proofErr w:type="spellEnd"/>
      <w:r w:rsidR="00D14226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sz w:val="22"/>
          <w:szCs w:val="22"/>
        </w:rPr>
        <w:t>v dohodnutém term</w:t>
      </w:r>
      <w:r w:rsidR="007333E9">
        <w:rPr>
          <w:rFonts w:ascii="Arial" w:eastAsia="Arial" w:hAnsi="Arial" w:cs="Arial"/>
          <w:sz w:val="22"/>
          <w:szCs w:val="22"/>
        </w:rPr>
        <w:t xml:space="preserve">ínu </w:t>
      </w:r>
      <w:r w:rsidR="00B25DC8">
        <w:rPr>
          <w:rFonts w:ascii="Arial" w:eastAsia="Arial" w:hAnsi="Arial" w:cs="Arial"/>
          <w:sz w:val="22"/>
          <w:szCs w:val="22"/>
        </w:rPr>
        <w:t xml:space="preserve">4. – </w:t>
      </w:r>
      <w:proofErr w:type="gramStart"/>
      <w:r w:rsidR="00B25DC8">
        <w:rPr>
          <w:rFonts w:ascii="Arial" w:eastAsia="Arial" w:hAnsi="Arial" w:cs="Arial"/>
          <w:sz w:val="22"/>
          <w:szCs w:val="22"/>
        </w:rPr>
        <w:t>9.6.2023</w:t>
      </w:r>
      <w:proofErr w:type="gramEnd"/>
      <w:r w:rsidR="007333E9">
        <w:rPr>
          <w:rFonts w:ascii="Arial" w:eastAsia="Arial" w:hAnsi="Arial" w:cs="Arial"/>
          <w:sz w:val="22"/>
          <w:szCs w:val="22"/>
        </w:rPr>
        <w:t xml:space="preserve"> pro počet </w:t>
      </w:r>
      <w:r w:rsidR="00B25DC8">
        <w:rPr>
          <w:rFonts w:ascii="Arial" w:eastAsia="Arial" w:hAnsi="Arial" w:cs="Arial"/>
          <w:sz w:val="22"/>
          <w:szCs w:val="22"/>
        </w:rPr>
        <w:t>25</w:t>
      </w:r>
      <w:r w:rsidR="004403C6">
        <w:rPr>
          <w:rFonts w:ascii="Arial" w:eastAsia="Arial" w:hAnsi="Arial" w:cs="Arial"/>
          <w:sz w:val="22"/>
          <w:szCs w:val="22"/>
        </w:rPr>
        <w:t xml:space="preserve"> </w:t>
      </w:r>
      <w:r w:rsidR="00787AD7">
        <w:rPr>
          <w:rFonts w:ascii="Arial" w:eastAsia="Arial" w:hAnsi="Arial" w:cs="Arial"/>
          <w:sz w:val="22"/>
          <w:szCs w:val="22"/>
        </w:rPr>
        <w:t xml:space="preserve">dětí + </w:t>
      </w:r>
      <w:r w:rsidR="00B25DC8">
        <w:rPr>
          <w:rFonts w:ascii="Arial" w:eastAsia="Arial" w:hAnsi="Arial" w:cs="Arial"/>
          <w:sz w:val="22"/>
          <w:szCs w:val="22"/>
        </w:rPr>
        <w:t>3</w:t>
      </w:r>
      <w:r w:rsidR="004D7C6C">
        <w:rPr>
          <w:rFonts w:ascii="Arial" w:eastAsia="Arial" w:hAnsi="Arial" w:cs="Arial"/>
          <w:sz w:val="22"/>
          <w:szCs w:val="22"/>
        </w:rPr>
        <w:t xml:space="preserve"> </w:t>
      </w:r>
      <w:r w:rsidR="00787AD7">
        <w:rPr>
          <w:rFonts w:ascii="Arial" w:eastAsia="Arial" w:hAnsi="Arial" w:cs="Arial"/>
          <w:sz w:val="22"/>
          <w:szCs w:val="22"/>
        </w:rPr>
        <w:t>pedagogick</w:t>
      </w:r>
      <w:r w:rsidR="000B3D83">
        <w:rPr>
          <w:rFonts w:ascii="Arial" w:eastAsia="Arial" w:hAnsi="Arial" w:cs="Arial"/>
          <w:sz w:val="22"/>
          <w:szCs w:val="22"/>
        </w:rPr>
        <w:t>é</w:t>
      </w:r>
      <w:r w:rsidR="00787AD7">
        <w:rPr>
          <w:rFonts w:ascii="Arial" w:eastAsia="Arial" w:hAnsi="Arial" w:cs="Arial"/>
          <w:sz w:val="22"/>
          <w:szCs w:val="22"/>
        </w:rPr>
        <w:t xml:space="preserve"> pracovník</w:t>
      </w:r>
      <w:r w:rsidR="000B3D83">
        <w:rPr>
          <w:rFonts w:ascii="Arial" w:eastAsia="Arial" w:hAnsi="Arial" w:cs="Arial"/>
          <w:sz w:val="22"/>
          <w:szCs w:val="22"/>
        </w:rPr>
        <w:t>y</w:t>
      </w:r>
      <w:r w:rsidRPr="00725C48">
        <w:rPr>
          <w:rFonts w:ascii="Arial" w:eastAsia="Arial" w:hAnsi="Arial" w:cs="Arial"/>
          <w:sz w:val="22"/>
          <w:szCs w:val="22"/>
        </w:rPr>
        <w:t>.</w:t>
      </w:r>
    </w:p>
    <w:p w14:paraId="61E787A7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Dále poskytovatel zajistí rezervaci autobusové dopravy tam i zpět.</w:t>
      </w:r>
    </w:p>
    <w:p w14:paraId="0A4BED75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1DE1688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3.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Cena za poskytování služeb</w:t>
      </w:r>
    </w:p>
    <w:p w14:paraId="6B743119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38C8A69" w14:textId="00E8DE8A" w:rsidR="00D95146" w:rsidRDefault="00D95146" w:rsidP="00725C48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725C48">
        <w:rPr>
          <w:rFonts w:ascii="Arial" w:eastAsia="Arial" w:hAnsi="Arial" w:cs="Arial"/>
          <w:sz w:val="22"/>
          <w:szCs w:val="22"/>
        </w:rPr>
        <w:t>3.1.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Odběratel se zavazuje </w:t>
      </w:r>
      <w:r w:rsidR="005075AF">
        <w:rPr>
          <w:rFonts w:ascii="Arial" w:eastAsia="Arial" w:hAnsi="Arial" w:cs="Arial"/>
          <w:sz w:val="22"/>
          <w:szCs w:val="22"/>
        </w:rPr>
        <w:t>uhradit</w:t>
      </w:r>
      <w:r w:rsidRPr="00725C48">
        <w:rPr>
          <w:rFonts w:ascii="Arial" w:eastAsia="Arial" w:hAnsi="Arial" w:cs="Arial"/>
          <w:sz w:val="22"/>
          <w:szCs w:val="22"/>
        </w:rPr>
        <w:t xml:space="preserve"> za řádné poskytnutí služeb dle této Smlouvy </w:t>
      </w:r>
      <w:r w:rsidR="004D7C6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celkovou cenu </w:t>
      </w:r>
      <w:r w:rsidR="004F05E9">
        <w:rPr>
          <w:rFonts w:ascii="Arial" w:eastAsia="Arial" w:hAnsi="Arial" w:cs="Arial"/>
          <w:sz w:val="22"/>
          <w:szCs w:val="22"/>
          <w:shd w:val="clear" w:color="auto" w:fill="FFFFFF"/>
        </w:rPr>
        <w:t>6</w:t>
      </w:r>
      <w:r w:rsidR="00744DB6">
        <w:rPr>
          <w:rFonts w:ascii="Arial" w:eastAsia="Arial" w:hAnsi="Arial" w:cs="Arial"/>
          <w:sz w:val="22"/>
          <w:szCs w:val="22"/>
          <w:shd w:val="clear" w:color="auto" w:fill="FFFFFF"/>
        </w:rPr>
        <w:t>55</w:t>
      </w:r>
      <w:r w:rsidR="004F05E9">
        <w:rPr>
          <w:rFonts w:ascii="Arial" w:eastAsia="Arial" w:hAnsi="Arial" w:cs="Arial"/>
          <w:sz w:val="22"/>
          <w:szCs w:val="22"/>
          <w:shd w:val="clear" w:color="auto" w:fill="FFFFFF"/>
        </w:rPr>
        <w:t>0</w:t>
      </w:r>
      <w:r w:rsidR="00F76AFA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Kč/dítě</w:t>
      </w:r>
      <w:r w:rsidR="005075AF">
        <w:rPr>
          <w:rFonts w:ascii="Arial" w:eastAsia="Arial" w:hAnsi="Arial" w:cs="Arial"/>
          <w:sz w:val="22"/>
          <w:szCs w:val="22"/>
          <w:shd w:val="clear" w:color="auto" w:fill="FFFFFF"/>
        </w:rPr>
        <w:t>, na základě faktury od dodavatele.</w:t>
      </w:r>
    </w:p>
    <w:p w14:paraId="21A6C194" w14:textId="77777777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</w:p>
    <w:p w14:paraId="155CFFAB" w14:textId="77777777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        Cena se skládá z:</w:t>
      </w:r>
    </w:p>
    <w:p w14:paraId="2BC8FFBD" w14:textId="78A46C79" w:rsidR="00F76AFA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FF"/>
        </w:rPr>
        <w:t xml:space="preserve">         </w:t>
      </w:r>
      <w:r w:rsidR="004403C6">
        <w:rPr>
          <w:rFonts w:ascii="Arial" w:eastAsia="Arial" w:hAnsi="Arial" w:cs="Arial"/>
          <w:shd w:val="clear" w:color="auto" w:fill="FFFFFF"/>
        </w:rPr>
        <w:t>3</w:t>
      </w:r>
      <w:r w:rsidR="00B25DC8">
        <w:rPr>
          <w:rFonts w:ascii="Arial" w:eastAsia="Arial" w:hAnsi="Arial" w:cs="Arial"/>
          <w:shd w:val="clear" w:color="auto" w:fill="FFFFFF"/>
        </w:rPr>
        <w:t>90</w:t>
      </w:r>
      <w:r w:rsidR="004F05E9">
        <w:rPr>
          <w:rFonts w:ascii="Arial" w:eastAsia="Arial" w:hAnsi="Arial" w:cs="Arial"/>
          <w:shd w:val="clear" w:color="auto" w:fill="FFFFFF"/>
        </w:rPr>
        <w:t>0</w:t>
      </w:r>
      <w:r w:rsidR="00F76AFA">
        <w:rPr>
          <w:rFonts w:ascii="Arial" w:eastAsia="Arial" w:hAnsi="Arial" w:cs="Arial"/>
          <w:shd w:val="clear" w:color="auto" w:fill="FFFFFF"/>
        </w:rPr>
        <w:t xml:space="preserve">,-Kč za </w:t>
      </w:r>
      <w:r w:rsidR="00F76AFA">
        <w:rPr>
          <w:rFonts w:ascii="Arial" w:eastAsia="Arial" w:hAnsi="Arial" w:cs="Arial"/>
        </w:rPr>
        <w:t xml:space="preserve">ubytování vč. plné </w:t>
      </w:r>
      <w:proofErr w:type="spellStart"/>
      <w:r w:rsidR="00F76AFA">
        <w:rPr>
          <w:rFonts w:ascii="Arial" w:eastAsia="Arial" w:hAnsi="Arial" w:cs="Arial"/>
        </w:rPr>
        <w:t>penze+pitný</w:t>
      </w:r>
      <w:proofErr w:type="spellEnd"/>
      <w:r w:rsidR="00F76AFA">
        <w:rPr>
          <w:rFonts w:ascii="Arial" w:eastAsia="Arial" w:hAnsi="Arial" w:cs="Arial"/>
        </w:rPr>
        <w:t xml:space="preserve"> režim v pokojích se sociálním zařízením</w:t>
      </w:r>
    </w:p>
    <w:p w14:paraId="5907CD7A" w14:textId="0AC4EDA6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116530">
        <w:rPr>
          <w:rFonts w:ascii="Arial" w:eastAsia="Arial" w:hAnsi="Arial" w:cs="Arial"/>
        </w:rPr>
        <w:t>1</w:t>
      </w:r>
      <w:r w:rsidR="004F05E9">
        <w:rPr>
          <w:rFonts w:ascii="Arial" w:eastAsia="Arial" w:hAnsi="Arial" w:cs="Arial"/>
        </w:rPr>
        <w:t>6</w:t>
      </w:r>
      <w:r w:rsidR="00116530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>,- Kč za poskytnutí plavecké výuky</w:t>
      </w:r>
    </w:p>
    <w:p w14:paraId="1B6296AB" w14:textId="77777777" w:rsidR="00F76AFA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2C77D5">
        <w:rPr>
          <w:rFonts w:ascii="Arial" w:eastAsia="Arial" w:hAnsi="Arial" w:cs="Arial"/>
        </w:rPr>
        <w:t xml:space="preserve">  </w:t>
      </w:r>
      <w:r w:rsidR="004403C6">
        <w:rPr>
          <w:rFonts w:ascii="Arial" w:eastAsia="Arial" w:hAnsi="Arial" w:cs="Arial"/>
        </w:rPr>
        <w:t>5</w:t>
      </w:r>
      <w:r w:rsidR="00D14226">
        <w:rPr>
          <w:rFonts w:ascii="Arial" w:eastAsia="Arial" w:hAnsi="Arial" w:cs="Arial"/>
        </w:rPr>
        <w:t>00</w:t>
      </w:r>
      <w:r w:rsidR="00F76AFA">
        <w:rPr>
          <w:rFonts w:ascii="Arial" w:eastAsia="Arial" w:hAnsi="Arial" w:cs="Arial"/>
        </w:rPr>
        <w:t>,- Kč za autobusovou dopravu</w:t>
      </w:r>
    </w:p>
    <w:p w14:paraId="303ACD54" w14:textId="7BDD53E4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B25DC8">
        <w:rPr>
          <w:rFonts w:ascii="Arial" w:eastAsia="Arial" w:hAnsi="Arial" w:cs="Arial"/>
        </w:rPr>
        <w:t>5</w:t>
      </w:r>
      <w:r w:rsidR="004F05E9">
        <w:rPr>
          <w:rFonts w:ascii="Arial" w:eastAsia="Arial" w:hAnsi="Arial" w:cs="Arial"/>
        </w:rPr>
        <w:t>5</w:t>
      </w:r>
      <w:r w:rsidR="00D14226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,- Kč pl</w:t>
      </w:r>
      <w:r w:rsidR="004D7C6C">
        <w:rPr>
          <w:rFonts w:ascii="Arial" w:eastAsia="Arial" w:hAnsi="Arial" w:cs="Arial"/>
        </w:rPr>
        <w:t xml:space="preserve">atba ubytování + stravy za </w:t>
      </w:r>
      <w:r w:rsidR="00B25DC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pedagogick</w:t>
      </w:r>
      <w:r w:rsidR="00116530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pracovník</w:t>
      </w:r>
      <w:r w:rsidR="00116530">
        <w:rPr>
          <w:rFonts w:ascii="Arial" w:eastAsia="Arial" w:hAnsi="Arial" w:cs="Arial"/>
        </w:rPr>
        <w:t>y</w:t>
      </w:r>
    </w:p>
    <w:p w14:paraId="2046585F" w14:textId="7B4778FF" w:rsidR="00116530" w:rsidRDefault="00116530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</w:p>
    <w:p w14:paraId="5AE3D3A0" w14:textId="77777777" w:rsidR="00F76AFA" w:rsidRPr="00725C48" w:rsidRDefault="00F76AFA" w:rsidP="00725C48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713A7F3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01E8C904" w14:textId="77777777" w:rsidR="001F4E7A" w:rsidRDefault="00D95146" w:rsidP="001F4E7A">
      <w:pPr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3.2.</w:t>
      </w:r>
      <w:r w:rsidRPr="00725C48">
        <w:rPr>
          <w:rFonts w:ascii="Arial" w:eastAsia="Arial" w:hAnsi="Arial" w:cs="Arial"/>
          <w:sz w:val="22"/>
          <w:szCs w:val="22"/>
        </w:rPr>
        <w:tab/>
        <w:t>Zaplacená částka se nevrací, s výjimkou případu odstoupení od Smlouvy,</w:t>
      </w:r>
      <w:r w:rsidR="00D86919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sz w:val="22"/>
          <w:szCs w:val="22"/>
        </w:rPr>
        <w:t xml:space="preserve">kdy služby nebudou poskytovatelem řádně poskytnuty. </w:t>
      </w:r>
    </w:p>
    <w:p w14:paraId="13406B5F" w14:textId="78362F8C" w:rsidR="001F4E7A" w:rsidRPr="00301A78" w:rsidRDefault="001F4E7A" w:rsidP="001F4E7A">
      <w:pPr>
        <w:rPr>
          <w:rFonts w:ascii="Arial" w:hAnsi="Arial" w:cs="Arial"/>
          <w:color w:val="000000"/>
        </w:rPr>
      </w:pPr>
      <w:proofErr w:type="spellStart"/>
      <w:r w:rsidRPr="00A12ACC">
        <w:rPr>
          <w:rFonts w:ascii="Arial" w:hAnsi="Arial" w:cs="Arial"/>
          <w:color w:val="FF0000"/>
        </w:rPr>
        <w:t>Stornopodmínky</w:t>
      </w:r>
      <w:proofErr w:type="spellEnd"/>
      <w:r>
        <w:rPr>
          <w:rFonts w:ascii="Arial" w:hAnsi="Arial" w:cs="Arial"/>
          <w:color w:val="FF0000"/>
        </w:rPr>
        <w:t xml:space="preserve"> pro žáky</w:t>
      </w:r>
      <w:r w:rsidRPr="00A12ACC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000000"/>
        </w:rPr>
        <w:t xml:space="preserve"> záloha je nevratná, zbytek platby se vrací při písemné omluvě (s doložením zprávy od lékaře) do 24 hodin před začátkem akce.</w:t>
      </w:r>
    </w:p>
    <w:p w14:paraId="3BB7BFA8" w14:textId="2963DF19" w:rsidR="001F4E7A" w:rsidRDefault="001F4E7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C300007" w14:textId="43C6C671" w:rsidR="00D95146" w:rsidRDefault="00AF2914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color w:val="222222"/>
          <w:shd w:val="clear" w:color="auto" w:fill="FFFFFF"/>
        </w:rPr>
        <w:t>ukončení akce bude provedeno vyúčtování dle skutečných nákladů na počet účastníků.</w:t>
      </w:r>
    </w:p>
    <w:p w14:paraId="5D6A6300" w14:textId="77777777" w:rsidR="00116530" w:rsidRPr="00725C48" w:rsidRDefault="00116530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087E07A7" w14:textId="77777777" w:rsidR="00D95146" w:rsidRPr="00725C48" w:rsidRDefault="00D95146">
      <w:pPr>
        <w:autoSpaceDE w:val="0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5F855ED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4.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Závazky základní školy</w:t>
      </w:r>
    </w:p>
    <w:p w14:paraId="03055126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7E06CF6E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4.1.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Odběratel se zavazuje poučit rodiče dětí a děti o zákazu běhání v prostorách kolem bazénu, zákazu skákání do vody bez dozoru plaveckého lektora, zákazu odcházení od bazénu bez doprovodu plaveckého lektora nebo pedagogického dozoru a aby s sebou měly děti na plaveckou výuku následující </w:t>
      </w:r>
      <w:r w:rsidRPr="00725C48">
        <w:rPr>
          <w:rFonts w:ascii="Arial" w:eastAsia="Arial" w:hAnsi="Arial" w:cs="Arial"/>
          <w:b/>
          <w:sz w:val="22"/>
          <w:szCs w:val="22"/>
        </w:rPr>
        <w:t>vybavení: plavky, ručník,</w:t>
      </w:r>
      <w:r w:rsidRPr="00725C48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b/>
          <w:sz w:val="22"/>
          <w:szCs w:val="22"/>
        </w:rPr>
        <w:t>plavecká čepice, plavecké brýle.</w:t>
      </w:r>
    </w:p>
    <w:p w14:paraId="6650AABE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3FB32EA3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4.2.</w:t>
      </w:r>
      <w:r w:rsidRPr="00725C48">
        <w:rPr>
          <w:rFonts w:ascii="Arial" w:eastAsia="Arial" w:hAnsi="Arial" w:cs="Arial"/>
          <w:sz w:val="22"/>
          <w:szCs w:val="22"/>
        </w:rPr>
        <w:tab/>
        <w:t>Odběratel se zavazuje zajistit, aby byl pedagogický dozor přítomen po celou dobu výuky u bazénu, nebude-li v dané době doprovázet děti na toaletu či do sprch.</w:t>
      </w:r>
    </w:p>
    <w:p w14:paraId="58110778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205861C9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4.3.   Odběratel se zavazuje zajistit zaplacení částky za uvedené služby takto:</w:t>
      </w:r>
    </w:p>
    <w:p w14:paraId="79AC11AA" w14:textId="1E2191BA" w:rsidR="00D95146" w:rsidRDefault="007333E9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</w:t>
      </w:r>
      <w:r w:rsidR="00B25DC8">
        <w:rPr>
          <w:rFonts w:ascii="Arial" w:eastAsia="Arial" w:hAnsi="Arial" w:cs="Arial"/>
          <w:sz w:val="22"/>
          <w:szCs w:val="22"/>
        </w:rPr>
        <w:t>15.1.2023</w:t>
      </w:r>
      <w:r w:rsidR="0086463A">
        <w:rPr>
          <w:rFonts w:ascii="Arial" w:eastAsia="Arial" w:hAnsi="Arial" w:cs="Arial"/>
          <w:sz w:val="22"/>
          <w:szCs w:val="22"/>
        </w:rPr>
        <w:t xml:space="preserve">: </w:t>
      </w:r>
      <w:r w:rsidR="00744DB6">
        <w:rPr>
          <w:rFonts w:ascii="Arial" w:eastAsia="Arial" w:hAnsi="Arial" w:cs="Arial"/>
          <w:sz w:val="22"/>
          <w:szCs w:val="22"/>
        </w:rPr>
        <w:t xml:space="preserve">  </w:t>
      </w:r>
      <w:r w:rsidR="00B25DC8">
        <w:rPr>
          <w:rFonts w:ascii="Arial" w:eastAsia="Arial" w:hAnsi="Arial" w:cs="Arial"/>
          <w:sz w:val="22"/>
          <w:szCs w:val="22"/>
        </w:rPr>
        <w:t>25</w:t>
      </w:r>
      <w:r w:rsidR="000942AC">
        <w:rPr>
          <w:rFonts w:ascii="Arial" w:eastAsia="Arial" w:hAnsi="Arial" w:cs="Arial"/>
          <w:sz w:val="22"/>
          <w:szCs w:val="22"/>
        </w:rPr>
        <w:t xml:space="preserve"> 000</w:t>
      </w:r>
      <w:r w:rsidR="0086463A">
        <w:rPr>
          <w:rFonts w:ascii="Arial" w:eastAsia="Arial" w:hAnsi="Arial" w:cs="Arial"/>
          <w:sz w:val="22"/>
          <w:szCs w:val="22"/>
        </w:rPr>
        <w:t xml:space="preserve"> Kč, platba</w:t>
      </w:r>
      <w:r w:rsidR="00B25DC8">
        <w:rPr>
          <w:rFonts w:ascii="Arial" w:eastAsia="Arial" w:hAnsi="Arial" w:cs="Arial"/>
          <w:sz w:val="22"/>
          <w:szCs w:val="22"/>
        </w:rPr>
        <w:t xml:space="preserve"> zálohy</w:t>
      </w:r>
    </w:p>
    <w:p w14:paraId="592EA90F" w14:textId="131323F8" w:rsidR="00D95146" w:rsidRPr="00725C48" w:rsidRDefault="000942AC" w:rsidP="00B25DC8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</w:t>
      </w:r>
      <w:r w:rsidR="00B25DC8">
        <w:rPr>
          <w:rFonts w:ascii="Arial" w:eastAsia="Arial" w:hAnsi="Arial" w:cs="Arial"/>
          <w:sz w:val="22"/>
          <w:szCs w:val="22"/>
        </w:rPr>
        <w:t xml:space="preserve">10.5.2023: </w:t>
      </w:r>
      <w:r w:rsidR="00744DB6">
        <w:rPr>
          <w:rFonts w:ascii="Arial" w:eastAsia="Arial" w:hAnsi="Arial" w:cs="Arial"/>
          <w:sz w:val="22"/>
          <w:szCs w:val="22"/>
        </w:rPr>
        <w:t>138 750 Kč, doplatek</w:t>
      </w:r>
    </w:p>
    <w:p w14:paraId="6E18797E" w14:textId="63B05FEB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</w:t>
      </w:r>
      <w:r w:rsidR="0086463A">
        <w:rPr>
          <w:rFonts w:ascii="Arial" w:eastAsia="Arial" w:hAnsi="Arial" w:cs="Arial"/>
          <w:sz w:val="22"/>
          <w:szCs w:val="22"/>
        </w:rPr>
        <w:t>tím,</w:t>
      </w:r>
      <w:r w:rsidR="000942AC">
        <w:rPr>
          <w:rFonts w:ascii="Arial" w:eastAsia="Arial" w:hAnsi="Arial" w:cs="Arial"/>
          <w:sz w:val="22"/>
          <w:szCs w:val="22"/>
        </w:rPr>
        <w:t xml:space="preserve"> že uhradí 3 faktury vystavené poskytovatelem: zvlášť na ubytování pro děti a zvlášť na ubytování pro dospělé a </w:t>
      </w:r>
      <w:r w:rsidR="001B71DB">
        <w:rPr>
          <w:rFonts w:ascii="Arial" w:eastAsia="Arial" w:hAnsi="Arial" w:cs="Arial"/>
          <w:sz w:val="22"/>
          <w:szCs w:val="22"/>
        </w:rPr>
        <w:t>zvlášť</w:t>
      </w:r>
      <w:r w:rsidR="000942AC">
        <w:rPr>
          <w:rFonts w:ascii="Arial" w:eastAsia="Arial" w:hAnsi="Arial" w:cs="Arial"/>
          <w:sz w:val="22"/>
          <w:szCs w:val="22"/>
        </w:rPr>
        <w:t xml:space="preserve"> za plaveckou výuku.</w:t>
      </w:r>
    </w:p>
    <w:p w14:paraId="3BF9B6D5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75E7DE1F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5.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Ostatní</w:t>
      </w:r>
    </w:p>
    <w:p w14:paraId="5B4135CF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FBA2B6D" w14:textId="5CCB9AE9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5.1.</w:t>
      </w:r>
      <w:r w:rsidRPr="00725C48">
        <w:rPr>
          <w:rFonts w:ascii="Arial" w:eastAsia="Arial" w:hAnsi="Arial" w:cs="Arial"/>
          <w:sz w:val="22"/>
          <w:szCs w:val="22"/>
        </w:rPr>
        <w:tab/>
        <w:t>Tato Smlouva nabývá účinnosti dnem jejího podpisu oběma stranami a sje</w:t>
      </w:r>
      <w:r w:rsidR="00F51ABF">
        <w:rPr>
          <w:rFonts w:ascii="Arial" w:eastAsia="Arial" w:hAnsi="Arial" w:cs="Arial"/>
          <w:sz w:val="22"/>
          <w:szCs w:val="22"/>
        </w:rPr>
        <w:t>d</w:t>
      </w:r>
      <w:r w:rsidR="004D7C6C">
        <w:rPr>
          <w:rFonts w:ascii="Arial" w:eastAsia="Arial" w:hAnsi="Arial" w:cs="Arial"/>
          <w:sz w:val="22"/>
          <w:szCs w:val="22"/>
        </w:rPr>
        <w:t xml:space="preserve">nává se na dobu určitou do </w:t>
      </w:r>
      <w:r w:rsidR="00B25DC8">
        <w:rPr>
          <w:rFonts w:ascii="Arial" w:eastAsia="Arial" w:hAnsi="Arial" w:cs="Arial"/>
          <w:sz w:val="22"/>
          <w:szCs w:val="22"/>
        </w:rPr>
        <w:t>15.6</w:t>
      </w:r>
      <w:r w:rsidR="00D91F03">
        <w:rPr>
          <w:rFonts w:ascii="Arial" w:eastAsia="Arial" w:hAnsi="Arial" w:cs="Arial"/>
          <w:sz w:val="22"/>
          <w:szCs w:val="22"/>
        </w:rPr>
        <w:t>.</w:t>
      </w:r>
      <w:r w:rsidR="004D7C6C">
        <w:rPr>
          <w:rFonts w:ascii="Arial" w:eastAsia="Arial" w:hAnsi="Arial" w:cs="Arial"/>
          <w:sz w:val="22"/>
          <w:szCs w:val="22"/>
        </w:rPr>
        <w:t>20</w:t>
      </w:r>
      <w:r w:rsidR="004403C6">
        <w:rPr>
          <w:rFonts w:ascii="Arial" w:eastAsia="Arial" w:hAnsi="Arial" w:cs="Arial"/>
          <w:sz w:val="22"/>
          <w:szCs w:val="22"/>
        </w:rPr>
        <w:t>2</w:t>
      </w:r>
      <w:r w:rsidR="00B25DC8">
        <w:rPr>
          <w:rFonts w:ascii="Arial" w:eastAsia="Arial" w:hAnsi="Arial" w:cs="Arial"/>
          <w:sz w:val="22"/>
          <w:szCs w:val="22"/>
        </w:rPr>
        <w:t>3</w:t>
      </w:r>
      <w:r w:rsidRPr="00725C48">
        <w:rPr>
          <w:rFonts w:ascii="Arial" w:eastAsia="Arial" w:hAnsi="Arial" w:cs="Arial"/>
          <w:sz w:val="22"/>
          <w:szCs w:val="22"/>
        </w:rPr>
        <w:t>, pokud se strany písemně nedohodnou jinak. Jakékoliv změny této Smlouvy nebo doplňky této Smlouvy musí být v písemné formě odsouhlasené a podepsané oběma stranami.</w:t>
      </w:r>
    </w:p>
    <w:p w14:paraId="5420DDA5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0BE3F642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5.2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Obě strany mají právo od této Smlouvy odstoupit písemným odstoupením doručeným druhé straně, a to v případě porušení povinností  dle této Smlouvy. </w:t>
      </w:r>
    </w:p>
    <w:p w14:paraId="436B0A5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7C7930B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5.3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Tato Smlouva je vyhotovena ve dvou vyhotoveních z nichž každá strana obdrží po jednom. </w:t>
      </w:r>
    </w:p>
    <w:p w14:paraId="504F5072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DCE0F71" w14:textId="6258A3F4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V Praze dne</w:t>
      </w:r>
      <w:r w:rsidR="003B4E6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3B4E68">
        <w:rPr>
          <w:rFonts w:ascii="Arial" w:eastAsia="Arial" w:hAnsi="Arial" w:cs="Arial"/>
          <w:sz w:val="22"/>
          <w:szCs w:val="22"/>
        </w:rPr>
        <w:t>23.1.2023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 xml:space="preserve">              </w:t>
      </w:r>
      <w:r w:rsidRPr="00725C48">
        <w:rPr>
          <w:rFonts w:ascii="Arial" w:eastAsia="Arial" w:hAnsi="Arial" w:cs="Arial"/>
          <w:sz w:val="22"/>
          <w:szCs w:val="22"/>
        </w:rPr>
        <w:tab/>
      </w:r>
      <w:r w:rsidR="003B4E68">
        <w:rPr>
          <w:rFonts w:ascii="Arial" w:eastAsia="Arial" w:hAnsi="Arial" w:cs="Arial"/>
          <w:sz w:val="22"/>
          <w:szCs w:val="22"/>
        </w:rPr>
        <w:tab/>
      </w:r>
      <w:r w:rsidR="003B4E6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>v Praze dne</w:t>
      </w:r>
      <w:r w:rsidR="003B4E68">
        <w:rPr>
          <w:rFonts w:ascii="Arial" w:eastAsia="Arial" w:hAnsi="Arial" w:cs="Arial"/>
          <w:sz w:val="22"/>
          <w:szCs w:val="22"/>
        </w:rPr>
        <w:t xml:space="preserve"> </w:t>
      </w:r>
      <w:r w:rsidR="003B4E68">
        <w:rPr>
          <w:rFonts w:ascii="Arial" w:eastAsia="Arial" w:hAnsi="Arial" w:cs="Arial"/>
          <w:sz w:val="22"/>
          <w:szCs w:val="22"/>
        </w:rPr>
        <w:t>23.1.2023</w:t>
      </w:r>
      <w:r w:rsidR="003B4E68" w:rsidRPr="00725C48">
        <w:rPr>
          <w:rFonts w:ascii="Arial" w:eastAsia="Arial" w:hAnsi="Arial" w:cs="Arial"/>
          <w:sz w:val="22"/>
          <w:szCs w:val="22"/>
        </w:rPr>
        <w:t xml:space="preserve">              </w:t>
      </w:r>
      <w:bookmarkStart w:id="0" w:name="_GoBack"/>
      <w:bookmarkEnd w:id="0"/>
    </w:p>
    <w:p w14:paraId="3533165A" w14:textId="77777777" w:rsidR="00D95146" w:rsidRPr="00725C48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3ED4C4C" w14:textId="77777777" w:rsidR="00D95146" w:rsidRPr="00725C48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4194ABAB" w14:textId="0156CC01" w:rsidR="00D95146" w:rsidRPr="00725C48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………………………………</w:t>
      </w:r>
      <w:r w:rsidR="00D74ED8">
        <w:rPr>
          <w:rFonts w:ascii="Arial" w:eastAsia="Arial" w:hAnsi="Arial" w:cs="Arial"/>
          <w:sz w:val="22"/>
          <w:szCs w:val="22"/>
        </w:rPr>
        <w:t>…….</w:t>
      </w:r>
      <w:r w:rsidRPr="00725C48">
        <w:rPr>
          <w:rFonts w:ascii="Arial" w:eastAsia="Arial" w:hAnsi="Arial" w:cs="Arial"/>
          <w:sz w:val="22"/>
          <w:szCs w:val="22"/>
        </w:rPr>
        <w:t>………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           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…………………………......             </w:t>
      </w:r>
    </w:p>
    <w:p w14:paraId="7F8A9177" w14:textId="7D076329" w:rsidR="00D95146" w:rsidRPr="00725C48" w:rsidRDefault="00D74ED8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Mgr. Tereza Martínková, ředitelka školy</w:t>
      </w:r>
      <w:r>
        <w:rPr>
          <w:rFonts w:ascii="Arial" w:eastAsia="Arial" w:hAnsi="Arial" w:cs="Arial"/>
          <w:sz w:val="22"/>
          <w:szCs w:val="22"/>
        </w:rPr>
        <w:tab/>
      </w:r>
      <w:r w:rsidR="00D95146" w:rsidRPr="00725C48">
        <w:rPr>
          <w:rFonts w:ascii="Arial" w:eastAsia="Arial" w:hAnsi="Arial" w:cs="Arial"/>
          <w:sz w:val="22"/>
          <w:szCs w:val="22"/>
        </w:rPr>
        <w:tab/>
        <w:t>Martina Menšíková</w:t>
      </w:r>
    </w:p>
    <w:p w14:paraId="01FB73FA" w14:textId="77777777" w:rsidR="00D95146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</w:rPr>
      </w:pPr>
    </w:p>
    <w:p w14:paraId="269CE71C" w14:textId="77777777" w:rsidR="00D95146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</w:rPr>
      </w:pPr>
    </w:p>
    <w:p w14:paraId="6C5AD3DF" w14:textId="77777777" w:rsidR="00D95146" w:rsidRDefault="00D95146">
      <w:pPr>
        <w:jc w:val="center"/>
      </w:pPr>
      <w:r>
        <w:t>www.plavani-deti.eu</w:t>
      </w:r>
    </w:p>
    <w:p w14:paraId="737EF36A" w14:textId="77777777" w:rsidR="00D95146" w:rsidRDefault="006E52B2">
      <w:pPr>
        <w:jc w:val="center"/>
      </w:pPr>
      <w:r>
        <w:t>plavanimartina@gmail.com</w:t>
      </w:r>
    </w:p>
    <w:p w14:paraId="684D2ECE" w14:textId="623D6AB9" w:rsidR="00D95146" w:rsidRDefault="003B4E68">
      <w:pPr>
        <w:jc w:val="center"/>
      </w:pPr>
      <w:r>
        <w:t xml:space="preserve">tel. </w:t>
      </w:r>
      <w:proofErr w:type="spellStart"/>
      <w:r>
        <w:t>xxxxx</w:t>
      </w:r>
      <w:proofErr w:type="spellEnd"/>
    </w:p>
    <w:sectPr w:rsidR="00D95146" w:rsidSect="00FB5E7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E"/>
    <w:rsid w:val="000942AC"/>
    <w:rsid w:val="000A1302"/>
    <w:rsid w:val="000B3D83"/>
    <w:rsid w:val="000C00A6"/>
    <w:rsid w:val="000D13E4"/>
    <w:rsid w:val="00116530"/>
    <w:rsid w:val="001B71DB"/>
    <w:rsid w:val="001F4E7A"/>
    <w:rsid w:val="002C77D5"/>
    <w:rsid w:val="003B4E68"/>
    <w:rsid w:val="003C5EE1"/>
    <w:rsid w:val="003D2AFD"/>
    <w:rsid w:val="004403C6"/>
    <w:rsid w:val="004A0E3B"/>
    <w:rsid w:val="004D0AEE"/>
    <w:rsid w:val="004D7C6C"/>
    <w:rsid w:val="004F05E9"/>
    <w:rsid w:val="005075AF"/>
    <w:rsid w:val="00520BC1"/>
    <w:rsid w:val="00525D71"/>
    <w:rsid w:val="00551376"/>
    <w:rsid w:val="005D1947"/>
    <w:rsid w:val="005F0721"/>
    <w:rsid w:val="006278A0"/>
    <w:rsid w:val="006B6277"/>
    <w:rsid w:val="006C5743"/>
    <w:rsid w:val="006E52B2"/>
    <w:rsid w:val="00725C48"/>
    <w:rsid w:val="007333E9"/>
    <w:rsid w:val="00744DB6"/>
    <w:rsid w:val="00747C7F"/>
    <w:rsid w:val="00787AD7"/>
    <w:rsid w:val="007F6648"/>
    <w:rsid w:val="0080152B"/>
    <w:rsid w:val="00836C60"/>
    <w:rsid w:val="0086463A"/>
    <w:rsid w:val="0088577A"/>
    <w:rsid w:val="00953953"/>
    <w:rsid w:val="00AA2F8C"/>
    <w:rsid w:val="00AF2914"/>
    <w:rsid w:val="00B25DC8"/>
    <w:rsid w:val="00B97210"/>
    <w:rsid w:val="00C21AE0"/>
    <w:rsid w:val="00D14226"/>
    <w:rsid w:val="00D74ED8"/>
    <w:rsid w:val="00D77C79"/>
    <w:rsid w:val="00D86919"/>
    <w:rsid w:val="00D91F03"/>
    <w:rsid w:val="00D95146"/>
    <w:rsid w:val="00DC6D13"/>
    <w:rsid w:val="00F51ABF"/>
    <w:rsid w:val="00F76AFA"/>
    <w:rsid w:val="00FB5E7B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6AB36"/>
  <w15:docId w15:val="{48ACAAFF-33A0-4B84-9BCB-05951D09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E7B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B5E7B"/>
  </w:style>
  <w:style w:type="character" w:customStyle="1" w:styleId="Absatz-Standardschriftart">
    <w:name w:val="Absatz-Standardschriftart"/>
    <w:rsid w:val="00FB5E7B"/>
  </w:style>
  <w:style w:type="character" w:customStyle="1" w:styleId="WW-Absatz-Standardschriftart">
    <w:name w:val="WW-Absatz-Standardschriftart"/>
    <w:rsid w:val="00FB5E7B"/>
  </w:style>
  <w:style w:type="character" w:customStyle="1" w:styleId="WW-Absatz-Standardschriftart1">
    <w:name w:val="WW-Absatz-Standardschriftart1"/>
    <w:rsid w:val="00FB5E7B"/>
  </w:style>
  <w:style w:type="character" w:customStyle="1" w:styleId="WW-Absatz-Standardschriftart11">
    <w:name w:val="WW-Absatz-Standardschriftart11"/>
    <w:rsid w:val="00FB5E7B"/>
  </w:style>
  <w:style w:type="character" w:customStyle="1" w:styleId="WW-Absatz-Standardschriftart111">
    <w:name w:val="WW-Absatz-Standardschriftart111"/>
    <w:rsid w:val="00FB5E7B"/>
  </w:style>
  <w:style w:type="character" w:customStyle="1" w:styleId="WW-Absatz-Standardschriftart1111">
    <w:name w:val="WW-Absatz-Standardschriftart1111"/>
    <w:rsid w:val="00FB5E7B"/>
  </w:style>
  <w:style w:type="character" w:customStyle="1" w:styleId="WW-Absatz-Standardschriftart11111">
    <w:name w:val="WW-Absatz-Standardschriftart11111"/>
    <w:rsid w:val="00FB5E7B"/>
  </w:style>
  <w:style w:type="character" w:customStyle="1" w:styleId="WW-Absatz-Standardschriftart111111">
    <w:name w:val="WW-Absatz-Standardschriftart111111"/>
    <w:rsid w:val="00FB5E7B"/>
  </w:style>
  <w:style w:type="character" w:customStyle="1" w:styleId="Standardnpsmoodstavce1">
    <w:name w:val="Standardní písmo odstavce1"/>
    <w:rsid w:val="00FB5E7B"/>
  </w:style>
  <w:style w:type="character" w:customStyle="1" w:styleId="WW-Absatz-Standardschriftart1111111">
    <w:name w:val="WW-Absatz-Standardschriftart1111111"/>
    <w:rsid w:val="00FB5E7B"/>
  </w:style>
  <w:style w:type="character" w:customStyle="1" w:styleId="WW-Absatz-Standardschriftart11111111">
    <w:name w:val="WW-Absatz-Standardschriftart11111111"/>
    <w:rsid w:val="00FB5E7B"/>
  </w:style>
  <w:style w:type="character" w:customStyle="1" w:styleId="Standardnpsmoodstavce10">
    <w:name w:val="Standardní písmo odstavce1"/>
    <w:rsid w:val="00FB5E7B"/>
  </w:style>
  <w:style w:type="character" w:customStyle="1" w:styleId="Odrky">
    <w:name w:val="Odrážky"/>
    <w:rsid w:val="00FB5E7B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FB5E7B"/>
  </w:style>
  <w:style w:type="paragraph" w:customStyle="1" w:styleId="Nadpis">
    <w:name w:val="Nadpis"/>
    <w:basedOn w:val="Normln"/>
    <w:next w:val="Zkladntext"/>
    <w:rsid w:val="00FB5E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FB5E7B"/>
    <w:pPr>
      <w:spacing w:after="120"/>
    </w:pPr>
  </w:style>
  <w:style w:type="paragraph" w:styleId="Seznam">
    <w:name w:val="List"/>
    <w:basedOn w:val="Zkladntext"/>
    <w:rsid w:val="00FB5E7B"/>
  </w:style>
  <w:style w:type="paragraph" w:customStyle="1" w:styleId="Popisek">
    <w:name w:val="Popisek"/>
    <w:basedOn w:val="Normln"/>
    <w:rsid w:val="00FB5E7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B5E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y%20POHODA\Nab&#237;dky%20a%20smlouvy%20pro%20&#353;koly%20a%20&#353;kolky\BYSTRE%2014.%20-%2019.5.%20a%204.%20-%209.6.2017%20Curie\Smlouva%20Z&#352;%20Curie%20Bystr&#233;%20-%204.%20-%209.6.2017%201.t&#345;&#237;d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ZŠ Curie Bystré - 4. - 9.6.2017 1.třída.doc</Template>
  <TotalTime>0</TotalTime>
  <Pages>3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</vt:lpstr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</dc:title>
  <dc:creator>Martina</dc:creator>
  <cp:lastModifiedBy>Tereza Martínková</cp:lastModifiedBy>
  <cp:revision>2</cp:revision>
  <cp:lastPrinted>2007-06-10T18:45:00Z</cp:lastPrinted>
  <dcterms:created xsi:type="dcterms:W3CDTF">2023-01-27T12:25:00Z</dcterms:created>
  <dcterms:modified xsi:type="dcterms:W3CDTF">2023-01-27T12:25:00Z</dcterms:modified>
</cp:coreProperties>
</file>