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63F7D" w14:textId="77777777" w:rsidR="00D95146" w:rsidRPr="00725C48" w:rsidRDefault="00D95146">
      <w:pPr>
        <w:autoSpaceDE w:val="0"/>
        <w:spacing w:line="105" w:lineRule="exact"/>
        <w:ind w:right="38"/>
        <w:jc w:val="right"/>
        <w:rPr>
          <w:rFonts w:eastAsia="Times New Roman" w:cs="Times New Roman"/>
          <w:b/>
          <w:bCs/>
          <w:sz w:val="22"/>
          <w:szCs w:val="22"/>
        </w:rPr>
      </w:pPr>
    </w:p>
    <w:p w14:paraId="565E3E67" w14:textId="77777777" w:rsidR="00D95146" w:rsidRPr="00725C48" w:rsidRDefault="00D95146">
      <w:pPr>
        <w:autoSpaceDE w:val="0"/>
        <w:jc w:val="center"/>
        <w:rPr>
          <w:rFonts w:ascii="Arial" w:eastAsia="Arial" w:hAnsi="Arial" w:cs="Arial"/>
          <w:sz w:val="22"/>
          <w:szCs w:val="22"/>
        </w:rPr>
      </w:pPr>
    </w:p>
    <w:p w14:paraId="788CE4C2" w14:textId="77777777" w:rsidR="00D95146" w:rsidRPr="00725C48" w:rsidRDefault="00D95146">
      <w:pPr>
        <w:autoSpaceDE w:val="0"/>
        <w:jc w:val="center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SMLOUVA O POSKYTOVÁNÍ SLUŽEB PLAVECKÉ VÝUKY</w:t>
      </w:r>
    </w:p>
    <w:p w14:paraId="5030F1EB" w14:textId="77777777" w:rsidR="00D95146" w:rsidRPr="00725C48" w:rsidRDefault="00D95146">
      <w:pPr>
        <w:autoSpaceDE w:val="0"/>
        <w:rPr>
          <w:rFonts w:ascii="Arial" w:eastAsia="Arial" w:hAnsi="Arial" w:cs="Arial"/>
          <w:sz w:val="22"/>
          <w:szCs w:val="22"/>
        </w:rPr>
      </w:pPr>
    </w:p>
    <w:p w14:paraId="00BD9F90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(dále jen „</w:t>
      </w:r>
      <w:r w:rsidRPr="00725C48">
        <w:rPr>
          <w:rFonts w:ascii="Arial" w:eastAsia="Arial" w:hAnsi="Arial" w:cs="Arial"/>
          <w:b/>
          <w:sz w:val="22"/>
          <w:szCs w:val="22"/>
        </w:rPr>
        <w:t>Smlouva</w:t>
      </w:r>
      <w:r w:rsidRPr="00725C48">
        <w:rPr>
          <w:rFonts w:ascii="Arial" w:eastAsia="Arial" w:hAnsi="Arial" w:cs="Arial"/>
          <w:sz w:val="22"/>
          <w:szCs w:val="22"/>
        </w:rPr>
        <w:t>“) uzavřená v souladu s ustanovením § 269 odst. 2 zákona č. 513/1991 Sb., obchodní zákoník, v platném znění, mezi:</w:t>
      </w:r>
    </w:p>
    <w:p w14:paraId="059F0CF7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5B615A65" w14:textId="68C13C5D" w:rsidR="00116530" w:rsidRDefault="0011653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p. Martinou Menšíkovou</w:t>
      </w:r>
      <w:r w:rsidR="00D95146" w:rsidRPr="00725C48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                         </w:t>
      </w:r>
    </w:p>
    <w:p w14:paraId="41C1154E" w14:textId="34C1BB88" w:rsidR="00D95146" w:rsidRPr="00725C48" w:rsidRDefault="0011653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D95146" w:rsidRPr="00725C48">
        <w:rPr>
          <w:rFonts w:ascii="Arial" w:eastAsia="Arial" w:hAnsi="Arial" w:cs="Arial"/>
          <w:sz w:val="22"/>
          <w:szCs w:val="22"/>
        </w:rPr>
        <w:t xml:space="preserve">místo podnikání: </w:t>
      </w:r>
      <w:r>
        <w:rPr>
          <w:rFonts w:ascii="Arial" w:eastAsia="Arial" w:hAnsi="Arial" w:cs="Arial"/>
          <w:sz w:val="22"/>
          <w:szCs w:val="22"/>
        </w:rPr>
        <w:t>Pod Parukářkou 2760/10</w:t>
      </w:r>
      <w:r w:rsidR="00D95146" w:rsidRPr="00725C48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130 00, </w:t>
      </w:r>
      <w:r w:rsidR="00D95146" w:rsidRPr="00725C48">
        <w:rPr>
          <w:rFonts w:ascii="Arial" w:eastAsia="Arial" w:hAnsi="Arial" w:cs="Arial"/>
          <w:sz w:val="22"/>
          <w:szCs w:val="22"/>
        </w:rPr>
        <w:t>Praha 3, IČO</w:t>
      </w:r>
      <w:r w:rsidR="00F74199">
        <w:rPr>
          <w:rFonts w:ascii="Arial" w:eastAsia="Arial" w:hAnsi="Arial" w:cs="Arial"/>
          <w:sz w:val="22"/>
          <w:szCs w:val="22"/>
        </w:rPr>
        <w:t>: 48318574, DIČ: CZ6858310800</w:t>
      </w:r>
      <w:r w:rsidR="00D95146" w:rsidRPr="00725C48">
        <w:rPr>
          <w:rFonts w:ascii="Arial" w:eastAsia="Arial" w:hAnsi="Arial" w:cs="Arial"/>
          <w:sz w:val="22"/>
          <w:szCs w:val="22"/>
        </w:rPr>
        <w:t>,  (dále jen „</w:t>
      </w:r>
      <w:r w:rsidR="00D95146" w:rsidRPr="00725C48">
        <w:rPr>
          <w:rFonts w:ascii="Arial" w:eastAsia="Arial" w:hAnsi="Arial" w:cs="Arial"/>
          <w:b/>
          <w:sz w:val="22"/>
          <w:szCs w:val="22"/>
        </w:rPr>
        <w:t>poskytovatel</w:t>
      </w:r>
      <w:r w:rsidR="00D95146" w:rsidRPr="00725C48">
        <w:rPr>
          <w:rFonts w:ascii="Arial" w:eastAsia="Arial" w:hAnsi="Arial" w:cs="Arial"/>
          <w:sz w:val="22"/>
          <w:szCs w:val="22"/>
        </w:rPr>
        <w:t>“), jako dodavatelem služeb,</w:t>
      </w:r>
    </w:p>
    <w:p w14:paraId="275B31CE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725C48">
        <w:rPr>
          <w:rFonts w:ascii="Arial" w:eastAsia="Arial" w:hAnsi="Arial" w:cs="Arial"/>
          <w:sz w:val="22"/>
          <w:szCs w:val="22"/>
        </w:rPr>
        <w:t>a</w:t>
      </w:r>
    </w:p>
    <w:p w14:paraId="52AEE8DE" w14:textId="77777777" w:rsidR="00A73659" w:rsidRPr="00725C48" w:rsidRDefault="00A73659" w:rsidP="00A73659">
      <w:pPr>
        <w:autoSpaceDE w:val="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Základní škola nám. Curieových</w:t>
      </w:r>
    </w:p>
    <w:p w14:paraId="1B2872A1" w14:textId="77777777" w:rsidR="00A73659" w:rsidRPr="00D74ED8" w:rsidRDefault="00A73659" w:rsidP="00A73659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D74ED8">
        <w:rPr>
          <w:rFonts w:ascii="Arial" w:eastAsia="Arial" w:hAnsi="Arial" w:cs="Arial"/>
          <w:sz w:val="22"/>
          <w:szCs w:val="22"/>
        </w:rPr>
        <w:t>nám. Curieových 886/2, 110 00  Praha 1, IČO 60436115</w:t>
      </w:r>
    </w:p>
    <w:p w14:paraId="79C24621" w14:textId="77777777" w:rsidR="00A73659" w:rsidRPr="00D74ED8" w:rsidRDefault="00A73659" w:rsidP="00A73659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D74ED8">
        <w:rPr>
          <w:rFonts w:ascii="Arial" w:eastAsia="Arial" w:hAnsi="Arial" w:cs="Arial"/>
          <w:sz w:val="22"/>
          <w:szCs w:val="22"/>
        </w:rPr>
        <w:t>zastoupenou Mgr. Terezou Martínkovou, ředitelkou školy</w:t>
      </w:r>
    </w:p>
    <w:p w14:paraId="595AA4F7" w14:textId="77777777" w:rsidR="00A73659" w:rsidRDefault="00A73659">
      <w:pPr>
        <w:autoSpaceDE w:val="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780CDCB" w14:textId="2D09504F" w:rsidR="00D95146" w:rsidRPr="00725C48" w:rsidRDefault="00D95146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725C48">
        <w:rPr>
          <w:rFonts w:ascii="Arial" w:eastAsia="Arial" w:hAnsi="Arial" w:cs="Arial"/>
          <w:sz w:val="22"/>
          <w:szCs w:val="22"/>
          <w:u w:val="single"/>
        </w:rPr>
        <w:t xml:space="preserve">jako odběratelem služeb </w:t>
      </w:r>
    </w:p>
    <w:p w14:paraId="7363869C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(</w:t>
      </w:r>
      <w:r w:rsidRPr="00725C48">
        <w:rPr>
          <w:rFonts w:ascii="Arial" w:eastAsia="Arial" w:hAnsi="Arial" w:cs="Arial"/>
          <w:sz w:val="22"/>
          <w:szCs w:val="22"/>
          <w:u w:val="single"/>
        </w:rPr>
        <w:t xml:space="preserve">dále jen </w:t>
      </w: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„odběratel“)</w:t>
      </w:r>
    </w:p>
    <w:p w14:paraId="4C3012C5" w14:textId="77777777" w:rsidR="00D95146" w:rsidRPr="00725C48" w:rsidRDefault="00D95146">
      <w:pPr>
        <w:autoSpaceDE w:val="0"/>
        <w:jc w:val="both"/>
        <w:rPr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B4CF265" w14:textId="77777777" w:rsidR="00D95146" w:rsidRPr="00725C48" w:rsidRDefault="00D95146">
      <w:pPr>
        <w:autoSpaceDE w:val="0"/>
        <w:jc w:val="both"/>
        <w:rPr>
          <w:sz w:val="22"/>
          <w:szCs w:val="22"/>
        </w:rPr>
      </w:pPr>
    </w:p>
    <w:p w14:paraId="01FBFCF0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3B233A8F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Vzhledem k tomu, že:</w:t>
      </w:r>
    </w:p>
    <w:p w14:paraId="518A62B5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44F993AB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>.</w:t>
      </w:r>
      <w:r w:rsidRPr="00725C48">
        <w:rPr>
          <w:rFonts w:ascii="Arial" w:eastAsia="Arial" w:hAnsi="Arial" w:cs="Arial"/>
          <w:bCs/>
          <w:sz w:val="22"/>
          <w:szCs w:val="22"/>
        </w:rPr>
        <w:tab/>
        <w:t>Poskytovatel je fyzickou osobou oprávněnou poskytovat služby v oblasti mimoškolní výchovy a vzdělávání, pořádání kurzů, školení, včetně lektorské činnosti a provozovat tělovýchovná a sportovní zařízení a organizovat sportovní činnosti, vč. služeb cestovní agentury.</w:t>
      </w:r>
    </w:p>
    <w:p w14:paraId="35A2DFC3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 xml:space="preserve">         Poskytovatel je nezávislým poskytovatelem služeb v oblasti výuky plavání dětí v předškolním věku a školním věku.</w:t>
      </w:r>
    </w:p>
    <w:p w14:paraId="446F111C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73F02DC5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ab/>
        <w:t>Odběratel má zájem, aby jí poskytovatel poskytoval níže uvedené služby;</w:t>
      </w:r>
    </w:p>
    <w:p w14:paraId="6018CD29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32837BA2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Strany si tímto dohodly následující:</w:t>
      </w:r>
    </w:p>
    <w:p w14:paraId="792AB23E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7604DDCB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1.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Předmět Smlouvy</w:t>
      </w:r>
    </w:p>
    <w:p w14:paraId="33BDBCE4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4E59DFD8" w14:textId="3E2D7FFB" w:rsidR="00D95146" w:rsidRPr="002261F5" w:rsidRDefault="00D95146" w:rsidP="002261F5">
      <w:pPr>
        <w:pStyle w:val="Odstavecseseznamem"/>
        <w:numPr>
          <w:ilvl w:val="1"/>
          <w:numId w:val="1"/>
        </w:num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2261F5">
        <w:rPr>
          <w:rFonts w:ascii="Arial" w:eastAsia="Arial" w:hAnsi="Arial" w:cs="Arial"/>
          <w:sz w:val="22"/>
          <w:szCs w:val="22"/>
        </w:rPr>
        <w:t xml:space="preserve">Předmětem této Smlouvy je závazek poskytovatele </w:t>
      </w:r>
      <w:r w:rsidR="002261F5" w:rsidRPr="002261F5">
        <w:rPr>
          <w:rFonts w:ascii="Arial" w:eastAsia="Arial" w:hAnsi="Arial" w:cs="Arial"/>
          <w:sz w:val="22"/>
          <w:szCs w:val="22"/>
        </w:rPr>
        <w:t>zajistit</w:t>
      </w:r>
      <w:r w:rsidRPr="002261F5">
        <w:rPr>
          <w:rFonts w:ascii="Arial" w:eastAsia="Arial" w:hAnsi="Arial" w:cs="Arial"/>
          <w:sz w:val="22"/>
          <w:szCs w:val="22"/>
        </w:rPr>
        <w:t xml:space="preserve"> základní škole </w:t>
      </w:r>
      <w:r w:rsidR="002261F5" w:rsidRPr="002261F5">
        <w:rPr>
          <w:rFonts w:ascii="Arial" w:eastAsia="Arial" w:hAnsi="Arial" w:cs="Arial"/>
          <w:sz w:val="22"/>
          <w:szCs w:val="22"/>
        </w:rPr>
        <w:t>pobyt</w:t>
      </w:r>
      <w:r w:rsidRPr="002261F5">
        <w:rPr>
          <w:rFonts w:ascii="Arial" w:eastAsia="Arial" w:hAnsi="Arial" w:cs="Arial"/>
          <w:sz w:val="22"/>
          <w:szCs w:val="22"/>
        </w:rPr>
        <w:t xml:space="preserve"> pro </w:t>
      </w:r>
      <w:r w:rsidR="00F74199">
        <w:rPr>
          <w:rFonts w:ascii="Arial" w:eastAsia="Arial" w:hAnsi="Arial" w:cs="Arial"/>
          <w:b/>
          <w:bCs/>
          <w:sz w:val="22"/>
          <w:szCs w:val="22"/>
        </w:rPr>
        <w:t>0</w:t>
      </w:r>
      <w:r w:rsidR="00725C48" w:rsidRPr="002261F5">
        <w:rPr>
          <w:rFonts w:ascii="Arial" w:eastAsia="Arial" w:hAnsi="Arial" w:cs="Arial"/>
          <w:b/>
          <w:bCs/>
          <w:sz w:val="22"/>
          <w:szCs w:val="22"/>
        </w:rPr>
        <w:t>.</w:t>
      </w:r>
      <w:r w:rsidR="004D7C6C" w:rsidRPr="002261F5">
        <w:rPr>
          <w:rFonts w:ascii="Arial" w:eastAsia="Arial" w:hAnsi="Arial" w:cs="Arial"/>
          <w:b/>
          <w:sz w:val="22"/>
          <w:szCs w:val="22"/>
        </w:rPr>
        <w:t xml:space="preserve"> tříd</w:t>
      </w:r>
      <w:r w:rsidR="000B3D83" w:rsidRPr="002261F5">
        <w:rPr>
          <w:rFonts w:ascii="Arial" w:eastAsia="Arial" w:hAnsi="Arial" w:cs="Arial"/>
          <w:b/>
          <w:sz w:val="22"/>
          <w:szCs w:val="22"/>
        </w:rPr>
        <w:t>u</w:t>
      </w:r>
      <w:r w:rsidR="004D7C6C" w:rsidRPr="002261F5">
        <w:rPr>
          <w:rFonts w:ascii="Arial" w:eastAsia="Arial" w:hAnsi="Arial" w:cs="Arial"/>
          <w:b/>
          <w:sz w:val="22"/>
          <w:szCs w:val="22"/>
        </w:rPr>
        <w:t xml:space="preserve"> </w:t>
      </w:r>
      <w:r w:rsidR="007F6648" w:rsidRPr="002261F5">
        <w:rPr>
          <w:rFonts w:ascii="Arial" w:eastAsia="Arial" w:hAnsi="Arial" w:cs="Arial"/>
          <w:b/>
          <w:sz w:val="22"/>
          <w:szCs w:val="22"/>
        </w:rPr>
        <w:t xml:space="preserve">ZŠ </w:t>
      </w:r>
      <w:r w:rsidR="007333E9" w:rsidRPr="002261F5">
        <w:rPr>
          <w:rFonts w:ascii="Arial" w:eastAsia="Arial" w:hAnsi="Arial" w:cs="Arial"/>
          <w:b/>
          <w:sz w:val="22"/>
          <w:szCs w:val="22"/>
        </w:rPr>
        <w:t xml:space="preserve"> v počtu </w:t>
      </w:r>
      <w:r w:rsidR="00F74199">
        <w:rPr>
          <w:rFonts w:ascii="Arial" w:eastAsia="Arial" w:hAnsi="Arial" w:cs="Arial"/>
          <w:b/>
          <w:sz w:val="22"/>
          <w:szCs w:val="22"/>
        </w:rPr>
        <w:t>1</w:t>
      </w:r>
      <w:r w:rsidR="00ED04E4">
        <w:rPr>
          <w:rFonts w:ascii="Arial" w:eastAsia="Arial" w:hAnsi="Arial" w:cs="Arial"/>
          <w:b/>
          <w:sz w:val="22"/>
          <w:szCs w:val="22"/>
        </w:rPr>
        <w:t>4</w:t>
      </w:r>
      <w:r w:rsidR="007333E9" w:rsidRPr="002261F5">
        <w:rPr>
          <w:rFonts w:ascii="Arial" w:eastAsia="Arial" w:hAnsi="Arial" w:cs="Arial"/>
          <w:b/>
          <w:sz w:val="22"/>
          <w:szCs w:val="22"/>
        </w:rPr>
        <w:t xml:space="preserve"> </w:t>
      </w:r>
      <w:r w:rsidRPr="002261F5">
        <w:rPr>
          <w:rFonts w:ascii="Arial" w:eastAsia="Arial" w:hAnsi="Arial" w:cs="Arial"/>
          <w:b/>
          <w:sz w:val="22"/>
          <w:szCs w:val="22"/>
        </w:rPr>
        <w:t>žáků</w:t>
      </w:r>
      <w:r w:rsidRPr="002261F5">
        <w:rPr>
          <w:rFonts w:ascii="Arial" w:eastAsia="Arial" w:hAnsi="Arial" w:cs="Arial"/>
          <w:sz w:val="22"/>
          <w:szCs w:val="22"/>
        </w:rPr>
        <w:t xml:space="preserve"> v hotelu </w:t>
      </w:r>
      <w:proofErr w:type="spellStart"/>
      <w:r w:rsidR="00D14226" w:rsidRPr="002261F5">
        <w:rPr>
          <w:rFonts w:ascii="Arial" w:eastAsia="Arial" w:hAnsi="Arial" w:cs="Arial"/>
          <w:sz w:val="22"/>
          <w:szCs w:val="22"/>
        </w:rPr>
        <w:t>Famozclub</w:t>
      </w:r>
      <w:proofErr w:type="spellEnd"/>
      <w:r w:rsidR="00D14226" w:rsidRPr="002261F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14226" w:rsidRPr="002261F5">
        <w:rPr>
          <w:rFonts w:ascii="Arial" w:eastAsia="Arial" w:hAnsi="Arial" w:cs="Arial"/>
          <w:sz w:val="22"/>
          <w:szCs w:val="22"/>
        </w:rPr>
        <w:t>Zvířetice</w:t>
      </w:r>
      <w:proofErr w:type="spellEnd"/>
      <w:r w:rsidR="002261F5" w:rsidRPr="002261F5">
        <w:rPr>
          <w:rFonts w:ascii="Arial" w:eastAsia="Arial" w:hAnsi="Arial" w:cs="Arial"/>
          <w:sz w:val="22"/>
          <w:szCs w:val="22"/>
        </w:rPr>
        <w:t>.</w:t>
      </w:r>
    </w:p>
    <w:p w14:paraId="5518B15A" w14:textId="77777777" w:rsidR="002261F5" w:rsidRPr="002261F5" w:rsidRDefault="002261F5" w:rsidP="002261F5">
      <w:pPr>
        <w:pStyle w:val="Odstavecseseznamem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68ED366F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6F4E3FC6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27F18E03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2.      Poskytování služeb</w:t>
      </w:r>
    </w:p>
    <w:p w14:paraId="46C557AA" w14:textId="71F97C85" w:rsidR="00D95146" w:rsidRPr="002261F5" w:rsidRDefault="00D95146" w:rsidP="002261F5">
      <w:pPr>
        <w:autoSpaceDE w:val="0"/>
        <w:jc w:val="both"/>
        <w:rPr>
          <w:rFonts w:ascii="Arial" w:eastAsia="Arial" w:hAnsi="Arial" w:cs="Arial"/>
          <w:b/>
          <w:sz w:val="22"/>
          <w:szCs w:val="22"/>
        </w:rPr>
      </w:pPr>
    </w:p>
    <w:p w14:paraId="1BC100A8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5642F616" w14:textId="000FEC2A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2.</w:t>
      </w:r>
      <w:r w:rsidR="002261F5">
        <w:rPr>
          <w:rFonts w:ascii="Arial" w:eastAsia="Arial" w:hAnsi="Arial" w:cs="Arial"/>
          <w:sz w:val="22"/>
          <w:szCs w:val="22"/>
        </w:rPr>
        <w:t>1</w:t>
      </w:r>
      <w:r w:rsidRPr="00725C48">
        <w:rPr>
          <w:rFonts w:ascii="Arial" w:eastAsia="Arial" w:hAnsi="Arial" w:cs="Arial"/>
          <w:sz w:val="22"/>
          <w:szCs w:val="22"/>
        </w:rPr>
        <w:t xml:space="preserve">.  Poskytovatel zajistí rezervaci ubytování vč. plné penze v hotelu </w:t>
      </w:r>
      <w:proofErr w:type="spellStart"/>
      <w:r w:rsidR="00D14226">
        <w:rPr>
          <w:rFonts w:ascii="Arial" w:eastAsia="Arial" w:hAnsi="Arial" w:cs="Arial"/>
          <w:sz w:val="22"/>
          <w:szCs w:val="22"/>
        </w:rPr>
        <w:t>Famozclub</w:t>
      </w:r>
      <w:proofErr w:type="spellEnd"/>
      <w:r w:rsidR="00D1422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14226">
        <w:rPr>
          <w:rFonts w:ascii="Arial" w:eastAsia="Arial" w:hAnsi="Arial" w:cs="Arial"/>
          <w:sz w:val="22"/>
          <w:szCs w:val="22"/>
        </w:rPr>
        <w:t>Z</w:t>
      </w:r>
      <w:r w:rsidR="00116530">
        <w:rPr>
          <w:rFonts w:ascii="Arial" w:eastAsia="Arial" w:hAnsi="Arial" w:cs="Arial"/>
          <w:sz w:val="22"/>
          <w:szCs w:val="22"/>
        </w:rPr>
        <w:t>.</w:t>
      </w:r>
      <w:r w:rsidR="00D14226">
        <w:rPr>
          <w:rFonts w:ascii="Arial" w:eastAsia="Arial" w:hAnsi="Arial" w:cs="Arial"/>
          <w:sz w:val="22"/>
          <w:szCs w:val="22"/>
        </w:rPr>
        <w:t>vířetice</w:t>
      </w:r>
      <w:proofErr w:type="spellEnd"/>
      <w:r w:rsidR="00D14226">
        <w:rPr>
          <w:rFonts w:ascii="Arial" w:eastAsia="Arial" w:hAnsi="Arial" w:cs="Arial"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sz w:val="22"/>
          <w:szCs w:val="22"/>
        </w:rPr>
        <w:t>v dohodnutém term</w:t>
      </w:r>
      <w:r w:rsidR="007333E9">
        <w:rPr>
          <w:rFonts w:ascii="Arial" w:eastAsia="Arial" w:hAnsi="Arial" w:cs="Arial"/>
          <w:sz w:val="22"/>
          <w:szCs w:val="22"/>
        </w:rPr>
        <w:t xml:space="preserve">ínu </w:t>
      </w:r>
      <w:r w:rsidR="00ED04E4">
        <w:rPr>
          <w:rFonts w:ascii="Arial" w:eastAsia="Arial" w:hAnsi="Arial" w:cs="Arial"/>
          <w:sz w:val="22"/>
          <w:szCs w:val="22"/>
        </w:rPr>
        <w:t xml:space="preserve">4. – </w:t>
      </w:r>
      <w:proofErr w:type="gramStart"/>
      <w:r w:rsidR="00ED04E4">
        <w:rPr>
          <w:rFonts w:ascii="Arial" w:eastAsia="Arial" w:hAnsi="Arial" w:cs="Arial"/>
          <w:sz w:val="22"/>
          <w:szCs w:val="22"/>
        </w:rPr>
        <w:t>9.6.2023</w:t>
      </w:r>
      <w:proofErr w:type="gramEnd"/>
      <w:r w:rsidR="007333E9">
        <w:rPr>
          <w:rFonts w:ascii="Arial" w:eastAsia="Arial" w:hAnsi="Arial" w:cs="Arial"/>
          <w:sz w:val="22"/>
          <w:szCs w:val="22"/>
        </w:rPr>
        <w:t xml:space="preserve"> pro počet </w:t>
      </w:r>
      <w:r w:rsidR="00F74199">
        <w:rPr>
          <w:rFonts w:ascii="Arial" w:eastAsia="Arial" w:hAnsi="Arial" w:cs="Arial"/>
          <w:sz w:val="22"/>
          <w:szCs w:val="22"/>
        </w:rPr>
        <w:t>1</w:t>
      </w:r>
      <w:r w:rsidR="00ED04E4">
        <w:rPr>
          <w:rFonts w:ascii="Arial" w:eastAsia="Arial" w:hAnsi="Arial" w:cs="Arial"/>
          <w:sz w:val="22"/>
          <w:szCs w:val="22"/>
        </w:rPr>
        <w:t>4</w:t>
      </w:r>
      <w:r w:rsidR="004403C6">
        <w:rPr>
          <w:rFonts w:ascii="Arial" w:eastAsia="Arial" w:hAnsi="Arial" w:cs="Arial"/>
          <w:sz w:val="22"/>
          <w:szCs w:val="22"/>
        </w:rPr>
        <w:t xml:space="preserve"> </w:t>
      </w:r>
      <w:r w:rsidR="00787AD7">
        <w:rPr>
          <w:rFonts w:ascii="Arial" w:eastAsia="Arial" w:hAnsi="Arial" w:cs="Arial"/>
          <w:sz w:val="22"/>
          <w:szCs w:val="22"/>
        </w:rPr>
        <w:t xml:space="preserve">dětí + </w:t>
      </w:r>
      <w:r w:rsidR="00F74199">
        <w:rPr>
          <w:rFonts w:ascii="Arial" w:eastAsia="Arial" w:hAnsi="Arial" w:cs="Arial"/>
          <w:sz w:val="22"/>
          <w:szCs w:val="22"/>
        </w:rPr>
        <w:t>2</w:t>
      </w:r>
      <w:r w:rsidR="004D7C6C">
        <w:rPr>
          <w:rFonts w:ascii="Arial" w:eastAsia="Arial" w:hAnsi="Arial" w:cs="Arial"/>
          <w:sz w:val="22"/>
          <w:szCs w:val="22"/>
        </w:rPr>
        <w:t xml:space="preserve"> </w:t>
      </w:r>
      <w:r w:rsidR="00787AD7">
        <w:rPr>
          <w:rFonts w:ascii="Arial" w:eastAsia="Arial" w:hAnsi="Arial" w:cs="Arial"/>
          <w:sz w:val="22"/>
          <w:szCs w:val="22"/>
        </w:rPr>
        <w:t>pedagogick</w:t>
      </w:r>
      <w:r w:rsidR="000B3D83">
        <w:rPr>
          <w:rFonts w:ascii="Arial" w:eastAsia="Arial" w:hAnsi="Arial" w:cs="Arial"/>
          <w:sz w:val="22"/>
          <w:szCs w:val="22"/>
        </w:rPr>
        <w:t>é</w:t>
      </w:r>
      <w:r w:rsidR="00787AD7">
        <w:rPr>
          <w:rFonts w:ascii="Arial" w:eastAsia="Arial" w:hAnsi="Arial" w:cs="Arial"/>
          <w:sz w:val="22"/>
          <w:szCs w:val="22"/>
        </w:rPr>
        <w:t xml:space="preserve"> pracovník</w:t>
      </w:r>
      <w:r w:rsidR="000B3D83">
        <w:rPr>
          <w:rFonts w:ascii="Arial" w:eastAsia="Arial" w:hAnsi="Arial" w:cs="Arial"/>
          <w:sz w:val="22"/>
          <w:szCs w:val="22"/>
        </w:rPr>
        <w:t>y</w:t>
      </w:r>
      <w:r w:rsidRPr="00725C48">
        <w:rPr>
          <w:rFonts w:ascii="Arial" w:eastAsia="Arial" w:hAnsi="Arial" w:cs="Arial"/>
          <w:sz w:val="22"/>
          <w:szCs w:val="22"/>
        </w:rPr>
        <w:t>.</w:t>
      </w:r>
    </w:p>
    <w:p w14:paraId="61E787A7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Dále poskytovatel zajistí rezervaci autobusové dopravy tam i zpět.</w:t>
      </w:r>
    </w:p>
    <w:p w14:paraId="0A4BED75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1DE1688A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3.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Cena za poskytování služeb</w:t>
      </w:r>
    </w:p>
    <w:p w14:paraId="6B743119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638C8A69" w14:textId="39CE972E" w:rsidR="00D95146" w:rsidRDefault="00D95146" w:rsidP="00725C48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725C48">
        <w:rPr>
          <w:rFonts w:ascii="Arial" w:eastAsia="Arial" w:hAnsi="Arial" w:cs="Arial"/>
          <w:sz w:val="22"/>
          <w:szCs w:val="22"/>
        </w:rPr>
        <w:t>3.1.</w:t>
      </w:r>
      <w:r w:rsidRPr="00725C48">
        <w:rPr>
          <w:rFonts w:ascii="Arial" w:eastAsia="Arial" w:hAnsi="Arial" w:cs="Arial"/>
          <w:sz w:val="22"/>
          <w:szCs w:val="22"/>
        </w:rPr>
        <w:tab/>
      </w:r>
      <w:r w:rsidR="00736FA4">
        <w:rPr>
          <w:rFonts w:ascii="Arial" w:eastAsia="Arial" w:hAnsi="Arial" w:cs="Arial"/>
          <w:sz w:val="22"/>
          <w:szCs w:val="22"/>
        </w:rPr>
        <w:t xml:space="preserve">Odběratel se zavazuje uhradit za řádné poskytnutí služeb dle této Smlouvy </w:t>
      </w:r>
      <w:r w:rsidR="00736FA4">
        <w:rPr>
          <w:rFonts w:ascii="Arial" w:eastAsia="Arial" w:hAnsi="Arial" w:cs="Arial"/>
          <w:sz w:val="22"/>
          <w:szCs w:val="22"/>
          <w:shd w:val="clear" w:color="auto" w:fill="FFFFFF"/>
        </w:rPr>
        <w:t>celkovou cenu 4</w:t>
      </w:r>
      <w:r w:rsidR="00ED04E4">
        <w:rPr>
          <w:rFonts w:ascii="Arial" w:eastAsia="Arial" w:hAnsi="Arial" w:cs="Arial"/>
          <w:sz w:val="22"/>
          <w:szCs w:val="22"/>
          <w:shd w:val="clear" w:color="auto" w:fill="FFFFFF"/>
        </w:rPr>
        <w:t>95</w:t>
      </w:r>
      <w:r w:rsidR="00736FA4">
        <w:rPr>
          <w:rFonts w:ascii="Arial" w:eastAsia="Arial" w:hAnsi="Arial" w:cs="Arial"/>
          <w:sz w:val="22"/>
          <w:szCs w:val="22"/>
          <w:shd w:val="clear" w:color="auto" w:fill="FFFFFF"/>
        </w:rPr>
        <w:t>0,- Kč/dítě, na základě faktury od dodavatele.</w:t>
      </w:r>
    </w:p>
    <w:p w14:paraId="21A6C194" w14:textId="77777777"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hd w:val="clear" w:color="auto" w:fill="FFFFFF"/>
        </w:rPr>
      </w:pPr>
    </w:p>
    <w:p w14:paraId="155CFFAB" w14:textId="77777777"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         Cena se skládá z:</w:t>
      </w:r>
    </w:p>
    <w:p w14:paraId="5907CD7A" w14:textId="1638AC25" w:rsidR="00F76AFA" w:rsidRDefault="004D7C6C" w:rsidP="002261F5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FF"/>
        </w:rPr>
        <w:t xml:space="preserve">         </w:t>
      </w:r>
      <w:r w:rsidR="004403C6">
        <w:rPr>
          <w:rFonts w:ascii="Arial" w:eastAsia="Arial" w:hAnsi="Arial" w:cs="Arial"/>
          <w:shd w:val="clear" w:color="auto" w:fill="FFFFFF"/>
        </w:rPr>
        <w:t>3</w:t>
      </w:r>
      <w:r w:rsidR="00ED04E4">
        <w:rPr>
          <w:rFonts w:ascii="Arial" w:eastAsia="Arial" w:hAnsi="Arial" w:cs="Arial"/>
          <w:shd w:val="clear" w:color="auto" w:fill="FFFFFF"/>
        </w:rPr>
        <w:t>900</w:t>
      </w:r>
      <w:r w:rsidR="00F76AFA">
        <w:rPr>
          <w:rFonts w:ascii="Arial" w:eastAsia="Arial" w:hAnsi="Arial" w:cs="Arial"/>
          <w:shd w:val="clear" w:color="auto" w:fill="FFFFFF"/>
        </w:rPr>
        <w:t xml:space="preserve">,-Kč za </w:t>
      </w:r>
      <w:r w:rsidR="00F76AFA">
        <w:rPr>
          <w:rFonts w:ascii="Arial" w:eastAsia="Arial" w:hAnsi="Arial" w:cs="Arial"/>
        </w:rPr>
        <w:t xml:space="preserve">ubytování vč. plné </w:t>
      </w:r>
      <w:proofErr w:type="spellStart"/>
      <w:r w:rsidR="00F76AFA">
        <w:rPr>
          <w:rFonts w:ascii="Arial" w:eastAsia="Arial" w:hAnsi="Arial" w:cs="Arial"/>
        </w:rPr>
        <w:t>penze+pitný</w:t>
      </w:r>
      <w:proofErr w:type="spellEnd"/>
      <w:r w:rsidR="00F76AFA">
        <w:rPr>
          <w:rFonts w:ascii="Arial" w:eastAsia="Arial" w:hAnsi="Arial" w:cs="Arial"/>
        </w:rPr>
        <w:t xml:space="preserve"> režim v pokojích se sociálním zařízení</w:t>
      </w:r>
    </w:p>
    <w:p w14:paraId="1B6296AB" w14:textId="77777777" w:rsidR="00F76AFA" w:rsidRDefault="004D7C6C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 w:rsidR="002C77D5">
        <w:rPr>
          <w:rFonts w:ascii="Arial" w:eastAsia="Arial" w:hAnsi="Arial" w:cs="Arial"/>
        </w:rPr>
        <w:t xml:space="preserve">  </w:t>
      </w:r>
      <w:r w:rsidR="004403C6">
        <w:rPr>
          <w:rFonts w:ascii="Arial" w:eastAsia="Arial" w:hAnsi="Arial" w:cs="Arial"/>
        </w:rPr>
        <w:t>5</w:t>
      </w:r>
      <w:r w:rsidR="00D14226">
        <w:rPr>
          <w:rFonts w:ascii="Arial" w:eastAsia="Arial" w:hAnsi="Arial" w:cs="Arial"/>
        </w:rPr>
        <w:t>00</w:t>
      </w:r>
      <w:r w:rsidR="00F76AFA">
        <w:rPr>
          <w:rFonts w:ascii="Arial" w:eastAsia="Arial" w:hAnsi="Arial" w:cs="Arial"/>
        </w:rPr>
        <w:t>,- Kč za autobusovou dopravu</w:t>
      </w:r>
    </w:p>
    <w:p w14:paraId="303ACD54" w14:textId="44BEACB0"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ED04E4">
        <w:rPr>
          <w:rFonts w:ascii="Arial" w:eastAsia="Arial" w:hAnsi="Arial" w:cs="Arial"/>
        </w:rPr>
        <w:t>5</w:t>
      </w:r>
      <w:r w:rsidR="00F74199">
        <w:rPr>
          <w:rFonts w:ascii="Arial" w:eastAsia="Arial" w:hAnsi="Arial" w:cs="Arial"/>
        </w:rPr>
        <w:t>50</w:t>
      </w:r>
      <w:r>
        <w:rPr>
          <w:rFonts w:ascii="Arial" w:eastAsia="Arial" w:hAnsi="Arial" w:cs="Arial"/>
        </w:rPr>
        <w:t>,- Kč pl</w:t>
      </w:r>
      <w:r w:rsidR="004D7C6C">
        <w:rPr>
          <w:rFonts w:ascii="Arial" w:eastAsia="Arial" w:hAnsi="Arial" w:cs="Arial"/>
        </w:rPr>
        <w:t xml:space="preserve">atba ubytování + stravy za </w:t>
      </w:r>
      <w:r w:rsidR="00F7419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pedagogick</w:t>
      </w:r>
      <w:r w:rsidR="00116530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 xml:space="preserve"> pracovník</w:t>
      </w:r>
      <w:r w:rsidR="00116530">
        <w:rPr>
          <w:rFonts w:ascii="Arial" w:eastAsia="Arial" w:hAnsi="Arial" w:cs="Arial"/>
        </w:rPr>
        <w:t>y</w:t>
      </w:r>
    </w:p>
    <w:p w14:paraId="2046585F" w14:textId="20557E74" w:rsidR="00116530" w:rsidRDefault="00116530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</w:p>
    <w:p w14:paraId="5AE3D3A0" w14:textId="77777777" w:rsidR="00F76AFA" w:rsidRPr="00725C48" w:rsidRDefault="00F76AFA" w:rsidP="00725C48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713A7F3B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6C300007" w14:textId="16D75626" w:rsidR="00D9514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3.2.</w:t>
      </w:r>
      <w:r w:rsidRPr="00725C48">
        <w:rPr>
          <w:rFonts w:ascii="Arial" w:eastAsia="Arial" w:hAnsi="Arial" w:cs="Arial"/>
          <w:sz w:val="22"/>
          <w:szCs w:val="22"/>
        </w:rPr>
        <w:tab/>
        <w:t>Zaplacená částka se nevrací, s výjimkou případu odstoupení od Smlouvy,</w:t>
      </w:r>
      <w:r w:rsidR="00D86919">
        <w:rPr>
          <w:rFonts w:ascii="Arial" w:eastAsia="Arial" w:hAnsi="Arial" w:cs="Arial"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sz w:val="22"/>
          <w:szCs w:val="22"/>
        </w:rPr>
        <w:t>kdy služby nebudou poskytovatelem řádně poskytnuty.</w:t>
      </w:r>
      <w:r w:rsidR="0000539B">
        <w:rPr>
          <w:rFonts w:ascii="Arial" w:eastAsia="Arial" w:hAnsi="Arial" w:cs="Arial"/>
          <w:sz w:val="22"/>
          <w:szCs w:val="22"/>
        </w:rPr>
        <w:t xml:space="preserve"> </w:t>
      </w:r>
    </w:p>
    <w:p w14:paraId="5E10B1F7" w14:textId="77777777" w:rsidR="00ED04E4" w:rsidRDefault="00ED04E4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1CA46254" w14:textId="20714DF8" w:rsidR="00ED04E4" w:rsidRDefault="00ED04E4" w:rsidP="00ED04E4">
      <w:pPr>
        <w:rPr>
          <w:rFonts w:ascii="Arial" w:hAnsi="Arial" w:cs="Arial"/>
          <w:color w:val="000000"/>
          <w:lang w:bidi="ar-SA"/>
        </w:rPr>
      </w:pPr>
      <w:proofErr w:type="spellStart"/>
      <w:r>
        <w:rPr>
          <w:rFonts w:ascii="Arial" w:hAnsi="Arial" w:cs="Arial"/>
          <w:color w:val="FF0000"/>
        </w:rPr>
        <w:t>Stornopodmínky</w:t>
      </w:r>
      <w:proofErr w:type="spellEnd"/>
      <w:r>
        <w:rPr>
          <w:rFonts w:ascii="Arial" w:hAnsi="Arial" w:cs="Arial"/>
          <w:color w:val="FF0000"/>
        </w:rPr>
        <w:t xml:space="preserve"> pro žáky:</w:t>
      </w:r>
      <w:r>
        <w:rPr>
          <w:rFonts w:ascii="Arial" w:hAnsi="Arial" w:cs="Arial"/>
          <w:color w:val="000000"/>
        </w:rPr>
        <w:t xml:space="preserve"> záloha je nevratná, zbytek platby se vrací při písemné omluvě   (s doložením zprávy od lékaře) do 24 hodin před začátkem akce.</w:t>
      </w:r>
    </w:p>
    <w:p w14:paraId="6EEA0225" w14:textId="77777777" w:rsidR="00ED04E4" w:rsidRDefault="00ED04E4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6BD14E52" w14:textId="400EEC18" w:rsidR="0000539B" w:rsidRDefault="0000539B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Po </w:t>
      </w:r>
      <w:r>
        <w:rPr>
          <w:rFonts w:ascii="Arial" w:hAnsi="Arial" w:cs="Arial"/>
          <w:color w:val="222222"/>
          <w:shd w:val="clear" w:color="auto" w:fill="FFFFFF"/>
        </w:rPr>
        <w:t>ukončení akce bude provedeno vyúčtování dle skutečn</w:t>
      </w:r>
      <w:r w:rsidR="00E50C3D">
        <w:rPr>
          <w:rFonts w:ascii="Arial" w:hAnsi="Arial" w:cs="Arial"/>
          <w:color w:val="222222"/>
          <w:shd w:val="clear" w:color="auto" w:fill="FFFFFF"/>
        </w:rPr>
        <w:t>ých nákladů na</w:t>
      </w:r>
      <w:r>
        <w:rPr>
          <w:rFonts w:ascii="Arial" w:hAnsi="Arial" w:cs="Arial"/>
          <w:color w:val="222222"/>
          <w:shd w:val="clear" w:color="auto" w:fill="FFFFFF"/>
        </w:rPr>
        <w:t xml:space="preserve"> poč</w:t>
      </w:r>
      <w:r w:rsidR="00E50C3D">
        <w:rPr>
          <w:rFonts w:ascii="Arial" w:hAnsi="Arial" w:cs="Arial"/>
          <w:color w:val="222222"/>
          <w:shd w:val="clear" w:color="auto" w:fill="FFFFFF"/>
        </w:rPr>
        <w:t xml:space="preserve">et </w:t>
      </w:r>
      <w:r>
        <w:rPr>
          <w:rFonts w:ascii="Arial" w:hAnsi="Arial" w:cs="Arial"/>
          <w:color w:val="222222"/>
          <w:shd w:val="clear" w:color="auto" w:fill="FFFFFF"/>
        </w:rPr>
        <w:t>účastníků</w:t>
      </w:r>
      <w:r w:rsidR="00E50C3D">
        <w:rPr>
          <w:rFonts w:ascii="Arial" w:hAnsi="Arial" w:cs="Arial"/>
          <w:color w:val="222222"/>
          <w:shd w:val="clear" w:color="auto" w:fill="FFFFFF"/>
        </w:rPr>
        <w:t>.</w:t>
      </w:r>
    </w:p>
    <w:p w14:paraId="5D6A6300" w14:textId="77777777" w:rsidR="00116530" w:rsidRPr="00725C48" w:rsidRDefault="00116530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087E07A7" w14:textId="77777777" w:rsidR="00D95146" w:rsidRPr="00725C48" w:rsidRDefault="00D95146">
      <w:pPr>
        <w:autoSpaceDE w:val="0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3FB32EA3" w14:textId="58E8215B" w:rsidR="00D95146" w:rsidRPr="00725C48" w:rsidRDefault="00D95146" w:rsidP="002261F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4.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Závazky základní školy</w:t>
      </w:r>
    </w:p>
    <w:p w14:paraId="58110778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0DF693D3" w14:textId="2A4458B7" w:rsidR="00A64420" w:rsidRDefault="00A64420" w:rsidP="00A64420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4.1.   Odběratel se zavazuje zajistit zaplacení částky za uvedené služby takto:</w:t>
      </w:r>
    </w:p>
    <w:p w14:paraId="4791B11C" w14:textId="192B5AB0" w:rsidR="00A64420" w:rsidRDefault="00A64420" w:rsidP="00A64420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do 15.1.2023:   14 000 Kč, platba zálohy</w:t>
      </w:r>
    </w:p>
    <w:p w14:paraId="3B446680" w14:textId="37C4632D" w:rsidR="00A64420" w:rsidRDefault="00A64420" w:rsidP="00A64420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do 10.5.2023:   55 300 Kč, doplatek</w:t>
      </w:r>
    </w:p>
    <w:p w14:paraId="4A1D027C" w14:textId="2BDA0FB2" w:rsidR="00A64420" w:rsidRDefault="00A64420" w:rsidP="00A64420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tím, že uhradí 2 faktury vystavené poskytovatelem: zvlášť na ubytování pro děti a zvlášť na ubytování pro dospělé </w:t>
      </w:r>
    </w:p>
    <w:p w14:paraId="6E18797E" w14:textId="1D7191CB" w:rsidR="00D95146" w:rsidRPr="00725C48" w:rsidRDefault="00D95146" w:rsidP="00A64420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3BF9B6D5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75E7DE1F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5.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Ostatní</w:t>
      </w:r>
    </w:p>
    <w:p w14:paraId="5B4135CF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FBA2B6D" w14:textId="2D810FFD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5.1.</w:t>
      </w:r>
      <w:r w:rsidRPr="00725C48">
        <w:rPr>
          <w:rFonts w:ascii="Arial" w:eastAsia="Arial" w:hAnsi="Arial" w:cs="Arial"/>
          <w:sz w:val="22"/>
          <w:szCs w:val="22"/>
        </w:rPr>
        <w:tab/>
        <w:t>Tato Smlouva nabývá účinnosti dnem jejího podpisu oběma stranami a sje</w:t>
      </w:r>
      <w:r w:rsidR="00F51ABF">
        <w:rPr>
          <w:rFonts w:ascii="Arial" w:eastAsia="Arial" w:hAnsi="Arial" w:cs="Arial"/>
          <w:sz w:val="22"/>
          <w:szCs w:val="22"/>
        </w:rPr>
        <w:t>d</w:t>
      </w:r>
      <w:r w:rsidR="004D7C6C">
        <w:rPr>
          <w:rFonts w:ascii="Arial" w:eastAsia="Arial" w:hAnsi="Arial" w:cs="Arial"/>
          <w:sz w:val="22"/>
          <w:szCs w:val="22"/>
        </w:rPr>
        <w:t xml:space="preserve">nává se na dobu určitou do </w:t>
      </w:r>
      <w:r w:rsidR="00A64420">
        <w:rPr>
          <w:rFonts w:ascii="Arial" w:eastAsia="Arial" w:hAnsi="Arial" w:cs="Arial"/>
          <w:sz w:val="22"/>
          <w:szCs w:val="22"/>
        </w:rPr>
        <w:t>15.6.2023</w:t>
      </w:r>
      <w:r w:rsidRPr="00725C48">
        <w:rPr>
          <w:rFonts w:ascii="Arial" w:eastAsia="Arial" w:hAnsi="Arial" w:cs="Arial"/>
          <w:sz w:val="22"/>
          <w:szCs w:val="22"/>
        </w:rPr>
        <w:t>, pokud se strany písemně nedohodnou jinak. Jakékoliv změny této Smlouvy nebo doplňky této Smlouvy musí být v písemné formě odsouhlasené a podepsané oběma stranami.</w:t>
      </w:r>
    </w:p>
    <w:p w14:paraId="5420DDA5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0BE3F642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5.2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Obě strany mají právo od této Smlouvy odstoupit písemným odstoupením doručeným druhé straně, a to v případě porušení povinností  dle této Smlouvy. </w:t>
      </w:r>
    </w:p>
    <w:p w14:paraId="436B0A5B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7C7930BA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5.3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Tato Smlouva je vyhotovena ve dvou vyhotoveních z nichž každá strana obdrží po jednom. </w:t>
      </w:r>
    </w:p>
    <w:p w14:paraId="504F5072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0DCE0F71" w14:textId="205F5C03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V Praze dne</w:t>
      </w:r>
      <w:r w:rsidR="00FB57C8">
        <w:rPr>
          <w:rFonts w:ascii="Arial" w:eastAsia="Arial" w:hAnsi="Arial" w:cs="Arial"/>
          <w:sz w:val="22"/>
          <w:szCs w:val="22"/>
        </w:rPr>
        <w:t xml:space="preserve"> 23.1.2023</w:t>
      </w:r>
      <w:r w:rsidR="00FB57C8">
        <w:rPr>
          <w:rFonts w:ascii="Arial" w:eastAsia="Arial" w:hAnsi="Arial" w:cs="Arial"/>
          <w:sz w:val="22"/>
          <w:szCs w:val="22"/>
        </w:rPr>
        <w:tab/>
      </w:r>
      <w:r w:rsidR="00FB57C8">
        <w:rPr>
          <w:rFonts w:ascii="Arial" w:eastAsia="Arial" w:hAnsi="Arial" w:cs="Arial"/>
          <w:sz w:val="22"/>
          <w:szCs w:val="22"/>
        </w:rPr>
        <w:tab/>
      </w:r>
      <w:r w:rsidRPr="00725C48">
        <w:rPr>
          <w:rFonts w:ascii="Arial" w:eastAsia="Arial" w:hAnsi="Arial" w:cs="Arial"/>
          <w:sz w:val="22"/>
          <w:szCs w:val="22"/>
        </w:rPr>
        <w:t xml:space="preserve">              </w:t>
      </w:r>
      <w:r w:rsidRPr="00725C48">
        <w:rPr>
          <w:rFonts w:ascii="Arial" w:eastAsia="Arial" w:hAnsi="Arial" w:cs="Arial"/>
          <w:sz w:val="22"/>
          <w:szCs w:val="22"/>
        </w:rPr>
        <w:tab/>
        <w:t>v Praze dne</w:t>
      </w:r>
      <w:r w:rsidR="00FB57C8">
        <w:rPr>
          <w:rFonts w:ascii="Arial" w:eastAsia="Arial" w:hAnsi="Arial" w:cs="Arial"/>
          <w:sz w:val="22"/>
          <w:szCs w:val="22"/>
        </w:rPr>
        <w:t xml:space="preserve"> </w:t>
      </w:r>
      <w:r w:rsidR="00FB57C8">
        <w:rPr>
          <w:rFonts w:ascii="Arial" w:eastAsia="Arial" w:hAnsi="Arial" w:cs="Arial"/>
          <w:sz w:val="22"/>
          <w:szCs w:val="22"/>
        </w:rPr>
        <w:t>23.1.2023</w:t>
      </w:r>
      <w:bookmarkStart w:id="0" w:name="_GoBack"/>
      <w:bookmarkEnd w:id="0"/>
    </w:p>
    <w:p w14:paraId="3533165A" w14:textId="77777777" w:rsidR="00D95146" w:rsidRPr="00725C48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03ED4C4C" w14:textId="77777777" w:rsidR="00D95146" w:rsidRPr="00725C48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4194ABAB" w14:textId="34521A32" w:rsidR="00D95146" w:rsidRPr="00725C48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…………………………………</w:t>
      </w:r>
      <w:r w:rsidR="00A73659">
        <w:rPr>
          <w:rFonts w:ascii="Arial" w:eastAsia="Arial" w:hAnsi="Arial" w:cs="Arial"/>
          <w:sz w:val="22"/>
          <w:szCs w:val="22"/>
        </w:rPr>
        <w:t>……..</w:t>
      </w:r>
      <w:r w:rsidRPr="00725C48">
        <w:rPr>
          <w:rFonts w:ascii="Arial" w:eastAsia="Arial" w:hAnsi="Arial" w:cs="Arial"/>
          <w:sz w:val="22"/>
          <w:szCs w:val="22"/>
        </w:rPr>
        <w:t>……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          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…………………………......             </w:t>
      </w:r>
    </w:p>
    <w:p w14:paraId="7F8A9177" w14:textId="5B7A3523" w:rsidR="00D95146" w:rsidRPr="00725C48" w:rsidRDefault="00A73659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Mgr. Tereza Martínková, ředitelka školy</w:t>
      </w:r>
      <w:r>
        <w:rPr>
          <w:rFonts w:ascii="Arial" w:eastAsia="Arial" w:hAnsi="Arial" w:cs="Arial"/>
          <w:sz w:val="22"/>
          <w:szCs w:val="22"/>
        </w:rPr>
        <w:tab/>
      </w:r>
      <w:r w:rsidR="00D95146" w:rsidRPr="00725C48">
        <w:rPr>
          <w:rFonts w:ascii="Arial" w:eastAsia="Arial" w:hAnsi="Arial" w:cs="Arial"/>
          <w:sz w:val="22"/>
          <w:szCs w:val="22"/>
        </w:rPr>
        <w:tab/>
        <w:t>Martina Menšíková</w:t>
      </w:r>
    </w:p>
    <w:p w14:paraId="01FB73FA" w14:textId="77777777" w:rsidR="00D95146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</w:rPr>
      </w:pPr>
    </w:p>
    <w:p w14:paraId="269CE71C" w14:textId="77777777" w:rsidR="00D95146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</w:rPr>
      </w:pPr>
    </w:p>
    <w:p w14:paraId="6C5AD3DF" w14:textId="77777777" w:rsidR="00D95146" w:rsidRDefault="00D95146">
      <w:pPr>
        <w:jc w:val="center"/>
      </w:pPr>
      <w:r>
        <w:t>www.plavani-deti.eu</w:t>
      </w:r>
    </w:p>
    <w:p w14:paraId="737EF36A" w14:textId="77777777" w:rsidR="00D95146" w:rsidRDefault="006E52B2">
      <w:pPr>
        <w:jc w:val="center"/>
      </w:pPr>
      <w:r>
        <w:t>plavanimartina@gmail.com</w:t>
      </w:r>
    </w:p>
    <w:p w14:paraId="684D2ECE" w14:textId="3619E929" w:rsidR="00D95146" w:rsidRDefault="00FB57C8">
      <w:pPr>
        <w:jc w:val="center"/>
      </w:pPr>
      <w:r>
        <w:t xml:space="preserve">tel. </w:t>
      </w:r>
      <w:proofErr w:type="spellStart"/>
      <w:r>
        <w:t>xxxxx</w:t>
      </w:r>
      <w:proofErr w:type="spellEnd"/>
    </w:p>
    <w:sectPr w:rsidR="00D95146" w:rsidSect="00FB5E7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75BDD"/>
    <w:multiLevelType w:val="multilevel"/>
    <w:tmpl w:val="45344DA0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EE"/>
    <w:rsid w:val="0000539B"/>
    <w:rsid w:val="000A1302"/>
    <w:rsid w:val="000B3D83"/>
    <w:rsid w:val="000C00A6"/>
    <w:rsid w:val="00116530"/>
    <w:rsid w:val="002261F5"/>
    <w:rsid w:val="002A4565"/>
    <w:rsid w:val="002C77D5"/>
    <w:rsid w:val="003D2AFD"/>
    <w:rsid w:val="004403C6"/>
    <w:rsid w:val="004806AC"/>
    <w:rsid w:val="004A0E3B"/>
    <w:rsid w:val="004D0AEE"/>
    <w:rsid w:val="004D7C6C"/>
    <w:rsid w:val="00520BC1"/>
    <w:rsid w:val="00525D71"/>
    <w:rsid w:val="00551376"/>
    <w:rsid w:val="005D1947"/>
    <w:rsid w:val="005F0721"/>
    <w:rsid w:val="006278A0"/>
    <w:rsid w:val="006B6277"/>
    <w:rsid w:val="006C5743"/>
    <w:rsid w:val="006E039D"/>
    <w:rsid w:val="006E52B2"/>
    <w:rsid w:val="00725C48"/>
    <w:rsid w:val="007333E9"/>
    <w:rsid w:val="00736FA4"/>
    <w:rsid w:val="00747C7F"/>
    <w:rsid w:val="00787AD7"/>
    <w:rsid w:val="007F6648"/>
    <w:rsid w:val="0080152B"/>
    <w:rsid w:val="00836C60"/>
    <w:rsid w:val="00953953"/>
    <w:rsid w:val="00A64420"/>
    <w:rsid w:val="00A73659"/>
    <w:rsid w:val="00AA2F8C"/>
    <w:rsid w:val="00B85C6B"/>
    <w:rsid w:val="00B97210"/>
    <w:rsid w:val="00C00485"/>
    <w:rsid w:val="00C21AE0"/>
    <w:rsid w:val="00D14226"/>
    <w:rsid w:val="00D77C79"/>
    <w:rsid w:val="00D86919"/>
    <w:rsid w:val="00D91F03"/>
    <w:rsid w:val="00D95146"/>
    <w:rsid w:val="00DC6D13"/>
    <w:rsid w:val="00E50C3D"/>
    <w:rsid w:val="00ED04E4"/>
    <w:rsid w:val="00F51ABF"/>
    <w:rsid w:val="00F74199"/>
    <w:rsid w:val="00F76AFA"/>
    <w:rsid w:val="00FB57C8"/>
    <w:rsid w:val="00F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6AB36"/>
  <w15:docId w15:val="{48ACAAFF-33A0-4B84-9BCB-05951D09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E7B"/>
    <w:pPr>
      <w:widowControl w:val="0"/>
      <w:suppressAutoHyphens/>
    </w:pPr>
    <w:rPr>
      <w:rFonts w:eastAsia="Lucida Sans Unicode" w:cs="Tahoma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FB5E7B"/>
  </w:style>
  <w:style w:type="character" w:customStyle="1" w:styleId="Absatz-Standardschriftart">
    <w:name w:val="Absatz-Standardschriftart"/>
    <w:rsid w:val="00FB5E7B"/>
  </w:style>
  <w:style w:type="character" w:customStyle="1" w:styleId="WW-Absatz-Standardschriftart">
    <w:name w:val="WW-Absatz-Standardschriftart"/>
    <w:rsid w:val="00FB5E7B"/>
  </w:style>
  <w:style w:type="character" w:customStyle="1" w:styleId="WW-Absatz-Standardschriftart1">
    <w:name w:val="WW-Absatz-Standardschriftart1"/>
    <w:rsid w:val="00FB5E7B"/>
  </w:style>
  <w:style w:type="character" w:customStyle="1" w:styleId="WW-Absatz-Standardschriftart11">
    <w:name w:val="WW-Absatz-Standardschriftart11"/>
    <w:rsid w:val="00FB5E7B"/>
  </w:style>
  <w:style w:type="character" w:customStyle="1" w:styleId="WW-Absatz-Standardschriftart111">
    <w:name w:val="WW-Absatz-Standardschriftart111"/>
    <w:rsid w:val="00FB5E7B"/>
  </w:style>
  <w:style w:type="character" w:customStyle="1" w:styleId="WW-Absatz-Standardschriftart1111">
    <w:name w:val="WW-Absatz-Standardschriftart1111"/>
    <w:rsid w:val="00FB5E7B"/>
  </w:style>
  <w:style w:type="character" w:customStyle="1" w:styleId="WW-Absatz-Standardschriftart11111">
    <w:name w:val="WW-Absatz-Standardschriftart11111"/>
    <w:rsid w:val="00FB5E7B"/>
  </w:style>
  <w:style w:type="character" w:customStyle="1" w:styleId="WW-Absatz-Standardschriftart111111">
    <w:name w:val="WW-Absatz-Standardschriftart111111"/>
    <w:rsid w:val="00FB5E7B"/>
  </w:style>
  <w:style w:type="character" w:customStyle="1" w:styleId="Standardnpsmoodstavce1">
    <w:name w:val="Standardní písmo odstavce1"/>
    <w:rsid w:val="00FB5E7B"/>
  </w:style>
  <w:style w:type="character" w:customStyle="1" w:styleId="WW-Absatz-Standardschriftart1111111">
    <w:name w:val="WW-Absatz-Standardschriftart1111111"/>
    <w:rsid w:val="00FB5E7B"/>
  </w:style>
  <w:style w:type="character" w:customStyle="1" w:styleId="WW-Absatz-Standardschriftart11111111">
    <w:name w:val="WW-Absatz-Standardschriftart11111111"/>
    <w:rsid w:val="00FB5E7B"/>
  </w:style>
  <w:style w:type="character" w:customStyle="1" w:styleId="Standardnpsmoodstavce10">
    <w:name w:val="Standardní písmo odstavce1"/>
    <w:rsid w:val="00FB5E7B"/>
  </w:style>
  <w:style w:type="character" w:customStyle="1" w:styleId="Odrky">
    <w:name w:val="Odrážky"/>
    <w:rsid w:val="00FB5E7B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FB5E7B"/>
  </w:style>
  <w:style w:type="paragraph" w:customStyle="1" w:styleId="Nadpis">
    <w:name w:val="Nadpis"/>
    <w:basedOn w:val="Normln"/>
    <w:next w:val="Zkladntext"/>
    <w:rsid w:val="00FB5E7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FB5E7B"/>
    <w:pPr>
      <w:spacing w:after="120"/>
    </w:pPr>
  </w:style>
  <w:style w:type="paragraph" w:styleId="Seznam">
    <w:name w:val="List"/>
    <w:basedOn w:val="Zkladntext"/>
    <w:rsid w:val="00FB5E7B"/>
  </w:style>
  <w:style w:type="paragraph" w:customStyle="1" w:styleId="Popisek">
    <w:name w:val="Popisek"/>
    <w:basedOn w:val="Normln"/>
    <w:rsid w:val="00FB5E7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FB5E7B"/>
    <w:pPr>
      <w:suppressLineNumbers/>
    </w:pPr>
  </w:style>
  <w:style w:type="paragraph" w:styleId="Odstavecseseznamem">
    <w:name w:val="List Paragraph"/>
    <w:basedOn w:val="Normln"/>
    <w:uiPriority w:val="34"/>
    <w:qFormat/>
    <w:rsid w:val="002261F5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FB5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B57C8"/>
    <w:rPr>
      <w:rFonts w:ascii="Segoe UI" w:eastAsia="Lucida Sans Unicode" w:hAnsi="Segoe UI" w:cs="Segoe UI"/>
      <w:sz w:val="18"/>
      <w:szCs w:val="18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y%20POHODA\Nab&#237;dky%20a%20smlouvy%20pro%20&#353;koly%20a%20&#353;kolky\BYSTRE%2014.%20-%2019.5.%20a%204.%20-%209.6.2017%20Curie\Smlouva%20Z&#352;%20Curie%20Bystr&#233;%20-%204.%20-%209.6.2017%201.t&#345;&#237;d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ZŠ Curie Bystré - 4. - 9.6.2017 1.třída.doc</Template>
  <TotalTime>0</TotalTime>
  <Pages>2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</dc:title>
  <dc:creator>Martina</dc:creator>
  <cp:lastModifiedBy>Tereza Martínková</cp:lastModifiedBy>
  <cp:revision>2</cp:revision>
  <cp:lastPrinted>2023-01-27T12:17:00Z</cp:lastPrinted>
  <dcterms:created xsi:type="dcterms:W3CDTF">2023-01-27T12:22:00Z</dcterms:created>
  <dcterms:modified xsi:type="dcterms:W3CDTF">2023-01-27T12:22:00Z</dcterms:modified>
</cp:coreProperties>
</file>