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3ACC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3C2E9E" w:rsidRPr="003C2E9E">
        <w:rPr>
          <w:noProof/>
          <w:szCs w:val="16"/>
        </w:rPr>
        <w:t>2</w:t>
      </w:r>
      <w:r w:rsidRPr="00D6053A">
        <w:rPr>
          <w:noProof/>
          <w:szCs w:val="16"/>
        </w:rPr>
        <w:t xml:space="preserve"> </w:t>
      </w:r>
    </w:p>
    <w:p w14:paraId="26C84C7F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6D2B7A4D" w14:textId="77777777" w:rsidR="00B320B8" w:rsidRPr="00A3020E" w:rsidRDefault="00680B09" w:rsidP="00B320B8">
      <w:pPr>
        <w:pStyle w:val="Nzevdohody"/>
      </w:pPr>
      <w:r w:rsidRPr="00A3020E">
        <w:t xml:space="preserve">č. </w:t>
      </w:r>
      <w:r w:rsidR="003C2E9E">
        <w:t>TPA-V-35/2022</w:t>
      </w:r>
      <w:r w:rsidR="00CD1F78">
        <w:t xml:space="preserve"> ze dne </w:t>
      </w:r>
      <w:r w:rsidR="003C2E9E">
        <w:rPr>
          <w:noProof/>
        </w:rPr>
        <w:t>31.5.2022</w:t>
      </w:r>
    </w:p>
    <w:p w14:paraId="37FFD7D4" w14:textId="77777777" w:rsidR="00B320B8" w:rsidRPr="00A3020E" w:rsidRDefault="00B320B8" w:rsidP="00B320B8">
      <w:pPr>
        <w:rPr>
          <w:rFonts w:cs="Arial"/>
          <w:szCs w:val="20"/>
        </w:rPr>
      </w:pPr>
    </w:p>
    <w:p w14:paraId="6D07C398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5DE7876B" w14:textId="77777777" w:rsidR="00EA2E75" w:rsidRPr="00A3020E" w:rsidRDefault="00EA2E75">
      <w:pPr>
        <w:rPr>
          <w:rFonts w:cs="Arial"/>
          <w:szCs w:val="20"/>
        </w:rPr>
      </w:pPr>
    </w:p>
    <w:p w14:paraId="1642EE9D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20C8AF3D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 xml:space="preserve">Ing. </w:t>
      </w:r>
      <w:r w:rsidR="003C2E9E">
        <w:t>Martina Bečvářová</w:t>
      </w:r>
      <w:r w:rsidRPr="00A3020E">
        <w:rPr>
          <w:rFonts w:cs="Arial"/>
          <w:szCs w:val="20"/>
        </w:rPr>
        <w:t xml:space="preserve">, </w:t>
      </w:r>
      <w:r w:rsidR="003C2E9E" w:rsidRPr="003C2E9E">
        <w:rPr>
          <w:rFonts w:cs="Arial"/>
          <w:szCs w:val="20"/>
        </w:rPr>
        <w:t>ředitelka kontaktního</w:t>
      </w:r>
      <w:r w:rsidR="003C2E9E">
        <w:t xml:space="preserve"> pracoviště, </w:t>
      </w:r>
      <w:proofErr w:type="spellStart"/>
      <w:r w:rsidR="003C2E9E">
        <w:t>KoP</w:t>
      </w:r>
      <w:proofErr w:type="spellEnd"/>
      <w:r w:rsidR="003C2E9E">
        <w:t xml:space="preserve"> Teplice</w:t>
      </w:r>
    </w:p>
    <w:p w14:paraId="4DF78576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>Dobrovského 1278</w:t>
      </w:r>
      <w:r w:rsidR="003C2E9E">
        <w:t>/25, 170 00 Praha 7</w:t>
      </w:r>
    </w:p>
    <w:p w14:paraId="2BC7D297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>72496991</w:t>
      </w:r>
    </w:p>
    <w:p w14:paraId="2BE6B2B7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>Vrchlického 3175,</w:t>
      </w:r>
      <w:r w:rsidR="003C2E9E">
        <w:t xml:space="preserve"> 415 02 Teplice</w:t>
      </w:r>
    </w:p>
    <w:p w14:paraId="4C62D160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60720E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5A84F26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39549976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D900C3F" w14:textId="77777777" w:rsidR="003C2E9E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>Základní škola</w:t>
      </w:r>
      <w:r w:rsidR="003C2E9E">
        <w:t xml:space="preserve"> Čestmíra Císaře, příspěvková organizace</w:t>
      </w:r>
      <w:r w:rsidR="003C2E9E" w:rsidRPr="003C2E9E">
        <w:rPr>
          <w:rFonts w:cs="Arial"/>
          <w:vanish/>
          <w:szCs w:val="20"/>
        </w:rPr>
        <w:t>0</w:t>
      </w:r>
    </w:p>
    <w:p w14:paraId="1A32B890" w14:textId="2D1B8362" w:rsidR="00B72145" w:rsidRPr="00A3020E" w:rsidRDefault="003C2E9E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26DF208A" w14:textId="77777777" w:rsidR="00B72145" w:rsidRPr="00A3020E" w:rsidRDefault="003C2E9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3C2E9E">
        <w:rPr>
          <w:rFonts w:cs="Arial"/>
          <w:szCs w:val="20"/>
        </w:rPr>
        <w:t>Školní náměstí</w:t>
      </w:r>
      <w:r>
        <w:t xml:space="preserve"> č.p. 299, 417 52 Hostomice nad Bílinou</w:t>
      </w:r>
    </w:p>
    <w:p w14:paraId="58F018C3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>72742933</w:t>
      </w:r>
    </w:p>
    <w:p w14:paraId="0DF2C763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35D7CC93" w14:textId="77777777" w:rsidR="003C2E9E" w:rsidRPr="00F05F17" w:rsidRDefault="003C2E9E" w:rsidP="003C2E9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32CFF24E" w14:textId="77777777" w:rsidR="003C2E9E" w:rsidRPr="00F05F17" w:rsidRDefault="003C2E9E" w:rsidP="003C2E9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6E8F5813" w14:textId="77777777" w:rsidR="003C2E9E" w:rsidRPr="00F05F17" w:rsidRDefault="003C2E9E" w:rsidP="003C2E9E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 2. 2023 dochází k prodloužení termínu vytváření pracovních příležitostí v rámci veřejně prospěšných prací, a to do 31. 5.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</w:t>
      </w:r>
      <w:r w:rsidRPr="007B7E42">
        <w:rPr>
          <w:rFonts w:cs="Arial"/>
          <w:szCs w:val="20"/>
        </w:rPr>
        <w:t xml:space="preserve"> </w:t>
      </w:r>
    </w:p>
    <w:p w14:paraId="0C32C485" w14:textId="77777777" w:rsidR="003C2E9E" w:rsidRPr="00F05F17" w:rsidRDefault="003C2E9E" w:rsidP="003C2E9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II</w:t>
      </w:r>
    </w:p>
    <w:p w14:paraId="12A9E049" w14:textId="77777777" w:rsidR="003C2E9E" w:rsidRPr="00F05F17" w:rsidRDefault="003C2E9E" w:rsidP="003C2E9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F05F17">
        <w:rPr>
          <w:rFonts w:cs="Arial"/>
          <w:b/>
          <w:szCs w:val="20"/>
        </w:rPr>
        <w:t>Předmět dodatku</w:t>
      </w:r>
    </w:p>
    <w:p w14:paraId="1A0E0C51" w14:textId="77777777" w:rsidR="003C2E9E" w:rsidRPr="00F05F17" w:rsidRDefault="003C2E9E" w:rsidP="003C2E9E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27FB30F5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 </w:t>
      </w:r>
      <w:r>
        <w:rPr>
          <w:rFonts w:eastAsia="Calibri" w:cs="Arial"/>
          <w:noProof/>
          <w:szCs w:val="20"/>
          <w:lang w:eastAsia="en-US"/>
        </w:rPr>
        <w:t xml:space="preserve"> 1.6.2022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31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1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6A91DCF3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3C2E9E" w:rsidRPr="00F05F17" w14:paraId="0F2B0093" w14:textId="77777777" w:rsidTr="00115E5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D64E16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7E8CD7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EDEED9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3FF0AD09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3C2E9E" w:rsidRPr="00F05F17" w14:paraId="0919C69B" w14:textId="77777777" w:rsidTr="00115E5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B3C2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pro údržbu sportovišť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51A07B2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2A61900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3C2E9E" w:rsidRPr="00F05F17" w14:paraId="04950814" w14:textId="77777777" w:rsidTr="00115E5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E4E53A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3AAF66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67A0EA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4639D49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5C95F84C" w14:textId="77777777" w:rsidR="003C2E9E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p w14:paraId="00636257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p w14:paraId="7FC05834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31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5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1104B05E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3C2E9E" w:rsidRPr="00F05F17" w14:paraId="1BBF39D5" w14:textId="77777777" w:rsidTr="00115E57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EEB02E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E9D118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074D47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222C622E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3C2E9E" w:rsidRPr="00F05F17" w14:paraId="36B36786" w14:textId="77777777" w:rsidTr="00115E57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5FEC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pro údržbu sportovišť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8DE9569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E16AB39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3C2E9E" w:rsidRPr="00F05F17" w14:paraId="2B5563FE" w14:textId="77777777" w:rsidTr="00115E57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753E7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7A7EB1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5B0180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05E9CE9C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75A7E726" w14:textId="77777777" w:rsidR="003C2E9E" w:rsidRPr="00F05F17" w:rsidRDefault="003C2E9E" w:rsidP="003C2E9E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455B8AA6" w14:textId="77777777" w:rsidR="003C2E9E" w:rsidRPr="00F05F17" w:rsidRDefault="003C2E9E" w:rsidP="003C2E9E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r>
        <w:rPr>
          <w:rFonts w:cs="Arial"/>
          <w:szCs w:val="20"/>
        </w:rPr>
        <w:t>31.5.2023</w:t>
      </w:r>
      <w:r w:rsidRPr="00F05F17">
        <w:rPr>
          <w:rFonts w:cs="Arial"/>
          <w:szCs w:val="20"/>
        </w:rPr>
        <w:t>“</w:t>
      </w:r>
    </w:p>
    <w:p w14:paraId="63E2E73B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12CDB5FA" w14:textId="77777777" w:rsidR="003C2E9E" w:rsidRPr="00F05F17" w:rsidRDefault="003C2E9E" w:rsidP="003C2E9E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78CAEEBD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1C35CE56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3C2E9E" w:rsidRPr="00F05F17" w14:paraId="7E5109CA" w14:textId="77777777" w:rsidTr="00115E57">
        <w:trPr>
          <w:cantSplit/>
          <w:tblHeader/>
        </w:trPr>
        <w:tc>
          <w:tcPr>
            <w:tcW w:w="42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396E84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519D69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10AEB8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720BA00F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0849C6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3003012E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3C2E9E" w:rsidRPr="00F05F17" w14:paraId="622461FD" w14:textId="77777777" w:rsidTr="00115E57">
        <w:trPr>
          <w:cantSplit/>
        </w:trPr>
        <w:tc>
          <w:tcPr>
            <w:tcW w:w="42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5F1808C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pro údržbu sportovišť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CDD3F92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EDC8D2B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E208F41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3C2E9E" w:rsidRPr="00F05F17" w14:paraId="6117B824" w14:textId="77777777" w:rsidTr="00115E57">
        <w:trPr>
          <w:cantSplit/>
          <w:trHeight w:val="133"/>
        </w:trPr>
        <w:tc>
          <w:tcPr>
            <w:tcW w:w="601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28D01BA6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52C188FE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65B1625F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60030EA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</w:t>
      </w:r>
      <w:proofErr w:type="gramStart"/>
      <w:r w:rsidRPr="00F05F17">
        <w:rPr>
          <w:rFonts w:eastAsia="Calibri" w:cs="Arial"/>
          <w:szCs w:val="20"/>
          <w:lang w:eastAsia="en-US"/>
        </w:rPr>
        <w:t>nepřekročí</w:t>
      </w:r>
      <w:proofErr w:type="gramEnd"/>
      <w:r w:rsidRPr="00F05F17">
        <w:rPr>
          <w:rFonts w:eastAsia="Calibri" w:cs="Arial"/>
          <w:szCs w:val="20"/>
          <w:lang w:eastAsia="en-US"/>
        </w:rPr>
        <w:t xml:space="preserve"> částku</w:t>
      </w:r>
      <w:r>
        <w:rPr>
          <w:rFonts w:eastAsia="Calibri" w:cs="Arial"/>
          <w:szCs w:val="20"/>
          <w:lang w:eastAsia="en-US"/>
        </w:rPr>
        <w:t xml:space="preserve"> 192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</w:t>
      </w:r>
      <w:r w:rsidRPr="00F05F17">
        <w:rPr>
          <w:rFonts w:eastAsia="Calibri" w:cs="Arial"/>
          <w:szCs w:val="20"/>
          <w:lang w:eastAsia="en-US"/>
        </w:rPr>
        <w:t>00 Kč.</w:t>
      </w:r>
    </w:p>
    <w:p w14:paraId="30617A2B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26989273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35/2022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4636FC8D" w14:textId="77777777" w:rsidR="003C2E9E" w:rsidRPr="00F05F17" w:rsidRDefault="003C2E9E" w:rsidP="003C2E9E">
      <w:pPr>
        <w:keepNext/>
        <w:tabs>
          <w:tab w:val="left" w:pos="2520"/>
        </w:tabs>
        <w:rPr>
          <w:rFonts w:cs="Arial"/>
          <w:szCs w:val="20"/>
        </w:rPr>
      </w:pPr>
    </w:p>
    <w:p w14:paraId="46837E98" w14:textId="77777777" w:rsidR="003C2E9E" w:rsidRPr="00F05F17" w:rsidRDefault="003C2E9E" w:rsidP="003C2E9E">
      <w:pPr>
        <w:rPr>
          <w:szCs w:val="20"/>
        </w:rPr>
      </w:pPr>
      <w:r w:rsidRPr="00F05F17">
        <w:rPr>
          <w:szCs w:val="20"/>
        </w:rPr>
        <w:t xml:space="preserve">Dodatek je sepsán ve dvou vyhotoveních, z nichž jedno </w:t>
      </w:r>
      <w:proofErr w:type="gramStart"/>
      <w:r w:rsidRPr="00F05F17">
        <w:rPr>
          <w:szCs w:val="20"/>
        </w:rPr>
        <w:t>obdrží</w:t>
      </w:r>
      <w:proofErr w:type="gramEnd"/>
      <w:r w:rsidRPr="00F05F17">
        <w:rPr>
          <w:szCs w:val="20"/>
        </w:rPr>
        <w:t xml:space="preserve"> úřad práce a jedno zaměstnavatel.</w:t>
      </w:r>
    </w:p>
    <w:p w14:paraId="3D9C7119" w14:textId="77777777" w:rsidR="003C2E9E" w:rsidRPr="00F05F17" w:rsidRDefault="003C2E9E" w:rsidP="003C2E9E">
      <w:pPr>
        <w:rPr>
          <w:szCs w:val="20"/>
        </w:rPr>
      </w:pPr>
    </w:p>
    <w:p w14:paraId="35ABAACB" w14:textId="77777777" w:rsidR="003C2E9E" w:rsidRPr="00F05F17" w:rsidRDefault="003C2E9E" w:rsidP="003C2E9E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15C3F801" w14:textId="77777777" w:rsidR="003C2E9E" w:rsidRDefault="003C2E9E" w:rsidP="003C2E9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A0DF211" w14:textId="77777777"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40C3664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38F675C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F7CDD69" w14:textId="77777777" w:rsidR="00662069" w:rsidRPr="008F1A38" w:rsidRDefault="003C2E9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26.1.2023</w:t>
      </w:r>
    </w:p>
    <w:p w14:paraId="6446C655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A3385C5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59F96B4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66563D1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B2F61B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E9857F4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3C2E9E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75730613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6827F8B9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607DB05D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50E3D3D9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4F431388" w14:textId="77777777" w:rsidR="0007184F" w:rsidRDefault="003C2E9E" w:rsidP="009B751F">
      <w:pPr>
        <w:keepNext/>
        <w:keepLines/>
        <w:jc w:val="center"/>
        <w:rPr>
          <w:rFonts w:cs="Arial"/>
          <w:szCs w:val="20"/>
        </w:rPr>
      </w:pPr>
      <w:r w:rsidRPr="003C2E9E">
        <w:rPr>
          <w:rFonts w:cs="Arial"/>
          <w:szCs w:val="20"/>
        </w:rPr>
        <w:t xml:space="preserve">Ing. </w:t>
      </w:r>
      <w:r>
        <w:t>Martina Bečvářová</w:t>
      </w:r>
    </w:p>
    <w:p w14:paraId="5B51313B" w14:textId="77777777" w:rsidR="00027F9F" w:rsidRDefault="003C2E9E" w:rsidP="00027F9F">
      <w:pPr>
        <w:keepNext/>
        <w:keepLines/>
        <w:jc w:val="center"/>
        <w:rPr>
          <w:rFonts w:cs="Arial"/>
          <w:szCs w:val="20"/>
        </w:rPr>
      </w:pPr>
      <w:r w:rsidRPr="003C2E9E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54DA82B1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5DD4AD78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3C2E9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430FC762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4F60DEEE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5255329E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2983AF4B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3BE88632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>Marcela Vaszilkievičová</w:t>
      </w:r>
    </w:p>
    <w:p w14:paraId="6270FD9C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>950 167</w:t>
      </w:r>
      <w:r w:rsidR="003C2E9E">
        <w:t xml:space="preserve"> 465</w:t>
      </w:r>
    </w:p>
    <w:p w14:paraId="23BE3486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br w:type="textWrapping" w:clear="all"/>
      </w:r>
    </w:p>
    <w:sectPr w:rsidR="003C6435" w:rsidSect="003C2E9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BCC7" w14:textId="77777777" w:rsidR="004D02C1" w:rsidRDefault="004D02C1">
      <w:r>
        <w:separator/>
      </w:r>
    </w:p>
  </w:endnote>
  <w:endnote w:type="continuationSeparator" w:id="0">
    <w:p w14:paraId="14E9E7FE" w14:textId="77777777" w:rsidR="004D02C1" w:rsidRDefault="004D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C390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594E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07E7" w14:textId="77777777" w:rsidR="004D02C1" w:rsidRDefault="004D02C1">
      <w:r>
        <w:separator/>
      </w:r>
    </w:p>
  </w:footnote>
  <w:footnote w:type="continuationSeparator" w:id="0">
    <w:p w14:paraId="784F5AF8" w14:textId="77777777" w:rsidR="004D02C1" w:rsidRDefault="004D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8381426">
    <w:abstractNumId w:val="7"/>
  </w:num>
  <w:num w:numId="2" w16cid:durableId="97406855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1919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071241">
    <w:abstractNumId w:val="8"/>
  </w:num>
  <w:num w:numId="5" w16cid:durableId="2011135841">
    <w:abstractNumId w:val="12"/>
  </w:num>
  <w:num w:numId="6" w16cid:durableId="170414267">
    <w:abstractNumId w:val="9"/>
  </w:num>
  <w:num w:numId="7" w16cid:durableId="1673682839">
    <w:abstractNumId w:val="13"/>
  </w:num>
  <w:num w:numId="8" w16cid:durableId="1598101850">
    <w:abstractNumId w:val="4"/>
  </w:num>
  <w:num w:numId="9" w16cid:durableId="1391152000">
    <w:abstractNumId w:val="13"/>
  </w:num>
  <w:num w:numId="10" w16cid:durableId="750590761">
    <w:abstractNumId w:val="6"/>
  </w:num>
  <w:num w:numId="11" w16cid:durableId="503319801">
    <w:abstractNumId w:val="13"/>
    <w:lvlOverride w:ilvl="0">
      <w:startOverride w:val="1"/>
    </w:lvlOverride>
  </w:num>
  <w:num w:numId="12" w16cid:durableId="1499231684">
    <w:abstractNumId w:val="10"/>
  </w:num>
  <w:num w:numId="13" w16cid:durableId="709692852">
    <w:abstractNumId w:val="13"/>
  </w:num>
  <w:num w:numId="14" w16cid:durableId="1852643687">
    <w:abstractNumId w:val="13"/>
  </w:num>
  <w:num w:numId="15" w16cid:durableId="946162393">
    <w:abstractNumId w:val="13"/>
  </w:num>
  <w:num w:numId="16" w16cid:durableId="609093377">
    <w:abstractNumId w:val="13"/>
  </w:num>
  <w:num w:numId="17" w16cid:durableId="1513454241">
    <w:abstractNumId w:val="13"/>
  </w:num>
  <w:num w:numId="18" w16cid:durableId="973146806">
    <w:abstractNumId w:val="14"/>
  </w:num>
  <w:num w:numId="19" w16cid:durableId="452553475">
    <w:abstractNumId w:val="5"/>
  </w:num>
  <w:num w:numId="20" w16cid:durableId="594023464">
    <w:abstractNumId w:val="13"/>
    <w:lvlOverride w:ilvl="0">
      <w:startOverride w:val="1"/>
    </w:lvlOverride>
  </w:num>
  <w:num w:numId="21" w16cid:durableId="1870337003">
    <w:abstractNumId w:val="3"/>
  </w:num>
  <w:num w:numId="22" w16cid:durableId="1442458164">
    <w:abstractNumId w:val="13"/>
    <w:lvlOverride w:ilvl="0">
      <w:startOverride w:val="1"/>
    </w:lvlOverride>
  </w:num>
  <w:num w:numId="23" w16cid:durableId="1215579118">
    <w:abstractNumId w:val="13"/>
  </w:num>
  <w:num w:numId="24" w16cid:durableId="1296175718">
    <w:abstractNumId w:val="13"/>
    <w:lvlOverride w:ilvl="0">
      <w:startOverride w:val="1"/>
    </w:lvlOverride>
  </w:num>
  <w:num w:numId="25" w16cid:durableId="330987690">
    <w:abstractNumId w:val="13"/>
    <w:lvlOverride w:ilvl="0">
      <w:startOverride w:val="1"/>
    </w:lvlOverride>
  </w:num>
  <w:num w:numId="26" w16cid:durableId="1726829212">
    <w:abstractNumId w:val="13"/>
    <w:lvlOverride w:ilvl="0">
      <w:startOverride w:val="1"/>
    </w:lvlOverride>
  </w:num>
  <w:num w:numId="27" w16cid:durableId="2018802453">
    <w:abstractNumId w:val="13"/>
  </w:num>
  <w:num w:numId="28" w16cid:durableId="363822280">
    <w:abstractNumId w:val="13"/>
    <w:lvlOverride w:ilvl="0">
      <w:startOverride w:val="1"/>
    </w:lvlOverride>
  </w:num>
  <w:num w:numId="29" w16cid:durableId="1550453369">
    <w:abstractNumId w:val="2"/>
  </w:num>
  <w:num w:numId="30" w16cid:durableId="131414350">
    <w:abstractNumId w:val="18"/>
  </w:num>
  <w:num w:numId="31" w16cid:durableId="371197988">
    <w:abstractNumId w:val="13"/>
    <w:lvlOverride w:ilvl="0">
      <w:startOverride w:val="1"/>
    </w:lvlOverride>
  </w:num>
  <w:num w:numId="32" w16cid:durableId="68230382">
    <w:abstractNumId w:val="11"/>
  </w:num>
  <w:num w:numId="33" w16cid:durableId="299264040">
    <w:abstractNumId w:val="15"/>
  </w:num>
  <w:num w:numId="34" w16cid:durableId="603224912">
    <w:abstractNumId w:val="13"/>
    <w:lvlOverride w:ilvl="0">
      <w:startOverride w:val="1"/>
    </w:lvlOverride>
  </w:num>
  <w:num w:numId="35" w16cid:durableId="1993369712">
    <w:abstractNumId w:val="0"/>
  </w:num>
  <w:num w:numId="36" w16cid:durableId="1575235943">
    <w:abstractNumId w:val="13"/>
  </w:num>
  <w:num w:numId="37" w16cid:durableId="1792898453">
    <w:abstractNumId w:val="13"/>
  </w:num>
  <w:num w:numId="38" w16cid:durableId="812798354">
    <w:abstractNumId w:val="13"/>
    <w:lvlOverride w:ilvl="0">
      <w:startOverride w:val="1"/>
    </w:lvlOverride>
  </w:num>
  <w:num w:numId="39" w16cid:durableId="470825373">
    <w:abstractNumId w:val="13"/>
    <w:lvlOverride w:ilvl="0">
      <w:startOverride w:val="1"/>
    </w:lvlOverride>
  </w:num>
  <w:num w:numId="40" w16cid:durableId="1880162571">
    <w:abstractNumId w:val="19"/>
  </w:num>
  <w:num w:numId="41" w16cid:durableId="1061639468">
    <w:abstractNumId w:val="13"/>
    <w:lvlOverride w:ilvl="0">
      <w:startOverride w:val="1"/>
    </w:lvlOverride>
  </w:num>
  <w:num w:numId="42" w16cid:durableId="826093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69149186">
    <w:abstractNumId w:val="16"/>
  </w:num>
  <w:num w:numId="44" w16cid:durableId="106005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0F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15E57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80730"/>
    <w:rsid w:val="00386784"/>
    <w:rsid w:val="003A548D"/>
    <w:rsid w:val="003A5A43"/>
    <w:rsid w:val="003C2E9E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2C1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121C0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96D8C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0ACA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E7D0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3B280"/>
  <w15:chartTrackingRefBased/>
  <w15:docId w15:val="{4FD7AE4D-FA48-4F91-B331-34068B48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Z&#352;%20&#268;estm&#237;ra%20C&#237;sa&#345;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ZŠ Čestmíra Císaře</Template>
  <TotalTime>1</TotalTime>
  <Pages>3</Pages>
  <Words>534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2023-01-27T12:00:00Z</dcterms:created>
  <dcterms:modified xsi:type="dcterms:W3CDTF">2023-01-27T12:01:00Z</dcterms:modified>
</cp:coreProperties>
</file>