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8E20" w14:textId="77777777"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5664ED" w:rsidRPr="005664ED">
        <w:rPr>
          <w:noProof/>
          <w:szCs w:val="16"/>
        </w:rPr>
        <w:t>2</w:t>
      </w:r>
      <w:r w:rsidRPr="00D6053A">
        <w:rPr>
          <w:noProof/>
          <w:szCs w:val="16"/>
        </w:rPr>
        <w:t xml:space="preserve"> </w:t>
      </w:r>
    </w:p>
    <w:p w14:paraId="692553E3" w14:textId="77777777"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14:paraId="58102BD1" w14:textId="77777777" w:rsidR="00B320B8" w:rsidRPr="00A3020E" w:rsidRDefault="00680B09" w:rsidP="00B320B8">
      <w:pPr>
        <w:pStyle w:val="Nzevdohody"/>
      </w:pPr>
      <w:r w:rsidRPr="00A3020E">
        <w:t xml:space="preserve">č. </w:t>
      </w:r>
      <w:r w:rsidR="005664ED">
        <w:t>TPA-V-31/2022</w:t>
      </w:r>
      <w:r w:rsidR="00CD1F78">
        <w:t xml:space="preserve"> ze dne </w:t>
      </w:r>
      <w:r w:rsidR="005664ED">
        <w:rPr>
          <w:noProof/>
        </w:rPr>
        <w:t>29.4.2022</w:t>
      </w:r>
    </w:p>
    <w:p w14:paraId="7F6DD088" w14:textId="77777777" w:rsidR="00B320B8" w:rsidRPr="00A3020E" w:rsidRDefault="00B320B8" w:rsidP="00B320B8">
      <w:pPr>
        <w:rPr>
          <w:rFonts w:cs="Arial"/>
          <w:szCs w:val="20"/>
        </w:rPr>
      </w:pPr>
    </w:p>
    <w:p w14:paraId="32E5E8EB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vřená mezi</w:t>
      </w:r>
    </w:p>
    <w:p w14:paraId="39254E6C" w14:textId="77777777" w:rsidR="00EA2E75" w:rsidRPr="00A3020E" w:rsidRDefault="00EA2E75">
      <w:pPr>
        <w:rPr>
          <w:rFonts w:cs="Arial"/>
          <w:szCs w:val="20"/>
        </w:rPr>
      </w:pPr>
    </w:p>
    <w:p w14:paraId="673E50E9" w14:textId="77777777"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5CB2E604" w14:textId="77777777"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664ED" w:rsidRPr="005664ED">
        <w:rPr>
          <w:rFonts w:cs="Arial"/>
          <w:szCs w:val="20"/>
        </w:rPr>
        <w:t xml:space="preserve">Ing. </w:t>
      </w:r>
      <w:r w:rsidR="005664ED">
        <w:t>Martina Bečvářová</w:t>
      </w:r>
      <w:r w:rsidRPr="00A3020E">
        <w:rPr>
          <w:rFonts w:cs="Arial"/>
          <w:szCs w:val="20"/>
        </w:rPr>
        <w:t xml:space="preserve">, </w:t>
      </w:r>
      <w:r w:rsidR="005664ED" w:rsidRPr="005664ED">
        <w:rPr>
          <w:rFonts w:cs="Arial"/>
          <w:szCs w:val="20"/>
        </w:rPr>
        <w:t>ředitelka kontaktního</w:t>
      </w:r>
      <w:r w:rsidR="005664ED">
        <w:t xml:space="preserve"> pracoviště, </w:t>
      </w:r>
      <w:proofErr w:type="spellStart"/>
      <w:r w:rsidR="005664ED">
        <w:t>KoP</w:t>
      </w:r>
      <w:proofErr w:type="spellEnd"/>
      <w:r w:rsidR="005664ED">
        <w:t xml:space="preserve"> Teplice</w:t>
      </w:r>
    </w:p>
    <w:p w14:paraId="562F0C75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664ED" w:rsidRPr="005664ED">
        <w:rPr>
          <w:rFonts w:cs="Arial"/>
          <w:szCs w:val="20"/>
        </w:rPr>
        <w:t>Dobrovského 1278</w:t>
      </w:r>
      <w:r w:rsidR="005664ED">
        <w:t>/25, 170 00 Praha 7</w:t>
      </w:r>
    </w:p>
    <w:p w14:paraId="65FDB8A5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5664ED" w:rsidRPr="005664ED">
        <w:rPr>
          <w:rFonts w:cs="Arial"/>
          <w:szCs w:val="20"/>
        </w:rPr>
        <w:t>72496991</w:t>
      </w:r>
    </w:p>
    <w:p w14:paraId="51A19178" w14:textId="77777777"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664ED" w:rsidRPr="005664ED">
        <w:rPr>
          <w:rFonts w:cs="Arial"/>
          <w:szCs w:val="20"/>
        </w:rPr>
        <w:t>Vrchlického 3175,</w:t>
      </w:r>
      <w:r w:rsidR="005664ED">
        <w:t xml:space="preserve"> 415 02 Teplice</w:t>
      </w:r>
    </w:p>
    <w:p w14:paraId="3E568847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18B6E3E9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3B522C80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5A81EF95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45D1131A" w14:textId="73CBA47B" w:rsidR="005664ED" w:rsidRPr="005664ED" w:rsidRDefault="00791358" w:rsidP="00001E23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5664ED" w:rsidRPr="005664ED">
        <w:rPr>
          <w:rFonts w:cs="Arial"/>
          <w:vanish/>
          <w:szCs w:val="20"/>
        </w:rPr>
        <w:t>1</w:t>
      </w:r>
    </w:p>
    <w:p w14:paraId="00D69C79" w14:textId="6671E8BC" w:rsidR="00B72145" w:rsidRPr="00A3020E" w:rsidRDefault="005664ED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5664ED">
        <w:rPr>
          <w:rFonts w:cs="Arial"/>
          <w:b/>
          <w:bCs/>
          <w:noProof/>
          <w:szCs w:val="20"/>
          <w:lang w:val="en-US"/>
        </w:rPr>
        <w:t>rodné číslo:</w:t>
      </w:r>
      <w:r w:rsidRPr="005664ED">
        <w:rPr>
          <w:rFonts w:cs="Arial"/>
          <w:b/>
          <w:bCs/>
          <w:noProof/>
          <w:szCs w:val="20"/>
          <w:lang w:val="en-US"/>
        </w:rPr>
        <w:tab/>
      </w:r>
    </w:p>
    <w:p w14:paraId="443D8122" w14:textId="77777777" w:rsidR="00B72145" w:rsidRPr="00A3020E" w:rsidRDefault="005664ED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5664ED">
        <w:rPr>
          <w:rFonts w:cs="Arial"/>
          <w:szCs w:val="20"/>
        </w:rPr>
        <w:t>Školní č</w:t>
      </w:r>
      <w:r>
        <w:t xml:space="preserve">.p. 141, </w:t>
      </w:r>
      <w:proofErr w:type="spellStart"/>
      <w:r>
        <w:t>Mstišov</w:t>
      </w:r>
      <w:proofErr w:type="spellEnd"/>
      <w:r>
        <w:t>, 417 03 Dubí</w:t>
      </w:r>
    </w:p>
    <w:p w14:paraId="068FD185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5664ED" w:rsidRPr="005664ED">
        <w:rPr>
          <w:rFonts w:cs="Arial"/>
          <w:szCs w:val="20"/>
        </w:rPr>
        <w:t>69905193</w:t>
      </w:r>
    </w:p>
    <w:p w14:paraId="566583ED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0F83062C" w14:textId="77777777" w:rsidR="005664ED" w:rsidRPr="00F05F17" w:rsidRDefault="005664ED" w:rsidP="005664ED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Článek I</w:t>
      </w:r>
    </w:p>
    <w:p w14:paraId="30908F1E" w14:textId="77777777" w:rsidR="005664ED" w:rsidRPr="00F05F17" w:rsidRDefault="005664ED" w:rsidP="005664ED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Účel dodatku</w:t>
      </w:r>
    </w:p>
    <w:p w14:paraId="34CF302A" w14:textId="77777777" w:rsidR="005664ED" w:rsidRDefault="005664ED" w:rsidP="005664ED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Účelem tohoto dodatku je úprava výše uvedené dohody uzavřené mezi úřadem práce a zaměstnavatelem. S účinností od 1. 2. 2023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>dochází k prodloužení termínu vytváření pracovních příležitostí v rámci veřejně prospěšných prací, a to do 30. 4. 2023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Zároveň dochází s účinností od 1. 2. 2023 do 30. 4. 2023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 xml:space="preserve">ke snížení počtu  pracovních míst vytvořených v rámci veřejně prospěšných prací, z původních 7 pracovních míst na                4 pracovní místa </w:t>
      </w:r>
      <w:r w:rsidRPr="00F05F17">
        <w:rPr>
          <w:rFonts w:cs="Arial"/>
          <w:szCs w:val="20"/>
        </w:rPr>
        <w:t xml:space="preserve">dělník </w:t>
      </w:r>
      <w:r>
        <w:rPr>
          <w:rFonts w:cs="Arial"/>
          <w:szCs w:val="20"/>
        </w:rPr>
        <w:t>pro údržbu města. V souladu s tímto dochází ke změně článku II, odst. 1., 2. a ke změně článku III, odst. 1., a to takto:</w:t>
      </w:r>
    </w:p>
    <w:p w14:paraId="0B7792ED" w14:textId="77777777" w:rsidR="005664ED" w:rsidRPr="00F05F17" w:rsidRDefault="005664ED" w:rsidP="005664ED">
      <w:pPr>
        <w:tabs>
          <w:tab w:val="left" w:pos="2520"/>
        </w:tabs>
        <w:rPr>
          <w:rFonts w:cs="Arial"/>
          <w:szCs w:val="20"/>
        </w:rPr>
      </w:pPr>
    </w:p>
    <w:p w14:paraId="054C5582" w14:textId="77777777" w:rsidR="005664ED" w:rsidRPr="00F05F17" w:rsidRDefault="005664ED" w:rsidP="005664ED">
      <w:pPr>
        <w:keepNext/>
        <w:keepLines/>
        <w:tabs>
          <w:tab w:val="left" w:pos="2520"/>
        </w:tabs>
        <w:spacing w:before="360"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</w:t>
      </w:r>
      <w:r w:rsidRPr="00F05F17">
        <w:rPr>
          <w:rFonts w:cs="Arial"/>
          <w:b/>
          <w:sz w:val="22"/>
          <w:szCs w:val="22"/>
        </w:rPr>
        <w:t>Článek II</w:t>
      </w:r>
    </w:p>
    <w:p w14:paraId="5C7913AC" w14:textId="77777777" w:rsidR="005664ED" w:rsidRPr="00F05F17" w:rsidRDefault="005664ED" w:rsidP="005664ED">
      <w:pPr>
        <w:keepNext/>
        <w:keepLines/>
        <w:tabs>
          <w:tab w:val="left" w:pos="2520"/>
        </w:tabs>
        <w:spacing w:before="360" w:after="2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</w:t>
      </w:r>
      <w:r w:rsidRPr="00F05F17">
        <w:rPr>
          <w:rFonts w:cs="Arial"/>
          <w:b/>
          <w:szCs w:val="20"/>
        </w:rPr>
        <w:t>Předmět dodatku</w:t>
      </w:r>
    </w:p>
    <w:p w14:paraId="2BF49736" w14:textId="77777777" w:rsidR="005664ED" w:rsidRPr="00F05F17" w:rsidRDefault="005664ED" w:rsidP="005664ED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II, odst.1. a 2. dohody se nahrazuje textem:</w:t>
      </w:r>
    </w:p>
    <w:p w14:paraId="6159B168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b/>
          <w:noProof/>
          <w:szCs w:val="20"/>
          <w:lang w:eastAsia="en-US"/>
        </w:rPr>
        <w:t>1.</w:t>
      </w:r>
      <w:r w:rsidRPr="00F05F17">
        <w:rPr>
          <w:rFonts w:eastAsia="Calibri" w:cs="Arial"/>
          <w:noProof/>
          <w:szCs w:val="20"/>
          <w:lang w:eastAsia="en-US"/>
        </w:rPr>
        <w:t xml:space="preserve"> Zaměstnavatel vytvoří níže uvedené pracovní příležitosti v rámci veřejně prospěšných prací (dále jen ''pracovní místa'') na dobu od</w:t>
      </w:r>
      <w:r>
        <w:rPr>
          <w:rFonts w:eastAsia="Calibri" w:cs="Arial"/>
          <w:noProof/>
          <w:szCs w:val="20"/>
          <w:lang w:eastAsia="en-US"/>
        </w:rPr>
        <w:t xml:space="preserve"> 16.5.2022</w:t>
      </w:r>
      <w:r w:rsidRPr="00F05F17">
        <w:rPr>
          <w:rFonts w:eastAsia="Calibri" w:cs="Arial"/>
          <w:noProof/>
          <w:szCs w:val="20"/>
          <w:lang w:eastAsia="en-US"/>
        </w:rPr>
        <w:t xml:space="preserve"> do 3</w:t>
      </w:r>
      <w:r>
        <w:rPr>
          <w:rFonts w:eastAsia="Calibri" w:cs="Arial"/>
          <w:noProof/>
          <w:szCs w:val="20"/>
          <w:lang w:eastAsia="en-US"/>
        </w:rPr>
        <w:t>1</w:t>
      </w:r>
      <w:r w:rsidRPr="00F05F17">
        <w:rPr>
          <w:rFonts w:eastAsia="Calibri" w:cs="Arial"/>
          <w:noProof/>
          <w:szCs w:val="20"/>
          <w:lang w:eastAsia="en-US"/>
        </w:rPr>
        <w:t xml:space="preserve">. </w:t>
      </w:r>
      <w:r>
        <w:rPr>
          <w:rFonts w:eastAsia="Calibri" w:cs="Arial"/>
          <w:noProof/>
          <w:szCs w:val="20"/>
          <w:lang w:eastAsia="en-US"/>
        </w:rPr>
        <w:t>1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48F7C4DD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5664ED" w:rsidRPr="00F05F17" w14:paraId="083D17EB" w14:textId="77777777" w:rsidTr="00585ED5">
        <w:trPr>
          <w:cantSplit/>
          <w:trHeight w:val="901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482335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7B88B0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379903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03F5D01A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5664ED" w:rsidRPr="00F05F17" w14:paraId="489AB29C" w14:textId="77777777" w:rsidTr="00585ED5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34C4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50B404FD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</w:t>
            </w: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5304A2F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5664ED" w:rsidRPr="00F05F17" w14:paraId="6ABA9C7A" w14:textId="77777777" w:rsidTr="00585ED5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C2D3B9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41643B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F0760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1411F3C7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</w:p>
    <w:p w14:paraId="0FC1CBA6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lastRenderedPageBreak/>
        <w:t xml:space="preserve">1. a) Zaměstnavatel vytvoří níže uvedené pracovní příležitosti v rámci veřejně prospěšných prací (dále jen ''pracovní místa'') na dobu od 1 </w:t>
      </w:r>
      <w:r>
        <w:rPr>
          <w:rFonts w:eastAsia="Calibri" w:cs="Arial"/>
          <w:noProof/>
          <w:szCs w:val="20"/>
          <w:lang w:eastAsia="en-US"/>
        </w:rPr>
        <w:t>2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30</w:t>
      </w:r>
      <w:r w:rsidRPr="00F05F17">
        <w:rPr>
          <w:rFonts w:eastAsia="Calibri" w:cs="Arial"/>
          <w:noProof/>
          <w:szCs w:val="20"/>
          <w:lang w:eastAsia="en-US"/>
        </w:rPr>
        <w:t>.</w:t>
      </w:r>
      <w:r>
        <w:rPr>
          <w:rFonts w:eastAsia="Calibri" w:cs="Arial"/>
          <w:noProof/>
          <w:szCs w:val="20"/>
          <w:lang w:eastAsia="en-US"/>
        </w:rPr>
        <w:t>4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18AE552E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5664ED" w:rsidRPr="00F05F17" w14:paraId="42883F0F" w14:textId="77777777" w:rsidTr="00585ED5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069030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D67068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6A32013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3B1227A9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5664ED" w:rsidRPr="00F05F17" w14:paraId="5F8CAF92" w14:textId="77777777" w:rsidTr="00585ED5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F2EB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05F24B9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t xml:space="preserve"> </w:t>
            </w:r>
            <w:r w:rsidRPr="00F05F1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D1090B7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5664ED" w:rsidRPr="00F05F17" w14:paraId="08CDAFEE" w14:textId="77777777" w:rsidTr="00585ED5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3385C44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386995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373A8A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55E2F13C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lang w:eastAsia="en-US"/>
        </w:rPr>
      </w:pPr>
    </w:p>
    <w:p w14:paraId="7E4D7857" w14:textId="77777777" w:rsidR="005664ED" w:rsidRPr="00F05F17" w:rsidRDefault="005664ED" w:rsidP="005664ED">
      <w:pPr>
        <w:keepLines/>
        <w:spacing w:before="120" w:after="120"/>
        <w:rPr>
          <w:rFonts w:cs="Arial"/>
          <w:szCs w:val="20"/>
        </w:rPr>
      </w:pPr>
      <w:r w:rsidRPr="00F05F17">
        <w:rPr>
          <w:b/>
        </w:rPr>
        <w:t>2</w:t>
      </w:r>
      <w:r w:rsidRPr="00F05F17">
        <w:rPr>
          <w:b/>
          <w:szCs w:val="20"/>
        </w:rPr>
        <w:t>.</w:t>
      </w:r>
      <w:r w:rsidRPr="00F05F17">
        <w:rPr>
          <w:szCs w:val="20"/>
        </w:rPr>
        <w:t xml:space="preserve">   </w:t>
      </w:r>
      <w:r w:rsidRPr="00F05F17">
        <w:rPr>
          <w:rFonts w:cs="Arial"/>
          <w:szCs w:val="20"/>
        </w:rPr>
        <w:t xml:space="preserve"> Článek II, bod 2. dohody zní:</w:t>
      </w:r>
    </w:p>
    <w:p w14:paraId="7D0E90DF" w14:textId="77777777" w:rsidR="005664ED" w:rsidRPr="00F05F17" w:rsidRDefault="005664ED" w:rsidP="005664ED">
      <w:pPr>
        <w:keepLines/>
        <w:spacing w:before="120"/>
        <w:ind w:left="357"/>
        <w:rPr>
          <w:rFonts w:cs="Arial"/>
          <w:szCs w:val="20"/>
        </w:rPr>
      </w:pPr>
      <w:r w:rsidRPr="00F05F17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3</w:t>
      </w:r>
      <w:r>
        <w:rPr>
          <w:rFonts w:cs="Arial"/>
          <w:szCs w:val="20"/>
        </w:rPr>
        <w:t>0</w:t>
      </w:r>
      <w:r w:rsidRPr="00F05F17">
        <w:rPr>
          <w:rFonts w:cs="Arial"/>
          <w:szCs w:val="20"/>
        </w:rPr>
        <w:t>.</w:t>
      </w:r>
      <w:r>
        <w:rPr>
          <w:rFonts w:cs="Arial"/>
          <w:szCs w:val="20"/>
        </w:rPr>
        <w:t>4</w:t>
      </w:r>
      <w:r w:rsidRPr="00F05F17">
        <w:rPr>
          <w:rFonts w:cs="Arial"/>
          <w:szCs w:val="20"/>
        </w:rPr>
        <w:t>. 20</w:t>
      </w:r>
      <w:r>
        <w:rPr>
          <w:rFonts w:cs="Arial"/>
          <w:szCs w:val="20"/>
        </w:rPr>
        <w:t>23</w:t>
      </w:r>
      <w:r w:rsidRPr="00F05F17">
        <w:rPr>
          <w:rFonts w:cs="Arial"/>
          <w:szCs w:val="20"/>
        </w:rPr>
        <w:t>.“</w:t>
      </w:r>
    </w:p>
    <w:p w14:paraId="32D8B12D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/>
          <w:szCs w:val="20"/>
          <w:lang w:eastAsia="en-US"/>
        </w:rPr>
      </w:pPr>
    </w:p>
    <w:p w14:paraId="3E11D00F" w14:textId="77777777" w:rsidR="005664ED" w:rsidRPr="00F05F17" w:rsidRDefault="005664ED" w:rsidP="005664ED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III, odst.1 dohody se nahrazuje textem:</w:t>
      </w:r>
    </w:p>
    <w:p w14:paraId="4C679894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>1.  Úřad práce se zavazuje poskytnout zaměstnavateli příspěvek ve výši vynaložených prostředků na 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14:paraId="3D554A65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16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1"/>
        <w:gridCol w:w="61"/>
        <w:gridCol w:w="1498"/>
        <w:gridCol w:w="218"/>
        <w:gridCol w:w="1483"/>
      </w:tblGrid>
      <w:tr w:rsidR="005664ED" w:rsidRPr="00F05F17" w14:paraId="09E0960E" w14:textId="77777777" w:rsidTr="00585ED5">
        <w:trPr>
          <w:cantSplit/>
          <w:tblHeader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C13DC5C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F97CD3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36AED4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02DDBE61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DD4E08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Max. měsíční výše příspěvku</w:t>
            </w:r>
          </w:p>
          <w:p w14:paraId="380744A1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na 1 pracovní místo (Kč)</w:t>
            </w:r>
          </w:p>
        </w:tc>
      </w:tr>
      <w:tr w:rsidR="005664ED" w:rsidRPr="00F05F17" w14:paraId="320E5B16" w14:textId="77777777" w:rsidTr="00585ED5">
        <w:trPr>
          <w:cantSplit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7E94818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B7F6C41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 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268C18C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7D5D9BA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6</w:t>
            </w:r>
            <w:r w:rsidRPr="00F05F17">
              <w:rPr>
                <w:rFonts w:cs="Arial"/>
                <w:szCs w:val="20"/>
              </w:rPr>
              <w:t xml:space="preserve"> 000</w:t>
            </w:r>
          </w:p>
        </w:tc>
      </w:tr>
      <w:tr w:rsidR="005664ED" w:rsidRPr="00F05F17" w14:paraId="28A76B0E" w14:textId="77777777" w:rsidTr="00585ED5">
        <w:trPr>
          <w:cantSplit/>
          <w:trHeight w:val="133"/>
        </w:trPr>
        <w:tc>
          <w:tcPr>
            <w:tcW w:w="6015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14:paraId="6BC93365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14:paraId="20C5A789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14:paraId="59B8FBF9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39C2CBA2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 xml:space="preserve">Součet poskytnutých měsíčních příspěvků nepřekročí částku </w:t>
      </w:r>
      <w:r>
        <w:rPr>
          <w:rFonts w:eastAsia="Calibri" w:cs="Arial"/>
          <w:szCs w:val="20"/>
          <w:lang w:eastAsia="en-US"/>
        </w:rPr>
        <w:t>1 250 065</w:t>
      </w:r>
      <w:r w:rsidRPr="00F05F17">
        <w:rPr>
          <w:rFonts w:eastAsia="Calibri" w:cs="Arial"/>
          <w:szCs w:val="20"/>
          <w:lang w:eastAsia="en-US"/>
        </w:rPr>
        <w:t xml:space="preserve"> Kč.</w:t>
      </w:r>
    </w:p>
    <w:p w14:paraId="010ACDA3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167F9A25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>Ostatní ustanovení Dohody o vytvoření pracovních příležitostí v rámci veřejně prospěšných prací a poskytnutí příspěvku č. TPA-V-</w:t>
      </w:r>
      <w:r>
        <w:rPr>
          <w:rFonts w:eastAsia="Calibri" w:cs="Arial"/>
          <w:szCs w:val="20"/>
          <w:lang w:eastAsia="en-US"/>
        </w:rPr>
        <w:t>31</w:t>
      </w:r>
      <w:r w:rsidRPr="00F05F17">
        <w:rPr>
          <w:rFonts w:eastAsia="Calibri" w:cs="Arial"/>
          <w:szCs w:val="20"/>
          <w:lang w:eastAsia="en-US"/>
        </w:rPr>
        <w:t>/20</w:t>
      </w:r>
      <w:r>
        <w:rPr>
          <w:rFonts w:eastAsia="Calibri" w:cs="Arial"/>
          <w:szCs w:val="20"/>
          <w:lang w:eastAsia="en-US"/>
        </w:rPr>
        <w:t>22</w:t>
      </w:r>
      <w:r w:rsidRPr="00F05F17">
        <w:rPr>
          <w:rFonts w:eastAsia="Calibri" w:cs="Arial"/>
          <w:szCs w:val="20"/>
          <w:lang w:eastAsia="en-US"/>
        </w:rPr>
        <w:t xml:space="preserve"> zůstávají nezměněna.</w:t>
      </w:r>
    </w:p>
    <w:p w14:paraId="38492C33" w14:textId="77777777" w:rsidR="005664ED" w:rsidRPr="00F05F17" w:rsidRDefault="005664ED" w:rsidP="005664ED">
      <w:pPr>
        <w:keepNext/>
        <w:tabs>
          <w:tab w:val="left" w:pos="2520"/>
        </w:tabs>
        <w:rPr>
          <w:rFonts w:cs="Arial"/>
          <w:szCs w:val="20"/>
        </w:rPr>
      </w:pPr>
    </w:p>
    <w:p w14:paraId="6A316CB1" w14:textId="77777777" w:rsidR="005664ED" w:rsidRPr="00F05F17" w:rsidRDefault="005664ED" w:rsidP="005664ED">
      <w:pPr>
        <w:rPr>
          <w:szCs w:val="20"/>
        </w:rPr>
      </w:pPr>
      <w:r w:rsidRPr="00F05F17">
        <w:rPr>
          <w:szCs w:val="20"/>
        </w:rPr>
        <w:t>Dodatek je sepsán ve dvou vyhotoveních, z nichž jedno obdrží úřad práce a jedno zaměstnavatel.</w:t>
      </w:r>
    </w:p>
    <w:p w14:paraId="0523A177" w14:textId="77777777" w:rsidR="005664ED" w:rsidRPr="00F05F17" w:rsidRDefault="005664ED" w:rsidP="005664ED">
      <w:pPr>
        <w:rPr>
          <w:szCs w:val="20"/>
        </w:rPr>
      </w:pPr>
    </w:p>
    <w:p w14:paraId="42F5F991" w14:textId="77777777" w:rsidR="005664ED" w:rsidRPr="00F05F17" w:rsidRDefault="005664ED" w:rsidP="005664ED">
      <w:pPr>
        <w:rPr>
          <w:szCs w:val="20"/>
        </w:rPr>
      </w:pPr>
      <w:r w:rsidRPr="00F05F17">
        <w:rPr>
          <w:szCs w:val="20"/>
        </w:rPr>
        <w:t>Dodatek nabývá platnosti dnem jeho podpisu oběma smluvními stranami.</w:t>
      </w:r>
    </w:p>
    <w:p w14:paraId="71741760" w14:textId="77777777" w:rsidR="005664ED" w:rsidRDefault="005664ED" w:rsidP="005664E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DB1A6B4" w14:textId="77777777"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354FF5C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ED56090" w14:textId="77777777" w:rsidR="00662069" w:rsidRPr="008F1A38" w:rsidRDefault="005664E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26.1.2023</w:t>
      </w:r>
    </w:p>
    <w:p w14:paraId="7AE63CC4" w14:textId="77777777"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DB61DD7" w14:textId="77777777"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EA3BE02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ABD4B22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AF853A8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3AE3AFC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E199F33" w14:textId="77777777"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5664ED">
          <w:footerReference w:type="default" r:id="rId7"/>
          <w:footerReference w:type="first" r:id="rId8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14:paraId="67FD5692" w14:textId="77777777"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77EE1479" w14:textId="77777777" w:rsidR="006C6899" w:rsidRDefault="006C6899" w:rsidP="009B751F">
      <w:pPr>
        <w:keepNext/>
        <w:keepLines/>
        <w:jc w:val="center"/>
        <w:rPr>
          <w:rFonts w:cs="Arial"/>
          <w:szCs w:val="20"/>
        </w:rPr>
      </w:pPr>
    </w:p>
    <w:p w14:paraId="03946FC1" w14:textId="77777777" w:rsidR="00A16363" w:rsidRPr="008F1A38" w:rsidRDefault="00A16363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708FF416" w14:textId="77777777"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5D93D9F0" w14:textId="77777777" w:rsidR="0007184F" w:rsidRDefault="005664ED" w:rsidP="009B751F">
      <w:pPr>
        <w:keepNext/>
        <w:keepLines/>
        <w:jc w:val="center"/>
        <w:rPr>
          <w:rFonts w:cs="Arial"/>
          <w:szCs w:val="20"/>
        </w:rPr>
      </w:pPr>
      <w:r w:rsidRPr="005664ED">
        <w:rPr>
          <w:rFonts w:cs="Arial"/>
          <w:szCs w:val="20"/>
        </w:rPr>
        <w:t xml:space="preserve">Ing. </w:t>
      </w:r>
      <w:r>
        <w:t>Martina Bečvářová</w:t>
      </w:r>
    </w:p>
    <w:p w14:paraId="0C1CC666" w14:textId="77777777" w:rsidR="00027F9F" w:rsidRDefault="005664ED" w:rsidP="00027F9F">
      <w:pPr>
        <w:keepNext/>
        <w:keepLines/>
        <w:jc w:val="center"/>
        <w:rPr>
          <w:rFonts w:cs="Arial"/>
          <w:szCs w:val="20"/>
        </w:rPr>
      </w:pPr>
      <w:r w:rsidRPr="005664ED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46F3F459" w14:textId="77777777" w:rsidR="0007184F" w:rsidRDefault="0007184F" w:rsidP="00027F9F">
      <w:pPr>
        <w:keepNext/>
        <w:keepLines/>
        <w:jc w:val="center"/>
        <w:rPr>
          <w:rFonts w:cs="Arial"/>
          <w:szCs w:val="20"/>
        </w:rPr>
      </w:pPr>
    </w:p>
    <w:p w14:paraId="17F1C424" w14:textId="77777777" w:rsidR="0007184F" w:rsidRDefault="00A16363" w:rsidP="0007184F">
      <w:pPr>
        <w:keepNext/>
        <w:keepLines/>
        <w:jc w:val="center"/>
        <w:rPr>
          <w:rFonts w:cs="Arial"/>
          <w:szCs w:val="20"/>
        </w:rPr>
        <w:sectPr w:rsidR="0007184F" w:rsidSect="005664E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14:paraId="30FE4955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26501AD2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6A21B511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2A2C31A8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7C79C3C2" w14:textId="77777777"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5664ED" w:rsidRPr="005664ED">
        <w:rPr>
          <w:rFonts w:cs="Arial"/>
          <w:szCs w:val="20"/>
        </w:rPr>
        <w:t>Marcela Vaszilkievičová</w:t>
      </w:r>
    </w:p>
    <w:p w14:paraId="6657DF7D" w14:textId="77777777"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5664ED" w:rsidRPr="005664ED">
        <w:rPr>
          <w:rFonts w:cs="Arial"/>
          <w:szCs w:val="20"/>
        </w:rPr>
        <w:t>950 167</w:t>
      </w:r>
      <w:r w:rsidR="005664ED">
        <w:t xml:space="preserve"> 465</w:t>
      </w:r>
    </w:p>
    <w:p w14:paraId="54259B8C" w14:textId="77777777"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br w:type="textWrapping" w:clear="all"/>
      </w:r>
    </w:p>
    <w:sectPr w:rsidR="003C6435" w:rsidSect="005664E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4CAD" w14:textId="77777777" w:rsidR="00BF0312" w:rsidRDefault="00BF0312">
      <w:r>
        <w:separator/>
      </w:r>
    </w:p>
  </w:endnote>
  <w:endnote w:type="continuationSeparator" w:id="0">
    <w:p w14:paraId="4DF6E164" w14:textId="77777777" w:rsidR="00BF0312" w:rsidRDefault="00BF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D0D8" w14:textId="77777777"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7F3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4E4D" w14:textId="77777777" w:rsidR="009A14F1" w:rsidRPr="006B46E4" w:rsidRDefault="006B46E4" w:rsidP="006B46E4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6D27F3">
      <w:rPr>
        <w:noProof/>
      </w:rPr>
      <w:t>1</w:t>
    </w:r>
    <w:r w:rsidR="009A14F1">
      <w:fldChar w:fldCharType="end"/>
    </w:r>
    <w:r w:rsidR="009A14F1">
      <w:t xml:space="preserve"> -</w:t>
    </w:r>
    <w:r>
      <w:tab/>
    </w:r>
    <w:r w:rsidRPr="006B46E4">
      <w:rPr>
        <w:i/>
        <w:sz w:val="16"/>
        <w:szCs w:val="16"/>
      </w:rPr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7E20" w14:textId="77777777" w:rsidR="00BF0312" w:rsidRDefault="00BF0312">
      <w:r>
        <w:separator/>
      </w:r>
    </w:p>
  </w:footnote>
  <w:footnote w:type="continuationSeparator" w:id="0">
    <w:p w14:paraId="6B7AF1F7" w14:textId="77777777" w:rsidR="00BF0312" w:rsidRDefault="00BF0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9925069">
    <w:abstractNumId w:val="7"/>
  </w:num>
  <w:num w:numId="2" w16cid:durableId="4649530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77232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8053638">
    <w:abstractNumId w:val="8"/>
  </w:num>
  <w:num w:numId="5" w16cid:durableId="1248341689">
    <w:abstractNumId w:val="12"/>
  </w:num>
  <w:num w:numId="6" w16cid:durableId="746077320">
    <w:abstractNumId w:val="9"/>
  </w:num>
  <w:num w:numId="7" w16cid:durableId="1995135151">
    <w:abstractNumId w:val="13"/>
  </w:num>
  <w:num w:numId="8" w16cid:durableId="2130512338">
    <w:abstractNumId w:val="4"/>
  </w:num>
  <w:num w:numId="9" w16cid:durableId="1821269114">
    <w:abstractNumId w:val="13"/>
  </w:num>
  <w:num w:numId="10" w16cid:durableId="23867662">
    <w:abstractNumId w:val="6"/>
  </w:num>
  <w:num w:numId="11" w16cid:durableId="659579399">
    <w:abstractNumId w:val="13"/>
    <w:lvlOverride w:ilvl="0">
      <w:startOverride w:val="1"/>
    </w:lvlOverride>
  </w:num>
  <w:num w:numId="12" w16cid:durableId="1656912044">
    <w:abstractNumId w:val="10"/>
  </w:num>
  <w:num w:numId="13" w16cid:durableId="705063899">
    <w:abstractNumId w:val="13"/>
  </w:num>
  <w:num w:numId="14" w16cid:durableId="89860239">
    <w:abstractNumId w:val="13"/>
  </w:num>
  <w:num w:numId="15" w16cid:durableId="738675554">
    <w:abstractNumId w:val="13"/>
  </w:num>
  <w:num w:numId="16" w16cid:durableId="667826369">
    <w:abstractNumId w:val="13"/>
  </w:num>
  <w:num w:numId="17" w16cid:durableId="2005931179">
    <w:abstractNumId w:val="13"/>
  </w:num>
  <w:num w:numId="18" w16cid:durableId="480194133">
    <w:abstractNumId w:val="14"/>
  </w:num>
  <w:num w:numId="19" w16cid:durableId="688021207">
    <w:abstractNumId w:val="5"/>
  </w:num>
  <w:num w:numId="20" w16cid:durableId="657810415">
    <w:abstractNumId w:val="13"/>
    <w:lvlOverride w:ilvl="0">
      <w:startOverride w:val="1"/>
    </w:lvlOverride>
  </w:num>
  <w:num w:numId="21" w16cid:durableId="538515046">
    <w:abstractNumId w:val="3"/>
  </w:num>
  <w:num w:numId="22" w16cid:durableId="1849631758">
    <w:abstractNumId w:val="13"/>
    <w:lvlOverride w:ilvl="0">
      <w:startOverride w:val="1"/>
    </w:lvlOverride>
  </w:num>
  <w:num w:numId="23" w16cid:durableId="1811552375">
    <w:abstractNumId w:val="13"/>
  </w:num>
  <w:num w:numId="24" w16cid:durableId="1206333236">
    <w:abstractNumId w:val="13"/>
    <w:lvlOverride w:ilvl="0">
      <w:startOverride w:val="1"/>
    </w:lvlOverride>
  </w:num>
  <w:num w:numId="25" w16cid:durableId="676663652">
    <w:abstractNumId w:val="13"/>
    <w:lvlOverride w:ilvl="0">
      <w:startOverride w:val="1"/>
    </w:lvlOverride>
  </w:num>
  <w:num w:numId="26" w16cid:durableId="1702127026">
    <w:abstractNumId w:val="13"/>
    <w:lvlOverride w:ilvl="0">
      <w:startOverride w:val="1"/>
    </w:lvlOverride>
  </w:num>
  <w:num w:numId="27" w16cid:durableId="594244561">
    <w:abstractNumId w:val="13"/>
  </w:num>
  <w:num w:numId="28" w16cid:durableId="1941524250">
    <w:abstractNumId w:val="13"/>
    <w:lvlOverride w:ilvl="0">
      <w:startOverride w:val="1"/>
    </w:lvlOverride>
  </w:num>
  <w:num w:numId="29" w16cid:durableId="1676760797">
    <w:abstractNumId w:val="2"/>
  </w:num>
  <w:num w:numId="30" w16cid:durableId="853691538">
    <w:abstractNumId w:val="18"/>
  </w:num>
  <w:num w:numId="31" w16cid:durableId="1000547268">
    <w:abstractNumId w:val="13"/>
    <w:lvlOverride w:ilvl="0">
      <w:startOverride w:val="1"/>
    </w:lvlOverride>
  </w:num>
  <w:num w:numId="32" w16cid:durableId="1504198372">
    <w:abstractNumId w:val="11"/>
  </w:num>
  <w:num w:numId="33" w16cid:durableId="1834292999">
    <w:abstractNumId w:val="15"/>
  </w:num>
  <w:num w:numId="34" w16cid:durableId="670908470">
    <w:abstractNumId w:val="13"/>
    <w:lvlOverride w:ilvl="0">
      <w:startOverride w:val="1"/>
    </w:lvlOverride>
  </w:num>
  <w:num w:numId="35" w16cid:durableId="373890189">
    <w:abstractNumId w:val="0"/>
  </w:num>
  <w:num w:numId="36" w16cid:durableId="170535163">
    <w:abstractNumId w:val="13"/>
  </w:num>
  <w:num w:numId="37" w16cid:durableId="1661688926">
    <w:abstractNumId w:val="13"/>
  </w:num>
  <w:num w:numId="38" w16cid:durableId="1059087072">
    <w:abstractNumId w:val="13"/>
    <w:lvlOverride w:ilvl="0">
      <w:startOverride w:val="1"/>
    </w:lvlOverride>
  </w:num>
  <w:num w:numId="39" w16cid:durableId="1959993600">
    <w:abstractNumId w:val="13"/>
    <w:lvlOverride w:ilvl="0">
      <w:startOverride w:val="1"/>
    </w:lvlOverride>
  </w:num>
  <w:num w:numId="40" w16cid:durableId="1023049623">
    <w:abstractNumId w:val="19"/>
  </w:num>
  <w:num w:numId="41" w16cid:durableId="578713998">
    <w:abstractNumId w:val="13"/>
    <w:lvlOverride w:ilvl="0">
      <w:startOverride w:val="1"/>
    </w:lvlOverride>
  </w:num>
  <w:num w:numId="42" w16cid:durableId="497703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560793">
    <w:abstractNumId w:val="16"/>
  </w:num>
  <w:num w:numId="44" w16cid:durableId="1807239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B7"/>
    <w:rsid w:val="0000011A"/>
    <w:rsid w:val="00001E23"/>
    <w:rsid w:val="00020094"/>
    <w:rsid w:val="00026239"/>
    <w:rsid w:val="00027F9F"/>
    <w:rsid w:val="00031B14"/>
    <w:rsid w:val="000343EF"/>
    <w:rsid w:val="000378AA"/>
    <w:rsid w:val="00040290"/>
    <w:rsid w:val="00042626"/>
    <w:rsid w:val="0005028D"/>
    <w:rsid w:val="00053F65"/>
    <w:rsid w:val="00060F47"/>
    <w:rsid w:val="00061D5B"/>
    <w:rsid w:val="00067AE6"/>
    <w:rsid w:val="0007059F"/>
    <w:rsid w:val="0007184F"/>
    <w:rsid w:val="00077CC2"/>
    <w:rsid w:val="00083005"/>
    <w:rsid w:val="0008389F"/>
    <w:rsid w:val="00095310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25D6E"/>
    <w:rsid w:val="0013298C"/>
    <w:rsid w:val="00134B72"/>
    <w:rsid w:val="001513CE"/>
    <w:rsid w:val="00153579"/>
    <w:rsid w:val="0016323A"/>
    <w:rsid w:val="00164A6C"/>
    <w:rsid w:val="00166A33"/>
    <w:rsid w:val="001671CD"/>
    <w:rsid w:val="0018163B"/>
    <w:rsid w:val="001842A4"/>
    <w:rsid w:val="001875F7"/>
    <w:rsid w:val="00190DD0"/>
    <w:rsid w:val="00193944"/>
    <w:rsid w:val="001A31E9"/>
    <w:rsid w:val="001B606A"/>
    <w:rsid w:val="001B6881"/>
    <w:rsid w:val="001B7CA3"/>
    <w:rsid w:val="001C745C"/>
    <w:rsid w:val="001D121E"/>
    <w:rsid w:val="001D22FC"/>
    <w:rsid w:val="001E62C8"/>
    <w:rsid w:val="001F0AC5"/>
    <w:rsid w:val="0020384A"/>
    <w:rsid w:val="00224DC9"/>
    <w:rsid w:val="00225643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307E5"/>
    <w:rsid w:val="003309DD"/>
    <w:rsid w:val="00340282"/>
    <w:rsid w:val="003432DE"/>
    <w:rsid w:val="00345E73"/>
    <w:rsid w:val="00360E5E"/>
    <w:rsid w:val="00374C32"/>
    <w:rsid w:val="00380730"/>
    <w:rsid w:val="00386784"/>
    <w:rsid w:val="003A548D"/>
    <w:rsid w:val="003A5A43"/>
    <w:rsid w:val="003C42F9"/>
    <w:rsid w:val="003C6435"/>
    <w:rsid w:val="003D0A3B"/>
    <w:rsid w:val="003D703F"/>
    <w:rsid w:val="003D72A2"/>
    <w:rsid w:val="003E0B88"/>
    <w:rsid w:val="003E3A8A"/>
    <w:rsid w:val="003E3C6B"/>
    <w:rsid w:val="003E7E6F"/>
    <w:rsid w:val="003F3275"/>
    <w:rsid w:val="003F462E"/>
    <w:rsid w:val="004124F1"/>
    <w:rsid w:val="00416EF1"/>
    <w:rsid w:val="00433B00"/>
    <w:rsid w:val="00434B82"/>
    <w:rsid w:val="004367FD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279E"/>
    <w:rsid w:val="004B56FF"/>
    <w:rsid w:val="004C75AA"/>
    <w:rsid w:val="004D00A9"/>
    <w:rsid w:val="004D06C4"/>
    <w:rsid w:val="004D42E3"/>
    <w:rsid w:val="004D5C50"/>
    <w:rsid w:val="004E05C9"/>
    <w:rsid w:val="004E12BA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3757F"/>
    <w:rsid w:val="00544F3C"/>
    <w:rsid w:val="00552E37"/>
    <w:rsid w:val="00553D27"/>
    <w:rsid w:val="005545E1"/>
    <w:rsid w:val="00555693"/>
    <w:rsid w:val="00557D34"/>
    <w:rsid w:val="00563E49"/>
    <w:rsid w:val="005664ED"/>
    <w:rsid w:val="00571395"/>
    <w:rsid w:val="0057418A"/>
    <w:rsid w:val="00580342"/>
    <w:rsid w:val="00585958"/>
    <w:rsid w:val="00585ED5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2909"/>
    <w:rsid w:val="00613BB5"/>
    <w:rsid w:val="00615A8C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7B2"/>
    <w:rsid w:val="00680B09"/>
    <w:rsid w:val="006843BE"/>
    <w:rsid w:val="00691387"/>
    <w:rsid w:val="00692684"/>
    <w:rsid w:val="006B392E"/>
    <w:rsid w:val="006B46E4"/>
    <w:rsid w:val="006B794E"/>
    <w:rsid w:val="006C590A"/>
    <w:rsid w:val="006C6899"/>
    <w:rsid w:val="006C73A3"/>
    <w:rsid w:val="006D27F3"/>
    <w:rsid w:val="006D3DA0"/>
    <w:rsid w:val="006D5987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6655"/>
    <w:rsid w:val="00752175"/>
    <w:rsid w:val="00756A66"/>
    <w:rsid w:val="00756EE1"/>
    <w:rsid w:val="00760BB6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0DA8"/>
    <w:rsid w:val="007B37EB"/>
    <w:rsid w:val="007C60C7"/>
    <w:rsid w:val="007D2507"/>
    <w:rsid w:val="007E12B4"/>
    <w:rsid w:val="007E1CF0"/>
    <w:rsid w:val="00806CAD"/>
    <w:rsid w:val="00807129"/>
    <w:rsid w:val="00820AFB"/>
    <w:rsid w:val="008424F1"/>
    <w:rsid w:val="008432EE"/>
    <w:rsid w:val="00855302"/>
    <w:rsid w:val="00861A1F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1524B"/>
    <w:rsid w:val="009214E1"/>
    <w:rsid w:val="009415AF"/>
    <w:rsid w:val="00953D3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E6858"/>
    <w:rsid w:val="009F0A77"/>
    <w:rsid w:val="009F0D46"/>
    <w:rsid w:val="009F374B"/>
    <w:rsid w:val="009F3BE4"/>
    <w:rsid w:val="009F77D3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770A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A611C"/>
    <w:rsid w:val="00BB6792"/>
    <w:rsid w:val="00BC1606"/>
    <w:rsid w:val="00BC67B6"/>
    <w:rsid w:val="00BC7850"/>
    <w:rsid w:val="00BE19B8"/>
    <w:rsid w:val="00BF0312"/>
    <w:rsid w:val="00C13FF2"/>
    <w:rsid w:val="00C20589"/>
    <w:rsid w:val="00C20E7C"/>
    <w:rsid w:val="00C41478"/>
    <w:rsid w:val="00C44AF1"/>
    <w:rsid w:val="00C474BF"/>
    <w:rsid w:val="00C54EC0"/>
    <w:rsid w:val="00C56AD3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1F78"/>
    <w:rsid w:val="00CD20D6"/>
    <w:rsid w:val="00CD298C"/>
    <w:rsid w:val="00CE27D5"/>
    <w:rsid w:val="00D009EE"/>
    <w:rsid w:val="00D22F4E"/>
    <w:rsid w:val="00D2501C"/>
    <w:rsid w:val="00D3482F"/>
    <w:rsid w:val="00D35EA9"/>
    <w:rsid w:val="00D364AC"/>
    <w:rsid w:val="00D37094"/>
    <w:rsid w:val="00D427F3"/>
    <w:rsid w:val="00D468FE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B47B7"/>
    <w:rsid w:val="00DB7B99"/>
    <w:rsid w:val="00DC4E6C"/>
    <w:rsid w:val="00DC4F07"/>
    <w:rsid w:val="00DC610C"/>
    <w:rsid w:val="00DD07E9"/>
    <w:rsid w:val="00DD5E79"/>
    <w:rsid w:val="00DD77FF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E205F"/>
    <w:rsid w:val="00EE25DB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582CF"/>
  <w15:chartTrackingRefBased/>
  <w15:docId w15:val="{9A80E0F5-17B0-4ED8-BD80-775B1EC8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PP\Dodatky%202023\Dodatek%20Va&#353;kov&#225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Vašková</Template>
  <TotalTime>1</TotalTime>
  <Pages>3</Pages>
  <Words>586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2</cp:revision>
  <cp:lastPrinted>1899-12-31T23:00:00Z</cp:lastPrinted>
  <dcterms:created xsi:type="dcterms:W3CDTF">2023-01-27T11:48:00Z</dcterms:created>
  <dcterms:modified xsi:type="dcterms:W3CDTF">2023-01-27T11:49:00Z</dcterms:modified>
</cp:coreProperties>
</file>