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112F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6C4197" w:rsidRPr="006C4197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2AA60D58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3F5AB792" w14:textId="77777777" w:rsidR="00B320B8" w:rsidRPr="00A3020E" w:rsidRDefault="00680B09" w:rsidP="00B320B8">
      <w:pPr>
        <w:pStyle w:val="Nzevdohody"/>
      </w:pPr>
      <w:r w:rsidRPr="00A3020E">
        <w:t xml:space="preserve">č. </w:t>
      </w:r>
      <w:r w:rsidR="006C4197">
        <w:t>TPA-V-5/2022</w:t>
      </w:r>
      <w:r w:rsidR="00CD1F78">
        <w:t xml:space="preserve"> ze dne </w:t>
      </w:r>
      <w:r w:rsidR="006C4197">
        <w:rPr>
          <w:noProof/>
        </w:rPr>
        <w:t>29.4.2022</w:t>
      </w:r>
    </w:p>
    <w:p w14:paraId="16412446" w14:textId="77777777" w:rsidR="00B320B8" w:rsidRPr="00A3020E" w:rsidRDefault="00B320B8" w:rsidP="00B320B8">
      <w:pPr>
        <w:rPr>
          <w:rFonts w:cs="Arial"/>
          <w:szCs w:val="20"/>
        </w:rPr>
      </w:pPr>
    </w:p>
    <w:p w14:paraId="5C1948CD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510AC33A" w14:textId="77777777" w:rsidR="00EA2E75" w:rsidRPr="00A3020E" w:rsidRDefault="00EA2E75">
      <w:pPr>
        <w:rPr>
          <w:rFonts w:cs="Arial"/>
          <w:szCs w:val="20"/>
        </w:rPr>
      </w:pPr>
    </w:p>
    <w:p w14:paraId="24F07159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7391EAD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 xml:space="preserve">Ing. </w:t>
      </w:r>
      <w:r w:rsidR="006C4197">
        <w:t>Martina Bečvářová</w:t>
      </w:r>
      <w:r w:rsidRPr="00A3020E">
        <w:rPr>
          <w:rFonts w:cs="Arial"/>
          <w:szCs w:val="20"/>
        </w:rPr>
        <w:t xml:space="preserve">, </w:t>
      </w:r>
      <w:r w:rsidR="006C4197" w:rsidRPr="006C4197">
        <w:rPr>
          <w:rFonts w:cs="Arial"/>
          <w:szCs w:val="20"/>
        </w:rPr>
        <w:t>ředitelka kontaktního</w:t>
      </w:r>
      <w:r w:rsidR="006C4197">
        <w:t xml:space="preserve"> pracoviště, </w:t>
      </w:r>
      <w:proofErr w:type="spellStart"/>
      <w:r w:rsidR="006C4197">
        <w:t>KoP</w:t>
      </w:r>
      <w:proofErr w:type="spellEnd"/>
      <w:r w:rsidR="006C4197">
        <w:t xml:space="preserve"> Teplice</w:t>
      </w:r>
    </w:p>
    <w:p w14:paraId="255AA74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>Dobrovského 1278</w:t>
      </w:r>
      <w:r w:rsidR="006C4197">
        <w:t>/25, 170 00 Praha 7</w:t>
      </w:r>
    </w:p>
    <w:p w14:paraId="21D0B6EC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>72496991</w:t>
      </w:r>
    </w:p>
    <w:p w14:paraId="5F064AEF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>Vrchlického 3175,</w:t>
      </w:r>
      <w:r w:rsidR="006C4197">
        <w:t xml:space="preserve"> 415 02 Teplice</w:t>
      </w:r>
    </w:p>
    <w:p w14:paraId="0F758C71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B9987D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BFC42A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796DA5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1420561" w14:textId="77777777" w:rsidR="006C4197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>Služby města</w:t>
      </w:r>
      <w:r w:rsidR="006C4197">
        <w:t xml:space="preserve"> </w:t>
      </w:r>
      <w:proofErr w:type="spellStart"/>
      <w:r w:rsidR="006C4197">
        <w:t>Oseka</w:t>
      </w:r>
      <w:proofErr w:type="spellEnd"/>
      <w:r w:rsidR="006C4197">
        <w:t>, s.r.o.</w:t>
      </w:r>
      <w:r w:rsidR="006C4197" w:rsidRPr="006C4197">
        <w:rPr>
          <w:rFonts w:cs="Arial"/>
          <w:vanish/>
          <w:szCs w:val="20"/>
        </w:rPr>
        <w:t>0</w:t>
      </w:r>
    </w:p>
    <w:p w14:paraId="6CD53DAA" w14:textId="0BD18C41" w:rsidR="00B72145" w:rsidRPr="00A3020E" w:rsidRDefault="006C4197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4BABA462" w14:textId="77777777" w:rsidR="00B72145" w:rsidRPr="00A3020E" w:rsidRDefault="006C4197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6C4197">
        <w:rPr>
          <w:rFonts w:cs="Arial"/>
          <w:szCs w:val="20"/>
        </w:rPr>
        <w:t>Zahradní č</w:t>
      </w:r>
      <w:r>
        <w:t>.p. 246, 417 05 Osek u Duchcova</w:t>
      </w:r>
    </w:p>
    <w:p w14:paraId="12CE26BC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6C4197" w:rsidRPr="006C4197">
        <w:rPr>
          <w:rFonts w:cs="Arial"/>
          <w:szCs w:val="20"/>
        </w:rPr>
        <w:t>25436171</w:t>
      </w:r>
    </w:p>
    <w:p w14:paraId="09B0B9B1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5BD0620A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644DEFF3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1CFB20B6" w14:textId="77777777" w:rsidR="006C419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2.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30. 4.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přehledu.. V souladu s tímto dochází ke změně článku II, odst. 1., 2. a ke změně článku III, odst. 1., a to takto:</w:t>
      </w:r>
    </w:p>
    <w:p w14:paraId="69229B04" w14:textId="77777777" w:rsidR="006C4197" w:rsidRPr="00F05F17" w:rsidRDefault="006C4197" w:rsidP="006C4197">
      <w:pPr>
        <w:tabs>
          <w:tab w:val="left" w:pos="2520"/>
        </w:tabs>
        <w:rPr>
          <w:rFonts w:cs="Arial"/>
          <w:szCs w:val="20"/>
        </w:rPr>
      </w:pPr>
    </w:p>
    <w:p w14:paraId="6FA1CB6E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2D063924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62CAEF6B" w14:textId="77777777" w:rsidR="006C4197" w:rsidRPr="00F05F17" w:rsidRDefault="006C4197" w:rsidP="002A6243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1E4FD7C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2.5.2022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7816BDF1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16AF2D4D" w14:textId="77777777" w:rsidTr="002C558D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81CB07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568469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22AB2D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5C0DC0ED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1F23C648" w14:textId="77777777" w:rsidTr="002C558D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9759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2E009E6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E88ADB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6E431CEA" w14:textId="77777777" w:rsidTr="002C558D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7A8003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8DD45A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82B54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FB93053" w14:textId="77777777" w:rsidR="006C419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1E7FA89C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227434F3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5F2024AB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59E464D8" w14:textId="77777777" w:rsidTr="002C558D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2B9E84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6D2B74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290AEF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6B954E29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0F02A100" w14:textId="77777777" w:rsidTr="002C558D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8651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E168EB7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26DF2A6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6A46BE47" w14:textId="77777777" w:rsidTr="002C558D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E7368B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245F85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12FE2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6FE8714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5D90E993" w14:textId="77777777" w:rsidR="006C4197" w:rsidRPr="00F05F17" w:rsidRDefault="006C4197" w:rsidP="006C4197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1B5D880B" w14:textId="77777777" w:rsidR="006C4197" w:rsidRPr="00F05F17" w:rsidRDefault="006C4197" w:rsidP="006C4197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>
        <w:rPr>
          <w:rFonts w:cs="Arial"/>
          <w:szCs w:val="20"/>
        </w:rPr>
        <w:t>4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6E38C717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133AA6EF" w14:textId="77777777" w:rsidR="006C4197" w:rsidRPr="00F05F17" w:rsidRDefault="006C4197" w:rsidP="002A6243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4C22CFC1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6E88EA0A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6C4197" w:rsidRPr="00F05F17" w14:paraId="2D36BCA2" w14:textId="77777777" w:rsidTr="002C558D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87740D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7BD84A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253FE4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A10B95D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A3ECB8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61BD10B4" w14:textId="77777777" w:rsidR="006C4197" w:rsidRPr="00F05F17" w:rsidRDefault="006C4197" w:rsidP="002C558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6C4197" w:rsidRPr="00F05F17" w14:paraId="2554FFE9" w14:textId="77777777" w:rsidTr="002C558D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EF5444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3807E23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373B87E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97980F4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6C4197" w:rsidRPr="00F05F17" w14:paraId="418FD5A6" w14:textId="77777777" w:rsidTr="002C558D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48EA5D5E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620CC32D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1EA881FF" w14:textId="77777777" w:rsidR="006C4197" w:rsidRPr="00F05F17" w:rsidRDefault="006C4197" w:rsidP="002C558D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6041C1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 </w:t>
      </w:r>
      <w:r>
        <w:rPr>
          <w:rFonts w:eastAsia="Calibri" w:cs="Arial"/>
          <w:szCs w:val="20"/>
          <w:lang w:eastAsia="en-US"/>
        </w:rPr>
        <w:t>912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26B78A6F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5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6A468E80" w14:textId="77777777" w:rsidR="006C4197" w:rsidRPr="00F05F1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</w:p>
    <w:p w14:paraId="2FD5BDF6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35E54AB4" w14:textId="77777777" w:rsidR="006C4197" w:rsidRPr="00F05F17" w:rsidRDefault="006C4197" w:rsidP="006C4197">
      <w:pPr>
        <w:rPr>
          <w:szCs w:val="20"/>
        </w:rPr>
      </w:pPr>
    </w:p>
    <w:p w14:paraId="386FA80B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2E8E80DE" w14:textId="77777777" w:rsidR="006C4197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BF29A71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51BBA12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26.1.2023</w:t>
      </w:r>
    </w:p>
    <w:p w14:paraId="63BDEFEC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AA1119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5E8FD2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C05DC7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DA8A1D" w14:textId="77777777" w:rsidR="006C4197" w:rsidRDefault="006C4197" w:rsidP="006C419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197" w:rsidSect="002C55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41F146D0" w14:textId="77777777" w:rsidR="002A6243" w:rsidRPr="008F1A38" w:rsidRDefault="002A6243" w:rsidP="002A624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0366FF4" w14:textId="00FE5509" w:rsidR="002A6243" w:rsidRPr="008F1A38" w:rsidRDefault="002A6243" w:rsidP="002A6243">
      <w:pPr>
        <w:keepNext/>
        <w:keepLines/>
        <w:jc w:val="center"/>
        <w:rPr>
          <w:rFonts w:cs="Arial"/>
          <w:szCs w:val="20"/>
        </w:rPr>
      </w:pPr>
      <w:r>
        <w:t>jednatelka</w:t>
      </w:r>
    </w:p>
    <w:p w14:paraId="2371CE0A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5FFA2CC6" w14:textId="77777777" w:rsidR="002A6243" w:rsidRPr="008F1A38" w:rsidRDefault="002A6243" w:rsidP="002A624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B948B4A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2CB043D1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 xml:space="preserve">Ing. </w:t>
      </w:r>
      <w:r>
        <w:t>Martina Bečvářová</w:t>
      </w:r>
    </w:p>
    <w:p w14:paraId="012669AB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39B07633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41B35B65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  <w:sectPr w:rsidR="002A6243" w:rsidSect="00647795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18C600F8" w14:textId="77777777" w:rsidR="002A6243" w:rsidRPr="008F1A38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7F1FE44F" w14:textId="77777777" w:rsidR="002A6243" w:rsidRPr="008F1A38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0586B013" w14:textId="77777777" w:rsidR="002A6243" w:rsidRPr="008F1A38" w:rsidRDefault="002A6243" w:rsidP="002A6243">
      <w:pPr>
        <w:keepNext/>
        <w:keepLines/>
        <w:rPr>
          <w:rFonts w:cs="Arial"/>
          <w:szCs w:val="20"/>
        </w:rPr>
      </w:pPr>
    </w:p>
    <w:p w14:paraId="1B1D88AB" w14:textId="77777777" w:rsidR="002A6243" w:rsidRPr="008F1A38" w:rsidRDefault="002A6243" w:rsidP="002A6243">
      <w:pPr>
        <w:keepNext/>
        <w:keepLines/>
        <w:rPr>
          <w:rFonts w:cs="Arial"/>
          <w:szCs w:val="20"/>
        </w:rPr>
      </w:pPr>
    </w:p>
    <w:p w14:paraId="5710D1B3" w14:textId="77777777" w:rsidR="002A6243" w:rsidRPr="008F1A38" w:rsidRDefault="002A6243" w:rsidP="002A624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Pr="0086052C">
        <w:rPr>
          <w:rFonts w:cs="Arial"/>
          <w:szCs w:val="20"/>
        </w:rPr>
        <w:t>Marcela Vaszilkievičová</w:t>
      </w:r>
    </w:p>
    <w:p w14:paraId="3B49A81A" w14:textId="77777777" w:rsidR="002A6243" w:rsidRDefault="002A6243" w:rsidP="002A624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86052C">
        <w:rPr>
          <w:rFonts w:cs="Arial"/>
          <w:szCs w:val="20"/>
        </w:rPr>
        <w:t>950 167</w:t>
      </w:r>
      <w:r>
        <w:t xml:space="preserve"> 465</w:t>
      </w:r>
    </w:p>
    <w:p w14:paraId="13C2D2C0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341BD968" w14:textId="77777777" w:rsidR="002A6243" w:rsidRDefault="002A6243" w:rsidP="002A6243">
      <w:pPr>
        <w:keepNext/>
        <w:keepLines/>
        <w:jc w:val="center"/>
        <w:rPr>
          <w:rFonts w:cs="Arial"/>
          <w:szCs w:val="20"/>
        </w:rPr>
      </w:pPr>
    </w:p>
    <w:p w14:paraId="2B703377" w14:textId="77777777" w:rsidR="002A6243" w:rsidRDefault="002A6243" w:rsidP="006C4197">
      <w:pPr>
        <w:keepNext/>
        <w:keepLines/>
        <w:jc w:val="center"/>
        <w:rPr>
          <w:rFonts w:cs="Arial"/>
          <w:szCs w:val="20"/>
        </w:rPr>
        <w:sectPr w:rsidR="002A6243" w:rsidSect="002C558D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A73170E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7C4817C0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74C40C45" w14:textId="77777777" w:rsidR="003C6435" w:rsidRDefault="003C6435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3C6435" w:rsidSect="006C4197">
      <w:footerReference w:type="default" r:id="rId13"/>
      <w:footerReference w:type="first" r:id="rId14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B0C" w14:textId="77777777" w:rsidR="0054378A" w:rsidRDefault="0054378A">
      <w:r>
        <w:separator/>
      </w:r>
    </w:p>
  </w:endnote>
  <w:endnote w:type="continuationSeparator" w:id="0">
    <w:p w14:paraId="5AEA7FFE" w14:textId="77777777" w:rsidR="0054378A" w:rsidRDefault="005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3494" w14:textId="77777777" w:rsidR="006C4197" w:rsidRDefault="006C4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9FEA" w14:textId="77777777" w:rsidR="006C4197" w:rsidRDefault="006C419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EF59" w14:textId="77777777" w:rsidR="006C4197" w:rsidRDefault="006C4197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6DFB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693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065F" w14:textId="77777777" w:rsidR="0054378A" w:rsidRDefault="0054378A">
      <w:r>
        <w:separator/>
      </w:r>
    </w:p>
  </w:footnote>
  <w:footnote w:type="continuationSeparator" w:id="0">
    <w:p w14:paraId="669BBB0D" w14:textId="77777777" w:rsidR="0054378A" w:rsidRDefault="0054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B53" w14:textId="77777777" w:rsidR="006C4197" w:rsidRDefault="006C4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EC87" w14:textId="77777777" w:rsidR="006C4197" w:rsidRDefault="006C41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4127" w14:textId="77777777" w:rsidR="006C4197" w:rsidRDefault="006C4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718230">
    <w:abstractNumId w:val="7"/>
  </w:num>
  <w:num w:numId="2" w16cid:durableId="20205413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593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95577">
    <w:abstractNumId w:val="8"/>
  </w:num>
  <w:num w:numId="5" w16cid:durableId="774400806">
    <w:abstractNumId w:val="12"/>
  </w:num>
  <w:num w:numId="6" w16cid:durableId="1640913861">
    <w:abstractNumId w:val="9"/>
  </w:num>
  <w:num w:numId="7" w16cid:durableId="1752846355">
    <w:abstractNumId w:val="13"/>
  </w:num>
  <w:num w:numId="8" w16cid:durableId="548147118">
    <w:abstractNumId w:val="4"/>
  </w:num>
  <w:num w:numId="9" w16cid:durableId="933784177">
    <w:abstractNumId w:val="13"/>
  </w:num>
  <w:num w:numId="10" w16cid:durableId="1223559725">
    <w:abstractNumId w:val="6"/>
  </w:num>
  <w:num w:numId="11" w16cid:durableId="404883170">
    <w:abstractNumId w:val="13"/>
    <w:lvlOverride w:ilvl="0">
      <w:startOverride w:val="1"/>
    </w:lvlOverride>
  </w:num>
  <w:num w:numId="12" w16cid:durableId="869150113">
    <w:abstractNumId w:val="10"/>
  </w:num>
  <w:num w:numId="13" w16cid:durableId="1133524037">
    <w:abstractNumId w:val="13"/>
  </w:num>
  <w:num w:numId="14" w16cid:durableId="2018070727">
    <w:abstractNumId w:val="13"/>
  </w:num>
  <w:num w:numId="15" w16cid:durableId="549344200">
    <w:abstractNumId w:val="13"/>
  </w:num>
  <w:num w:numId="16" w16cid:durableId="1928802601">
    <w:abstractNumId w:val="13"/>
  </w:num>
  <w:num w:numId="17" w16cid:durableId="868180776">
    <w:abstractNumId w:val="13"/>
  </w:num>
  <w:num w:numId="18" w16cid:durableId="1104687748">
    <w:abstractNumId w:val="14"/>
  </w:num>
  <w:num w:numId="19" w16cid:durableId="910778398">
    <w:abstractNumId w:val="5"/>
  </w:num>
  <w:num w:numId="20" w16cid:durableId="439185752">
    <w:abstractNumId w:val="13"/>
    <w:lvlOverride w:ilvl="0">
      <w:startOverride w:val="1"/>
    </w:lvlOverride>
  </w:num>
  <w:num w:numId="21" w16cid:durableId="97798246">
    <w:abstractNumId w:val="3"/>
  </w:num>
  <w:num w:numId="22" w16cid:durableId="1050152326">
    <w:abstractNumId w:val="13"/>
    <w:lvlOverride w:ilvl="0">
      <w:startOverride w:val="1"/>
    </w:lvlOverride>
  </w:num>
  <w:num w:numId="23" w16cid:durableId="299653794">
    <w:abstractNumId w:val="13"/>
  </w:num>
  <w:num w:numId="24" w16cid:durableId="838231482">
    <w:abstractNumId w:val="13"/>
    <w:lvlOverride w:ilvl="0">
      <w:startOverride w:val="1"/>
    </w:lvlOverride>
  </w:num>
  <w:num w:numId="25" w16cid:durableId="1858152629">
    <w:abstractNumId w:val="13"/>
    <w:lvlOverride w:ilvl="0">
      <w:startOverride w:val="1"/>
    </w:lvlOverride>
  </w:num>
  <w:num w:numId="26" w16cid:durableId="1489707876">
    <w:abstractNumId w:val="13"/>
    <w:lvlOverride w:ilvl="0">
      <w:startOverride w:val="1"/>
    </w:lvlOverride>
  </w:num>
  <w:num w:numId="27" w16cid:durableId="1854758657">
    <w:abstractNumId w:val="13"/>
  </w:num>
  <w:num w:numId="28" w16cid:durableId="2147118064">
    <w:abstractNumId w:val="13"/>
    <w:lvlOverride w:ilvl="0">
      <w:startOverride w:val="1"/>
    </w:lvlOverride>
  </w:num>
  <w:num w:numId="29" w16cid:durableId="498040700">
    <w:abstractNumId w:val="2"/>
  </w:num>
  <w:num w:numId="30" w16cid:durableId="28575749">
    <w:abstractNumId w:val="18"/>
  </w:num>
  <w:num w:numId="31" w16cid:durableId="1361514216">
    <w:abstractNumId w:val="13"/>
    <w:lvlOverride w:ilvl="0">
      <w:startOverride w:val="1"/>
    </w:lvlOverride>
  </w:num>
  <w:num w:numId="32" w16cid:durableId="311566742">
    <w:abstractNumId w:val="11"/>
  </w:num>
  <w:num w:numId="33" w16cid:durableId="826438977">
    <w:abstractNumId w:val="15"/>
  </w:num>
  <w:num w:numId="34" w16cid:durableId="326520071">
    <w:abstractNumId w:val="13"/>
    <w:lvlOverride w:ilvl="0">
      <w:startOverride w:val="1"/>
    </w:lvlOverride>
  </w:num>
  <w:num w:numId="35" w16cid:durableId="1526094179">
    <w:abstractNumId w:val="0"/>
  </w:num>
  <w:num w:numId="36" w16cid:durableId="1691177498">
    <w:abstractNumId w:val="13"/>
  </w:num>
  <w:num w:numId="37" w16cid:durableId="1895313393">
    <w:abstractNumId w:val="13"/>
  </w:num>
  <w:num w:numId="38" w16cid:durableId="2082171998">
    <w:abstractNumId w:val="13"/>
    <w:lvlOverride w:ilvl="0">
      <w:startOverride w:val="1"/>
    </w:lvlOverride>
  </w:num>
  <w:num w:numId="39" w16cid:durableId="708840646">
    <w:abstractNumId w:val="13"/>
    <w:lvlOverride w:ilvl="0">
      <w:startOverride w:val="1"/>
    </w:lvlOverride>
  </w:num>
  <w:num w:numId="40" w16cid:durableId="1186138113">
    <w:abstractNumId w:val="19"/>
  </w:num>
  <w:num w:numId="41" w16cid:durableId="862398549">
    <w:abstractNumId w:val="13"/>
    <w:lvlOverride w:ilvl="0">
      <w:startOverride w:val="1"/>
    </w:lvlOverride>
  </w:num>
  <w:num w:numId="42" w16cid:durableId="162861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5495507">
    <w:abstractNumId w:val="16"/>
  </w:num>
  <w:num w:numId="44" w16cid:durableId="54671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5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95868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A6243"/>
    <w:rsid w:val="002C08D2"/>
    <w:rsid w:val="002C114B"/>
    <w:rsid w:val="002C19C4"/>
    <w:rsid w:val="002C247E"/>
    <w:rsid w:val="002C558D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23D05"/>
    <w:rsid w:val="003307E5"/>
    <w:rsid w:val="003309DD"/>
    <w:rsid w:val="00340282"/>
    <w:rsid w:val="003432DE"/>
    <w:rsid w:val="00345E73"/>
    <w:rsid w:val="00360E5E"/>
    <w:rsid w:val="00371907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211CA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E211F"/>
    <w:rsid w:val="004F0CBD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378A"/>
    <w:rsid w:val="00544F3C"/>
    <w:rsid w:val="00552E37"/>
    <w:rsid w:val="00553D27"/>
    <w:rsid w:val="00555693"/>
    <w:rsid w:val="00557D34"/>
    <w:rsid w:val="00563E49"/>
    <w:rsid w:val="00567F00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47795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4197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16EF0"/>
    <w:rsid w:val="00820AFB"/>
    <w:rsid w:val="008424F1"/>
    <w:rsid w:val="008432EE"/>
    <w:rsid w:val="00850CEC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35BF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5BD9"/>
    <w:rsid w:val="00BC67B6"/>
    <w:rsid w:val="00BC7850"/>
    <w:rsid w:val="00BE19B8"/>
    <w:rsid w:val="00BE34D1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B5068"/>
    <w:rsid w:val="00CC0D3E"/>
    <w:rsid w:val="00CD1F78"/>
    <w:rsid w:val="00CD20D6"/>
    <w:rsid w:val="00CD298C"/>
    <w:rsid w:val="00CE27D5"/>
    <w:rsid w:val="00D009EE"/>
    <w:rsid w:val="00D22F4E"/>
    <w:rsid w:val="00D2473D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86145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DF5C92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370F1"/>
  <w15:chartTrackingRefBased/>
  <w15:docId w15:val="{8910FF19-EDD2-4139-86E0-7003ACA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Slu&#382;by%20m&#283;sta%20Ose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Služby města Oseka</Template>
  <TotalTime>0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2023-01-27T11:17:00Z</dcterms:created>
  <dcterms:modified xsi:type="dcterms:W3CDTF">2023-01-27T11:17:00Z</dcterms:modified>
</cp:coreProperties>
</file>