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2D0D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C03B8A" w:rsidRPr="00C03B8A">
        <w:rPr>
          <w:noProof/>
          <w:szCs w:val="16"/>
        </w:rPr>
        <w:t>3</w:t>
      </w:r>
      <w:r w:rsidRPr="00D6053A">
        <w:rPr>
          <w:noProof/>
          <w:szCs w:val="16"/>
        </w:rPr>
        <w:t xml:space="preserve"> </w:t>
      </w:r>
    </w:p>
    <w:p w14:paraId="18D6129C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679497B4" w14:textId="77777777" w:rsidR="00B320B8" w:rsidRPr="00A3020E" w:rsidRDefault="00680B09" w:rsidP="00B320B8">
      <w:pPr>
        <w:pStyle w:val="Nzevdohody"/>
      </w:pPr>
      <w:r w:rsidRPr="00A3020E">
        <w:t xml:space="preserve">č. </w:t>
      </w:r>
      <w:r w:rsidR="00C03B8A">
        <w:t>TPA-V-3/2022</w:t>
      </w:r>
      <w:r w:rsidR="00CD1F78">
        <w:t xml:space="preserve"> ze dne </w:t>
      </w:r>
      <w:r w:rsidR="00C03B8A">
        <w:rPr>
          <w:noProof/>
        </w:rPr>
        <w:t>29.4.2022</w:t>
      </w:r>
    </w:p>
    <w:p w14:paraId="4A8CB499" w14:textId="77777777" w:rsidR="00B320B8" w:rsidRPr="00A3020E" w:rsidRDefault="00B320B8" w:rsidP="00B320B8">
      <w:pPr>
        <w:rPr>
          <w:rFonts w:cs="Arial"/>
          <w:szCs w:val="20"/>
        </w:rPr>
      </w:pPr>
    </w:p>
    <w:p w14:paraId="12F9341E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7D5110E7" w14:textId="77777777" w:rsidR="00EA2E75" w:rsidRPr="00A3020E" w:rsidRDefault="00EA2E75">
      <w:pPr>
        <w:rPr>
          <w:rFonts w:cs="Arial"/>
          <w:szCs w:val="20"/>
        </w:rPr>
      </w:pPr>
    </w:p>
    <w:p w14:paraId="2A025BFD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378FCC4E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 xml:space="preserve">Ing. </w:t>
      </w:r>
      <w:r w:rsidR="00C03B8A">
        <w:t>Martina Bečvářová</w:t>
      </w:r>
      <w:r w:rsidRPr="00A3020E">
        <w:rPr>
          <w:rFonts w:cs="Arial"/>
          <w:szCs w:val="20"/>
        </w:rPr>
        <w:t xml:space="preserve">, </w:t>
      </w:r>
      <w:r w:rsidR="00C03B8A" w:rsidRPr="00C03B8A">
        <w:rPr>
          <w:rFonts w:cs="Arial"/>
          <w:szCs w:val="20"/>
        </w:rPr>
        <w:t>ředitelka kontaktního</w:t>
      </w:r>
      <w:r w:rsidR="00C03B8A">
        <w:t xml:space="preserve"> pracoviště, </w:t>
      </w:r>
      <w:proofErr w:type="spellStart"/>
      <w:r w:rsidR="00C03B8A">
        <w:t>KoP</w:t>
      </w:r>
      <w:proofErr w:type="spellEnd"/>
      <w:r w:rsidR="00C03B8A">
        <w:t xml:space="preserve"> Teplice</w:t>
      </w:r>
    </w:p>
    <w:p w14:paraId="229DAC8C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Dobrovského 1278</w:t>
      </w:r>
      <w:r w:rsidR="00C03B8A">
        <w:t>/25, 170 00 Praha 7</w:t>
      </w:r>
    </w:p>
    <w:p w14:paraId="15F13308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72496991</w:t>
      </w:r>
    </w:p>
    <w:p w14:paraId="613F67E9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Vrchlického 3175,</w:t>
      </w:r>
      <w:r w:rsidR="00C03B8A">
        <w:t xml:space="preserve"> 415 02 Teplice</w:t>
      </w:r>
    </w:p>
    <w:p w14:paraId="588243B7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86C96CE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8E20FB7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33819FC5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0EDB1C90" w14:textId="77777777" w:rsidR="00C03B8A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Městské technické</w:t>
      </w:r>
      <w:r w:rsidR="00C03B8A">
        <w:t xml:space="preserve"> služby Bílina, příspěvková organizace</w:t>
      </w:r>
      <w:r w:rsidR="00C03B8A" w:rsidRPr="00C03B8A">
        <w:rPr>
          <w:rFonts w:cs="Arial"/>
          <w:vanish/>
          <w:szCs w:val="20"/>
        </w:rPr>
        <w:t>0</w:t>
      </w:r>
    </w:p>
    <w:p w14:paraId="06E38B8B" w14:textId="2DDE3EC7" w:rsidR="00B72145" w:rsidRPr="00A3020E" w:rsidRDefault="00C03B8A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626D150E" w14:textId="77777777" w:rsidR="00B72145" w:rsidRPr="00A3020E" w:rsidRDefault="00C03B8A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C03B8A">
        <w:rPr>
          <w:rFonts w:cs="Arial"/>
          <w:szCs w:val="20"/>
        </w:rPr>
        <w:t>Teplická č</w:t>
      </w:r>
      <w:r>
        <w:t>.p. 899, Teplické Předměstí, 418 01 Bílina 1</w:t>
      </w:r>
    </w:p>
    <w:p w14:paraId="0DCDB7D2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70885222</w:t>
      </w:r>
    </w:p>
    <w:p w14:paraId="28119ED3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4706CC95" w14:textId="77777777" w:rsidR="00C03B8A" w:rsidRPr="00F05F17" w:rsidRDefault="00C03B8A" w:rsidP="00C03B8A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6AE3585A" w14:textId="77777777" w:rsidR="00C03B8A" w:rsidRPr="00F05F17" w:rsidRDefault="00C03B8A" w:rsidP="00C03B8A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2EC167F0" w14:textId="77777777" w:rsidR="00C03B8A" w:rsidRPr="00F05F17" w:rsidRDefault="00C03B8A" w:rsidP="00C03B8A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 2.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dochází k prodloužení termínu vytváření pracovních příležitostí v rámci veřejně prospěšných prací, a to do 30. 4.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</w:t>
      </w:r>
      <w:proofErr w:type="gramStart"/>
      <w:r>
        <w:rPr>
          <w:rFonts w:cs="Arial"/>
          <w:szCs w:val="20"/>
        </w:rPr>
        <w:t>přehledu..</w:t>
      </w:r>
      <w:proofErr w:type="gramEnd"/>
      <w:r>
        <w:rPr>
          <w:rFonts w:cs="Arial"/>
          <w:szCs w:val="20"/>
        </w:rPr>
        <w:t xml:space="preserve"> V souladu s tímto dochází ke změně článku II, odst. 1., 2. a ke změně článku III, odst. 1., a to takto:</w:t>
      </w:r>
    </w:p>
    <w:p w14:paraId="4CBD23C0" w14:textId="77777777" w:rsidR="00C03B8A" w:rsidRDefault="00C03B8A" w:rsidP="00C03B8A">
      <w:pPr>
        <w:pStyle w:val="lnek"/>
      </w:pPr>
      <w:r>
        <w:t xml:space="preserve">Článek II          </w:t>
      </w:r>
    </w:p>
    <w:p w14:paraId="0F11541F" w14:textId="77777777" w:rsidR="00C03B8A" w:rsidRDefault="00C03B8A" w:rsidP="00C03B8A">
      <w:pPr>
        <w:pStyle w:val="lnek"/>
      </w:pPr>
      <w:r>
        <w:t>Předmět dodatku</w:t>
      </w:r>
    </w:p>
    <w:p w14:paraId="26D4D4CC" w14:textId="77777777" w:rsidR="00C03B8A" w:rsidRDefault="00C03B8A" w:rsidP="00C03B8A">
      <w:pPr>
        <w:pStyle w:val="Bezmezer"/>
        <w:spacing w:after="120"/>
      </w:pPr>
      <w:r>
        <w:rPr>
          <w:noProof/>
        </w:rPr>
        <w:t>Dosavadní text článku II., odst.1., 2. dohody se nahrazuje textem:</w:t>
      </w:r>
    </w:p>
    <w:p w14:paraId="4DF45E0A" w14:textId="77777777" w:rsidR="00C03B8A" w:rsidRPr="00576BF4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>
        <w:rPr>
          <w:b/>
          <w:noProof/>
        </w:rPr>
        <w:t>1.</w:t>
      </w:r>
      <w:r>
        <w:rPr>
          <w:noProof/>
        </w:rPr>
        <w:t xml:space="preserve">  </w:t>
      </w:r>
      <w:r w:rsidRPr="00576BF4">
        <w:rPr>
          <w:noProof/>
          <w:szCs w:val="20"/>
        </w:rPr>
        <w:t xml:space="preserve">Zaměstnavatel vytvoří níže uvedené pracovní příležitosti v rámci veřejně prospěšných prací (dále jen „pracovní místa“) </w:t>
      </w:r>
    </w:p>
    <w:p w14:paraId="32C88DDC" w14:textId="77777777" w:rsidR="00C03B8A" w:rsidRPr="00576BF4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 w:rsidRPr="00576BF4">
        <w:rPr>
          <w:noProof/>
          <w:szCs w:val="20"/>
        </w:rPr>
        <w:t xml:space="preserve">     </w:t>
      </w:r>
      <w:r w:rsidRPr="00576BF4">
        <w:rPr>
          <w:b/>
          <w:noProof/>
          <w:szCs w:val="20"/>
        </w:rPr>
        <w:t>1.1.a)</w:t>
      </w:r>
      <w:r>
        <w:rPr>
          <w:noProof/>
          <w:szCs w:val="20"/>
        </w:rPr>
        <w:t xml:space="preserve"> na dobu od 2.5</w:t>
      </w:r>
      <w:r w:rsidRPr="00576BF4">
        <w:rPr>
          <w:noProof/>
          <w:szCs w:val="20"/>
        </w:rPr>
        <w:t>.</w:t>
      </w:r>
      <w:r>
        <w:rPr>
          <w:noProof/>
          <w:szCs w:val="20"/>
        </w:rPr>
        <w:t>2022</w:t>
      </w:r>
      <w:r w:rsidRPr="00576BF4">
        <w:rPr>
          <w:noProof/>
          <w:szCs w:val="20"/>
        </w:rPr>
        <w:t xml:space="preserve"> do </w:t>
      </w:r>
      <w:r>
        <w:rPr>
          <w:noProof/>
          <w:szCs w:val="20"/>
        </w:rPr>
        <w:t>31.5.2022</w:t>
      </w:r>
      <w:r w:rsidRPr="00576BF4">
        <w:rPr>
          <w:noProof/>
          <w:szCs w:val="20"/>
        </w:rPr>
        <w:t>.</w:t>
      </w:r>
    </w:p>
    <w:tbl>
      <w:tblPr>
        <w:tblW w:w="9523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1768"/>
        <w:gridCol w:w="2379"/>
      </w:tblGrid>
      <w:tr w:rsidR="00C03B8A" w14:paraId="48870210" w14:textId="77777777" w:rsidTr="002715DF">
        <w:trPr>
          <w:cantSplit/>
          <w:trHeight w:val="609"/>
          <w:tblHeader/>
        </w:trPr>
        <w:tc>
          <w:tcPr>
            <w:tcW w:w="53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F6FDCC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7362E2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2DA567E5" w14:textId="77777777" w:rsidR="00C03B8A" w:rsidRDefault="00C03B8A" w:rsidP="002715DF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14:paraId="3D8F9655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C03B8A" w14:paraId="7080C609" w14:textId="77777777" w:rsidTr="002715DF">
        <w:trPr>
          <w:cantSplit/>
          <w:trHeight w:val="322"/>
        </w:trPr>
        <w:tc>
          <w:tcPr>
            <w:tcW w:w="53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E66E8B7" w14:textId="77777777" w:rsidR="00C03B8A" w:rsidRDefault="00C03B8A" w:rsidP="002715DF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CFAAA91" w14:textId="77777777" w:rsidR="00C03B8A" w:rsidRDefault="00C03B8A" w:rsidP="002715DF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476E60B4" w14:textId="77777777" w:rsidR="00C03B8A" w:rsidRDefault="00C03B8A" w:rsidP="002715DF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C03B8A" w14:paraId="3C5CF260" w14:textId="77777777" w:rsidTr="002715DF">
        <w:trPr>
          <w:cantSplit/>
          <w:trHeight w:val="304"/>
        </w:trPr>
        <w:tc>
          <w:tcPr>
            <w:tcW w:w="53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3A2FA6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42A7D5" w14:textId="77777777" w:rsidR="00C03B8A" w:rsidRDefault="00C03B8A" w:rsidP="002715DF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4E2D5684" w14:textId="77777777" w:rsidR="00C03B8A" w:rsidRDefault="00C03B8A" w:rsidP="002715DF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54CB2058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0FA4B726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3D12E4DA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18E253F1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3DBB08BC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 w:rsidRPr="00576BF4">
        <w:rPr>
          <w:b/>
          <w:noProof/>
          <w:szCs w:val="20"/>
        </w:rPr>
        <w:lastRenderedPageBreak/>
        <w:t>1.1.b)</w:t>
      </w:r>
      <w:r>
        <w:rPr>
          <w:noProof/>
          <w:szCs w:val="20"/>
        </w:rPr>
        <w:t xml:space="preserve"> na dobu od 1.6.2022 do 30.11</w:t>
      </w:r>
      <w:r w:rsidRPr="00576BF4">
        <w:rPr>
          <w:noProof/>
          <w:szCs w:val="20"/>
        </w:rPr>
        <w:t>.20</w:t>
      </w:r>
      <w:r>
        <w:rPr>
          <w:noProof/>
          <w:szCs w:val="20"/>
        </w:rPr>
        <w:t>22</w:t>
      </w:r>
      <w:r w:rsidRPr="00576BF4">
        <w:rPr>
          <w:noProof/>
          <w:szCs w:val="20"/>
        </w:rPr>
        <w:t>.</w:t>
      </w: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762"/>
        <w:gridCol w:w="2049"/>
      </w:tblGrid>
      <w:tr w:rsidR="00C03B8A" w14:paraId="3E6EFF9F" w14:textId="77777777" w:rsidTr="002715DF">
        <w:trPr>
          <w:cantSplit/>
          <w:trHeight w:val="760"/>
          <w:tblHeader/>
        </w:trPr>
        <w:tc>
          <w:tcPr>
            <w:tcW w:w="57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4AF960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4DB2FE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3DD868F4" w14:textId="77777777" w:rsidR="00C03B8A" w:rsidRDefault="00C03B8A" w:rsidP="002715DF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14:paraId="323F38B3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C03B8A" w14:paraId="4EB1B61C" w14:textId="77777777" w:rsidTr="002715DF">
        <w:trPr>
          <w:cantSplit/>
          <w:trHeight w:val="258"/>
        </w:trPr>
        <w:tc>
          <w:tcPr>
            <w:tcW w:w="57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3515360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1F850D6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10</w:t>
            </w: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4E41D5BE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</w:tbl>
    <w:p w14:paraId="12A43315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12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22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31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1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4048571D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166"/>
        <w:gridCol w:w="1959"/>
      </w:tblGrid>
      <w:tr w:rsidR="00C03B8A" w:rsidRPr="00F05F17" w14:paraId="445B653A" w14:textId="77777777" w:rsidTr="002715DF">
        <w:trPr>
          <w:cantSplit/>
          <w:trHeight w:val="662"/>
          <w:tblHeader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42CD00" w14:textId="77777777" w:rsidR="00C03B8A" w:rsidRPr="00C53F2D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C53F2D">
              <w:rPr>
                <w:rFonts w:cs="Arial"/>
                <w:szCs w:val="20"/>
              </w:rPr>
              <w:t>Druh práce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BF4E31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279BCC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3790AD76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C03B8A" w:rsidRPr="00F05F17" w14:paraId="73E67C4F" w14:textId="77777777" w:rsidTr="002715DF">
        <w:trPr>
          <w:cantSplit/>
          <w:trHeight w:val="318"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485A" w14:textId="77777777" w:rsidR="00C03B8A" w:rsidRPr="00C53F2D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6AF55DA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 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F7D45AB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C03B8A" w:rsidRPr="00F05F17" w14:paraId="00CCC19B" w14:textId="77777777" w:rsidTr="002715DF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3BDA52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336882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3D32A6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4A2C0CBC" w14:textId="77777777" w:rsidR="00C03B8A" w:rsidRDefault="00C03B8A" w:rsidP="00C03B8A">
      <w:pPr>
        <w:keepLines/>
        <w:spacing w:before="120" w:after="120"/>
        <w:rPr>
          <w:b/>
        </w:rPr>
      </w:pPr>
    </w:p>
    <w:p w14:paraId="16F16654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4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45EF69AD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166"/>
        <w:gridCol w:w="1959"/>
      </w:tblGrid>
      <w:tr w:rsidR="00C03B8A" w:rsidRPr="00F05F17" w14:paraId="6B78A112" w14:textId="77777777" w:rsidTr="002715DF">
        <w:trPr>
          <w:cantSplit/>
          <w:trHeight w:val="662"/>
          <w:tblHeader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B5DE6E" w14:textId="77777777" w:rsidR="00C03B8A" w:rsidRPr="00C53F2D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C53F2D">
              <w:rPr>
                <w:rFonts w:cs="Arial"/>
                <w:szCs w:val="20"/>
              </w:rPr>
              <w:t>Druh práce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22C780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4C536A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7028E225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C03B8A" w:rsidRPr="00F05F17" w14:paraId="4824A631" w14:textId="77777777" w:rsidTr="002715DF">
        <w:trPr>
          <w:cantSplit/>
          <w:trHeight w:val="318"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24A8" w14:textId="77777777" w:rsidR="00C03B8A" w:rsidRPr="00C53F2D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5232F0E9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 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750F71C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C03B8A" w:rsidRPr="00F05F17" w14:paraId="251C81AE" w14:textId="77777777" w:rsidTr="002715DF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088868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65D91E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473DDA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51A7AD81" w14:textId="77777777" w:rsidR="00C03B8A" w:rsidRDefault="00C03B8A" w:rsidP="00C03B8A">
      <w:pPr>
        <w:keepLines/>
        <w:spacing w:before="120" w:after="120"/>
        <w:rPr>
          <w:b/>
        </w:rPr>
      </w:pPr>
    </w:p>
    <w:p w14:paraId="28B8032C" w14:textId="77777777" w:rsidR="00C03B8A" w:rsidRPr="00F05F17" w:rsidRDefault="00C03B8A" w:rsidP="00C03B8A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365E6DED" w14:textId="77777777" w:rsidR="00C03B8A" w:rsidRDefault="00C03B8A" w:rsidP="00C03B8A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>
        <w:rPr>
          <w:rFonts w:cs="Arial"/>
          <w:szCs w:val="20"/>
        </w:rPr>
        <w:t>0</w:t>
      </w:r>
      <w:r w:rsidRPr="00F05F17">
        <w:rPr>
          <w:rFonts w:cs="Arial"/>
          <w:szCs w:val="20"/>
        </w:rPr>
        <w:t>.</w:t>
      </w:r>
      <w:r>
        <w:rPr>
          <w:rFonts w:cs="Arial"/>
          <w:szCs w:val="20"/>
        </w:rPr>
        <w:t>4</w:t>
      </w:r>
      <w:r w:rsidRPr="00F05F17">
        <w:rPr>
          <w:rFonts w:cs="Arial"/>
          <w:szCs w:val="20"/>
        </w:rPr>
        <w:t>. 20</w:t>
      </w:r>
      <w:r>
        <w:rPr>
          <w:rFonts w:cs="Arial"/>
          <w:szCs w:val="20"/>
        </w:rPr>
        <w:t>23</w:t>
      </w:r>
      <w:r w:rsidRPr="00F05F17">
        <w:rPr>
          <w:rFonts w:cs="Arial"/>
          <w:szCs w:val="20"/>
        </w:rPr>
        <w:t>.“</w:t>
      </w:r>
    </w:p>
    <w:p w14:paraId="5FABE6C0" w14:textId="77777777" w:rsidR="00C03B8A" w:rsidRDefault="00C03B8A" w:rsidP="00C03B8A">
      <w:pPr>
        <w:keepLines/>
        <w:spacing w:before="120"/>
        <w:ind w:left="357"/>
        <w:rPr>
          <w:rFonts w:cs="Arial"/>
          <w:szCs w:val="20"/>
        </w:rPr>
      </w:pPr>
    </w:p>
    <w:p w14:paraId="60C042CB" w14:textId="77777777" w:rsidR="00C03B8A" w:rsidRPr="00F05F17" w:rsidRDefault="00C03B8A" w:rsidP="00C03B8A">
      <w:pPr>
        <w:keepLines/>
        <w:spacing w:before="120"/>
        <w:ind w:left="357"/>
        <w:rPr>
          <w:rFonts w:cs="Arial"/>
          <w:szCs w:val="20"/>
        </w:rPr>
      </w:pPr>
    </w:p>
    <w:p w14:paraId="4ACF46EE" w14:textId="77777777" w:rsidR="00C03B8A" w:rsidRPr="00F05F17" w:rsidRDefault="00C03B8A" w:rsidP="00C03B8A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0CE0E27E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2A5DC0EF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72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2"/>
        <w:gridCol w:w="1852"/>
        <w:gridCol w:w="68"/>
        <w:gridCol w:w="1629"/>
        <w:gridCol w:w="239"/>
        <w:gridCol w:w="1304"/>
      </w:tblGrid>
      <w:tr w:rsidR="00C03B8A" w:rsidRPr="00F05F17" w14:paraId="4F27B795" w14:textId="77777777" w:rsidTr="002715DF">
        <w:trPr>
          <w:cantSplit/>
          <w:trHeight w:val="847"/>
          <w:tblHeader/>
        </w:trPr>
        <w:tc>
          <w:tcPr>
            <w:tcW w:w="463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BF5D66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6F0451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0597B4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0C99AD09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8FE12C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70BE49F2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C03B8A" w:rsidRPr="00F05F17" w14:paraId="066EDD0B" w14:textId="77777777" w:rsidTr="002715DF">
        <w:trPr>
          <w:cantSplit/>
          <w:trHeight w:val="312"/>
        </w:trPr>
        <w:tc>
          <w:tcPr>
            <w:tcW w:w="463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1BAB3E8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1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294B0E3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D52B3A2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8C2060C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C03B8A" w:rsidRPr="00F05F17" w14:paraId="6E3356E0" w14:textId="77777777" w:rsidTr="002715DF">
        <w:trPr>
          <w:cantSplit/>
          <w:trHeight w:val="154"/>
        </w:trPr>
        <w:tc>
          <w:tcPr>
            <w:tcW w:w="655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6622AAF0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5B049F04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5B553085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4298B32E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</w:t>
      </w:r>
      <w:proofErr w:type="gramStart"/>
      <w:r w:rsidRPr="00F05F17">
        <w:rPr>
          <w:rFonts w:eastAsia="Calibri" w:cs="Arial"/>
          <w:szCs w:val="20"/>
          <w:lang w:eastAsia="en-US"/>
        </w:rPr>
        <w:t>nepřekročí</w:t>
      </w:r>
      <w:proofErr w:type="gramEnd"/>
      <w:r w:rsidRPr="00F05F17">
        <w:rPr>
          <w:rFonts w:eastAsia="Calibri" w:cs="Arial"/>
          <w:szCs w:val="20"/>
          <w:lang w:eastAsia="en-US"/>
        </w:rPr>
        <w:t xml:space="preserve"> částku </w:t>
      </w:r>
      <w:r>
        <w:rPr>
          <w:rFonts w:eastAsia="Calibri" w:cs="Arial"/>
          <w:szCs w:val="20"/>
          <w:lang w:eastAsia="en-US"/>
        </w:rPr>
        <w:t xml:space="preserve">  1 280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000</w:t>
      </w:r>
      <w:r w:rsidRPr="00F05F17">
        <w:rPr>
          <w:rFonts w:eastAsia="Calibri" w:cs="Arial"/>
          <w:szCs w:val="20"/>
          <w:lang w:eastAsia="en-US"/>
        </w:rPr>
        <w:t xml:space="preserve"> Kč.</w:t>
      </w:r>
    </w:p>
    <w:p w14:paraId="771EC373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723D0783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2A562CCB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4701397E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15077722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5A721D74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66E0DDA1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5BA3584E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247F9AFA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TPA-V-/20</w:t>
      </w:r>
      <w:r>
        <w:rPr>
          <w:rFonts w:eastAsia="Calibri" w:cs="Arial"/>
          <w:szCs w:val="20"/>
          <w:lang w:eastAsia="en-US"/>
        </w:rPr>
        <w:t>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4E693F36" w14:textId="77777777" w:rsidR="00C03B8A" w:rsidRPr="00F05F17" w:rsidRDefault="00C03B8A" w:rsidP="00C03B8A">
      <w:pPr>
        <w:keepNext/>
        <w:tabs>
          <w:tab w:val="left" w:pos="2520"/>
        </w:tabs>
        <w:rPr>
          <w:rFonts w:cs="Arial"/>
          <w:szCs w:val="20"/>
        </w:rPr>
      </w:pPr>
    </w:p>
    <w:p w14:paraId="36AAE504" w14:textId="77777777" w:rsidR="00C03B8A" w:rsidRDefault="00C03B8A" w:rsidP="00C03B8A">
      <w:pPr>
        <w:rPr>
          <w:szCs w:val="20"/>
        </w:rPr>
      </w:pPr>
      <w:r w:rsidRPr="00F05F17">
        <w:rPr>
          <w:szCs w:val="20"/>
        </w:rPr>
        <w:t xml:space="preserve">Dodatek je sepsán ve dvou vyhotoveních, z nichž jedno </w:t>
      </w:r>
      <w:proofErr w:type="gramStart"/>
      <w:r w:rsidRPr="00F05F17">
        <w:rPr>
          <w:szCs w:val="20"/>
        </w:rPr>
        <w:t>obdrží</w:t>
      </w:r>
      <w:proofErr w:type="gramEnd"/>
      <w:r w:rsidRPr="00F05F17">
        <w:rPr>
          <w:szCs w:val="20"/>
        </w:rPr>
        <w:t xml:space="preserve"> úřad práce a jedno zaměstnavatel.</w:t>
      </w:r>
    </w:p>
    <w:p w14:paraId="5520A198" w14:textId="77777777" w:rsidR="00C03B8A" w:rsidRPr="00F05F17" w:rsidRDefault="00C03B8A" w:rsidP="00C03B8A">
      <w:pPr>
        <w:rPr>
          <w:szCs w:val="20"/>
        </w:rPr>
      </w:pPr>
    </w:p>
    <w:p w14:paraId="5FE42792" w14:textId="77777777" w:rsidR="00C03B8A" w:rsidRPr="00F05F17" w:rsidRDefault="00C03B8A" w:rsidP="00C03B8A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4ECF06B2" w14:textId="77777777"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740C1C3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A5653A6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D3B9E2" w14:textId="77777777" w:rsidR="00662069" w:rsidRPr="008F1A38" w:rsidRDefault="00C03B8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26.1.2023</w:t>
      </w:r>
    </w:p>
    <w:p w14:paraId="518EDDE1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E2E537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B805F13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CC2B8E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1AF9D49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931C3ED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5361CBC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7F936A2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C03B8A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3EB1B2A1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29F25A74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5184CC69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EA2C1CA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74F166EE" w14:textId="77777777" w:rsidR="0007184F" w:rsidRDefault="00C03B8A" w:rsidP="009B751F">
      <w:pPr>
        <w:keepNext/>
        <w:keepLines/>
        <w:jc w:val="center"/>
        <w:rPr>
          <w:rFonts w:cs="Arial"/>
          <w:szCs w:val="20"/>
        </w:rPr>
      </w:pPr>
      <w:r w:rsidRPr="00C03B8A">
        <w:rPr>
          <w:rFonts w:cs="Arial"/>
          <w:szCs w:val="20"/>
        </w:rPr>
        <w:t xml:space="preserve">Ing. </w:t>
      </w:r>
      <w:r>
        <w:t>Martina Bečvářová</w:t>
      </w:r>
    </w:p>
    <w:p w14:paraId="6C069EBC" w14:textId="77777777" w:rsidR="00027F9F" w:rsidRDefault="00C03B8A" w:rsidP="00027F9F">
      <w:pPr>
        <w:keepNext/>
        <w:keepLines/>
        <w:jc w:val="center"/>
        <w:rPr>
          <w:rFonts w:cs="Arial"/>
          <w:szCs w:val="20"/>
        </w:rPr>
      </w:pPr>
      <w:r w:rsidRPr="00C03B8A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55049040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2B1ECE21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C03B8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57D68A86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5C8D1BE8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2C747C55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0BD295AF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28C51505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Marcela Vaszilkievičová</w:t>
      </w:r>
    </w:p>
    <w:p w14:paraId="2BC42E5E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950 167</w:t>
      </w:r>
      <w:r w:rsidR="00C03B8A">
        <w:t xml:space="preserve"> 465</w:t>
      </w:r>
    </w:p>
    <w:p w14:paraId="2033A5EA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C03B8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6E9C" w14:textId="77777777" w:rsidR="00DC3291" w:rsidRDefault="00DC3291">
      <w:r>
        <w:separator/>
      </w:r>
    </w:p>
  </w:endnote>
  <w:endnote w:type="continuationSeparator" w:id="0">
    <w:p w14:paraId="1C2AE378" w14:textId="77777777" w:rsidR="00DC3291" w:rsidRDefault="00DC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7B79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B710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8038" w14:textId="77777777" w:rsidR="00DC3291" w:rsidRDefault="00DC3291">
      <w:r>
        <w:separator/>
      </w:r>
    </w:p>
  </w:footnote>
  <w:footnote w:type="continuationSeparator" w:id="0">
    <w:p w14:paraId="7B9C3497" w14:textId="77777777" w:rsidR="00DC3291" w:rsidRDefault="00DC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069510">
    <w:abstractNumId w:val="7"/>
  </w:num>
  <w:num w:numId="2" w16cid:durableId="110449404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7156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033825">
    <w:abstractNumId w:val="8"/>
  </w:num>
  <w:num w:numId="5" w16cid:durableId="1753817971">
    <w:abstractNumId w:val="12"/>
  </w:num>
  <w:num w:numId="6" w16cid:durableId="762147427">
    <w:abstractNumId w:val="9"/>
  </w:num>
  <w:num w:numId="7" w16cid:durableId="2140763627">
    <w:abstractNumId w:val="13"/>
  </w:num>
  <w:num w:numId="8" w16cid:durableId="426459396">
    <w:abstractNumId w:val="4"/>
  </w:num>
  <w:num w:numId="9" w16cid:durableId="1778522534">
    <w:abstractNumId w:val="13"/>
  </w:num>
  <w:num w:numId="10" w16cid:durableId="863516901">
    <w:abstractNumId w:val="6"/>
  </w:num>
  <w:num w:numId="11" w16cid:durableId="1653215605">
    <w:abstractNumId w:val="13"/>
    <w:lvlOverride w:ilvl="0">
      <w:startOverride w:val="1"/>
    </w:lvlOverride>
  </w:num>
  <w:num w:numId="12" w16cid:durableId="1889606811">
    <w:abstractNumId w:val="10"/>
  </w:num>
  <w:num w:numId="13" w16cid:durableId="751774921">
    <w:abstractNumId w:val="13"/>
  </w:num>
  <w:num w:numId="14" w16cid:durableId="1629781215">
    <w:abstractNumId w:val="13"/>
  </w:num>
  <w:num w:numId="15" w16cid:durableId="1056390838">
    <w:abstractNumId w:val="13"/>
  </w:num>
  <w:num w:numId="16" w16cid:durableId="310796362">
    <w:abstractNumId w:val="13"/>
  </w:num>
  <w:num w:numId="17" w16cid:durableId="1060900860">
    <w:abstractNumId w:val="13"/>
  </w:num>
  <w:num w:numId="18" w16cid:durableId="1506818021">
    <w:abstractNumId w:val="14"/>
  </w:num>
  <w:num w:numId="19" w16cid:durableId="355086628">
    <w:abstractNumId w:val="5"/>
  </w:num>
  <w:num w:numId="20" w16cid:durableId="2133666190">
    <w:abstractNumId w:val="13"/>
    <w:lvlOverride w:ilvl="0">
      <w:startOverride w:val="1"/>
    </w:lvlOverride>
  </w:num>
  <w:num w:numId="21" w16cid:durableId="2008972500">
    <w:abstractNumId w:val="3"/>
  </w:num>
  <w:num w:numId="22" w16cid:durableId="741560191">
    <w:abstractNumId w:val="13"/>
    <w:lvlOverride w:ilvl="0">
      <w:startOverride w:val="1"/>
    </w:lvlOverride>
  </w:num>
  <w:num w:numId="23" w16cid:durableId="1977445795">
    <w:abstractNumId w:val="13"/>
  </w:num>
  <w:num w:numId="24" w16cid:durableId="1738093805">
    <w:abstractNumId w:val="13"/>
    <w:lvlOverride w:ilvl="0">
      <w:startOverride w:val="1"/>
    </w:lvlOverride>
  </w:num>
  <w:num w:numId="25" w16cid:durableId="940798247">
    <w:abstractNumId w:val="13"/>
    <w:lvlOverride w:ilvl="0">
      <w:startOverride w:val="1"/>
    </w:lvlOverride>
  </w:num>
  <w:num w:numId="26" w16cid:durableId="1164323013">
    <w:abstractNumId w:val="13"/>
    <w:lvlOverride w:ilvl="0">
      <w:startOverride w:val="1"/>
    </w:lvlOverride>
  </w:num>
  <w:num w:numId="27" w16cid:durableId="1348748908">
    <w:abstractNumId w:val="13"/>
  </w:num>
  <w:num w:numId="28" w16cid:durableId="1431319913">
    <w:abstractNumId w:val="13"/>
    <w:lvlOverride w:ilvl="0">
      <w:startOverride w:val="1"/>
    </w:lvlOverride>
  </w:num>
  <w:num w:numId="29" w16cid:durableId="1309286332">
    <w:abstractNumId w:val="2"/>
  </w:num>
  <w:num w:numId="30" w16cid:durableId="496381250">
    <w:abstractNumId w:val="18"/>
  </w:num>
  <w:num w:numId="31" w16cid:durableId="165247452">
    <w:abstractNumId w:val="13"/>
    <w:lvlOverride w:ilvl="0">
      <w:startOverride w:val="1"/>
    </w:lvlOverride>
  </w:num>
  <w:num w:numId="32" w16cid:durableId="1388457307">
    <w:abstractNumId w:val="11"/>
  </w:num>
  <w:num w:numId="33" w16cid:durableId="635918647">
    <w:abstractNumId w:val="15"/>
  </w:num>
  <w:num w:numId="34" w16cid:durableId="1588221955">
    <w:abstractNumId w:val="13"/>
    <w:lvlOverride w:ilvl="0">
      <w:startOverride w:val="1"/>
    </w:lvlOverride>
  </w:num>
  <w:num w:numId="35" w16cid:durableId="1089043573">
    <w:abstractNumId w:val="0"/>
  </w:num>
  <w:num w:numId="36" w16cid:durableId="1553619114">
    <w:abstractNumId w:val="13"/>
  </w:num>
  <w:num w:numId="37" w16cid:durableId="881136944">
    <w:abstractNumId w:val="13"/>
  </w:num>
  <w:num w:numId="38" w16cid:durableId="2144419741">
    <w:abstractNumId w:val="13"/>
    <w:lvlOverride w:ilvl="0">
      <w:startOverride w:val="1"/>
    </w:lvlOverride>
  </w:num>
  <w:num w:numId="39" w16cid:durableId="712534192">
    <w:abstractNumId w:val="13"/>
    <w:lvlOverride w:ilvl="0">
      <w:startOverride w:val="1"/>
    </w:lvlOverride>
  </w:num>
  <w:num w:numId="40" w16cid:durableId="16273442">
    <w:abstractNumId w:val="19"/>
  </w:num>
  <w:num w:numId="41" w16cid:durableId="1774787070">
    <w:abstractNumId w:val="13"/>
    <w:lvlOverride w:ilvl="0">
      <w:startOverride w:val="1"/>
    </w:lvlOverride>
  </w:num>
  <w:num w:numId="42" w16cid:durableId="13215462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3596554">
    <w:abstractNumId w:val="16"/>
  </w:num>
  <w:num w:numId="44" w16cid:durableId="16949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D3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715D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12BD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49B8"/>
    <w:rsid w:val="007663FC"/>
    <w:rsid w:val="007668C5"/>
    <w:rsid w:val="00771329"/>
    <w:rsid w:val="00777F46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225B1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03B8A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B99"/>
    <w:rsid w:val="00DC3291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17D3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7F10C"/>
  <w15:chartTrackingRefBased/>
  <w15:docId w15:val="{36E0A9E5-C7F4-4DE5-8450-ED0C59FC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MT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MTS</Template>
  <TotalTime>0</TotalTime>
  <Pages>3</Pages>
  <Words>612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2023-01-27T11:12:00Z</dcterms:created>
  <dcterms:modified xsi:type="dcterms:W3CDTF">2023-01-27T11:12:00Z</dcterms:modified>
</cp:coreProperties>
</file>