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A97623" w:rsidRPr="007B4795" w:rsidRDefault="00A97623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A97623" w:rsidRPr="007B4795" w:rsidRDefault="00A97623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4D3653" w:rsidRPr="007B4795" w:rsidRDefault="00514255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</w:rPr>
        <w:t>JEHA Servis, s. r. o</w:t>
      </w:r>
      <w:r w:rsidR="0060082E">
        <w:rPr>
          <w:rFonts w:asciiTheme="minorHAnsi" w:hAnsiTheme="minorHAnsi" w:cs="Arial"/>
          <w:color w:val="222222"/>
          <w:sz w:val="24"/>
          <w:szCs w:val="24"/>
        </w:rPr>
        <w:t>.</w:t>
      </w:r>
    </w:p>
    <w:p w:rsidR="006E088F" w:rsidRPr="007B4795" w:rsidRDefault="006E088F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</w:p>
    <w:p w:rsidR="001740D5" w:rsidRDefault="00E43E61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</w:rPr>
        <w:t>Šošůvka 138</w:t>
      </w:r>
    </w:p>
    <w:p w:rsidR="00E50242" w:rsidRPr="007B4795" w:rsidRDefault="00514255" w:rsidP="00B57825">
      <w:pPr>
        <w:shd w:val="clear" w:color="auto" w:fill="FFFFFF"/>
        <w:ind w:left="5672"/>
        <w:rPr>
          <w:rFonts w:asciiTheme="minorHAnsi" w:hAnsiTheme="minorHAnsi" w:cs="Arial"/>
          <w:color w:val="222222"/>
          <w:sz w:val="24"/>
          <w:szCs w:val="24"/>
        </w:rPr>
      </w:pPr>
      <w:proofErr w:type="gramStart"/>
      <w:r>
        <w:rPr>
          <w:rFonts w:asciiTheme="minorHAnsi" w:hAnsiTheme="minorHAnsi" w:cs="Arial"/>
          <w:color w:val="222222"/>
          <w:sz w:val="24"/>
          <w:szCs w:val="24"/>
        </w:rPr>
        <w:t>679 13  Sloup</w:t>
      </w:r>
      <w:proofErr w:type="gramEnd"/>
    </w:p>
    <w:p w:rsidR="00B57825" w:rsidRPr="007B4795" w:rsidRDefault="00B57825" w:rsidP="001740D5">
      <w:pPr>
        <w:tabs>
          <w:tab w:val="left" w:pos="5535"/>
          <w:tab w:val="left" w:pos="7088"/>
        </w:tabs>
        <w:ind w:right="-569"/>
        <w:rPr>
          <w:rFonts w:asciiTheme="minorHAnsi" w:hAnsiTheme="minorHAnsi" w:cstheme="minorHAnsi"/>
          <w:b/>
          <w:sz w:val="24"/>
          <w:szCs w:val="24"/>
        </w:rPr>
      </w:pPr>
      <w:r w:rsidRPr="007B4795">
        <w:rPr>
          <w:rFonts w:asciiTheme="minorHAnsi" w:hAnsiTheme="minorHAnsi" w:cstheme="minorHAnsi"/>
          <w:b/>
          <w:sz w:val="24"/>
          <w:szCs w:val="24"/>
        </w:rPr>
        <w:tab/>
      </w:r>
      <w:r w:rsidRPr="007B4795">
        <w:rPr>
          <w:rFonts w:asciiTheme="minorHAnsi" w:hAnsiTheme="minorHAnsi" w:cstheme="minorHAnsi"/>
          <w:b/>
          <w:sz w:val="24"/>
          <w:szCs w:val="24"/>
        </w:rPr>
        <w:tab/>
      </w:r>
      <w:r w:rsidRPr="007B4795">
        <w:rPr>
          <w:rFonts w:asciiTheme="minorHAnsi" w:hAnsiTheme="minorHAnsi" w:cstheme="minorHAnsi"/>
          <w:sz w:val="24"/>
          <w:szCs w:val="24"/>
        </w:rPr>
        <w:tab/>
      </w:r>
      <w:r w:rsidRPr="007B4795">
        <w:rPr>
          <w:rFonts w:asciiTheme="minorHAnsi" w:hAnsiTheme="minorHAnsi" w:cstheme="minorHAnsi"/>
          <w:sz w:val="24"/>
          <w:szCs w:val="24"/>
        </w:rPr>
        <w:tab/>
      </w:r>
    </w:p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24"/>
          <w:szCs w:val="24"/>
        </w:rPr>
      </w:pPr>
    </w:p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18"/>
          <w:szCs w:val="18"/>
        </w:rPr>
      </w:pPr>
      <w:r w:rsidRPr="007B4795">
        <w:rPr>
          <w:rFonts w:asciiTheme="minorHAnsi" w:hAnsiTheme="minorHAnsi" w:cstheme="minorHAnsi"/>
          <w:sz w:val="18"/>
          <w:szCs w:val="18"/>
        </w:rPr>
        <w:tab/>
      </w:r>
    </w:p>
    <w:p w:rsidR="00B57825" w:rsidRPr="007B4795" w:rsidRDefault="00B57825" w:rsidP="00E43E61">
      <w:pPr>
        <w:ind w:left="5103" w:firstLine="56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7B4795">
        <w:rPr>
          <w:rFonts w:asciiTheme="minorHAnsi" w:hAnsiTheme="minorHAnsi" w:cstheme="minorHAnsi"/>
          <w:sz w:val="22"/>
          <w:szCs w:val="22"/>
        </w:rPr>
        <w:t xml:space="preserve">Křetín,  </w:t>
      </w:r>
      <w:r w:rsidR="00B93813">
        <w:rPr>
          <w:rFonts w:asciiTheme="minorHAnsi" w:hAnsiTheme="minorHAnsi" w:cstheme="minorHAnsi"/>
          <w:sz w:val="22"/>
          <w:szCs w:val="22"/>
        </w:rPr>
        <w:t>20</w:t>
      </w:r>
      <w:proofErr w:type="gramEnd"/>
      <w:r w:rsidR="00F23379">
        <w:rPr>
          <w:rFonts w:asciiTheme="minorHAnsi" w:hAnsiTheme="minorHAnsi" w:cstheme="minorHAnsi"/>
          <w:sz w:val="22"/>
          <w:szCs w:val="22"/>
        </w:rPr>
        <w:t xml:space="preserve">. </w:t>
      </w:r>
      <w:r w:rsidR="00B93813">
        <w:rPr>
          <w:rFonts w:asciiTheme="minorHAnsi" w:hAnsiTheme="minorHAnsi" w:cstheme="minorHAnsi"/>
          <w:sz w:val="22"/>
          <w:szCs w:val="22"/>
        </w:rPr>
        <w:t>12</w:t>
      </w:r>
      <w:r w:rsidR="007B4795" w:rsidRPr="007B4795">
        <w:rPr>
          <w:rFonts w:asciiTheme="minorHAnsi" w:hAnsiTheme="minorHAnsi" w:cstheme="minorHAnsi"/>
          <w:sz w:val="22"/>
          <w:szCs w:val="22"/>
        </w:rPr>
        <w:t xml:space="preserve">. </w:t>
      </w:r>
      <w:r w:rsidR="006E088F" w:rsidRPr="007B4795">
        <w:rPr>
          <w:rFonts w:asciiTheme="minorHAnsi" w:hAnsiTheme="minorHAnsi" w:cstheme="minorHAnsi"/>
          <w:sz w:val="22"/>
          <w:szCs w:val="22"/>
        </w:rPr>
        <w:t>20</w:t>
      </w:r>
      <w:r w:rsidR="00334B79">
        <w:rPr>
          <w:rFonts w:asciiTheme="minorHAnsi" w:hAnsiTheme="minorHAnsi" w:cstheme="minorHAnsi"/>
          <w:sz w:val="22"/>
          <w:szCs w:val="22"/>
        </w:rPr>
        <w:t>2</w:t>
      </w:r>
      <w:r w:rsidR="00B93813">
        <w:rPr>
          <w:rFonts w:asciiTheme="minorHAnsi" w:hAnsiTheme="minorHAnsi" w:cstheme="minorHAnsi"/>
          <w:sz w:val="22"/>
          <w:szCs w:val="22"/>
        </w:rPr>
        <w:t>2</w:t>
      </w:r>
    </w:p>
    <w:p w:rsidR="00B57825" w:rsidRPr="007B479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7B4795">
        <w:rPr>
          <w:rFonts w:asciiTheme="minorHAnsi" w:hAnsiTheme="minorHAnsi" w:cstheme="minorHAnsi"/>
        </w:rPr>
        <w:tab/>
      </w:r>
      <w:r w:rsidRPr="007B4795">
        <w:rPr>
          <w:rFonts w:asciiTheme="minorHAnsi" w:hAnsiTheme="minorHAnsi" w:cstheme="minorHAnsi"/>
          <w:sz w:val="24"/>
          <w:szCs w:val="24"/>
        </w:rPr>
        <w:tab/>
      </w:r>
    </w:p>
    <w:p w:rsidR="00B57825" w:rsidRPr="007B479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B57825" w:rsidRPr="007B479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Věc: </w:t>
      </w:r>
      <w:r w:rsidRPr="007B4795">
        <w:rPr>
          <w:rFonts w:asciiTheme="minorHAnsi" w:hAnsiTheme="minorHAnsi"/>
          <w:b/>
          <w:sz w:val="24"/>
          <w:szCs w:val="24"/>
        </w:rPr>
        <w:t>Objednávka</w:t>
      </w:r>
    </w:p>
    <w:p w:rsidR="001740D5" w:rsidRPr="007B4795" w:rsidRDefault="001740D5" w:rsidP="001740D5">
      <w:pPr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>Objednáváme u Vás: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>Předmět</w:t>
      </w:r>
    </w:p>
    <w:p w:rsidR="001740D5" w:rsidRPr="007B4795" w:rsidRDefault="00A94E7D" w:rsidP="001740D5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opravu </w:t>
      </w:r>
      <w:r w:rsidR="000A1600">
        <w:rPr>
          <w:rFonts w:asciiTheme="minorHAnsi" w:hAnsiTheme="minorHAnsi"/>
          <w:sz w:val="24"/>
          <w:szCs w:val="24"/>
        </w:rPr>
        <w:t xml:space="preserve">havárie </w:t>
      </w:r>
      <w:r w:rsidR="00B93813">
        <w:rPr>
          <w:rFonts w:asciiTheme="minorHAnsi" w:hAnsiTheme="minorHAnsi"/>
          <w:sz w:val="24"/>
          <w:szCs w:val="24"/>
        </w:rPr>
        <w:t xml:space="preserve">zdrojů tepla a vytápění včetně výměny poškozených bezpečnostních, provozních prvků a </w:t>
      </w:r>
      <w:r w:rsidR="000A1600">
        <w:rPr>
          <w:rFonts w:asciiTheme="minorHAnsi" w:hAnsiTheme="minorHAnsi"/>
          <w:sz w:val="24"/>
          <w:szCs w:val="24"/>
        </w:rPr>
        <w:t>příslušenství.</w:t>
      </w:r>
    </w:p>
    <w:p w:rsidR="004D3653" w:rsidRPr="007B4795" w:rsidRDefault="004D3653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>Cena</w:t>
      </w:r>
    </w:p>
    <w:p w:rsidR="001740D5" w:rsidRPr="007B4795" w:rsidRDefault="002056E4" w:rsidP="001740D5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Celková cena </w:t>
      </w:r>
      <w:r w:rsidR="001740D5" w:rsidRPr="007B4795">
        <w:rPr>
          <w:rFonts w:asciiTheme="minorHAnsi" w:hAnsiTheme="minorHAnsi"/>
          <w:sz w:val="24"/>
          <w:szCs w:val="24"/>
        </w:rPr>
        <w:t xml:space="preserve">dle nabídky činí </w:t>
      </w:r>
      <w:r w:rsidR="00B93813">
        <w:rPr>
          <w:rFonts w:asciiTheme="minorHAnsi" w:hAnsiTheme="minorHAnsi"/>
          <w:sz w:val="24"/>
          <w:szCs w:val="24"/>
        </w:rPr>
        <w:t>64 500</w:t>
      </w:r>
      <w:r w:rsidR="007B4795" w:rsidRPr="007B4795">
        <w:rPr>
          <w:rFonts w:asciiTheme="minorHAnsi" w:hAnsiTheme="minorHAnsi"/>
          <w:sz w:val="24"/>
          <w:szCs w:val="24"/>
        </w:rPr>
        <w:t>,-</w:t>
      </w:r>
      <w:r w:rsidR="00D5777F" w:rsidRPr="007B4795">
        <w:rPr>
          <w:rFonts w:asciiTheme="minorHAnsi" w:hAnsiTheme="minorHAnsi"/>
          <w:sz w:val="24"/>
          <w:szCs w:val="24"/>
        </w:rPr>
        <w:t xml:space="preserve"> Kč</w:t>
      </w:r>
      <w:r w:rsidR="007B4795" w:rsidRPr="007B4795">
        <w:rPr>
          <w:rFonts w:asciiTheme="minorHAnsi" w:hAnsiTheme="minorHAnsi"/>
          <w:sz w:val="24"/>
          <w:szCs w:val="24"/>
        </w:rPr>
        <w:t xml:space="preserve"> </w:t>
      </w:r>
      <w:r w:rsidR="00A94E7D">
        <w:rPr>
          <w:rFonts w:asciiTheme="minorHAnsi" w:hAnsiTheme="minorHAnsi"/>
          <w:sz w:val="24"/>
          <w:szCs w:val="24"/>
        </w:rPr>
        <w:t>bez</w:t>
      </w:r>
      <w:r w:rsidR="007B4795" w:rsidRPr="007B4795">
        <w:rPr>
          <w:rFonts w:asciiTheme="minorHAnsi" w:hAnsiTheme="minorHAnsi"/>
          <w:sz w:val="24"/>
          <w:szCs w:val="24"/>
        </w:rPr>
        <w:t xml:space="preserve"> DPH.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>Termín dodání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 xml:space="preserve">Termín dodání díla je </w:t>
      </w:r>
      <w:r w:rsidR="00A94E7D">
        <w:rPr>
          <w:rFonts w:asciiTheme="minorHAnsi" w:hAnsiTheme="minorHAnsi"/>
          <w:sz w:val="24"/>
          <w:szCs w:val="24"/>
        </w:rPr>
        <w:t xml:space="preserve">do </w:t>
      </w:r>
      <w:r w:rsidR="00B93813">
        <w:rPr>
          <w:rFonts w:asciiTheme="minorHAnsi" w:hAnsiTheme="minorHAnsi"/>
          <w:sz w:val="24"/>
          <w:szCs w:val="24"/>
        </w:rPr>
        <w:t>konce roku 2022</w:t>
      </w:r>
      <w:r w:rsidRPr="007B4795">
        <w:rPr>
          <w:rFonts w:asciiTheme="minorHAnsi" w:hAnsiTheme="minorHAnsi"/>
          <w:sz w:val="24"/>
          <w:szCs w:val="24"/>
        </w:rPr>
        <w:t>.</w:t>
      </w: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1740D5" w:rsidRPr="007B4795" w:rsidRDefault="001740D5" w:rsidP="001740D5">
      <w:pPr>
        <w:jc w:val="center"/>
        <w:rPr>
          <w:rFonts w:asciiTheme="minorHAnsi" w:hAnsiTheme="minorHAnsi"/>
          <w:sz w:val="24"/>
          <w:szCs w:val="24"/>
        </w:rPr>
      </w:pPr>
    </w:p>
    <w:p w:rsidR="002056E4" w:rsidRDefault="001740D5" w:rsidP="00334B79">
      <w:pPr>
        <w:jc w:val="center"/>
        <w:rPr>
          <w:rFonts w:asciiTheme="minorHAnsi" w:hAnsiTheme="minorHAnsi"/>
          <w:sz w:val="24"/>
          <w:szCs w:val="24"/>
        </w:rPr>
      </w:pPr>
      <w:r w:rsidRPr="007B4795">
        <w:rPr>
          <w:rFonts w:asciiTheme="minorHAnsi" w:hAnsiTheme="minorHAnsi"/>
          <w:sz w:val="24"/>
          <w:szCs w:val="24"/>
        </w:rPr>
        <w:t>Předem děkujeme za spolupráci a přejeme hezký den</w:t>
      </w:r>
    </w:p>
    <w:p w:rsidR="00F672E5" w:rsidRDefault="00F672E5" w:rsidP="000A1600">
      <w:pPr>
        <w:rPr>
          <w:rFonts w:asciiTheme="minorHAnsi" w:hAnsiTheme="minorHAnsi"/>
          <w:sz w:val="24"/>
          <w:szCs w:val="24"/>
        </w:rPr>
      </w:pPr>
    </w:p>
    <w:p w:rsidR="00F672E5" w:rsidRDefault="00B93813" w:rsidP="000A1600">
      <w:pPr>
        <w:jc w:val="right"/>
        <w:rPr>
          <w:rFonts w:asciiTheme="minorHAnsi" w:hAnsiTheme="minorHAnsi"/>
          <w:sz w:val="24"/>
          <w:szCs w:val="24"/>
        </w:rPr>
      </w:pPr>
      <w:bookmarkStart w:id="0" w:name="_GoBack"/>
      <w:r>
        <w:rPr>
          <w:rFonts w:asciiTheme="minorHAnsi" w:hAnsiTheme="minorHAns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8" o:title=""/>
            <o:lock v:ext="edit" ungrouping="t" rotation="t" cropping="t" verticies="t" text="t" grouping="t"/>
            <o:signatureline v:ext="edit" id="{2B216FC8-3C2F-46BD-85EB-AC69F9C4BCC1}" provid="{00000000-0000-0000-0000-000000000000}" o:suggestedsigner2="vedoucí technicko-ekonomického úseku" showsigndate="f" issignatureline="t"/>
          </v:shape>
        </w:pict>
      </w:r>
      <w:bookmarkEnd w:id="0"/>
    </w:p>
    <w:p w:rsidR="00E43E61" w:rsidRPr="00F672E5" w:rsidRDefault="001740D5" w:rsidP="00B57825">
      <w:pPr>
        <w:rPr>
          <w:rFonts w:asciiTheme="minorHAnsi" w:hAnsiTheme="minorHAnsi"/>
          <w:b/>
          <w:sz w:val="24"/>
          <w:szCs w:val="24"/>
        </w:rPr>
      </w:pP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  <w:r w:rsidRPr="007B4795">
        <w:rPr>
          <w:rFonts w:asciiTheme="minorHAnsi" w:hAnsiTheme="minorHAnsi"/>
          <w:b/>
          <w:sz w:val="24"/>
          <w:szCs w:val="24"/>
        </w:rPr>
        <w:tab/>
      </w:r>
    </w:p>
    <w:p w:rsidR="007B4795" w:rsidRPr="007B4795" w:rsidRDefault="007B4795" w:rsidP="00B57825">
      <w:pPr>
        <w:rPr>
          <w:rFonts w:asciiTheme="minorHAnsi" w:hAnsiTheme="minorHAnsi" w:cstheme="minorHAnsi"/>
          <w:sz w:val="24"/>
          <w:szCs w:val="24"/>
        </w:rPr>
      </w:pPr>
    </w:p>
    <w:p w:rsidR="007B4795" w:rsidRPr="007B4795" w:rsidRDefault="007B4795" w:rsidP="00B57825">
      <w:pPr>
        <w:rPr>
          <w:rFonts w:asciiTheme="minorHAnsi" w:hAnsiTheme="minorHAnsi" w:cstheme="minorHAnsi"/>
          <w:sz w:val="24"/>
          <w:szCs w:val="24"/>
        </w:rPr>
      </w:pPr>
      <w:r w:rsidRPr="007B4795">
        <w:rPr>
          <w:rFonts w:asciiTheme="minorHAnsi" w:hAnsiTheme="minorHAnsi" w:cstheme="minorHAnsi"/>
          <w:sz w:val="24"/>
          <w:szCs w:val="24"/>
        </w:rPr>
        <w:t>Potvrzení o přijetí objednávky a dodání díla:</w:t>
      </w:r>
    </w:p>
    <w:sectPr w:rsidR="007B4795" w:rsidRPr="007B4795" w:rsidSect="00792B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418" w:bottom="1985" w:left="1418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8CB" w:rsidRDefault="006E38CB">
      <w:r>
        <w:separator/>
      </w:r>
    </w:p>
  </w:endnote>
  <w:endnote w:type="continuationSeparator" w:id="0">
    <w:p w:rsidR="006E38CB" w:rsidRDefault="006E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DE" w:rsidRDefault="005C07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877" w:type="dxa"/>
      <w:tblInd w:w="-8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545"/>
      <w:gridCol w:w="709"/>
      <w:gridCol w:w="3260"/>
      <w:gridCol w:w="850"/>
      <w:gridCol w:w="2513"/>
    </w:tblGrid>
    <w:tr w:rsidR="00044C8F" w:rsidTr="004B2AB2">
      <w:trPr>
        <w:trHeight w:val="455"/>
      </w:trPr>
      <w:tc>
        <w:tcPr>
          <w:tcW w:w="3545" w:type="dxa"/>
        </w:tcPr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Telefon: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+ 420</w:t>
          </w:r>
          <w:r w:rsidR="001740D5">
            <w:rPr>
              <w:rFonts w:asciiTheme="minorHAnsi" w:hAnsiTheme="minorHAnsi" w:cstheme="minorHAnsi"/>
              <w:sz w:val="16"/>
              <w:szCs w:val="16"/>
            </w:rPr>
            <w:t>516 470 002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Mobil</w:t>
          </w: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  </w:t>
          </w:r>
          <w:r>
            <w:rPr>
              <w:rFonts w:asciiTheme="minorHAnsi" w:hAnsiTheme="minorHAnsi" w:cstheme="minorHAnsi"/>
              <w:sz w:val="16"/>
              <w:szCs w:val="16"/>
            </w:rPr>
            <w:t>+420</w:t>
          </w:r>
          <w:r w:rsidR="00E43E61">
            <w:rPr>
              <w:rFonts w:asciiTheme="minorHAnsi" w:hAnsiTheme="minorHAnsi" w:cstheme="minorHAnsi"/>
              <w:sz w:val="16"/>
              <w:szCs w:val="16"/>
            </w:rPr>
            <w:t>724 460 025</w:t>
          </w:r>
          <w:r>
            <w:rPr>
              <w:rFonts w:asciiTheme="minorHAnsi" w:hAnsiTheme="minorHAnsi" w:cstheme="minorHAnsi"/>
              <w:sz w:val="16"/>
              <w:szCs w:val="16"/>
            </w:rPr>
            <w:t> 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E-mail: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E43E61">
            <w:rPr>
              <w:rFonts w:asciiTheme="minorHAnsi" w:hAnsiTheme="minorHAnsi" w:cstheme="minorHAnsi"/>
              <w:sz w:val="16"/>
              <w:szCs w:val="16"/>
            </w:rPr>
            <w:t>oskrdova</w:t>
          </w:r>
          <w:hyperlink r:id="rId1" w:history="1">
            <w:r w:rsidRPr="00DA5CF7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@detskelecebny.cz</w:t>
            </w:r>
          </w:hyperlink>
        </w:p>
        <w:p w:rsidR="00054288" w:rsidRPr="00054288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Web: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  </w:t>
          </w:r>
          <w:hyperlink r:id="rId2" w:history="1">
            <w:r w:rsidRPr="009F006F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www.detskelecebny.cz</w:t>
            </w:r>
          </w:hyperlink>
        </w:p>
      </w:tc>
      <w:tc>
        <w:tcPr>
          <w:tcW w:w="709" w:type="dxa"/>
        </w:tcPr>
        <w:p w:rsidR="00054288" w:rsidRPr="00054288" w:rsidRDefault="00054288" w:rsidP="007E59AB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A32A09" w:rsidRDefault="00A32A09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Jihomoravské dětské léčebny, p. o.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 xml:space="preserve">Křetín </w:t>
          </w:r>
          <w:proofErr w:type="gramStart"/>
          <w:r>
            <w:rPr>
              <w:rFonts w:asciiTheme="minorHAnsi" w:hAnsiTheme="minorHAnsi" w:cstheme="minorHAnsi"/>
              <w:b/>
              <w:sz w:val="16"/>
              <w:szCs w:val="16"/>
            </w:rPr>
            <w:t>č.p.</w:t>
          </w:r>
          <w:proofErr w:type="gramEnd"/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12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679 62 Křetín</w:t>
          </w:r>
        </w:p>
        <w:p w:rsidR="004541DD" w:rsidRDefault="004541DD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IČ: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>00386766</w:t>
          </w:r>
        </w:p>
        <w:p w:rsidR="00222550" w:rsidRDefault="00222550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9A5933" w:rsidRPr="00054288" w:rsidRDefault="009A5933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5C07DE" w:rsidRDefault="005C07DE" w:rsidP="005C07DE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Bankovní spojení: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sz w:val="16"/>
              <w:szCs w:val="16"/>
            </w:rPr>
            <w:t>KB</w:t>
          </w:r>
        </w:p>
        <w:p w:rsidR="005C07DE" w:rsidRDefault="005C07DE" w:rsidP="005C07DE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Komerční banka, a. s. </w:t>
          </w:r>
        </w:p>
        <w:p w:rsidR="005C07DE" w:rsidRDefault="005C07DE" w:rsidP="005C07DE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Číslo účtu: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123-1782330227/0100</w:t>
          </w:r>
        </w:p>
        <w:p w:rsidR="004541DD" w:rsidRPr="00054288" w:rsidRDefault="004541DD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044C8F" w:rsidTr="004B2AB2">
      <w:trPr>
        <w:trHeight w:val="227"/>
      </w:trPr>
      <w:tc>
        <w:tcPr>
          <w:tcW w:w="3545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709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9A5933" w:rsidRPr="00054288" w:rsidRDefault="009A5933" w:rsidP="00B57825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054288" w:rsidRPr="00054288" w:rsidRDefault="0005428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</w:tr>
  </w:tbl>
  <w:p w:rsidR="00492CDC" w:rsidRPr="00054288" w:rsidRDefault="00492CDC" w:rsidP="004B2A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DE" w:rsidRDefault="005C07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8CB" w:rsidRDefault="006E38CB">
      <w:r>
        <w:separator/>
      </w:r>
    </w:p>
  </w:footnote>
  <w:footnote w:type="continuationSeparator" w:id="0">
    <w:p w:rsidR="006E38CB" w:rsidRDefault="006E3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DE" w:rsidRDefault="005C07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8F" w:rsidRDefault="0023311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1195070</wp:posOffset>
              </wp:positionH>
              <wp:positionV relativeFrom="paragraph">
                <wp:posOffset>259080</wp:posOffset>
              </wp:positionV>
              <wp:extent cx="4772025" cy="491490"/>
              <wp:effectExtent l="0" t="0" r="28575" b="2286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668F" w:rsidRPr="00CB68AB" w:rsidRDefault="00FA668F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Jihomoravské dětské léčebny, příspěvková organizace </w:t>
                          </w:r>
                        </w:p>
                        <w:p w:rsidR="00FA668F" w:rsidRPr="00CB68AB" w:rsidRDefault="00FA668F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Křetín 12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, 679 62 Křetín</w:t>
                          </w:r>
                        </w:p>
                        <w:p w:rsidR="00FA668F" w:rsidRDefault="00FA668F" w:rsidP="00FA668F"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679 62 </w:t>
                          </w:r>
                          <w:proofErr w:type="gramStart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Křetín,  Křetín</w:t>
                          </w:r>
                          <w:proofErr w:type="gramEnd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4.1pt;margin-top:20.4pt;width:375.7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" strokecolor="white [3212]">
              <v:textbox>
                <w:txbxContent>
                  <w:p w:rsidR="00FA668F" w:rsidRPr="00CB68AB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Jihomoravské dětské léčebny, příspěvková organizace </w:t>
                    </w:r>
                  </w:p>
                  <w:p w:rsidR="00FA668F" w:rsidRPr="00CB68AB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Křetín 12</w:t>
                    </w: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, 679 62 Křetín</w:t>
                    </w:r>
                  </w:p>
                  <w:p w:rsidR="00FA668F" w:rsidRDefault="00FA668F" w:rsidP="00FA668F"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679 62 </w:t>
                    </w:r>
                    <w:proofErr w:type="gramStart"/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Křetín,  Křetín</w:t>
                    </w:r>
                    <w:proofErr w:type="gramEnd"/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 12</w:t>
                    </w:r>
                  </w:p>
                </w:txbxContent>
              </v:textbox>
            </v:shape>
          </w:pict>
        </mc:Fallback>
      </mc:AlternateContent>
    </w:r>
    <w:r w:rsidR="0037525E">
      <w:rPr>
        <w:noProof/>
      </w:rPr>
      <w:drawing>
        <wp:inline distT="0" distB="0" distL="0" distR="0">
          <wp:extent cx="1088272" cy="1019175"/>
          <wp:effectExtent l="0" t="0" r="0" b="0"/>
          <wp:docPr id="6" name="Obrázek 6" descr="C:\Users\Uzivatel\AppData\Local\Microsoft\Windows\INetCache\Content.Word\trojlistek-nej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Word\trojlistek-nejmen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276" cy="1026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DE" w:rsidRDefault="005C07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2EE0"/>
    <w:multiLevelType w:val="hybridMultilevel"/>
    <w:tmpl w:val="B8981A96"/>
    <w:lvl w:ilvl="0" w:tplc="BB26446E">
      <w:start w:val="1"/>
      <w:numFmt w:val="decimal"/>
      <w:lvlText w:val="%1."/>
      <w:lvlJc w:val="left"/>
      <w:pPr>
        <w:ind w:left="63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12" w:hanging="360"/>
      </w:pPr>
    </w:lvl>
    <w:lvl w:ilvl="2" w:tplc="0405001B" w:tentative="1">
      <w:start w:val="1"/>
      <w:numFmt w:val="lowerRoman"/>
      <w:lvlText w:val="%3."/>
      <w:lvlJc w:val="right"/>
      <w:pPr>
        <w:ind w:left="7832" w:hanging="180"/>
      </w:pPr>
    </w:lvl>
    <w:lvl w:ilvl="3" w:tplc="0405000F" w:tentative="1">
      <w:start w:val="1"/>
      <w:numFmt w:val="decimal"/>
      <w:lvlText w:val="%4."/>
      <w:lvlJc w:val="left"/>
      <w:pPr>
        <w:ind w:left="8552" w:hanging="360"/>
      </w:pPr>
    </w:lvl>
    <w:lvl w:ilvl="4" w:tplc="04050019" w:tentative="1">
      <w:start w:val="1"/>
      <w:numFmt w:val="lowerLetter"/>
      <w:lvlText w:val="%5."/>
      <w:lvlJc w:val="left"/>
      <w:pPr>
        <w:ind w:left="9272" w:hanging="360"/>
      </w:pPr>
    </w:lvl>
    <w:lvl w:ilvl="5" w:tplc="0405001B" w:tentative="1">
      <w:start w:val="1"/>
      <w:numFmt w:val="lowerRoman"/>
      <w:lvlText w:val="%6."/>
      <w:lvlJc w:val="right"/>
      <w:pPr>
        <w:ind w:left="9992" w:hanging="180"/>
      </w:pPr>
    </w:lvl>
    <w:lvl w:ilvl="6" w:tplc="0405000F" w:tentative="1">
      <w:start w:val="1"/>
      <w:numFmt w:val="decimal"/>
      <w:lvlText w:val="%7."/>
      <w:lvlJc w:val="left"/>
      <w:pPr>
        <w:ind w:left="10712" w:hanging="360"/>
      </w:pPr>
    </w:lvl>
    <w:lvl w:ilvl="7" w:tplc="04050019" w:tentative="1">
      <w:start w:val="1"/>
      <w:numFmt w:val="lowerLetter"/>
      <w:lvlText w:val="%8."/>
      <w:lvlJc w:val="left"/>
      <w:pPr>
        <w:ind w:left="11432" w:hanging="360"/>
      </w:pPr>
    </w:lvl>
    <w:lvl w:ilvl="8" w:tplc="0405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1" w15:restartNumberingAfterBreak="0">
    <w:nsid w:val="21463244"/>
    <w:multiLevelType w:val="hybridMultilevel"/>
    <w:tmpl w:val="621AFFDA"/>
    <w:lvl w:ilvl="0" w:tplc="6CBE1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5841"/>
    <w:multiLevelType w:val="hybridMultilevel"/>
    <w:tmpl w:val="2ACAD968"/>
    <w:lvl w:ilvl="0" w:tplc="5E149C3C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2" w:hanging="360"/>
      </w:pPr>
    </w:lvl>
    <w:lvl w:ilvl="2" w:tplc="0405001B" w:tentative="1">
      <w:start w:val="1"/>
      <w:numFmt w:val="lowerRoman"/>
      <w:lvlText w:val="%3."/>
      <w:lvlJc w:val="right"/>
      <w:pPr>
        <w:ind w:left="7472" w:hanging="180"/>
      </w:pPr>
    </w:lvl>
    <w:lvl w:ilvl="3" w:tplc="0405000F" w:tentative="1">
      <w:start w:val="1"/>
      <w:numFmt w:val="decimal"/>
      <w:lvlText w:val="%4."/>
      <w:lvlJc w:val="left"/>
      <w:pPr>
        <w:ind w:left="8192" w:hanging="360"/>
      </w:pPr>
    </w:lvl>
    <w:lvl w:ilvl="4" w:tplc="04050019" w:tentative="1">
      <w:start w:val="1"/>
      <w:numFmt w:val="lowerLetter"/>
      <w:lvlText w:val="%5."/>
      <w:lvlJc w:val="left"/>
      <w:pPr>
        <w:ind w:left="8912" w:hanging="360"/>
      </w:pPr>
    </w:lvl>
    <w:lvl w:ilvl="5" w:tplc="0405001B" w:tentative="1">
      <w:start w:val="1"/>
      <w:numFmt w:val="lowerRoman"/>
      <w:lvlText w:val="%6."/>
      <w:lvlJc w:val="right"/>
      <w:pPr>
        <w:ind w:left="9632" w:hanging="180"/>
      </w:pPr>
    </w:lvl>
    <w:lvl w:ilvl="6" w:tplc="0405000F" w:tentative="1">
      <w:start w:val="1"/>
      <w:numFmt w:val="decimal"/>
      <w:lvlText w:val="%7."/>
      <w:lvlJc w:val="left"/>
      <w:pPr>
        <w:ind w:left="10352" w:hanging="360"/>
      </w:pPr>
    </w:lvl>
    <w:lvl w:ilvl="7" w:tplc="04050019" w:tentative="1">
      <w:start w:val="1"/>
      <w:numFmt w:val="lowerLetter"/>
      <w:lvlText w:val="%8."/>
      <w:lvlJc w:val="left"/>
      <w:pPr>
        <w:ind w:left="11072" w:hanging="360"/>
      </w:pPr>
    </w:lvl>
    <w:lvl w:ilvl="8" w:tplc="0405001B" w:tentative="1">
      <w:start w:val="1"/>
      <w:numFmt w:val="lowerRoman"/>
      <w:lvlText w:val="%9."/>
      <w:lvlJc w:val="right"/>
      <w:pPr>
        <w:ind w:left="1179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0075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CD"/>
    <w:rsid w:val="000107BE"/>
    <w:rsid w:val="00044C8F"/>
    <w:rsid w:val="00051333"/>
    <w:rsid w:val="00054288"/>
    <w:rsid w:val="00061DD2"/>
    <w:rsid w:val="000A1600"/>
    <w:rsid w:val="000C6FF6"/>
    <w:rsid w:val="000C75FE"/>
    <w:rsid w:val="000F4329"/>
    <w:rsid w:val="0013004F"/>
    <w:rsid w:val="001740D5"/>
    <w:rsid w:val="001B5220"/>
    <w:rsid w:val="002006B7"/>
    <w:rsid w:val="002056E4"/>
    <w:rsid w:val="00216256"/>
    <w:rsid w:val="00222550"/>
    <w:rsid w:val="00233118"/>
    <w:rsid w:val="00251FD4"/>
    <w:rsid w:val="002A1228"/>
    <w:rsid w:val="002F71FD"/>
    <w:rsid w:val="00301F35"/>
    <w:rsid w:val="00313B32"/>
    <w:rsid w:val="00320FCD"/>
    <w:rsid w:val="00334B79"/>
    <w:rsid w:val="00335823"/>
    <w:rsid w:val="003456B5"/>
    <w:rsid w:val="00346F4E"/>
    <w:rsid w:val="0037525E"/>
    <w:rsid w:val="00397823"/>
    <w:rsid w:val="003C2DBE"/>
    <w:rsid w:val="003F1C59"/>
    <w:rsid w:val="004074DF"/>
    <w:rsid w:val="00425FDA"/>
    <w:rsid w:val="004541DD"/>
    <w:rsid w:val="004631AA"/>
    <w:rsid w:val="00490191"/>
    <w:rsid w:val="00492CDC"/>
    <w:rsid w:val="004B2AB2"/>
    <w:rsid w:val="004D3653"/>
    <w:rsid w:val="004E788D"/>
    <w:rsid w:val="004F2E17"/>
    <w:rsid w:val="004F556F"/>
    <w:rsid w:val="00514255"/>
    <w:rsid w:val="00520E19"/>
    <w:rsid w:val="005336F3"/>
    <w:rsid w:val="00540C1C"/>
    <w:rsid w:val="00561440"/>
    <w:rsid w:val="005679C3"/>
    <w:rsid w:val="005C07DE"/>
    <w:rsid w:val="005C419D"/>
    <w:rsid w:val="005C7A60"/>
    <w:rsid w:val="005F70BA"/>
    <w:rsid w:val="0060082E"/>
    <w:rsid w:val="00623017"/>
    <w:rsid w:val="00647156"/>
    <w:rsid w:val="00654D05"/>
    <w:rsid w:val="006778B8"/>
    <w:rsid w:val="00695DC9"/>
    <w:rsid w:val="006D0128"/>
    <w:rsid w:val="006E088F"/>
    <w:rsid w:val="006E38CB"/>
    <w:rsid w:val="007222A4"/>
    <w:rsid w:val="007415F7"/>
    <w:rsid w:val="00776EDF"/>
    <w:rsid w:val="00777316"/>
    <w:rsid w:val="00786A53"/>
    <w:rsid w:val="00792B12"/>
    <w:rsid w:val="00796F6A"/>
    <w:rsid w:val="007B4795"/>
    <w:rsid w:val="007D156E"/>
    <w:rsid w:val="007E59AB"/>
    <w:rsid w:val="008204A6"/>
    <w:rsid w:val="008271FD"/>
    <w:rsid w:val="008F23C4"/>
    <w:rsid w:val="00961F83"/>
    <w:rsid w:val="009728E1"/>
    <w:rsid w:val="009A1869"/>
    <w:rsid w:val="009A5933"/>
    <w:rsid w:val="009B4F63"/>
    <w:rsid w:val="009C7F67"/>
    <w:rsid w:val="009E6181"/>
    <w:rsid w:val="009E725F"/>
    <w:rsid w:val="00A32A09"/>
    <w:rsid w:val="00A51146"/>
    <w:rsid w:val="00A93BDC"/>
    <w:rsid w:val="00A94E7D"/>
    <w:rsid w:val="00A97623"/>
    <w:rsid w:val="00AD5EBC"/>
    <w:rsid w:val="00AE11E1"/>
    <w:rsid w:val="00AE65FF"/>
    <w:rsid w:val="00B025F5"/>
    <w:rsid w:val="00B119FA"/>
    <w:rsid w:val="00B51F8E"/>
    <w:rsid w:val="00B57825"/>
    <w:rsid w:val="00B71076"/>
    <w:rsid w:val="00B93813"/>
    <w:rsid w:val="00BD555C"/>
    <w:rsid w:val="00BE1DD4"/>
    <w:rsid w:val="00C10ED2"/>
    <w:rsid w:val="00C11565"/>
    <w:rsid w:val="00C1345F"/>
    <w:rsid w:val="00C17F57"/>
    <w:rsid w:val="00C24F0F"/>
    <w:rsid w:val="00C34C49"/>
    <w:rsid w:val="00C96CA7"/>
    <w:rsid w:val="00CB68AB"/>
    <w:rsid w:val="00CC4D29"/>
    <w:rsid w:val="00CC50E2"/>
    <w:rsid w:val="00CF5882"/>
    <w:rsid w:val="00CF5E86"/>
    <w:rsid w:val="00D04C8F"/>
    <w:rsid w:val="00D27E3E"/>
    <w:rsid w:val="00D308A1"/>
    <w:rsid w:val="00D55577"/>
    <w:rsid w:val="00D5777F"/>
    <w:rsid w:val="00DB6F4C"/>
    <w:rsid w:val="00DC5896"/>
    <w:rsid w:val="00DC6041"/>
    <w:rsid w:val="00DE1EED"/>
    <w:rsid w:val="00E150A0"/>
    <w:rsid w:val="00E314DD"/>
    <w:rsid w:val="00E374A1"/>
    <w:rsid w:val="00E43E61"/>
    <w:rsid w:val="00E50242"/>
    <w:rsid w:val="00E53962"/>
    <w:rsid w:val="00E76167"/>
    <w:rsid w:val="00EE7EF8"/>
    <w:rsid w:val="00F23379"/>
    <w:rsid w:val="00F672E5"/>
    <w:rsid w:val="00F864B4"/>
    <w:rsid w:val="00FA668F"/>
    <w:rsid w:val="00FB73A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75ba"/>
    </o:shapedefaults>
    <o:shapelayout v:ext="edit">
      <o:idmap v:ext="edit" data="1"/>
    </o:shapelayout>
  </w:shapeDefaults>
  <w:decimalSymbol w:val=","/>
  <w:listSeparator w:val=";"/>
  <w15:docId w15:val="{E05400F9-47CD-4D12-AE8B-3E941473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34C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34C4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34C4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AE65FF"/>
  </w:style>
  <w:style w:type="character" w:styleId="slostrnky">
    <w:name w:val="page number"/>
    <w:basedOn w:val="Standardnpsmoodstavce"/>
    <w:semiHidden/>
    <w:rsid w:val="00AE65FF"/>
  </w:style>
  <w:style w:type="paragraph" w:styleId="Textbubliny">
    <w:name w:val="Balloon Text"/>
    <w:basedOn w:val="Normln"/>
    <w:link w:val="TextbublinyChar"/>
    <w:uiPriority w:val="99"/>
    <w:semiHidden/>
    <w:unhideWhenUsed/>
    <w:rsid w:val="00647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1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5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F5882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B73AF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1F8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A593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A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tskelecebny.cz" TargetMode="External"/><Relationship Id="rId1" Type="http://schemas.openxmlformats.org/officeDocument/2006/relationships/hyperlink" Target="mailto:bednarikova@detskelecebn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\Desktop\Pr&#225;ce\DOPIS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ibyMuZDbJTQccwdA1y/wJ0ZU+DE1It0KtGKrBWMFwBk=</DigestValue>
    </Reference>
    <Reference Type="http://www.w3.org/2000/09/xmldsig#Object" URI="#idOfficeObject">
      <DigestMethod Algorithm="http://www.w3.org/2001/04/xmlenc#sha256"/>
      <DigestValue>g7TT2ZoHe1P5r/MN4f9yzqw9iwh4s154uqZystY+gPo=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Y/DkKcy6ocHA1SvNsXiAzQfbl5LXyhMBJFZeJ0OoJXo=</DigestValue>
    </Reference>
    <Reference Type="http://www.w3.org/2000/09/xmldsig#Object" URI="#idValidSigLnImg">
      <DigestMethod Algorithm="http://www.w3.org/2001/04/xmlenc#sha256"/>
      <DigestValue>1poetZO26cyjlh7mV/PSO7BFEcaSDR/qJCF9OzI5+ME=</DigestValue>
    </Reference>
    <Reference Type="http://www.w3.org/2000/09/xmldsig#Object" URI="#idInvalidSigLnImg">
      <DigestMethod Algorithm="http://www.w3.org/2001/04/xmlenc#sha256"/>
      <DigestValue>7u53riec9wTikvvs1cmLFEDAZVRxt2gcfi8ziIH5Pc0=</DigestValue>
    </Reference>
  </SignedInfo>
  <SignatureValue>E/DCf8PM0t59EbZCD6utBCaHW1Bo8prWPIzKCBWYdell7dZ+vjFb3h59CKnwtQn2Gs+JHd4NK5sS
Kt1irOpWMleH0nWz4X+BzUJ7nwpcubKJ956rCsXsW/2Vo+p1GIbOqQcyQdb9z9UVrglPXtXi8WOg
VlZR2xBDXeu3pP1bsKduDiqV80/NBpeJ63XfSevtcm0Xk2YlKd2OoQqkbCFIhkqahqhtxV0HajwY
41npVEmsVz0fgH+fJeJJfirJOr+NPrcXUxt8w69ir9Cwp3f2fXsW0uVHZZOBbYro5O/sYx4dTRiP
9C0KHBbtrwk2+ZXF82yBa/phVIWA7n124JzahQ==</SignatureValue>
  <KeyInfo>
    <X509Data>
      <X509Certificate>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4JZ9ncc0muUngueQnTQPObZbzFR8TH0tVknQ7U3h9CQ=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qkYnlxme/j7MjdVXtNS6SGgi734512n5yQeV+8UVxT0=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GhkUkuPTmJ5e0iO0OdehaqL6XVuUr8TqSI5f9UHVyfc=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yx/xlPCKyGSgn6XFA4ajA54q51g6rH3Un8iByEDhdWo=</DigestValue>
      </Reference>
      <Reference URI="/word/document.xml?ContentType=application/vnd.openxmlformats-officedocument.wordprocessingml.document.main+xml">
        <DigestMethod Algorithm="http://www.w3.org/2001/04/xmlenc#sha256"/>
        <DigestValue>U0k0Xpqv6ArIBY8VGIX3pglh+fnsgZjdeyY91cX9myY=</DigestValue>
      </Reference>
      <Reference URI="/word/endnotes.xml?ContentType=application/vnd.openxmlformats-officedocument.wordprocessingml.endnotes+xml">
        <DigestMethod Algorithm="http://www.w3.org/2001/04/xmlenc#sha256"/>
        <DigestValue>iMmhKH7gPdBzE66wqVi2lm4NvHOvGA3mA7jIaUhFhcI=</DigestValue>
      </Reference>
      <Reference URI="/word/fontTable.xml?ContentType=application/vnd.openxmlformats-officedocument.wordprocessingml.fontTable+xml">
        <DigestMethod Algorithm="http://www.w3.org/2001/04/xmlenc#sha256"/>
        <DigestValue>ONYAITZE57aWuriJblQJWU2zRxh2sKgMTHZw82kA8Rg=</DigestValue>
      </Reference>
      <Reference URI="/word/footer1.xml?ContentType=application/vnd.openxmlformats-officedocument.wordprocessingml.footer+xml">
        <DigestMethod Algorithm="http://www.w3.org/2001/04/xmlenc#sha256"/>
        <DigestValue>vucyn6OHnjktH4BfKUFFBYWccCJANBr5LhYr4fsKc0M=</DigestValue>
      </Reference>
      <Reference URI="/word/footer2.xml?ContentType=application/vnd.openxmlformats-officedocument.wordprocessingml.footer+xml">
        <DigestMethod Algorithm="http://www.w3.org/2001/04/xmlenc#sha256"/>
        <DigestValue>9Qu+8vTVNNIJKwRIUd3jupwUU11MP1jxoPr6RSYa1rU=</DigestValue>
      </Reference>
      <Reference URI="/word/footer3.xml?ContentType=application/vnd.openxmlformats-officedocument.wordprocessingml.footer+xml">
        <DigestMethod Algorithm="http://www.w3.org/2001/04/xmlenc#sha256"/>
        <DigestValue>vucyn6OHnjktH4BfKUFFBYWccCJANBr5LhYr4fsKc0M=</DigestValue>
      </Reference>
      <Reference URI="/word/footnotes.xml?ContentType=application/vnd.openxmlformats-officedocument.wordprocessingml.footnotes+xml">
        <DigestMethod Algorithm="http://www.w3.org/2001/04/xmlenc#sha256"/>
        <DigestValue>Je0w8aRvqUz/l5dC1tiV4kfNmH2lxJhH8WKMxFy2eyU=</DigestValue>
      </Reference>
      <Reference URI="/word/header1.xml?ContentType=application/vnd.openxmlformats-officedocument.wordprocessingml.header+xml">
        <DigestMethod Algorithm="http://www.w3.org/2001/04/xmlenc#sha256"/>
        <DigestValue>MzVWYv5ntng6dhBjiaHGe+49vsux2qo/RYGGupvHsXI=</DigestValue>
      </Reference>
      <Reference URI="/word/header2.xml?ContentType=application/vnd.openxmlformats-officedocument.wordprocessingml.header+xml">
        <DigestMethod Algorithm="http://www.w3.org/2001/04/xmlenc#sha256"/>
        <DigestValue>niQaDPd5BLutYwXXK6bJ4AMSevVHNMBLJ445k5Go1Io=</DigestValue>
      </Reference>
      <Reference URI="/word/header3.xml?ContentType=application/vnd.openxmlformats-officedocument.wordprocessingml.header+xml">
        <DigestMethod Algorithm="http://www.w3.org/2001/04/xmlenc#sha256"/>
        <DigestValue>MzVWYv5ntng6dhBjiaHGe+49vsux2qo/RYGGupvHsXI=</DigestValue>
      </Reference>
      <Reference URI="/word/media/image1.emf?ContentType=image/x-emf">
        <DigestMethod Algorithm="http://www.w3.org/2001/04/xmlenc#sha256"/>
        <DigestValue>EE6ktPaAdOU7u2JAIDYB8OUIuRYJTK/eJ1sdZfHfVH0=</DigestValue>
      </Reference>
      <Reference URI="/word/media/image2.jpeg?ContentType=image/jpeg">
        <DigestMethod Algorithm="http://www.w3.org/2001/04/xmlenc#sha256"/>
        <DigestValue>mGsjc0yN6U0uQrNPSNVJDX2edE9hCxXcp8AmiWwADFQ=</DigestValue>
      </Reference>
      <Reference URI="/word/numbering.xml?ContentType=application/vnd.openxmlformats-officedocument.wordprocessingml.numbering+xml">
        <DigestMethod Algorithm="http://www.w3.org/2001/04/xmlenc#sha256"/>
        <DigestValue>p9CUZY1HPctUXL381if8L+7acpn5IcsL3mj1zMjtmFc=</DigestValue>
      </Reference>
      <Reference URI="/word/settings.xml?ContentType=application/vnd.openxmlformats-officedocument.wordprocessingml.settings+xml">
        <DigestMethod Algorithm="http://www.w3.org/2001/04/xmlenc#sha256"/>
        <DigestValue>/W5vMBPrOQMipjItq8d2F7fCp9Vjnz0X/tvRbCZ7M5s=</DigestValue>
      </Reference>
      <Reference URI="/word/styles.xml?ContentType=application/vnd.openxmlformats-officedocument.wordprocessingml.styles+xml">
        <DigestMethod Algorithm="http://www.w3.org/2001/04/xmlenc#sha256"/>
        <DigestValue>B0XKj8t/sDJJhDUZDf0iJq4gyL7Ba21T518Lv20vjIc=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byw+fbH21vrz2dshLvfqXFLXvMmcUBSX2HKN576m5eo=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2023-01-27T08:11:36Z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{2B216FC8-3C2F-46BD-85EB-AC69F9C4BCC1}</SetupID>
          <SignatureText/>
          <SignatureImage>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d15nn2/fdztf+1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5//n/+f/93nmN/X55KuzUZPt9zfGO9St9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e11nvVI7WzxflDGvGNta/3//e/5an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9f/x//3uea71O3Vafa753vntXUjZOvnv+f/57/V57T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/cUn5G31bfd/1//3/ff/9//3//f/5//3+8Ur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Xv+f/5zPlteQn9GXmP/e/5//3//f/9//3//f/5//3+/c5tK3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51nnEZcPv5Sv2/+f/t//n/ff/9//3//f/5//3//e19neka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z1bWkJdRh1f3nP9f/5//3//f/9//3//f/9//n/+f/9/vFJ5S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91SXT6eRn5v/3//f/5//3//f/9//3v+f/9//3/+f/9/v3c4Rr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5/+3/+fz5jOkKbSp5r33/ff99//3//f/9//n/+f/97/n/9f/5//3sfW/s5Pmf+f/9//3//f/9//3//f/9//3//f/9//3//f/9//3//f/9//3//f/9//3//f/9//3//f/9//3//f/9//3//f/9//3//f/9//3//f/9//3//f/9//3//f/9//3//f/9//3//f/9//3//f/9//3//f/9//3//f/9//3//f/9//3//f/9//3//f/9//3//f/9//3//f/9//3//f/9//3//f/9//3//f/9//3//f/9//3//f/9//3//f/9//3//f/5//3//f/9//n//f/9/+3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P2ddRp9O3VLfc/97/Xf8e/5//3//f99//3/+f/5//3/fczo+fUq/d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+/dx9jPkp5LXo+u0p9Y/97/3v/f/9//3//f/9//X//fz5fGToeX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3Xtea31OGja4LTs+/1pfZ993/3/+f/9//3//f993fk47Qt93/n//f/9//3//f/9//3//f/9//3//f/9//3//f/9//3//f/9//3//f/9//3//f/9//3//f/9//3//f/9//3//f/9//3//f/9//3//f/9//3//f/9//3//f/9//3//f/9//3//f/9//3//f/9//3//f/9//3//f/9//3//f/9//3//f/9//3//f/9//3//f/9//3//f/9//3//f/9//3//f/9//3//f/9//3//f/9//3//f/9//3//f/9//3//f/9//3//f/9//3vdd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X//f/1//H/9f/9//X/9f/5/33s+Y7xSGULZOdg5fE78WlxjfXOdc/53n2vcOXxK/Xv+f/9//3//f/9//3//f/9//3//f/9//3//f/9//3//f/9//3//f/9//3//f/9//3//f/9//3//f/9//3//f/9//3//f/9//3//f/9//3//f/9//3//f/9//3//f/9//3//f/9//3//f/9//3//f/9//3//f/9//3//f/9//3//f/9//3//f/9//3//f/9//3//f/9//3//f/9//3//f/9//3//f/9//3//f/9//3//f/9//3//f/9//3//f/9//n//f/97X2sdY7xz/X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57/3/8WntOfGP/e/97/nt+a7xS3nv+f/5//n/+f/9//3//f/9//3//f/5/nW9/azo+ti0XPn1r3nv/f/97nE6XKfk5v3P/f/5//3//f/9//3//f/9//3//f/9//3//f/9//3//f/9//3//f/9//3//f/9//3//f/9//3//f/9//3//f/9//3//f/9//3//f/9//3//f/9//3//f/9//3//f/9//3//f/9//3//f/9//3/cUl1G32+aSn1Onm/8f/9//n//f/9//3//f/5//3//ez5fWUZ/a/9//3//f/5//H//f/x/33d9TnxK33f/f/9//n//e55zvnf/f/9//3//f/9//3//f/9//3//e/5W/1r+d/9/n3PbVt93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u1rcXv5ivlbeUp1OnU6cSpxKnEqcSpxGvEqcSr1Oe0qcTrtSPWe/d/9/HltfRt0x3lb/e/9//3//f/9//3//f/9//3//f/9//3//f/9//3//f/9//3//f/9//3//f/9//3//f/9//3//f/9//3//f/9//3//f/9//3//f/9//3//f/9//3//f/9//3//f/9//3//f/9//3//f/9//3//f997e058TjZC/38bYzZOn3vff/5//X/+d/93/VqZSl5n/3//f/9//3//f/9//3//f/9/nWsfYz1n/3//f/9//n89Z31v/3//f/9//3//f/9//3//f/9//n//f3xvcimWLf1WXV9ZRl5n/3/+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99733vfd793vnO/c75vv3Ofb79vv3O/c793/3//f/9//3s+X39GHTo/Y/9//n//f/9//3//f/9//3//f/9//3//f/9//3//f/9//3//f/9//3//f/9//3//f/9//3//f/9//3//f/9//3//f/9//3//f/9//3//f/9//3//f/9//3//f/9//3//f/9//3//f/9//3//f/9//3/8Wrc1lS1+a/9/3n//f/9//n/9e/933FJcRh5j/3//f/9//3//f/9//3//f/9//3++ax9fn2/7f/5//3+fcxxj/3//f/9//3//f/9//3//f/9//3//f/5/fG+UMfo93lK8TllG33f/e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n//f/9//3/+f/9//3//f/9//3//f/9//X//ez5jfkr6OZ9r/3/+f/9//3//f/9//3//f/9//3//f/9//3//f/9//3//f/9//3//f/9//3//f/9//3//f/9//3//f/9//3//f/9//3//f/9//3//f/9//3//f/9//3//f/9//3//f/9//3//f/9//3//f/9//n//f59zGkLzHJUx3nP9e/17/nv/e99zu05bRh5j/3/+f/9//3//f/9//3//f/9//3//fzY+XUq/c/l7/Hvfe9tWnnP/f/9//3//f/9//3//f/9//3//f/5//n//f39zfE5cRjtC/V7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3//f/9//3//f/9//3//f/9//n//f/9//3//f/9//3//f/97P19+RnxK33f/f/9//3//f/9//3//f/9//3//f/9//3//f/9//3//f/9//3//f/9//3//f/9//3//f/9//3//f/9//3//f/9//3//f/9//3//f/9//3//f/9//3//f/9//3//f/9//3//f/9//3//f/9//3//f/9//3/cWto5dC19Z/97/3v9c59rfUpdRj5j/3/+f/9//3//f/9//3//f/9//3//f753USWXMX5r/Hv/ex9jHF//e/9//3//f/9//3//f/9//3//f/9//3/+f/9//39fa91aP2ffd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s7Ql1C3lb/f/9//3//f/9//3//f/9//3//f/9//3//f/9//3//f/9//3//f/9//3//f/9//3//f/9//3//f/9//3//f/9//3//f/9//3//f/9//3//f/9//3//f/9//3//f/9//3//f/9//3//f/9//3//f/9//3//f993vFZ6TtpWXWfdWrlOOUJ+Sj9j/3/8f/1//3//f/9//3//f/9//3//f/9/3ntRJbY1XWf/ez9nnFK/d/9//3//f/9/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YPnYp2DWfa/9//3//f/9//3//f/9//3//f/9//3//f/9//3//f/9//3//f/9//3//f/9//3//f/9//3//f/9//3//f/9//3//f/9//3//f/9//3//f/9//3//f/9//3//f/9//3//f/9//3//f/9//3//f/9//3//f/9//3//ezxjeE44RlxKnlL+Xr9z/3//f/9//n//f/9//3//f/9//3//f/9//3//f5lSvVa/c/1aflJfa/9//n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1pKdykYOt9z/3/+f/9//3//f/9//3//f/9//3//f/9//3//f/9//3//f/9//3//f/9//3//f/9//3//f/9//3//f/9//3//f/9//3//f/9//3//f/9//3//f/9//3//f/9//3//f/9//3//f/9//3//f/9//3//f/9//3//f/5//3+ec35vnnO/d/9//3/+f/9//3//f/5//3//f/9//3//f/9//3//f/9/vnPfXpxSd05dZ/9//n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lo8Qv1a/3v9f/5//3//f/5//3//f/9//3//f/9//3//f/9//3//f/9//3//f/9//3//f/9//3//f/9//3//f/9//3//f/9//3//f/9//3//f/9//3//f/9//3//f/9//3//f/9//3//f/9//3//f/9//3//f/9//n//f/9//n/+f/9//3/8f/1//n//f/9//3//f/9//3//f/9//3//f/9//3//f/9//3//fx9n31q8c/5//3//f/9//3//f/9//3//f/9/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lhOXm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mQAAACEAAAAAAAAAAAAAAJoAAAAi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2023-01-27T08:11:36Z</xd:SigningTime>
          <xd:SigningCertificate>
            <xd:Cert>
              <xd:CertDigest>
                <DigestMethod Algorithm="http://www.w3.org/2001/04/xmlenc#sha256"/>
                <DigestValue>xyDQObbPLe8dBuNIoJ9CH3/9mzAsLjOJIqFba3mQlII=</DigestValue>
              </xd:CertDigest>
              <xd:IssuerSerial>
                <X509IssuerName>CN=PostSignum Qualified CA 4, O="Česká pošta, s.p.", OID.2.5.4.97=NTRCZ-47114983, C=CZ</X509IssuerName>
                <X509SerialNumber>22689781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D8BAACfAAAAAAAAAAAAAABmFgAALAsAACBFTUYAAAEAqIgAALY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n//f/5//3//f/9//3//f/9//n/+f/9//3e/Z39fv067NTpCv3OcZ71K/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n//f/9//3/9e/57XGPdUhpXPF+TLa8Yu1b/f/57/1qc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+f/9//3//f/9//3//f/9//3//f/1//X//e59vvU7+Vp9r33u+e3dSFUrff/5//n/9Wpx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u+b9xSXkLfVr93/X/+f99//3//f/5//n//e7xS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57/3c+W39Gf0ZeY/97/n//f/9//3//f/9//3/+f993m0r8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5//n//e/93nmd7QlxC3lLfc/57/H/9f/9//3//f/9//n/+f/97XmN6Rp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93Xl9aPn5KHFved/1//3//f/9//3//f/9//3/+f/9//3+8VnlG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9933VJcOp5GXWv/f/9//n//f/9//3v/e/5//3//f/5//n+/exdCul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n/+f/5//3//f/9//n/8f/5/X2c6QrtOnmv/f99//3//f/9//3//f/5//3/+f/5//n//e/9WHD49Z/9//3//f/9//3//f/9//3//f/9//3//f/9//3//f/9//3//f/9//3//f/9//3//f/9//3//f/9//3//f/9//3//f/9//3//f/9//3//f/9//3//f/9//3//f/9//3//f/9//3//f/9//3//f/9//3//f/9//3//f/9//3//f/9//3//f/9//3//f/9//3//f/9//3//f/9//3//f/9//3//f/9//3//f/9//3//f/9//3//f/9//3//f/9//3//f/9//n//f/9//3/7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5//38/Z15KfkrdVr5v/3vdd/x7/X//f99/33//f/5//X//f79vOj5cRr93/n//f/9//3//f/9//3//f/9//3//f/9//3//f/9//3//f/9//3//f/9//3//f/9//3//f/9//3//f/9//3//f/9//3//f/9//3//f/9//3//f/9//3//f/9//3//f/9//3//f/9//3//f/9//3//f/9//3//f/9//3//f/9//3//f/9//3//f/9//3//f/9//3//f/9//3//f/9//3//f/9//3//f/9//3//f/9//3//f/9//3//f/9//3//f/9//3/+f/5//3//f/5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wAA/3//f/9//3//f/9//3/+f/9//3//f/9//3//f/9//3//f/9//3//f997H2NfSnkpe0K7Sp1n/3f/f/9//3//f/9//3/+f/97P2P5OT9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n//f/9//3//f/9//3//f/5//n//f/9//X/9ez1nnU76MbgtGjr/Wj5n33f/e/5/33//f/5/33teSjtCvnP/f/9//3//f/9//3//f/9//3//f/9//3//f/9//3//f/9//3//f/9//3//f/9//3//f/9//3//f/9//3//f/9//3//f/9//3//f/9//3//f/9//3//f/9//3//f/9//3//f/9//3//f/9//3//f/9//3//f/9//3//f/9//3//f/9//3//f/9//3//f/9//3//f/9//3//f/9//3//f/9//3//f/9//3//f/9//3//f/9//3//f/9//3//f/9//3//f/9//3/fe/17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5//3//f/9//3/+f/9//n/8f/5//3/+f/x//3/fe15nu1I6Rtk52Tl7Th1fXGN+d5xz/3uea/05fEr+f/1//3//f/9//3//f/9//3//f/9//3//f/9//3//f/9//3//f/9//3//f/9//3//f/9//3//f/9//3//f/9//3//f/9//3//f/9//3//f/9//3//f/9//3//f/9//3//f/9//3//f/9//3//f/9//3//f/9//3//f/9//3//f/9//3//f/9//3//f/9//3//f/9//3//f/9//3//f/9//3//f/9//3//f/9//3//f/9//3//f/9//3//f/9//3//f/9//39faz5nvHP+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//f/5//3//f/9//3//f/9//3//f/9//3//f/9//3//f/9//n/+f/97XmN+Rhs+n2v/f/5//3//f/9//3//f/9//3//f/9//3//f/9//3//f/9//3//f/9//3//f/9//3//f/9//3//f/9//3//f/9//3//f/9//3//f/9//3//f/9//3//f/9//3//f/9//3//f/9//3//f/9//3//f/5/v3MZQhQhlC3fd/17/n/+e/97v3O8UltGP2P/f/9//3//f/9//3//f/9//3//f/97VkJdSt93+Hv9f99321qec/9//3//f/9//3//f/9//3//f/9//3/+f/9/f2+dUlxGW0b8Wv9//3/+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+f/1//n/+f/9//3//f/9//3//f/9//3/+f/5//3//f/9//3//f/5//3seX35KW0bfd/9//3//f/9//3//f/9//3//f/9//3//f/9//3//f/9//3//f/9//3//f/9//3//f/9//3//f/9//3//f/9//3//f/9//3//f/9//3//f/9//3//f/9//3//f/9//3//f/9//3//f/9//3//f/9//3//e91a2Tl1LVxn/3vfd/13fmd9SjxCPmP/e/5//3//f/9//3//f/9//3//f/9/vndQIbcxfWf8e/97P2f7Xv97/3//f/9//3//f/9//3//f/9//3/ef/5//3//fz5r3Vo+Y997/3v/f/1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ZzxCPUL+Vv97/3//f/9//3//f/9//3//f/9//3//f/9//3//f/9//3//f/9//3//f/9//3//f/9//3//f/9//3//f/9//3//f/9//3//f/9//3//f/9//3//f/9//3//f/9//3//f/9//3//f/9//3//f/9//3//f/9/33fdWnpO+1pdZ/5euEpaRl5KX2f/f/1//X//f/9//3//f/9//3//f/9//3++d3IptjV9Z/93X2ucUt93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/3//f/9//3//f/9//3//f/5//3//f/9//n//f/9//3//f/9//3//f/97/3//exhCVSXZNX9n/3//f/9//3//f/9//3//f/9//3//f/9//3//f/9//3//f/9//3//f/9//3//f/9//3//f/9//3//f/9//3//f/9//3//f/9//3//f/9//3//f/9//3//f/9//3//f/9//3//f/9//3//f/9//3//f/9//3//f997PGNXSjlGO0aeUt1av3f/f/9//n/+f/5//3//f/9//3//f/9//3//f/9/mE69Vp9z/VpdTl9r/n//f/9//3//f/9//3//f/9//3//f/9//3//f/9//n/+f/9//n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/3/+f/9//n//f/5//3//f/9//3//f/9//3//f/9/WkqXLfg5/3f/f/9//3//f/9//3//f/9//3//f/9//3//f/9//3//f/9//3//f/9//3//f/9//3//f/9//3//f/9//3//f/9//3//f/9//3//f/9//3//f/9//3//f/9//3//f/9//3//f/9//3//f/9//3//f/9//3//f/9//3//f593Xm+/d793/3//f/9//3//f/9//3//f/9//3//f/9//3//f/9//3++d99anVJ3Sl5r/3//f/9//3//f/9//3//f/9//3//f/9//n//f/9//3//f/9//n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/f/9//3/eWhs+/lr+d/1//n//f/9//n//f/9//3//f/9//3//f/9//3//f/9//3//f/9//3//f/9//3//f/9//3//f/9//3//f/9//3//f/9//3//f/9//3//f/9//3//f/9//3//f/9//3//f/9//3//f/9//3//f/9//n/+f/9//3/9f/5//3//f/x//X/+f/9//3//f/9//3//f/9//3//f/9//3//f/9//3//f/5/H2e+Wtxz/X//f/9//3//f/9//3//f/9//3//f/9//3/9f/5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xeeVJeb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v3tea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</Object>
  <Object Id="idInvalidSigLnImg">AQAAAGwAAAAAAAAAAAAAAD8BAACfAAAAAAAAAAAAAABmFgAALAsAACBFTUYAAAEAmI4AAMk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5//3/+f/9//3//f/9//3//f/5//n//f/93v2d/X79OuzU6Qr9znGe9Sv9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5//3//f/9//Xv+e1xj3VIaVzxfky2vGLtW/3/+e/9an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n//f/9//3//f/9//3//f/9//3/9f/1//3ufb71O/lafa997vnt3UhVK33/+f/5//Vqc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vm/cUl5C31a/d/1//n/ff/9//3/+f/5//3u8U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+e/93Plt/Rn9GXmP/e/5//3//f/9//3//f/9//n/fd5tK/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+f/5//3v/d55ne0JcQt5S33P+e/x//X//f/9//3//f/5//n//e15jeka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d15fWj5+Shxb3nf9f/9//3//f/9//3//f/9//n//f/9/vFZ5R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5//3/fd91SXDqeRl1r/3//f/5//3//f/97/3v+f/9//3/+f/5/v3sXQrp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5//n/+f/9//3//f/5//H/+f19nOkK7Tp5r/3/ff/9//3//f/9//3/+f/9//n/+f/5//3v/Vhw+PWf/f/9//3//f/9//3//f/9//3//f/9//3//f/9//3//f/9//3//f/9//3//f/9//3//f/9//3//f/9//3//f/9//3//f/9//3//f/9//3//f/9//3//f/9//3//f/9//3//f/9//3//f/9//3//f/9//3//f/9//3//f/9//3//f/9//3//f/9//3//f/9//3//f/9//3//f/9//3//f/9//3//f/9//3//f/9//3//f/9//3//f/9//3//f/9//3//f/5//3//f/9/+3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P2deSn5K3Va+b/973Xf8e/1//3/ff99//3/+f/1//3+/bzo+XEa/d/5//3//f/9//3//f/9//3//f/9//3//f/9//3//f/9//3//f/9//3//f/9//3//f/9//3//f/9//3//f/9//3//f/9//3//f/9//3//f/9//3//f/9//3//f/9//3//f/9//3//f/9//3//f/9//3//f/9//3//f/9//3//f/9//3//f/9//3//f/9//3//f/9//3//f/9//3//f/9//3//f/9//3//f/9//3//f/9//3//f/9//3//f/9//3//f/9//n/+f/9//3/+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38AAP9//3//f/9//3//f/9//n//f/9//3//f/9//3//f/9//3//f/9//3/fex9jX0p5KXtCu0qdZ/93/3//f/9//3//f/9//n//ez9j+Tk/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5//3//f/9//3//f/9//3/+f/5//3//f/1//Xs9Z51O+jG4LRo6/1o+Z993/3v+f99//3/+f997Xko7Qr5z/3//f/9//3//f/9//3//f/9//3//f/9//3//f/9//3//f/9//3//f/9//3//f/9//3//f/9//3//f/9//3//f/9//3//f/9//3//f/9//3//f/9//3//f/9//3//f/9//3//f/9//3//f/9//3//f/9//3//f/9//3//f/9//3//f/9//3//f/9//3//f/9//3//f/9//3//f/9//3//f/9//3//f/9//3//f/9//3//f/9//3//f/9//3//f/9//3//f/9/33v9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+f/9//3//f/9//n//f/5//H/+f/9//n/8f/9/33teZ7tSOkbZOdk5e04dX1xjfnecc/97nmv9OXxK/n/9f/9//3//f/9//3//f/9//3//f/9//3//f/9//3//f/9//3//f/9//3//f/9//3//f/9//3//f/9//3//f/9//3//f/9//3//f/9//3//f/9//3//f/9//3//f/9//3//f/9//3//f/9//3//f/9//3//f/9//3//f/9//3//f/9//3//f/9//3//f/9//3//f/9//3//f/9//3//f/9//3//f/9//3//f/9//3//f/9//3//f/9//3//f/9//3//f/9/X2s+Z7xz/n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//3/+f/9//3//f/9//3//f/9//3//f/9//3//f/9//3//f/5//n//e15jfkYbPp9r/3/+f/9//3//f/9//3//f/9//3//f/9//3//f/9//3//f/9//3//f/9//3//f/9//3//f/9//3//f/9//3//f/9//3//f/9//3//f/9//3//f/9//3//f/9//3//f/9//3//f/9//3//f/9//3/+f79zGUIUIZQt33f9e/5//nv/e79zvFJbRj9j/3//f/9//3//f/9//3//f/9//3//e1ZCXUrfd/h7/X/fd9tannP/f/9//3//f/9//3//f/9//3//f/9//n//f39vnVJcRltG/Fr/f/9//n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5//n/9f/5//n//f/9//3//f/9//3//f/9//n/+f/9//3//f/9//3/+f/97Hl9+SltG33f/f/9//3//f/9//3//f/9//3//f/9//3//f/9//3//f/9//3//f/9//3//f/9//3//f/9//3//f/9//3//f/9//3//f/9//3//f/9//3//f/9//3//f/9//3//f/9//3//f/9//3//f/9//3//f/9//3vdWtk5dS1cZ/9733f9d35nfUo8Qj5j/3v+f/9//3//f/9//3//f/9//3//f753UCG3MX1n/Hv/ez9n+17/e/9//3//f/9//3//f/9//3//f/9/3n/+f/9//38+a91aPmPfe/97/3/9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Xmc8Qj1C/lb/e/9//3//f/9//3//f/9//3//f/9//3//f/9//3//f/9//3//f/9//3//f/9//3//f/9//3//f/9//3//f/9//3//f/9//3//f/9//3//f/9//3//f/9//3//f/9//3//f/9//3//f/9//3//f/9//3//f9933Vp6TvtaXWf+XrhKWkZeSl9n/3/9f/1//3//f/9//3//f/9//3//f/9/vndyKbY1fWf/d19rnFLfd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n//f/9//3//f/9//3//f/9//3/+f/9//3//f/5//3//f/9//3//f/9//3//e/9//3sYQlUl2TV/Z/9//3//f/9//3//f/9//3//f/9//3//f/9//3//f/9//3//f/9//3//f/9//3//f/9//3//f/9//3//f/9//3//f/9//3//f/9//3//f/9//3//f/9//3//f/9//3//f/9//3//f/9//3//f/9//3//f/9//3/fezxjV0o5RjtGnlLdWr93/3//f/5//n/+f/9//3//f/9//3//f/9//3//f5hOvVafc/1aXU5fa/5//3//f/9//3//f/9//3//f/9//3//f/9//3//f/5//n//f/5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+f/9//n//f/5//3/+f/9//3//f/9//3//f/9//3//f1pKly34Of93/3//f/9//3//f/9//3//f/9//3//f/9//3//f/9//3//f/9//3//f/9//3//f/9//3//f/9//3//f/9//3//f/9//3//f/9//3//f/9//3//f/9//3//f/9//3//f/9//3//f/9//3//f/9//3//f/9//3//f/9//3+fd15vv3e/d/9//3//f/9//3//f/9//3//f/9//3//f/9//3//f/9/vnffWp1Sd0pea/9//3//f/9//3//f/9//3//f/9//3//f/5//3//f/9//3//f/5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9//3//f/9/3lobPv5a/nf9f/5//3//f/5//3//f/9//3//f/9//3//f/9//3//f/9//3//f/9//3//f/9//3//f/9//3//f/9//3//f/9//3//f/9//3//f/9//3//f/9//3//f/9//3//f/9//3//f/9//3//f/9//3//f/5//n//f/9//X/+f/9//3/8f/1//n//f/9//3//f/9//3//f/9//3//f/9//3//f/9//3/+fx9nvlrcc/1//3//f/9//3//f/9//3//f/9//3//f/9//X/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8XnlSXm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797Xm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wAAABgAAAAEAAAAAAAAAP///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88B49-49C5-4F8F-83C3-9A5C08DA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DOPISCZ</Template>
  <TotalTime>2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český</vt:lpstr>
    </vt:vector>
  </TitlesOfParts>
  <Company>Minerva a.s.</Company>
  <LinksUpToDate>false</LinksUpToDate>
  <CharactersWithSpaces>469</CharactersWithSpaces>
  <SharedDoc>false</SharedDoc>
  <HLinks>
    <vt:vector size="6" baseType="variant"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http://www.minerva-boskovice.com/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český</dc:title>
  <dc:creator>Lukas</dc:creator>
  <cp:lastModifiedBy>Petra Oškrdová</cp:lastModifiedBy>
  <cp:revision>3</cp:revision>
  <cp:lastPrinted>2019-10-23T11:00:00Z</cp:lastPrinted>
  <dcterms:created xsi:type="dcterms:W3CDTF">2023-01-27T08:09:00Z</dcterms:created>
  <dcterms:modified xsi:type="dcterms:W3CDTF">2023-01-27T08:11:00Z</dcterms:modified>
</cp:coreProperties>
</file>