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3CF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3CF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3CF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3CF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3CF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3CF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3CF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3CF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3CFF"/>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1C38-EAA7-4ACE-B282-AC56E896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2023-01-26T13:59:00Z</dcterms:created>
  <dcterms:modified xsi:type="dcterms:W3CDTF">2023-01-26T13:59:00Z</dcterms:modified>
</cp:coreProperties>
</file>