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1A0A" w14:textId="77777777" w:rsidR="005B4F24" w:rsidRPr="00A50020" w:rsidRDefault="005B4F24" w:rsidP="008C3B46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3C9B466" w14:textId="77777777" w:rsidR="008C3B46" w:rsidRPr="00A50020" w:rsidRDefault="008C3B46" w:rsidP="00873463">
      <w:pPr>
        <w:jc w:val="center"/>
        <w:outlineLvl w:val="0"/>
        <w:rPr>
          <w:rFonts w:ascii="Calibri Light" w:hAnsi="Calibri Light" w:cs="Calibri Light"/>
          <w:b/>
          <w:bCs/>
          <w:sz w:val="40"/>
          <w:szCs w:val="32"/>
        </w:rPr>
      </w:pPr>
      <w:r w:rsidRPr="00A50020">
        <w:rPr>
          <w:rFonts w:ascii="Calibri Light" w:hAnsi="Calibri Light" w:cs="Calibri Light"/>
          <w:b/>
          <w:bCs/>
          <w:sz w:val="40"/>
          <w:szCs w:val="32"/>
        </w:rPr>
        <w:t>Smlouva o Administraci</w:t>
      </w:r>
      <w:r w:rsidR="00C511BD" w:rsidRPr="00A50020">
        <w:rPr>
          <w:rFonts w:ascii="Calibri Light" w:hAnsi="Calibri Light" w:cs="Calibri Light"/>
          <w:b/>
          <w:bCs/>
          <w:sz w:val="40"/>
          <w:szCs w:val="32"/>
        </w:rPr>
        <w:t xml:space="preserve"> projektu</w:t>
      </w:r>
    </w:p>
    <w:p w14:paraId="3C1A5A76" w14:textId="2A063C3B" w:rsidR="006D7729" w:rsidRPr="00A50020" w:rsidRDefault="006D7729" w:rsidP="00873463">
      <w:pPr>
        <w:jc w:val="center"/>
        <w:outlineLvl w:val="0"/>
        <w:rPr>
          <w:rFonts w:ascii="Calibri Light" w:hAnsi="Calibri Light" w:cs="Calibri Light"/>
          <w:sz w:val="28"/>
          <w:szCs w:val="22"/>
        </w:rPr>
      </w:pPr>
      <w:r w:rsidRPr="00A50020">
        <w:rPr>
          <w:rFonts w:ascii="Calibri Light" w:hAnsi="Calibri Light" w:cs="Calibri Light"/>
          <w:sz w:val="28"/>
          <w:szCs w:val="22"/>
        </w:rPr>
        <w:t>Projekt z výzvy č. 02_</w:t>
      </w:r>
      <w:r w:rsidR="00F105D9" w:rsidRPr="00A50020">
        <w:rPr>
          <w:rFonts w:ascii="Calibri Light" w:hAnsi="Calibri Light" w:cs="Calibri Light"/>
          <w:sz w:val="28"/>
          <w:szCs w:val="22"/>
        </w:rPr>
        <w:t>2</w:t>
      </w:r>
      <w:r w:rsidR="00004332">
        <w:rPr>
          <w:rFonts w:ascii="Calibri Light" w:hAnsi="Calibri Light" w:cs="Calibri Light"/>
          <w:sz w:val="28"/>
          <w:szCs w:val="22"/>
        </w:rPr>
        <w:t>2</w:t>
      </w:r>
      <w:r w:rsidRPr="00A50020">
        <w:rPr>
          <w:rFonts w:ascii="Calibri Light" w:hAnsi="Calibri Light" w:cs="Calibri Light"/>
          <w:sz w:val="28"/>
          <w:szCs w:val="22"/>
        </w:rPr>
        <w:t>_</w:t>
      </w:r>
      <w:r w:rsidR="00F105D9" w:rsidRPr="00A50020">
        <w:rPr>
          <w:rFonts w:ascii="Calibri Light" w:hAnsi="Calibri Light" w:cs="Calibri Light"/>
          <w:sz w:val="28"/>
          <w:szCs w:val="22"/>
        </w:rPr>
        <w:t>0</w:t>
      </w:r>
      <w:r w:rsidR="00004332">
        <w:rPr>
          <w:rFonts w:ascii="Calibri Light" w:hAnsi="Calibri Light" w:cs="Calibri Light"/>
          <w:sz w:val="28"/>
          <w:szCs w:val="22"/>
        </w:rPr>
        <w:t>02</w:t>
      </w:r>
      <w:r w:rsidRPr="00A50020">
        <w:rPr>
          <w:rFonts w:ascii="Calibri Light" w:hAnsi="Calibri Light" w:cs="Calibri Light"/>
          <w:sz w:val="28"/>
          <w:szCs w:val="22"/>
        </w:rPr>
        <w:t xml:space="preserve">– OP </w:t>
      </w:r>
      <w:r w:rsidR="00012BD5">
        <w:rPr>
          <w:rFonts w:ascii="Calibri Light" w:hAnsi="Calibri Light" w:cs="Calibri Light"/>
          <w:sz w:val="28"/>
          <w:szCs w:val="22"/>
        </w:rPr>
        <w:t>JAK</w:t>
      </w:r>
      <w:r w:rsidRPr="00A50020">
        <w:rPr>
          <w:rFonts w:ascii="Calibri Light" w:hAnsi="Calibri Light" w:cs="Calibri Light"/>
          <w:sz w:val="28"/>
          <w:szCs w:val="22"/>
        </w:rPr>
        <w:t xml:space="preserve"> – Šablony </w:t>
      </w:r>
      <w:r w:rsidR="00004332">
        <w:rPr>
          <w:rFonts w:ascii="Calibri Light" w:hAnsi="Calibri Light" w:cs="Calibri Light"/>
          <w:sz w:val="28"/>
          <w:szCs w:val="22"/>
        </w:rPr>
        <w:t>pro MŠ a ZŠ I</w:t>
      </w:r>
    </w:p>
    <w:p w14:paraId="5A0D3D8D" w14:textId="77777777" w:rsidR="008C3B46" w:rsidRPr="00A50020" w:rsidRDefault="008C3B46" w:rsidP="008C3B46">
      <w:pPr>
        <w:rPr>
          <w:rFonts w:ascii="Calibri Light" w:hAnsi="Calibri Light" w:cs="Calibri Light"/>
          <w:sz w:val="22"/>
          <w:szCs w:val="22"/>
        </w:rPr>
      </w:pPr>
    </w:p>
    <w:p w14:paraId="192D3C24" w14:textId="77777777" w:rsidR="00052A66" w:rsidRDefault="00052A6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</w:p>
    <w:p w14:paraId="48FF3E83" w14:textId="3AF6627E"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Poskytovatel služby</w:t>
      </w:r>
    </w:p>
    <w:p w14:paraId="3CEBE1B3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Petra Kantorová</w:t>
      </w:r>
    </w:p>
    <w:p w14:paraId="403E661F" w14:textId="60D07BFA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 xml:space="preserve">se sídlem: </w:t>
      </w:r>
    </w:p>
    <w:p w14:paraId="34E081CA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IČ: 07259808</w:t>
      </w:r>
    </w:p>
    <w:p w14:paraId="23DFE3A6" w14:textId="2ED3BEC9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 xml:space="preserve">kontakt: e-mail: </w:t>
      </w:r>
    </w:p>
    <w:p w14:paraId="5F2D12CC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zapsaná v Živnostenském rejstříku vedeném u úřadu příslušného podle §71 odst. 2 živnostenského zákona: Městský úřad Orlová</w:t>
      </w:r>
    </w:p>
    <w:p w14:paraId="5F36FE7D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bankovní spojení: ČSOB, a.s.</w:t>
      </w:r>
    </w:p>
    <w:p w14:paraId="5BCDEE34" w14:textId="079D3064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 xml:space="preserve">č. účtu: </w:t>
      </w:r>
    </w:p>
    <w:p w14:paraId="0E38FA0E" w14:textId="06383735" w:rsidR="008C3B46" w:rsidRPr="00A50020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(dále jen „poskytovatel“)</w:t>
      </w:r>
    </w:p>
    <w:p w14:paraId="3ADDA6F4" w14:textId="77777777" w:rsidR="008C3B46" w:rsidRPr="00A50020" w:rsidRDefault="008C3B46" w:rsidP="008C3B46">
      <w:pPr>
        <w:rPr>
          <w:rFonts w:ascii="Calibri Light" w:hAnsi="Calibri Light" w:cs="Calibri Light"/>
          <w:szCs w:val="20"/>
        </w:rPr>
      </w:pPr>
    </w:p>
    <w:p w14:paraId="645ABD7F" w14:textId="77777777"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Příjemce služby</w:t>
      </w:r>
    </w:p>
    <w:p w14:paraId="6EAFC412" w14:textId="77777777" w:rsidR="00C92C93" w:rsidRPr="00C92C93" w:rsidRDefault="00C92C93" w:rsidP="00C92C93">
      <w:pPr>
        <w:rPr>
          <w:rFonts w:ascii="Calibri Light" w:hAnsi="Calibri Light" w:cs="Calibri Light"/>
          <w:szCs w:val="20"/>
        </w:rPr>
      </w:pPr>
      <w:r w:rsidRPr="00C92C93">
        <w:rPr>
          <w:rFonts w:ascii="Calibri Light" w:hAnsi="Calibri Light" w:cs="Calibri Light"/>
          <w:szCs w:val="20"/>
        </w:rPr>
        <w:t xml:space="preserve">Mateřská škola </w:t>
      </w:r>
      <w:proofErr w:type="gramStart"/>
      <w:r w:rsidRPr="00C92C93">
        <w:rPr>
          <w:rFonts w:ascii="Calibri Light" w:hAnsi="Calibri Light" w:cs="Calibri Light"/>
          <w:szCs w:val="20"/>
        </w:rPr>
        <w:t>Orlová - Lutyně</w:t>
      </w:r>
      <w:proofErr w:type="gramEnd"/>
      <w:r w:rsidRPr="00C92C93">
        <w:rPr>
          <w:rFonts w:ascii="Calibri Light" w:hAnsi="Calibri Light" w:cs="Calibri Light"/>
          <w:szCs w:val="20"/>
        </w:rPr>
        <w:t xml:space="preserve"> Ke Studánce 1033 okres Karviná, příspěvková organizace</w:t>
      </w:r>
    </w:p>
    <w:p w14:paraId="6801D73B" w14:textId="77777777" w:rsidR="00C92C93" w:rsidRPr="00C92C93" w:rsidRDefault="00C92C93" w:rsidP="00C92C93">
      <w:pPr>
        <w:rPr>
          <w:rFonts w:ascii="Calibri Light" w:hAnsi="Calibri Light" w:cs="Calibri Light"/>
          <w:szCs w:val="20"/>
        </w:rPr>
      </w:pPr>
      <w:r w:rsidRPr="00C92C93">
        <w:rPr>
          <w:rFonts w:ascii="Calibri Light" w:hAnsi="Calibri Light" w:cs="Calibri Light"/>
          <w:szCs w:val="20"/>
        </w:rPr>
        <w:t>se sídlem: Ke Studánce 1033/1, 735 14 Orlová-Lutyně</w:t>
      </w:r>
    </w:p>
    <w:p w14:paraId="29AAD378" w14:textId="77777777" w:rsidR="00C92C93" w:rsidRPr="00C92C93" w:rsidRDefault="00C92C93" w:rsidP="00C92C93">
      <w:pPr>
        <w:rPr>
          <w:rFonts w:ascii="Calibri Light" w:hAnsi="Calibri Light" w:cs="Calibri Light"/>
          <w:szCs w:val="20"/>
        </w:rPr>
      </w:pPr>
      <w:r w:rsidRPr="00C92C93">
        <w:rPr>
          <w:rFonts w:ascii="Calibri Light" w:hAnsi="Calibri Light" w:cs="Calibri Light"/>
          <w:szCs w:val="20"/>
        </w:rPr>
        <w:t>IČ: 06390757</w:t>
      </w:r>
    </w:p>
    <w:p w14:paraId="197F5EB0" w14:textId="77777777" w:rsidR="00C92C93" w:rsidRPr="00C92C93" w:rsidRDefault="00C92C93" w:rsidP="00C92C93">
      <w:pPr>
        <w:rPr>
          <w:rFonts w:ascii="Calibri Light" w:hAnsi="Calibri Light" w:cs="Calibri Light"/>
          <w:szCs w:val="20"/>
        </w:rPr>
      </w:pPr>
      <w:r w:rsidRPr="00C92C93">
        <w:rPr>
          <w:rFonts w:ascii="Calibri Light" w:hAnsi="Calibri Light" w:cs="Calibri Light"/>
          <w:szCs w:val="20"/>
        </w:rPr>
        <w:t xml:space="preserve">Jednající osoba: PhDr. Bc. Karin </w:t>
      </w:r>
      <w:proofErr w:type="spellStart"/>
      <w:r w:rsidRPr="00C92C93">
        <w:rPr>
          <w:rFonts w:ascii="Calibri Light" w:hAnsi="Calibri Light" w:cs="Calibri Light"/>
          <w:szCs w:val="20"/>
        </w:rPr>
        <w:t>Fodorová</w:t>
      </w:r>
      <w:proofErr w:type="spellEnd"/>
      <w:r w:rsidRPr="00C92C93">
        <w:rPr>
          <w:rFonts w:ascii="Calibri Light" w:hAnsi="Calibri Light" w:cs="Calibri Light"/>
          <w:szCs w:val="20"/>
        </w:rPr>
        <w:t>, PhD., ředitelka školy</w:t>
      </w:r>
    </w:p>
    <w:p w14:paraId="57DAD10D" w14:textId="77777777" w:rsidR="00C92C93" w:rsidRDefault="00C92C93" w:rsidP="00C92C93">
      <w:pPr>
        <w:rPr>
          <w:rFonts w:ascii="Calibri Light" w:hAnsi="Calibri Light" w:cs="Calibri Light"/>
          <w:szCs w:val="20"/>
        </w:rPr>
      </w:pPr>
      <w:r w:rsidRPr="00C92C93">
        <w:rPr>
          <w:rFonts w:ascii="Calibri Light" w:hAnsi="Calibri Light" w:cs="Calibri Light"/>
          <w:szCs w:val="20"/>
        </w:rPr>
        <w:t xml:space="preserve">kontaktní osoba: PhDr. Bc. Karin </w:t>
      </w:r>
      <w:proofErr w:type="spellStart"/>
      <w:r w:rsidRPr="00C92C93">
        <w:rPr>
          <w:rFonts w:ascii="Calibri Light" w:hAnsi="Calibri Light" w:cs="Calibri Light"/>
          <w:szCs w:val="20"/>
        </w:rPr>
        <w:t>Fodorová</w:t>
      </w:r>
      <w:proofErr w:type="spellEnd"/>
      <w:r w:rsidRPr="00C92C93">
        <w:rPr>
          <w:rFonts w:ascii="Calibri Light" w:hAnsi="Calibri Light" w:cs="Calibri Light"/>
          <w:szCs w:val="20"/>
        </w:rPr>
        <w:t>, PhD., ředitelka školy</w:t>
      </w:r>
    </w:p>
    <w:p w14:paraId="543D3628" w14:textId="1D802366" w:rsidR="00E874BA" w:rsidRDefault="00C92C93" w:rsidP="00C92C93">
      <w:pPr>
        <w:rPr>
          <w:rFonts w:ascii="Calibri Light" w:hAnsi="Calibri Light" w:cs="Calibri Light"/>
          <w:szCs w:val="20"/>
        </w:rPr>
      </w:pPr>
      <w:r w:rsidRPr="00C92C93">
        <w:rPr>
          <w:rFonts w:ascii="Calibri Light" w:hAnsi="Calibri Light" w:cs="Calibri Light"/>
          <w:szCs w:val="20"/>
        </w:rPr>
        <w:t>(dále jen „příjemce“)</w:t>
      </w:r>
    </w:p>
    <w:p w14:paraId="597B4DFA" w14:textId="77777777" w:rsidR="00C92C93" w:rsidRPr="00A50020" w:rsidRDefault="00C92C93" w:rsidP="00C92C93">
      <w:pPr>
        <w:rPr>
          <w:rFonts w:ascii="Calibri Light" w:hAnsi="Calibri Light" w:cs="Calibri Light"/>
          <w:szCs w:val="20"/>
        </w:rPr>
      </w:pPr>
    </w:p>
    <w:p w14:paraId="7C2BA4C2" w14:textId="77777777" w:rsidR="00140789" w:rsidRPr="00A5229F" w:rsidRDefault="00140789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Předmět služby</w:t>
      </w:r>
    </w:p>
    <w:p w14:paraId="315C8E41" w14:textId="77777777" w:rsidR="002352F7" w:rsidRDefault="008C0CF5" w:rsidP="0050473A">
      <w:pPr>
        <w:numPr>
          <w:ilvl w:val="0"/>
          <w:numId w:val="8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Předmětem této služby je pos</w:t>
      </w:r>
      <w:r w:rsidR="00C511BD" w:rsidRPr="00A50020">
        <w:rPr>
          <w:rFonts w:ascii="Calibri Light" w:hAnsi="Calibri Light" w:cs="Calibri Light"/>
          <w:szCs w:val="20"/>
        </w:rPr>
        <w:t xml:space="preserve">kytnutí pomoci </w:t>
      </w:r>
      <w:r w:rsidR="001D43EE" w:rsidRPr="00A50020">
        <w:rPr>
          <w:rFonts w:ascii="Calibri Light" w:hAnsi="Calibri Light" w:cs="Calibri Light"/>
          <w:szCs w:val="20"/>
        </w:rPr>
        <w:t xml:space="preserve">při realizaci </w:t>
      </w:r>
      <w:r w:rsidR="00D03AF4" w:rsidRPr="00A50020">
        <w:rPr>
          <w:rFonts w:ascii="Calibri Light" w:hAnsi="Calibri Light" w:cs="Calibri Light"/>
          <w:szCs w:val="20"/>
        </w:rPr>
        <w:t xml:space="preserve">projektu </w:t>
      </w:r>
      <w:r w:rsidR="001D43EE" w:rsidRPr="00A50020">
        <w:rPr>
          <w:rFonts w:ascii="Calibri Light" w:hAnsi="Calibri Light" w:cs="Calibri Light"/>
          <w:szCs w:val="20"/>
        </w:rPr>
        <w:t xml:space="preserve">v rámci </w:t>
      </w:r>
      <w:r w:rsidR="00D03AF4" w:rsidRPr="00A50020">
        <w:rPr>
          <w:rFonts w:ascii="Calibri Light" w:hAnsi="Calibri Light" w:cs="Calibri Light"/>
          <w:szCs w:val="20"/>
        </w:rPr>
        <w:t xml:space="preserve">výzvy č. </w:t>
      </w:r>
      <w:r w:rsidR="001D43EE" w:rsidRPr="00A50020">
        <w:rPr>
          <w:rFonts w:ascii="Calibri Light" w:hAnsi="Calibri Light" w:cs="Calibri Light"/>
          <w:szCs w:val="20"/>
        </w:rPr>
        <w:t>02_</w:t>
      </w:r>
      <w:r w:rsidR="00D80F6C">
        <w:rPr>
          <w:rFonts w:ascii="Calibri Light" w:hAnsi="Calibri Light" w:cs="Calibri Light"/>
          <w:szCs w:val="20"/>
        </w:rPr>
        <w:t>22</w:t>
      </w:r>
      <w:r w:rsidR="001D43EE" w:rsidRPr="00A50020">
        <w:rPr>
          <w:rFonts w:ascii="Calibri Light" w:hAnsi="Calibri Light" w:cs="Calibri Light"/>
          <w:szCs w:val="20"/>
        </w:rPr>
        <w:t>_0</w:t>
      </w:r>
      <w:r w:rsidR="00D80F6C">
        <w:rPr>
          <w:rFonts w:ascii="Calibri Light" w:hAnsi="Calibri Light" w:cs="Calibri Light"/>
          <w:szCs w:val="20"/>
        </w:rPr>
        <w:t>02</w:t>
      </w:r>
      <w:r w:rsidR="005403B3" w:rsidRPr="00A50020">
        <w:rPr>
          <w:rFonts w:ascii="Calibri Light" w:hAnsi="Calibri Light" w:cs="Calibri Light"/>
          <w:szCs w:val="20"/>
        </w:rPr>
        <w:t xml:space="preserve"> - </w:t>
      </w:r>
      <w:r w:rsidR="00D80F6C" w:rsidRPr="00D80F6C">
        <w:rPr>
          <w:rFonts w:ascii="Calibri Light" w:hAnsi="Calibri Light" w:cs="Calibri Light"/>
          <w:szCs w:val="20"/>
        </w:rPr>
        <w:t>Šablony pro MŠ a ZŠ</w:t>
      </w:r>
      <w:r w:rsidR="00605571">
        <w:rPr>
          <w:rFonts w:ascii="Calibri Light" w:hAnsi="Calibri Light" w:cs="Calibri Light"/>
          <w:szCs w:val="20"/>
        </w:rPr>
        <w:t> </w:t>
      </w:r>
      <w:r w:rsidR="00D80F6C" w:rsidRPr="00D80F6C">
        <w:rPr>
          <w:rFonts w:ascii="Calibri Light" w:hAnsi="Calibri Light" w:cs="Calibri Light"/>
          <w:szCs w:val="20"/>
        </w:rPr>
        <w:t xml:space="preserve">I </w:t>
      </w:r>
      <w:r w:rsidR="00C511BD" w:rsidRPr="00A50020">
        <w:rPr>
          <w:rFonts w:ascii="Calibri Light" w:hAnsi="Calibri Light" w:cs="Calibri Light"/>
          <w:szCs w:val="20"/>
        </w:rPr>
        <w:t xml:space="preserve">vyhlášené </w:t>
      </w:r>
      <w:r w:rsidR="005C2A63" w:rsidRPr="00A50020">
        <w:rPr>
          <w:rFonts w:ascii="Calibri Light" w:hAnsi="Calibri Light" w:cs="Calibri Light"/>
          <w:szCs w:val="20"/>
        </w:rPr>
        <w:t xml:space="preserve">dne </w:t>
      </w:r>
      <w:r w:rsidR="00D80F6C">
        <w:rPr>
          <w:rFonts w:ascii="Calibri Light" w:hAnsi="Calibri Light" w:cs="Calibri Light"/>
          <w:szCs w:val="20"/>
        </w:rPr>
        <w:t>25</w:t>
      </w:r>
      <w:r w:rsidR="005C2A63" w:rsidRPr="00A50020">
        <w:rPr>
          <w:rFonts w:ascii="Calibri Light" w:hAnsi="Calibri Light" w:cs="Calibri Light"/>
          <w:szCs w:val="20"/>
        </w:rPr>
        <w:t xml:space="preserve">. </w:t>
      </w:r>
      <w:r w:rsidR="00D80F6C">
        <w:rPr>
          <w:rFonts w:ascii="Calibri Light" w:hAnsi="Calibri Light" w:cs="Calibri Light"/>
          <w:szCs w:val="20"/>
        </w:rPr>
        <w:t>5</w:t>
      </w:r>
      <w:r w:rsidR="005C2A63" w:rsidRPr="00A50020">
        <w:rPr>
          <w:rFonts w:ascii="Calibri Light" w:hAnsi="Calibri Light" w:cs="Calibri Light"/>
          <w:szCs w:val="20"/>
        </w:rPr>
        <w:t>. 20</w:t>
      </w:r>
      <w:r w:rsidR="00D70056" w:rsidRPr="00A50020">
        <w:rPr>
          <w:rFonts w:ascii="Calibri Light" w:hAnsi="Calibri Light" w:cs="Calibri Light"/>
          <w:szCs w:val="20"/>
        </w:rPr>
        <w:t>2</w:t>
      </w:r>
      <w:r w:rsidR="00D80F6C">
        <w:rPr>
          <w:rFonts w:ascii="Calibri Light" w:hAnsi="Calibri Light" w:cs="Calibri Light"/>
          <w:szCs w:val="20"/>
        </w:rPr>
        <w:t>2</w:t>
      </w:r>
      <w:r w:rsidR="005C2A63" w:rsidRPr="00A50020">
        <w:rPr>
          <w:rFonts w:ascii="Calibri Light" w:hAnsi="Calibri Light" w:cs="Calibri Light"/>
          <w:szCs w:val="20"/>
        </w:rPr>
        <w:t xml:space="preserve"> </w:t>
      </w:r>
      <w:r w:rsidR="00C511BD" w:rsidRPr="00A50020">
        <w:rPr>
          <w:rFonts w:ascii="Calibri Light" w:hAnsi="Calibri Light" w:cs="Calibri Light"/>
          <w:szCs w:val="20"/>
        </w:rPr>
        <w:t xml:space="preserve">Ministerstvem školství, mládeže a tělovýchovy financované z Operačního programu </w:t>
      </w:r>
      <w:r w:rsidR="00D80F6C">
        <w:rPr>
          <w:rFonts w:ascii="Calibri Light" w:hAnsi="Calibri Light" w:cs="Calibri Light"/>
          <w:szCs w:val="20"/>
        </w:rPr>
        <w:t xml:space="preserve">Jan </w:t>
      </w:r>
      <w:r w:rsidR="00B54878">
        <w:rPr>
          <w:rFonts w:ascii="Calibri Light" w:hAnsi="Calibri Light" w:cs="Calibri Light"/>
          <w:szCs w:val="20"/>
        </w:rPr>
        <w:t>A</w:t>
      </w:r>
      <w:r w:rsidR="00D80F6C">
        <w:rPr>
          <w:rFonts w:ascii="Calibri Light" w:hAnsi="Calibri Light" w:cs="Calibri Light"/>
          <w:szCs w:val="20"/>
        </w:rPr>
        <w:t>mos Komenský</w:t>
      </w:r>
      <w:r w:rsidR="005403B3" w:rsidRPr="00A50020">
        <w:rPr>
          <w:rFonts w:ascii="Calibri Light" w:hAnsi="Calibri Light" w:cs="Calibri Light"/>
          <w:szCs w:val="20"/>
        </w:rPr>
        <w:t xml:space="preserve">, </w:t>
      </w:r>
      <w:r w:rsidR="00C331D7">
        <w:rPr>
          <w:rFonts w:ascii="Calibri Light" w:hAnsi="Calibri Light" w:cs="Calibri Light"/>
          <w:szCs w:val="20"/>
        </w:rPr>
        <w:t>Cíl politiky 4, Priorita 2 - Vzdělávání</w:t>
      </w:r>
      <w:r w:rsidR="00C511BD" w:rsidRPr="00A50020">
        <w:rPr>
          <w:rFonts w:ascii="Calibri Light" w:hAnsi="Calibri Light" w:cs="Calibri Light"/>
          <w:szCs w:val="20"/>
        </w:rPr>
        <w:t xml:space="preserve"> (dále jen „projekt“).</w:t>
      </w:r>
      <w:r w:rsidR="00BF3B4A" w:rsidRPr="00A50020">
        <w:rPr>
          <w:rFonts w:ascii="Calibri Light" w:hAnsi="Calibri Light" w:cs="Calibri Light"/>
          <w:szCs w:val="20"/>
        </w:rPr>
        <w:t xml:space="preserve"> </w:t>
      </w:r>
    </w:p>
    <w:p w14:paraId="46CA1D1E" w14:textId="77777777" w:rsidR="00272056" w:rsidRPr="00A50020" w:rsidRDefault="00272056" w:rsidP="00272056">
      <w:pPr>
        <w:numPr>
          <w:ilvl w:val="0"/>
          <w:numId w:val="8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Poskytnutí pomoci při realizaci projektu spočívá</w:t>
      </w:r>
      <w:r w:rsidRPr="00A50020">
        <w:rPr>
          <w:rFonts w:ascii="Calibri Light" w:hAnsi="Calibri Light" w:cs="Calibri Light"/>
          <w:szCs w:val="20"/>
        </w:rPr>
        <w:t xml:space="preserve"> zejména v těchto činnostech:</w:t>
      </w:r>
    </w:p>
    <w:p w14:paraId="52CBE901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pravidelné konzultace průběhu projektu a metodická doporučení ze strany poskytovatele v místě sídla příjemce,</w:t>
      </w:r>
    </w:p>
    <w:p w14:paraId="73B6B4C9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kontrola podkladů příjemce, </w:t>
      </w:r>
      <w:r w:rsidRPr="00A50020">
        <w:rPr>
          <w:rFonts w:ascii="Calibri Light" w:hAnsi="Calibri Light" w:cs="Calibri Light"/>
          <w:szCs w:val="20"/>
        </w:rPr>
        <w:t>zpracování a předkládání zpráv o realizaci,</w:t>
      </w:r>
    </w:p>
    <w:p w14:paraId="434272AA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uchovávání dokladů o dosažení monitorovacích indikátorů a cílů projektu,</w:t>
      </w:r>
    </w:p>
    <w:p w14:paraId="6735B01C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a předkládání žádostí o platbu,</w:t>
      </w:r>
    </w:p>
    <w:p w14:paraId="11B1FF89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dodržování pravidel </w:t>
      </w:r>
      <w:r>
        <w:rPr>
          <w:rFonts w:ascii="Calibri Light" w:hAnsi="Calibri Light" w:cs="Calibri Light"/>
          <w:szCs w:val="20"/>
        </w:rPr>
        <w:t xml:space="preserve">povinné </w:t>
      </w:r>
      <w:r w:rsidRPr="00A50020">
        <w:rPr>
          <w:rFonts w:ascii="Calibri Light" w:hAnsi="Calibri Light" w:cs="Calibri Light"/>
          <w:szCs w:val="20"/>
        </w:rPr>
        <w:t>publicity</w:t>
      </w:r>
      <w:r>
        <w:rPr>
          <w:rFonts w:ascii="Calibri Light" w:hAnsi="Calibri Light" w:cs="Calibri Light"/>
          <w:szCs w:val="20"/>
        </w:rPr>
        <w:t xml:space="preserve"> a</w:t>
      </w:r>
      <w:r w:rsidRPr="00CF4895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>její zajištění,</w:t>
      </w:r>
    </w:p>
    <w:p w14:paraId="74A4EAAE" w14:textId="77777777" w:rsidR="00272056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vyjednání změn v projektu (budou-li potřeba).</w:t>
      </w:r>
    </w:p>
    <w:p w14:paraId="75CC1316" w14:textId="77777777" w:rsidR="00FA6DF2" w:rsidRDefault="00FA6DF2" w:rsidP="00FA6DF2">
      <w:pPr>
        <w:rPr>
          <w:rFonts w:ascii="Calibri Light" w:hAnsi="Calibri Light" w:cs="Calibri Light"/>
          <w:szCs w:val="20"/>
        </w:rPr>
      </w:pPr>
    </w:p>
    <w:p w14:paraId="31053931" w14:textId="77777777" w:rsidR="00FA6DF2" w:rsidRPr="00A5229F" w:rsidRDefault="00FA6DF2" w:rsidP="00FA6DF2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II. | </w:t>
      </w:r>
      <w:r>
        <w:rPr>
          <w:rFonts w:ascii="Calibri Light" w:hAnsi="Calibri Light" w:cs="Calibri Light"/>
          <w:b/>
          <w:bCs/>
          <w:szCs w:val="20"/>
        </w:rPr>
        <w:t>Povinnosti poskytovatele</w:t>
      </w:r>
    </w:p>
    <w:p w14:paraId="306FCC91" w14:textId="77777777"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se zavazuje příjemci administrovat proces vykazování všech potřebných výstupů během doby trvání projektu příjemce až do okamžiku </w:t>
      </w:r>
      <w:r>
        <w:rPr>
          <w:rFonts w:ascii="Calibri Light" w:hAnsi="Calibri Light" w:cs="Calibri Light"/>
          <w:szCs w:val="20"/>
        </w:rPr>
        <w:t>vydání Oznámení o</w:t>
      </w:r>
      <w:r w:rsidRPr="00A50020">
        <w:rPr>
          <w:rFonts w:ascii="Calibri Light" w:hAnsi="Calibri Light" w:cs="Calibri Light"/>
          <w:szCs w:val="20"/>
        </w:rPr>
        <w:t xml:space="preserve"> schválení závěrečné zprávy o realizaci</w:t>
      </w:r>
      <w:r>
        <w:rPr>
          <w:rFonts w:ascii="Calibri Light" w:hAnsi="Calibri Light" w:cs="Calibri Light"/>
          <w:szCs w:val="20"/>
        </w:rPr>
        <w:t xml:space="preserve"> poskytovatelem dotace.</w:t>
      </w:r>
    </w:p>
    <w:p w14:paraId="4C07A041" w14:textId="3018A2D6"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Poskytovatel se zavazuje provádět činnost sjednanou touto smlouvou </w:t>
      </w:r>
      <w:r w:rsidR="003C1316">
        <w:rPr>
          <w:rFonts w:ascii="Calibri Light" w:hAnsi="Calibri Light" w:cs="Calibri Light"/>
          <w:szCs w:val="20"/>
        </w:rPr>
        <w:t>projektovým manažerem</w:t>
      </w:r>
      <w:r>
        <w:rPr>
          <w:rFonts w:ascii="Calibri Light" w:hAnsi="Calibri Light" w:cs="Calibri Light"/>
          <w:szCs w:val="20"/>
        </w:rPr>
        <w:t xml:space="preserve">, </w:t>
      </w:r>
      <w:r w:rsidR="003C1316">
        <w:rPr>
          <w:rFonts w:ascii="Calibri Light" w:hAnsi="Calibri Light" w:cs="Calibri Light"/>
          <w:szCs w:val="20"/>
        </w:rPr>
        <w:t>který má</w:t>
      </w:r>
      <w:r>
        <w:rPr>
          <w:rFonts w:ascii="Calibri Light" w:hAnsi="Calibri Light" w:cs="Calibri Light"/>
          <w:szCs w:val="20"/>
        </w:rPr>
        <w:t xml:space="preserve"> odborné znalosti a zkušenosti z projektové činnosti obdobných projektů.</w:t>
      </w:r>
    </w:p>
    <w:p w14:paraId="5B9BC5B0" w14:textId="77777777" w:rsidR="00081DA5" w:rsidRPr="00A50020" w:rsidRDefault="00081DA5" w:rsidP="00081DA5">
      <w:pPr>
        <w:numPr>
          <w:ilvl w:val="0"/>
          <w:numId w:val="13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se zavazuje respektovat pravidla, postupy a principy, která příjemce uplatňuje v oblasti ochrany osobních údajů (vč. nařízení GDPR), a to v minimálně v obecných ustanoveních:</w:t>
      </w:r>
    </w:p>
    <w:p w14:paraId="01FBD63F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osobních údajů může proběhnout pouze na základě doložených pokynů příjemce,</w:t>
      </w:r>
    </w:p>
    <w:p w14:paraId="3556D22E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dbá na to, aby se osoby oprávněné zpracovávat osobní údaje zavázaly k mlčenlivosti nebo aby se na ně vztahovala zákonná povinnost mlčenlivosti,</w:t>
      </w:r>
    </w:p>
    <w:p w14:paraId="5EC9F764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nabídnout minimální úroveň zabezpečení definovanou příjemcem,</w:t>
      </w:r>
    </w:p>
    <w:p w14:paraId="0524AF84" w14:textId="77777777" w:rsidR="00081DA5" w:rsidRPr="00081DA5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pomáhat se zajištěním souladu s GDPR.</w:t>
      </w:r>
    </w:p>
    <w:p w14:paraId="6B6E1BEA" w14:textId="77777777" w:rsidR="00FA6DF2" w:rsidRPr="00A50020" w:rsidRDefault="00FA6DF2" w:rsidP="00FA6DF2">
      <w:pPr>
        <w:rPr>
          <w:rFonts w:ascii="Calibri Light" w:hAnsi="Calibri Light" w:cs="Calibri Light"/>
          <w:szCs w:val="20"/>
        </w:rPr>
      </w:pPr>
    </w:p>
    <w:p w14:paraId="7A31CC5A" w14:textId="77777777" w:rsidR="009B3263" w:rsidRPr="00A5229F" w:rsidRDefault="009B3263" w:rsidP="009B3263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II</w:t>
      </w:r>
      <w:r w:rsidR="00FA6DF2">
        <w:rPr>
          <w:rFonts w:ascii="Calibri Light" w:hAnsi="Calibri Light" w:cs="Calibri Light"/>
          <w:b/>
          <w:bCs/>
          <w:szCs w:val="20"/>
        </w:rPr>
        <w:t>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| </w:t>
      </w:r>
      <w:r>
        <w:rPr>
          <w:rFonts w:ascii="Calibri Light" w:hAnsi="Calibri Light" w:cs="Calibri Light"/>
          <w:b/>
          <w:bCs/>
          <w:szCs w:val="20"/>
        </w:rPr>
        <w:t>Povinnosti příjemce</w:t>
      </w:r>
    </w:p>
    <w:p w14:paraId="63798BB5" w14:textId="0D8C3003" w:rsidR="00D661D6" w:rsidRDefault="00FA6DF2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D661D6">
        <w:rPr>
          <w:rFonts w:ascii="Calibri Light" w:hAnsi="Calibri Light" w:cs="Calibri Light"/>
          <w:szCs w:val="20"/>
        </w:rPr>
        <w:t>Příjemce se zavazuje poskytnout poskytovateli maximální možnou součinnost při plnění předmětu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této smlouvy, tj. zejména se zavazuje spolupracovat s</w:t>
      </w:r>
      <w:r w:rsidR="00DE525A">
        <w:rPr>
          <w:rFonts w:ascii="Calibri Light" w:hAnsi="Calibri Light" w:cs="Calibri Light"/>
          <w:szCs w:val="20"/>
        </w:rPr>
        <w:t xml:space="preserve"> </w:t>
      </w:r>
      <w:r w:rsidR="00D661D6" w:rsidRPr="00D661D6">
        <w:rPr>
          <w:rFonts w:ascii="Calibri Light" w:hAnsi="Calibri Light" w:cs="Calibri Light"/>
          <w:szCs w:val="20"/>
        </w:rPr>
        <w:t>projektovým manažerem</w:t>
      </w:r>
      <w:r w:rsidRPr="00D661D6">
        <w:rPr>
          <w:rFonts w:ascii="Calibri Light" w:hAnsi="Calibri Light" w:cs="Calibri Light"/>
          <w:szCs w:val="20"/>
        </w:rPr>
        <w:t xml:space="preserve">, aby mohl poskytovatel řádně vykonávat svou činnost v souladu s čl. </w:t>
      </w:r>
      <w:r w:rsidR="00D661D6" w:rsidRPr="00D661D6">
        <w:rPr>
          <w:rFonts w:ascii="Calibri Light" w:hAnsi="Calibri Light" w:cs="Calibri Light"/>
          <w:szCs w:val="20"/>
        </w:rPr>
        <w:t>I</w:t>
      </w:r>
      <w:r w:rsidR="00583DFA">
        <w:rPr>
          <w:rFonts w:ascii="Calibri Light" w:hAnsi="Calibri Light" w:cs="Calibri Light"/>
          <w:szCs w:val="20"/>
        </w:rPr>
        <w:t>.</w:t>
      </w:r>
      <w:r w:rsidR="00D661D6" w:rsidRPr="00D661D6">
        <w:rPr>
          <w:rFonts w:ascii="Calibri Light" w:hAnsi="Calibri Light" w:cs="Calibri Light"/>
          <w:szCs w:val="20"/>
        </w:rPr>
        <w:t xml:space="preserve"> odst. </w:t>
      </w:r>
      <w:r w:rsidRPr="00D661D6">
        <w:rPr>
          <w:rFonts w:ascii="Calibri Light" w:hAnsi="Calibri Light" w:cs="Calibri Light"/>
          <w:szCs w:val="20"/>
        </w:rPr>
        <w:t>2 této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smlouvy.</w:t>
      </w:r>
    </w:p>
    <w:p w14:paraId="48F19810" w14:textId="77777777" w:rsidR="005E72A3" w:rsidRDefault="00D661D6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se zavazuje předat poskytovateli veškeré podklady a informace nezbytné pro řádné plnění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předmětu této smlouvy v souladu s </w:t>
      </w:r>
      <w:r w:rsidRPr="005E72A3">
        <w:rPr>
          <w:rFonts w:ascii="Calibri Light" w:hAnsi="Calibri Light" w:cs="Calibri Light"/>
          <w:szCs w:val="20"/>
        </w:rPr>
        <w:t>čl. I</w:t>
      </w:r>
      <w:r w:rsidR="002E6368">
        <w:rPr>
          <w:rFonts w:ascii="Calibri Light" w:hAnsi="Calibri Light" w:cs="Calibri Light"/>
          <w:szCs w:val="20"/>
        </w:rPr>
        <w:t>.</w:t>
      </w:r>
      <w:r w:rsidRPr="005E72A3">
        <w:rPr>
          <w:rFonts w:ascii="Calibri Light" w:hAnsi="Calibri Light" w:cs="Calibri Light"/>
          <w:szCs w:val="20"/>
        </w:rPr>
        <w:t xml:space="preserve"> odst. 2 </w:t>
      </w:r>
      <w:r w:rsidR="00FA6DF2" w:rsidRPr="005E72A3">
        <w:rPr>
          <w:rFonts w:ascii="Calibri Light" w:hAnsi="Calibri Light" w:cs="Calibri Light"/>
          <w:szCs w:val="20"/>
        </w:rPr>
        <w:t>této smlouvy</w:t>
      </w:r>
      <w:r w:rsidRPr="005E72A3">
        <w:rPr>
          <w:rFonts w:ascii="Calibri Light" w:hAnsi="Calibri Light" w:cs="Calibri Light"/>
          <w:szCs w:val="20"/>
        </w:rPr>
        <w:t>,</w:t>
      </w:r>
      <w:r w:rsidR="00FA6DF2" w:rsidRPr="005E72A3">
        <w:rPr>
          <w:rFonts w:ascii="Calibri Light" w:hAnsi="Calibri Light" w:cs="Calibri Light"/>
          <w:szCs w:val="20"/>
        </w:rPr>
        <w:t xml:space="preserve"> a to nejpozději ve lhůtě </w:t>
      </w:r>
      <w:r w:rsidRPr="005E72A3">
        <w:rPr>
          <w:rFonts w:ascii="Calibri Light" w:hAnsi="Calibri Light" w:cs="Calibri Light"/>
          <w:szCs w:val="20"/>
        </w:rPr>
        <w:t>1</w:t>
      </w:r>
      <w:r w:rsidR="00FA6DF2" w:rsidRPr="005E72A3">
        <w:rPr>
          <w:rFonts w:ascii="Calibri Light" w:hAnsi="Calibri Light" w:cs="Calibri Light"/>
          <w:szCs w:val="20"/>
        </w:rPr>
        <w:t>5 dnů ode dne, kdy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byl </w:t>
      </w:r>
      <w:r w:rsidR="00081DA5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jednat.</w:t>
      </w:r>
    </w:p>
    <w:p w14:paraId="6CEC7973" w14:textId="77777777" w:rsidR="00D811A5" w:rsidRDefault="00D811A5" w:rsidP="00D811A5">
      <w:pPr>
        <w:rPr>
          <w:rFonts w:ascii="Calibri Light" w:hAnsi="Calibri Light" w:cs="Calibri Light"/>
          <w:szCs w:val="20"/>
        </w:rPr>
      </w:pPr>
    </w:p>
    <w:p w14:paraId="1514A75A" w14:textId="77777777" w:rsidR="00D811A5" w:rsidRDefault="00D811A5" w:rsidP="00D811A5">
      <w:pPr>
        <w:rPr>
          <w:rFonts w:ascii="Calibri Light" w:hAnsi="Calibri Light" w:cs="Calibri Light"/>
          <w:szCs w:val="20"/>
        </w:rPr>
      </w:pPr>
    </w:p>
    <w:p w14:paraId="3F01D895" w14:textId="77777777" w:rsidR="00D811A5" w:rsidRPr="00D811A5" w:rsidRDefault="00D811A5" w:rsidP="00D811A5">
      <w:pPr>
        <w:rPr>
          <w:rFonts w:ascii="Calibri Light" w:hAnsi="Calibri Light" w:cs="Calibri Light"/>
          <w:szCs w:val="20"/>
        </w:rPr>
      </w:pPr>
    </w:p>
    <w:p w14:paraId="77637A92" w14:textId="77777777" w:rsidR="005E72A3" w:rsidRDefault="005E72A3" w:rsidP="005E72A3">
      <w:pPr>
        <w:rPr>
          <w:rFonts w:ascii="Calibri Light" w:hAnsi="Calibri Light" w:cs="Calibri Light"/>
          <w:szCs w:val="20"/>
        </w:rPr>
      </w:pPr>
    </w:p>
    <w:p w14:paraId="3E622E4C" w14:textId="77777777" w:rsidR="005E72A3" w:rsidRPr="00A5229F" w:rsidRDefault="005E72A3" w:rsidP="005E72A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I</w:t>
      </w:r>
      <w:r w:rsidR="00583DFA">
        <w:rPr>
          <w:rFonts w:ascii="Calibri Light" w:hAnsi="Calibri Light" w:cs="Calibri Light"/>
          <w:b/>
          <w:bCs/>
          <w:szCs w:val="20"/>
        </w:rPr>
        <w:t>V</w:t>
      </w:r>
      <w:r w:rsidRPr="00A5229F">
        <w:rPr>
          <w:rFonts w:ascii="Calibri Light" w:hAnsi="Calibri Light" w:cs="Calibri Light"/>
          <w:b/>
          <w:bCs/>
          <w:szCs w:val="20"/>
        </w:rPr>
        <w:t>. | Odměna</w:t>
      </w:r>
    </w:p>
    <w:p w14:paraId="5796EBCE" w14:textId="6E5276CE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Služby uvedené v</w:t>
      </w:r>
      <w:r w:rsidR="00583DFA">
        <w:rPr>
          <w:rFonts w:ascii="Calibri Light" w:hAnsi="Calibri Light" w:cs="Calibri Light"/>
          <w:szCs w:val="20"/>
        </w:rPr>
        <w:t> čl.</w:t>
      </w:r>
      <w:r w:rsidRPr="00A50020">
        <w:rPr>
          <w:rFonts w:ascii="Calibri Light" w:hAnsi="Calibri Light" w:cs="Calibri Light"/>
          <w:szCs w:val="20"/>
        </w:rPr>
        <w:t xml:space="preserve"> I. </w:t>
      </w:r>
      <w:r w:rsidR="00583DFA">
        <w:rPr>
          <w:rFonts w:ascii="Calibri Light" w:hAnsi="Calibri Light" w:cs="Calibri Light"/>
          <w:szCs w:val="20"/>
        </w:rPr>
        <w:t>odst. 2</w:t>
      </w:r>
      <w:r w:rsidRPr="00A50020">
        <w:rPr>
          <w:rFonts w:ascii="Calibri Light" w:hAnsi="Calibri Light" w:cs="Calibri Light"/>
          <w:szCs w:val="20"/>
        </w:rPr>
        <w:t xml:space="preserve"> bude poskytovatel příjemci poskytovat ode dne zahájení projektu do dne řádného ukončení projektu. Příjemce se za tyto služby zavazuje uhradit poskytovateli odměnu ve výši </w:t>
      </w:r>
      <w:r w:rsidR="004657D8">
        <w:rPr>
          <w:rFonts w:ascii="Calibri Light" w:hAnsi="Calibri Light" w:cs="Calibri Light"/>
          <w:szCs w:val="20"/>
        </w:rPr>
        <w:t>53.535</w:t>
      </w:r>
      <w:r w:rsidR="00782290">
        <w:rPr>
          <w:rFonts w:ascii="Calibri Light" w:hAnsi="Calibri Light" w:cs="Calibri Light"/>
          <w:szCs w:val="20"/>
        </w:rPr>
        <w:t>,- Kč</w:t>
      </w:r>
      <w:r w:rsidRPr="00A50020">
        <w:rPr>
          <w:rFonts w:ascii="Calibri Light" w:hAnsi="Calibri Light" w:cs="Calibri Light"/>
          <w:szCs w:val="20"/>
        </w:rPr>
        <w:t>.</w:t>
      </w:r>
      <w:r w:rsidR="00425E5B">
        <w:rPr>
          <w:rFonts w:ascii="Calibri Light" w:hAnsi="Calibri Light" w:cs="Calibri Light"/>
          <w:szCs w:val="20"/>
        </w:rPr>
        <w:t xml:space="preserve"> Poskytovatel služby není plátcem DPH.</w:t>
      </w:r>
    </w:p>
    <w:p w14:paraId="53E121A4" w14:textId="77777777" w:rsidR="00583DFA" w:rsidRDefault="00583DFA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Odměna dle předchozího odstavce je cenou konečnou a neměnnou (vyjma čl. IV. odst. </w:t>
      </w:r>
      <w:r w:rsidR="008D1B55">
        <w:rPr>
          <w:rFonts w:ascii="Calibri Light" w:hAnsi="Calibri Light" w:cs="Calibri Light"/>
          <w:szCs w:val="20"/>
        </w:rPr>
        <w:t>7</w:t>
      </w:r>
      <w:r w:rsidR="005B781E">
        <w:rPr>
          <w:rFonts w:ascii="Calibri Light" w:hAnsi="Calibri Light" w:cs="Calibri Light"/>
          <w:szCs w:val="20"/>
        </w:rPr>
        <w:t xml:space="preserve">) </w:t>
      </w:r>
      <w:r>
        <w:rPr>
          <w:rFonts w:ascii="Calibri Light" w:hAnsi="Calibri Light" w:cs="Calibri Light"/>
          <w:szCs w:val="20"/>
        </w:rPr>
        <w:t>a zahrnuje v sobě kompletní činnosti poskytovatele dle této smlouvy.</w:t>
      </w:r>
    </w:p>
    <w:p w14:paraId="7ED46851" w14:textId="77777777" w:rsidR="008D1B55" w:rsidRPr="008D1B55" w:rsidRDefault="00081DA5" w:rsidP="008D1B55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Příjemce se zavazuje s</w:t>
      </w:r>
      <w:r w:rsidR="008D1B55">
        <w:rPr>
          <w:rFonts w:ascii="Calibri Light" w:hAnsi="Calibri Light" w:cs="Calibri Light"/>
          <w:szCs w:val="20"/>
        </w:rPr>
        <w:t xml:space="preserve">jednanou odměnu dle čl. IV. odst. </w:t>
      </w:r>
      <w:r w:rsidR="002E6368">
        <w:rPr>
          <w:rFonts w:ascii="Calibri Light" w:hAnsi="Calibri Light" w:cs="Calibri Light"/>
          <w:szCs w:val="20"/>
        </w:rPr>
        <w:t>1</w:t>
      </w:r>
      <w:r w:rsidR="008D1B55">
        <w:rPr>
          <w:rFonts w:ascii="Calibri Light" w:hAnsi="Calibri Light" w:cs="Calibri Light"/>
          <w:szCs w:val="20"/>
        </w:rPr>
        <w:t xml:space="preserve"> této smlouvy</w:t>
      </w:r>
      <w:r w:rsidR="005B781E">
        <w:rPr>
          <w:rFonts w:ascii="Calibri Light" w:hAnsi="Calibri Light" w:cs="Calibri Light"/>
          <w:szCs w:val="20"/>
        </w:rPr>
        <w:t xml:space="preserve"> poskytovateli </w:t>
      </w:r>
      <w:r w:rsidR="008D1B55">
        <w:rPr>
          <w:rFonts w:ascii="Calibri Light" w:hAnsi="Calibri Light" w:cs="Calibri Light"/>
          <w:szCs w:val="20"/>
        </w:rPr>
        <w:t xml:space="preserve">zaplatit </w:t>
      </w:r>
      <w:r w:rsidR="005E72A3" w:rsidRPr="008D1B55">
        <w:rPr>
          <w:rFonts w:ascii="Calibri Light" w:hAnsi="Calibri Light" w:cs="Calibri Light"/>
          <w:szCs w:val="20"/>
        </w:rPr>
        <w:t>na základě daňového dokladu (faktury) vystaveného poskytovatelem</w:t>
      </w:r>
      <w:r w:rsidR="008D1B55">
        <w:rPr>
          <w:rFonts w:ascii="Calibri Light" w:hAnsi="Calibri Light" w:cs="Calibri Light"/>
          <w:szCs w:val="20"/>
        </w:rPr>
        <w:t xml:space="preserve"> po připsání finanční hotovosti pro účely projektu na účet příjemce</w:t>
      </w:r>
      <w:r w:rsidR="005E72A3" w:rsidRPr="008D1B55">
        <w:rPr>
          <w:rFonts w:ascii="Calibri Light" w:hAnsi="Calibri Light" w:cs="Calibri Light"/>
          <w:szCs w:val="20"/>
        </w:rPr>
        <w:t>.</w:t>
      </w:r>
      <w:r w:rsidR="008D1B55">
        <w:rPr>
          <w:rFonts w:ascii="Calibri Light" w:hAnsi="Calibri Light" w:cs="Calibri Light"/>
          <w:szCs w:val="20"/>
        </w:rPr>
        <w:t xml:space="preserve"> Příjemce se zavazuje poskytovatele o této skutečnosti informovat.</w:t>
      </w:r>
    </w:p>
    <w:p w14:paraId="35B2E02A" w14:textId="77777777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Datem uskutečnění zdanitelného plnění je stanoveno na datum vystavení daňového dokladu.</w:t>
      </w:r>
    </w:p>
    <w:p w14:paraId="2A4E8519" w14:textId="77777777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Splatnost faktury se sjednává v délce do 14 kalendářích dnů ode dne následujícího po dni doručení faktury. </w:t>
      </w:r>
    </w:p>
    <w:p w14:paraId="2154E1C2" w14:textId="77777777" w:rsidR="005E72A3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Povinnost zaplatit je splněna dnem odepsání příslušné částky z účtu příjemce.</w:t>
      </w:r>
    </w:p>
    <w:p w14:paraId="50658281" w14:textId="77777777" w:rsidR="005B781E" w:rsidRPr="00A50020" w:rsidRDefault="005B781E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V případě změny výše dotace bude odměna upravena dle </w:t>
      </w:r>
      <w:r w:rsidR="00474A2C">
        <w:rPr>
          <w:rFonts w:ascii="Calibri Light" w:hAnsi="Calibri Light" w:cs="Calibri Light"/>
          <w:szCs w:val="20"/>
        </w:rPr>
        <w:t>částky celkových způsobilých výdajů projektu.</w:t>
      </w:r>
    </w:p>
    <w:p w14:paraId="614C5D16" w14:textId="77777777" w:rsidR="00FA6DF2" w:rsidRPr="00A50020" w:rsidRDefault="00FA6DF2" w:rsidP="009B3263">
      <w:pPr>
        <w:rPr>
          <w:rFonts w:ascii="Calibri Light" w:hAnsi="Calibri Light" w:cs="Calibri Light"/>
          <w:szCs w:val="20"/>
        </w:rPr>
      </w:pPr>
    </w:p>
    <w:p w14:paraId="499C071C" w14:textId="77777777"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</w:t>
      </w:r>
      <w:r w:rsidR="00277376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277376" w:rsidRPr="00A5229F">
        <w:rPr>
          <w:rFonts w:ascii="Calibri Light" w:hAnsi="Calibri Light" w:cs="Calibri Light"/>
          <w:b/>
          <w:bCs/>
          <w:szCs w:val="20"/>
        </w:rPr>
        <w:t>Odpovědnost poskytovatele</w:t>
      </w:r>
    </w:p>
    <w:p w14:paraId="01C98927" w14:textId="77777777" w:rsidR="00B00974" w:rsidRPr="00A50020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přebírá odpovědnost za nesrovnalosti či chyby vzniklé v důsledku jeho činnosti.</w:t>
      </w:r>
    </w:p>
    <w:p w14:paraId="2B9F57B0" w14:textId="77777777" w:rsidR="0050473A" w:rsidRPr="00A50020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A50020">
        <w:rPr>
          <w:rFonts w:ascii="Calibri Light" w:hAnsi="Calibri Light" w:cs="Calibri Light"/>
          <w:szCs w:val="20"/>
        </w:rPr>
        <w:t xml:space="preserve">poskytovatele </w:t>
      </w:r>
      <w:r w:rsidRPr="00A50020">
        <w:rPr>
          <w:rFonts w:ascii="Calibri Light" w:hAnsi="Calibri Light" w:cs="Calibri Light"/>
          <w:szCs w:val="20"/>
        </w:rPr>
        <w:t xml:space="preserve">trvá. </w:t>
      </w:r>
    </w:p>
    <w:p w14:paraId="1AF3CF76" w14:textId="4D881F2F" w:rsidR="0048036C" w:rsidRPr="00A50020" w:rsidRDefault="0048036C" w:rsidP="0048036C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je povinen uhradit příjemci veškerou vzniklou finanční škodu, pokud vznikla porušením povinností poskytovatele. </w:t>
      </w:r>
    </w:p>
    <w:p w14:paraId="166AA827" w14:textId="77777777" w:rsidR="00A726C6" w:rsidRPr="00A50020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Za případné škody vzniklé na straně Příjemce (např. neposkytnutí potřebné součinnosti, ne</w:t>
      </w:r>
      <w:r w:rsidR="00C66CAA" w:rsidRPr="00A50020">
        <w:rPr>
          <w:rFonts w:ascii="Calibri Light" w:hAnsi="Calibri Light" w:cs="Calibri Light"/>
          <w:szCs w:val="20"/>
        </w:rPr>
        <w:t>správné podklady apod.) nenese p</w:t>
      </w:r>
      <w:r w:rsidRPr="00A50020">
        <w:rPr>
          <w:rFonts w:ascii="Calibri Light" w:hAnsi="Calibri Light" w:cs="Calibri Light"/>
          <w:szCs w:val="20"/>
        </w:rPr>
        <w:t xml:space="preserve">oskytovatel odpovědnost. </w:t>
      </w:r>
    </w:p>
    <w:p w14:paraId="14C1A22F" w14:textId="77777777" w:rsidR="0050473A" w:rsidRPr="00A50020" w:rsidRDefault="0050473A" w:rsidP="00583DFA">
      <w:pPr>
        <w:rPr>
          <w:rFonts w:ascii="Calibri Light" w:hAnsi="Calibri Light" w:cs="Calibri Light"/>
          <w:szCs w:val="20"/>
        </w:rPr>
      </w:pPr>
    </w:p>
    <w:p w14:paraId="63779986" w14:textId="77777777"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VI</w:t>
      </w:r>
      <w:r w:rsidR="009C3D2A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C66CAA" w:rsidRPr="00A5229F">
        <w:rPr>
          <w:rFonts w:ascii="Calibri Light" w:hAnsi="Calibri Light" w:cs="Calibri Light"/>
          <w:b/>
          <w:bCs/>
          <w:szCs w:val="20"/>
        </w:rPr>
        <w:t>Ukončení s</w:t>
      </w:r>
      <w:r w:rsidR="00277376" w:rsidRPr="00A5229F">
        <w:rPr>
          <w:rFonts w:ascii="Calibri Light" w:hAnsi="Calibri Light" w:cs="Calibri Light"/>
          <w:b/>
          <w:bCs/>
          <w:szCs w:val="20"/>
        </w:rPr>
        <w:t>mlouvy</w:t>
      </w:r>
    </w:p>
    <w:p w14:paraId="7E498936" w14:textId="77777777" w:rsidR="00277376" w:rsidRDefault="00277376" w:rsidP="0034413C">
      <w:pPr>
        <w:numPr>
          <w:ilvl w:val="0"/>
          <w:numId w:val="6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Příjemce má pr</w:t>
      </w:r>
      <w:r w:rsidR="00C66CAA" w:rsidRPr="00A50020">
        <w:rPr>
          <w:rFonts w:ascii="Calibri Light" w:hAnsi="Calibri Light" w:cs="Calibri Light"/>
          <w:szCs w:val="20"/>
        </w:rPr>
        <w:t>ávo odstoupit od s</w:t>
      </w:r>
      <w:r w:rsidR="00F25F59" w:rsidRPr="00A50020">
        <w:rPr>
          <w:rFonts w:ascii="Calibri Light" w:hAnsi="Calibri Light" w:cs="Calibri Light"/>
          <w:szCs w:val="20"/>
        </w:rPr>
        <w:t>mlouvy</w:t>
      </w:r>
      <w:r w:rsidR="00D91C95" w:rsidRPr="00A50020">
        <w:rPr>
          <w:rFonts w:ascii="Calibri Light" w:hAnsi="Calibri Light" w:cs="Calibri Light"/>
          <w:szCs w:val="20"/>
        </w:rPr>
        <w:t>,</w:t>
      </w:r>
      <w:r w:rsidR="00F25F59" w:rsidRPr="00A50020">
        <w:rPr>
          <w:rFonts w:ascii="Calibri Light" w:hAnsi="Calibri Light" w:cs="Calibri Light"/>
          <w:szCs w:val="20"/>
        </w:rPr>
        <w:t xml:space="preserve"> pokud p</w:t>
      </w:r>
      <w:r w:rsidRPr="00A50020">
        <w:rPr>
          <w:rFonts w:ascii="Calibri Light" w:hAnsi="Calibri Light" w:cs="Calibri Light"/>
          <w:szCs w:val="20"/>
        </w:rPr>
        <w:t>oskytovatel neplní řádně a včas své povinno</w:t>
      </w:r>
      <w:r w:rsidR="00C66CAA" w:rsidRPr="00A50020">
        <w:rPr>
          <w:rFonts w:ascii="Calibri Light" w:hAnsi="Calibri Light" w:cs="Calibri Light"/>
          <w:szCs w:val="20"/>
        </w:rPr>
        <w:t>sti vyplývající pro něj z této s</w:t>
      </w:r>
      <w:r w:rsidRPr="00A50020">
        <w:rPr>
          <w:rFonts w:ascii="Calibri Light" w:hAnsi="Calibri Light" w:cs="Calibri Light"/>
          <w:szCs w:val="20"/>
        </w:rPr>
        <w:t>ml</w:t>
      </w:r>
      <w:r w:rsidR="00F25F59" w:rsidRPr="00A50020">
        <w:rPr>
          <w:rFonts w:ascii="Calibri Light" w:hAnsi="Calibri Light" w:cs="Calibri Light"/>
          <w:szCs w:val="20"/>
        </w:rPr>
        <w:t>ouvy, tj. zejména, neobdrží-li p</w:t>
      </w:r>
      <w:r w:rsidRPr="00A50020">
        <w:rPr>
          <w:rFonts w:ascii="Calibri Light" w:hAnsi="Calibri Light" w:cs="Calibri Light"/>
          <w:szCs w:val="20"/>
        </w:rPr>
        <w:t>říjemce finanční prostředky týkající se proje</w:t>
      </w:r>
      <w:r w:rsidR="00F25F59" w:rsidRPr="00A50020">
        <w:rPr>
          <w:rFonts w:ascii="Calibri Light" w:hAnsi="Calibri Light" w:cs="Calibri Light"/>
          <w:szCs w:val="20"/>
        </w:rPr>
        <w:t>ktu. V jiných případech je pak příjemce povinen p</w:t>
      </w:r>
      <w:r w:rsidRPr="00A50020">
        <w:rPr>
          <w:rFonts w:ascii="Calibri Light" w:hAnsi="Calibri Light" w:cs="Calibri Light"/>
          <w:szCs w:val="20"/>
        </w:rPr>
        <w:t>oskytovatele písemně upozornit na nespokojenost s kvalitou pos</w:t>
      </w:r>
      <w:r w:rsidR="00F25F59" w:rsidRPr="00A50020">
        <w:rPr>
          <w:rFonts w:ascii="Calibri Light" w:hAnsi="Calibri Light" w:cs="Calibri Light"/>
          <w:szCs w:val="20"/>
        </w:rPr>
        <w:t>kytovaných služeb a poskytnout p</w:t>
      </w:r>
      <w:r w:rsidRPr="00A50020">
        <w:rPr>
          <w:rFonts w:ascii="Calibri Light" w:hAnsi="Calibri Light" w:cs="Calibri Light"/>
          <w:szCs w:val="20"/>
        </w:rPr>
        <w:t>oskytovateli přiměřený čas na nápra</w:t>
      </w:r>
      <w:r w:rsidR="00F25F59" w:rsidRPr="00A50020">
        <w:rPr>
          <w:rFonts w:ascii="Calibri Light" w:hAnsi="Calibri Light" w:cs="Calibri Light"/>
          <w:szCs w:val="20"/>
        </w:rPr>
        <w:t>vu. Pokud k nápravě nedojde je p</w:t>
      </w:r>
      <w:r w:rsidR="00C66CAA" w:rsidRPr="00A50020">
        <w:rPr>
          <w:rFonts w:ascii="Calibri Light" w:hAnsi="Calibri Light" w:cs="Calibri Light"/>
          <w:szCs w:val="20"/>
        </w:rPr>
        <w:t>říjemce oprávněn od s</w:t>
      </w:r>
      <w:r w:rsidRPr="00A50020">
        <w:rPr>
          <w:rFonts w:ascii="Calibri Light" w:hAnsi="Calibri Light" w:cs="Calibri Light"/>
          <w:szCs w:val="20"/>
        </w:rPr>
        <w:t>mlouvy odstoupit.</w:t>
      </w:r>
    </w:p>
    <w:p w14:paraId="6621CD28" w14:textId="7D3881C0" w:rsidR="005E72A3" w:rsidRPr="005E72A3" w:rsidRDefault="005E72A3" w:rsidP="005E72A3">
      <w:pPr>
        <w:pStyle w:val="Odstavecseseznamem"/>
        <w:numPr>
          <w:ilvl w:val="0"/>
          <w:numId w:val="6"/>
        </w:numPr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V případě, že příjemce nepředá poskytovateli všechny potřebné podklady a informace nezbytné pro</w:t>
      </w:r>
      <w:r>
        <w:rPr>
          <w:rFonts w:ascii="Calibri Light" w:hAnsi="Calibri Light" w:cs="Calibri Light"/>
          <w:szCs w:val="20"/>
        </w:rPr>
        <w:t xml:space="preserve"> </w:t>
      </w:r>
      <w:r w:rsidRPr="005E72A3">
        <w:rPr>
          <w:rFonts w:ascii="Calibri Light" w:hAnsi="Calibri Light" w:cs="Calibri Light"/>
          <w:szCs w:val="20"/>
        </w:rPr>
        <w:t xml:space="preserve">řádné provádění činnosti dle této smlouvy ani nejpozději ve lhůtě 20 dnů ode dne, kdy byl </w:t>
      </w:r>
      <w:r w:rsidR="00081DA5">
        <w:rPr>
          <w:rFonts w:ascii="Calibri Light" w:hAnsi="Calibri Light" w:cs="Calibri Light"/>
          <w:szCs w:val="20"/>
        </w:rPr>
        <w:t>příjemce</w:t>
      </w:r>
      <w:r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jednat, je poskytovatel oprávněn od této smlouvy odstoupit.</w:t>
      </w:r>
    </w:p>
    <w:p w14:paraId="39C87124" w14:textId="77777777" w:rsidR="00277376" w:rsidRPr="00A50020" w:rsidRDefault="00277376" w:rsidP="0034413C">
      <w:pPr>
        <w:ind w:left="360"/>
        <w:rPr>
          <w:rFonts w:ascii="Calibri Light" w:hAnsi="Calibri Light" w:cs="Calibri Light"/>
          <w:szCs w:val="20"/>
        </w:rPr>
      </w:pPr>
    </w:p>
    <w:p w14:paraId="59A94459" w14:textId="77777777" w:rsidR="00277376" w:rsidRPr="00A5229F" w:rsidRDefault="00277376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V</w:t>
      </w:r>
      <w:r w:rsidR="00081DA5">
        <w:rPr>
          <w:rFonts w:ascii="Calibri Light" w:hAnsi="Calibri Light" w:cs="Calibri Light"/>
          <w:b/>
          <w:bCs/>
          <w:szCs w:val="20"/>
        </w:rPr>
        <w:t>II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Obecná ustanovení</w:t>
      </w:r>
    </w:p>
    <w:p w14:paraId="4DAFF51B" w14:textId="77777777"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Doplňky a změny této s</w:t>
      </w:r>
      <w:r w:rsidR="00277376" w:rsidRPr="00A50020">
        <w:rPr>
          <w:rFonts w:ascii="Calibri Light" w:hAnsi="Calibri Light" w:cs="Calibri Light"/>
          <w:szCs w:val="20"/>
        </w:rPr>
        <w:t>mlouvy musí být učiněny písemně formou vzestupně číslovaných dodatků a podepsány oběma smluvními stranami.</w:t>
      </w:r>
    </w:p>
    <w:p w14:paraId="725AE06D" w14:textId="77777777"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vyhotovena ve dvou stejnopisech s platností originálu, po jednom pro každou ze smluvních stran.</w:t>
      </w:r>
    </w:p>
    <w:p w14:paraId="2360AAB6" w14:textId="77777777" w:rsidR="00946479" w:rsidRPr="00A50020" w:rsidRDefault="00C66CA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uzavírána na základě pravé a svobodné vůle smluvních stran, určitě a srozumitelně, nikoliv v tísni.</w:t>
      </w:r>
      <w:r w:rsidR="00946479" w:rsidRPr="00A50020">
        <w:rPr>
          <w:rFonts w:ascii="Calibri Light" w:hAnsi="Calibri Light" w:cs="Calibri Light"/>
          <w:szCs w:val="20"/>
        </w:rPr>
        <w:t xml:space="preserve"> </w:t>
      </w:r>
    </w:p>
    <w:p w14:paraId="4E81DE5C" w14:textId="4BECF3C0" w:rsidR="00946479" w:rsidRPr="00A50020" w:rsidRDefault="009C3D2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Podléhá-li tat</w:t>
      </w:r>
      <w:r w:rsidR="00C66CAA" w:rsidRPr="00A50020">
        <w:rPr>
          <w:rFonts w:ascii="Calibri Light" w:hAnsi="Calibri Light" w:cs="Calibri Light"/>
          <w:szCs w:val="20"/>
        </w:rPr>
        <w:t>o s</w:t>
      </w:r>
      <w:r w:rsidR="00946479" w:rsidRPr="00A50020">
        <w:rPr>
          <w:rFonts w:ascii="Calibri Light" w:hAnsi="Calibri Light" w:cs="Calibri Light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příjemce.</w:t>
      </w:r>
    </w:p>
    <w:p w14:paraId="673C4BE2" w14:textId="77777777" w:rsidR="00277376" w:rsidRPr="00A50020" w:rsidRDefault="00277376" w:rsidP="00946479">
      <w:pPr>
        <w:spacing w:after="40"/>
        <w:rPr>
          <w:rFonts w:ascii="Calibri Light" w:hAnsi="Calibri Light" w:cs="Calibri Light"/>
          <w:szCs w:val="20"/>
        </w:rPr>
      </w:pPr>
    </w:p>
    <w:p w14:paraId="0F37FC7D" w14:textId="55383A75" w:rsidR="00277376" w:rsidRPr="00A50020" w:rsidRDefault="00F25F59" w:rsidP="00873463">
      <w:pPr>
        <w:ind w:left="360"/>
        <w:outlineLvl w:val="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</w:t>
      </w:r>
      <w:r w:rsidR="00AA24C4">
        <w:rPr>
          <w:rFonts w:ascii="Calibri Light" w:hAnsi="Calibri Light" w:cs="Calibri Light"/>
          <w:szCs w:val="20"/>
        </w:rPr>
        <w:t> </w:t>
      </w:r>
      <w:r w:rsidR="00C6549F">
        <w:rPr>
          <w:rFonts w:ascii="Calibri Light" w:hAnsi="Calibri Light" w:cs="Calibri Light"/>
          <w:szCs w:val="20"/>
        </w:rPr>
        <w:t>Orlové</w:t>
      </w:r>
      <w:r w:rsidR="00AA24C4">
        <w:rPr>
          <w:rFonts w:ascii="Calibri Light" w:hAnsi="Calibri Light" w:cs="Calibri Light"/>
          <w:szCs w:val="20"/>
        </w:rPr>
        <w:t xml:space="preserve"> </w:t>
      </w:r>
      <w:r w:rsidRPr="00A50020">
        <w:rPr>
          <w:rFonts w:ascii="Calibri Light" w:hAnsi="Calibri Light" w:cs="Calibri Light"/>
          <w:szCs w:val="20"/>
        </w:rPr>
        <w:t>dne</w:t>
      </w:r>
      <w:r w:rsidR="009D08D7" w:rsidRPr="00A50020">
        <w:rPr>
          <w:rFonts w:ascii="Calibri Light" w:hAnsi="Calibri Light" w:cs="Calibri Light"/>
          <w:szCs w:val="20"/>
        </w:rPr>
        <w:t xml:space="preserve"> </w:t>
      </w:r>
      <w:r w:rsidR="00E650FA">
        <w:rPr>
          <w:rFonts w:ascii="Calibri Light" w:hAnsi="Calibri Light" w:cs="Calibri Light"/>
          <w:szCs w:val="20"/>
        </w:rPr>
        <w:t>2.1.2023</w:t>
      </w:r>
    </w:p>
    <w:p w14:paraId="71DE03A6" w14:textId="77777777" w:rsidR="00B00974" w:rsidRPr="00A50020" w:rsidRDefault="00B00974" w:rsidP="00873463">
      <w:pPr>
        <w:ind w:left="360"/>
        <w:outlineLvl w:val="0"/>
        <w:rPr>
          <w:rFonts w:ascii="Calibri Light" w:hAnsi="Calibri Light" w:cs="Calibri Light"/>
          <w:szCs w:val="20"/>
        </w:rPr>
      </w:pPr>
    </w:p>
    <w:p w14:paraId="6D3EF901" w14:textId="77777777" w:rsidR="00F25F59" w:rsidRPr="00A50020" w:rsidRDefault="00F25F59" w:rsidP="00F25F59">
      <w:pPr>
        <w:ind w:left="360"/>
        <w:rPr>
          <w:rFonts w:ascii="Calibri Light" w:hAnsi="Calibri Light" w:cs="Calibri Light"/>
          <w:szCs w:val="20"/>
        </w:rPr>
      </w:pPr>
    </w:p>
    <w:p w14:paraId="23E38564" w14:textId="77777777" w:rsidR="00BE297A" w:rsidRPr="00A50020" w:rsidRDefault="00BE297A" w:rsidP="00F25F59">
      <w:pPr>
        <w:ind w:left="360"/>
        <w:rPr>
          <w:rFonts w:ascii="Calibri Light" w:hAnsi="Calibri Light" w:cs="Calibri Light"/>
          <w:szCs w:val="20"/>
        </w:rPr>
      </w:pPr>
    </w:p>
    <w:p w14:paraId="6A8101B3" w14:textId="77777777" w:rsidR="00D5628D" w:rsidRPr="00A50020" w:rsidRDefault="00D5628D" w:rsidP="00F25F59">
      <w:pPr>
        <w:ind w:left="360"/>
        <w:rPr>
          <w:rFonts w:ascii="Calibri Light" w:hAnsi="Calibri Light" w:cs="Calibri Light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A50020" w14:paraId="3AB8A207" w14:textId="77777777" w:rsidTr="00B00974">
        <w:trPr>
          <w:trHeight w:val="1038"/>
        </w:trPr>
        <w:tc>
          <w:tcPr>
            <w:tcW w:w="4889" w:type="dxa"/>
          </w:tcPr>
          <w:p w14:paraId="722B2EF4" w14:textId="77777777"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14:paraId="7DB53B4D" w14:textId="77777777"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poskytovatel</w:t>
            </w:r>
            <w:r w:rsidRPr="00A50020">
              <w:rPr>
                <w:rFonts w:ascii="Calibri Light" w:hAnsi="Calibri Light" w:cs="Calibri Light"/>
                <w:szCs w:val="20"/>
              </w:rPr>
              <w:t>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14:paraId="2CB0F222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14:paraId="1B45D141" w14:textId="0035F230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4889" w:type="dxa"/>
          </w:tcPr>
          <w:p w14:paraId="6079685A" w14:textId="77777777"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14:paraId="2CA53850" w14:textId="77777777"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příjemce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14:paraId="596E12F4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14:paraId="6ED9F5D3" w14:textId="7B9A6CC0" w:rsidR="005D060D" w:rsidRPr="00A50020" w:rsidRDefault="005D060D" w:rsidP="008A5067">
            <w:pPr>
              <w:jc w:val="center"/>
              <w:rPr>
                <w:rFonts w:ascii="Calibri Light" w:hAnsi="Calibri Light" w:cs="Calibri Light"/>
                <w:szCs w:val="20"/>
              </w:rPr>
            </w:pPr>
            <w:bookmarkStart w:id="0" w:name="_GoBack"/>
            <w:bookmarkEnd w:id="0"/>
          </w:p>
        </w:tc>
      </w:tr>
    </w:tbl>
    <w:p w14:paraId="582CC27B" w14:textId="77777777" w:rsidR="00FA63ED" w:rsidRPr="00A50020" w:rsidRDefault="00FA63ED" w:rsidP="00277376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FA63ED" w:rsidRPr="00A50020" w:rsidSect="00BE29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65" w:left="1134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A9E0" w14:textId="77777777" w:rsidR="005E599C" w:rsidRDefault="005E599C">
      <w:r>
        <w:separator/>
      </w:r>
    </w:p>
  </w:endnote>
  <w:endnote w:type="continuationSeparator" w:id="0">
    <w:p w14:paraId="5B204453" w14:textId="77777777" w:rsidR="005E599C" w:rsidRDefault="005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33483C4" w14:textId="77777777"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0AFE000" w14:textId="77777777"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sz w:val="15"/>
      </w:rPr>
    </w:sdtEndPr>
    <w:sdtContent>
      <w:p w14:paraId="2C421F39" w14:textId="77777777"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 w:rsidRPr="00081DA5">
          <w:rPr>
            <w:rStyle w:val="slostrnky"/>
            <w:rFonts w:ascii="Calibri Light" w:hAnsi="Calibri Light" w:cs="Calibri Light"/>
          </w:rPr>
          <w:fldChar w:fldCharType="begin"/>
        </w:r>
        <w:r w:rsidRPr="00081DA5">
          <w:rPr>
            <w:rStyle w:val="slostrnky"/>
            <w:rFonts w:ascii="Calibri Light" w:hAnsi="Calibri Light" w:cs="Calibri Light"/>
          </w:rPr>
          <w:instrText xml:space="preserve"> PAGE </w:instrText>
        </w:r>
        <w:r w:rsidRPr="00081DA5">
          <w:rPr>
            <w:rStyle w:val="slostrnky"/>
            <w:rFonts w:ascii="Calibri Light" w:hAnsi="Calibri Light" w:cs="Calibri Light"/>
          </w:rPr>
          <w:fldChar w:fldCharType="separate"/>
        </w:r>
        <w:r w:rsidRPr="00081DA5">
          <w:rPr>
            <w:rStyle w:val="slostrnky"/>
            <w:rFonts w:ascii="Calibri Light" w:hAnsi="Calibri Light" w:cs="Calibri Light"/>
            <w:noProof/>
          </w:rPr>
          <w:t>1</w:t>
        </w:r>
        <w:r w:rsidRPr="00081DA5">
          <w:rPr>
            <w:rStyle w:val="slostrnky"/>
            <w:rFonts w:ascii="Calibri Light" w:hAnsi="Calibri Light" w:cs="Calibri Light"/>
          </w:rPr>
          <w:fldChar w:fldCharType="end"/>
        </w:r>
      </w:p>
    </w:sdtContent>
  </w:sdt>
  <w:p w14:paraId="7FB49F00" w14:textId="77777777"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83ED" w14:textId="77777777" w:rsidR="000F7F10" w:rsidRPr="00A50020" w:rsidRDefault="000F7F10" w:rsidP="00A50020">
    <w:pPr>
      <w:pStyle w:val="Zpat"/>
      <w:framePr w:wrap="none" w:vAnchor="text" w:hAnchor="margin" w:xAlign="right" w:y="1"/>
      <w:jc w:val="center"/>
      <w:rPr>
        <w:rStyle w:val="slostrnky"/>
        <w:rFonts w:ascii="Calibri Light" w:hAnsi="Calibri Light" w:cs="Calibri Light"/>
      </w:rPr>
    </w:pPr>
    <w:r w:rsidRPr="00A50020">
      <w:rPr>
        <w:rStyle w:val="slostrnky"/>
        <w:rFonts w:ascii="Calibri Light" w:hAnsi="Calibri Light" w:cs="Calibri Light"/>
      </w:rPr>
      <w:fldChar w:fldCharType="begin"/>
    </w:r>
    <w:r w:rsidRPr="00A50020">
      <w:rPr>
        <w:rStyle w:val="slostrnky"/>
        <w:rFonts w:ascii="Calibri Light" w:hAnsi="Calibri Light" w:cs="Calibri Light"/>
      </w:rPr>
      <w:instrText xml:space="preserve"> PAGE </w:instrText>
    </w:r>
    <w:r w:rsidRPr="00A50020">
      <w:rPr>
        <w:rStyle w:val="slostrnky"/>
        <w:rFonts w:ascii="Calibri Light" w:hAnsi="Calibri Light" w:cs="Calibri Light"/>
      </w:rPr>
      <w:fldChar w:fldCharType="separate"/>
    </w:r>
    <w:r w:rsidRPr="00A50020">
      <w:rPr>
        <w:rStyle w:val="slostrnky"/>
        <w:rFonts w:ascii="Calibri Light" w:hAnsi="Calibri Light" w:cs="Calibri Light"/>
        <w:noProof/>
      </w:rPr>
      <w:t>1</w:t>
    </w:r>
    <w:r w:rsidRPr="00A50020">
      <w:rPr>
        <w:rStyle w:val="slostrnky"/>
        <w:rFonts w:ascii="Calibri Light" w:hAnsi="Calibri Light" w:cs="Calibri Light"/>
      </w:rPr>
      <w:fldChar w:fldCharType="end"/>
    </w:r>
  </w:p>
  <w:p w14:paraId="72441647" w14:textId="77777777" w:rsidR="000F7F10" w:rsidRPr="00A50020" w:rsidRDefault="000F7F10" w:rsidP="00A50020">
    <w:pPr>
      <w:pStyle w:val="Zpat"/>
      <w:ind w:right="360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90E0" w14:textId="77777777" w:rsidR="005E599C" w:rsidRDefault="005E599C">
      <w:r>
        <w:separator/>
      </w:r>
    </w:p>
  </w:footnote>
  <w:footnote w:type="continuationSeparator" w:id="0">
    <w:p w14:paraId="0F06EF58" w14:textId="77777777" w:rsidR="005E599C" w:rsidRDefault="005E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3BBC" w14:textId="77777777"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4E43" w14:textId="77777777" w:rsidR="00BF3B4A" w:rsidRDefault="00A50020" w:rsidP="00590EB3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6CE65" wp14:editId="4B389FBB">
          <wp:simplePos x="0" y="0"/>
          <wp:positionH relativeFrom="column">
            <wp:posOffset>-14990</wp:posOffset>
          </wp:positionH>
          <wp:positionV relativeFrom="paragraph">
            <wp:posOffset>-247973</wp:posOffset>
          </wp:positionV>
          <wp:extent cx="561975" cy="561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D6C46"/>
    <w:multiLevelType w:val="hybridMultilevel"/>
    <w:tmpl w:val="22266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4E026C"/>
    <w:multiLevelType w:val="hybridMultilevel"/>
    <w:tmpl w:val="A4E08F30"/>
    <w:lvl w:ilvl="0" w:tplc="930E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123B6B"/>
    <w:multiLevelType w:val="hybridMultilevel"/>
    <w:tmpl w:val="3EC683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DF"/>
    <w:rsid w:val="00004332"/>
    <w:rsid w:val="00007644"/>
    <w:rsid w:val="00007968"/>
    <w:rsid w:val="00012BD5"/>
    <w:rsid w:val="00030D46"/>
    <w:rsid w:val="00032AE4"/>
    <w:rsid w:val="00052A66"/>
    <w:rsid w:val="00056690"/>
    <w:rsid w:val="0007290D"/>
    <w:rsid w:val="00075BE2"/>
    <w:rsid w:val="00081DA5"/>
    <w:rsid w:val="00092D56"/>
    <w:rsid w:val="000A0D01"/>
    <w:rsid w:val="000A5C13"/>
    <w:rsid w:val="000A6604"/>
    <w:rsid w:val="000C4296"/>
    <w:rsid w:val="000F3B26"/>
    <w:rsid w:val="000F7F10"/>
    <w:rsid w:val="00102865"/>
    <w:rsid w:val="00134140"/>
    <w:rsid w:val="00140789"/>
    <w:rsid w:val="00145280"/>
    <w:rsid w:val="00165183"/>
    <w:rsid w:val="00191D8D"/>
    <w:rsid w:val="001B25E4"/>
    <w:rsid w:val="001D2161"/>
    <w:rsid w:val="001D43EE"/>
    <w:rsid w:val="001E50F7"/>
    <w:rsid w:val="002078B1"/>
    <w:rsid w:val="002117E0"/>
    <w:rsid w:val="002120E1"/>
    <w:rsid w:val="00220485"/>
    <w:rsid w:val="002352F7"/>
    <w:rsid w:val="00272056"/>
    <w:rsid w:val="00277376"/>
    <w:rsid w:val="00292DF6"/>
    <w:rsid w:val="00293EBC"/>
    <w:rsid w:val="002B3676"/>
    <w:rsid w:val="002C1C77"/>
    <w:rsid w:val="002C3B9C"/>
    <w:rsid w:val="002C608C"/>
    <w:rsid w:val="002C710F"/>
    <w:rsid w:val="002E6368"/>
    <w:rsid w:val="002F4E37"/>
    <w:rsid w:val="00305F21"/>
    <w:rsid w:val="0031191F"/>
    <w:rsid w:val="0034413C"/>
    <w:rsid w:val="00345534"/>
    <w:rsid w:val="0035146C"/>
    <w:rsid w:val="003543EE"/>
    <w:rsid w:val="003648CB"/>
    <w:rsid w:val="003A60E9"/>
    <w:rsid w:val="003B4A0F"/>
    <w:rsid w:val="003C1316"/>
    <w:rsid w:val="003E2F20"/>
    <w:rsid w:val="003F322A"/>
    <w:rsid w:val="004160A9"/>
    <w:rsid w:val="004201A6"/>
    <w:rsid w:val="00425E5B"/>
    <w:rsid w:val="00432990"/>
    <w:rsid w:val="0044304C"/>
    <w:rsid w:val="004657D8"/>
    <w:rsid w:val="00465CD6"/>
    <w:rsid w:val="00466323"/>
    <w:rsid w:val="004673D7"/>
    <w:rsid w:val="00474A2C"/>
    <w:rsid w:val="00477254"/>
    <w:rsid w:val="0048036C"/>
    <w:rsid w:val="00482693"/>
    <w:rsid w:val="00492544"/>
    <w:rsid w:val="004B1F08"/>
    <w:rsid w:val="004B2E75"/>
    <w:rsid w:val="004C3599"/>
    <w:rsid w:val="004F26EB"/>
    <w:rsid w:val="004F3D73"/>
    <w:rsid w:val="0050473A"/>
    <w:rsid w:val="005403B3"/>
    <w:rsid w:val="00553AED"/>
    <w:rsid w:val="005773A6"/>
    <w:rsid w:val="005777BA"/>
    <w:rsid w:val="0058325D"/>
    <w:rsid w:val="00583DFA"/>
    <w:rsid w:val="00586B77"/>
    <w:rsid w:val="00590EB3"/>
    <w:rsid w:val="005B4F24"/>
    <w:rsid w:val="005B781E"/>
    <w:rsid w:val="005C2A63"/>
    <w:rsid w:val="005C674A"/>
    <w:rsid w:val="005D060D"/>
    <w:rsid w:val="005E313A"/>
    <w:rsid w:val="005E599C"/>
    <w:rsid w:val="005E72A3"/>
    <w:rsid w:val="00605571"/>
    <w:rsid w:val="00616CB6"/>
    <w:rsid w:val="00627534"/>
    <w:rsid w:val="00634787"/>
    <w:rsid w:val="00654896"/>
    <w:rsid w:val="00655B09"/>
    <w:rsid w:val="00675A8C"/>
    <w:rsid w:val="006830CD"/>
    <w:rsid w:val="00694227"/>
    <w:rsid w:val="006A5F80"/>
    <w:rsid w:val="006B4E9A"/>
    <w:rsid w:val="006C309B"/>
    <w:rsid w:val="006C39AF"/>
    <w:rsid w:val="006D094A"/>
    <w:rsid w:val="006D33C4"/>
    <w:rsid w:val="006D7729"/>
    <w:rsid w:val="006F021D"/>
    <w:rsid w:val="00713C6D"/>
    <w:rsid w:val="00714E16"/>
    <w:rsid w:val="007254A7"/>
    <w:rsid w:val="007259FC"/>
    <w:rsid w:val="00734D59"/>
    <w:rsid w:val="00757D9D"/>
    <w:rsid w:val="0076325E"/>
    <w:rsid w:val="00770C57"/>
    <w:rsid w:val="007752CD"/>
    <w:rsid w:val="00775362"/>
    <w:rsid w:val="00782290"/>
    <w:rsid w:val="00796B35"/>
    <w:rsid w:val="007A1F96"/>
    <w:rsid w:val="007B3997"/>
    <w:rsid w:val="007B76C0"/>
    <w:rsid w:val="007D02B1"/>
    <w:rsid w:val="007F2A0C"/>
    <w:rsid w:val="008005D2"/>
    <w:rsid w:val="0084537F"/>
    <w:rsid w:val="00845428"/>
    <w:rsid w:val="008460FD"/>
    <w:rsid w:val="00851C66"/>
    <w:rsid w:val="008544F5"/>
    <w:rsid w:val="0086242D"/>
    <w:rsid w:val="00873463"/>
    <w:rsid w:val="00873504"/>
    <w:rsid w:val="00881E91"/>
    <w:rsid w:val="008903A0"/>
    <w:rsid w:val="00896759"/>
    <w:rsid w:val="008A0499"/>
    <w:rsid w:val="008A5067"/>
    <w:rsid w:val="008B20CF"/>
    <w:rsid w:val="008C0CF5"/>
    <w:rsid w:val="008C3B46"/>
    <w:rsid w:val="008D0FCA"/>
    <w:rsid w:val="008D1B55"/>
    <w:rsid w:val="00904307"/>
    <w:rsid w:val="00922BA8"/>
    <w:rsid w:val="00946479"/>
    <w:rsid w:val="00964092"/>
    <w:rsid w:val="0096524F"/>
    <w:rsid w:val="00980409"/>
    <w:rsid w:val="00980AE0"/>
    <w:rsid w:val="00995B61"/>
    <w:rsid w:val="009962D6"/>
    <w:rsid w:val="009A5CA8"/>
    <w:rsid w:val="009B3263"/>
    <w:rsid w:val="009B7AEF"/>
    <w:rsid w:val="009C2CE6"/>
    <w:rsid w:val="009C3D2A"/>
    <w:rsid w:val="009D0899"/>
    <w:rsid w:val="009D08D7"/>
    <w:rsid w:val="009E2422"/>
    <w:rsid w:val="009E6587"/>
    <w:rsid w:val="009E6D43"/>
    <w:rsid w:val="00A10E54"/>
    <w:rsid w:val="00A2539D"/>
    <w:rsid w:val="00A26179"/>
    <w:rsid w:val="00A33FD8"/>
    <w:rsid w:val="00A41FF8"/>
    <w:rsid w:val="00A50020"/>
    <w:rsid w:val="00A5229F"/>
    <w:rsid w:val="00A52D22"/>
    <w:rsid w:val="00A5345B"/>
    <w:rsid w:val="00A558CF"/>
    <w:rsid w:val="00A62BC8"/>
    <w:rsid w:val="00A726C6"/>
    <w:rsid w:val="00A72F2A"/>
    <w:rsid w:val="00A7353B"/>
    <w:rsid w:val="00A862ED"/>
    <w:rsid w:val="00A953E2"/>
    <w:rsid w:val="00AA15A8"/>
    <w:rsid w:val="00AA199F"/>
    <w:rsid w:val="00AA1B73"/>
    <w:rsid w:val="00AA24C4"/>
    <w:rsid w:val="00AF442C"/>
    <w:rsid w:val="00AF6B71"/>
    <w:rsid w:val="00B00974"/>
    <w:rsid w:val="00B00B74"/>
    <w:rsid w:val="00B0600E"/>
    <w:rsid w:val="00B10258"/>
    <w:rsid w:val="00B152D2"/>
    <w:rsid w:val="00B1552B"/>
    <w:rsid w:val="00B54878"/>
    <w:rsid w:val="00B57FFC"/>
    <w:rsid w:val="00B7260E"/>
    <w:rsid w:val="00B76466"/>
    <w:rsid w:val="00B8010D"/>
    <w:rsid w:val="00B933F2"/>
    <w:rsid w:val="00B96D8A"/>
    <w:rsid w:val="00B97101"/>
    <w:rsid w:val="00BA3CDE"/>
    <w:rsid w:val="00BA650D"/>
    <w:rsid w:val="00BE297A"/>
    <w:rsid w:val="00BF3B4A"/>
    <w:rsid w:val="00BF6A03"/>
    <w:rsid w:val="00BF7C4D"/>
    <w:rsid w:val="00C03B5B"/>
    <w:rsid w:val="00C04CBD"/>
    <w:rsid w:val="00C142D0"/>
    <w:rsid w:val="00C1556C"/>
    <w:rsid w:val="00C16A80"/>
    <w:rsid w:val="00C331D7"/>
    <w:rsid w:val="00C45BB3"/>
    <w:rsid w:val="00C511BD"/>
    <w:rsid w:val="00C6549F"/>
    <w:rsid w:val="00C66CAA"/>
    <w:rsid w:val="00C676D9"/>
    <w:rsid w:val="00C75E64"/>
    <w:rsid w:val="00C90CBC"/>
    <w:rsid w:val="00C92C93"/>
    <w:rsid w:val="00CA0D86"/>
    <w:rsid w:val="00CA4B06"/>
    <w:rsid w:val="00CD3CF8"/>
    <w:rsid w:val="00CD66DF"/>
    <w:rsid w:val="00CF116E"/>
    <w:rsid w:val="00CF1AF6"/>
    <w:rsid w:val="00CF4895"/>
    <w:rsid w:val="00D03AF4"/>
    <w:rsid w:val="00D04D1F"/>
    <w:rsid w:val="00D05642"/>
    <w:rsid w:val="00D25096"/>
    <w:rsid w:val="00D34196"/>
    <w:rsid w:val="00D35AF4"/>
    <w:rsid w:val="00D368E2"/>
    <w:rsid w:val="00D5628D"/>
    <w:rsid w:val="00D62A15"/>
    <w:rsid w:val="00D661D6"/>
    <w:rsid w:val="00D70056"/>
    <w:rsid w:val="00D7561E"/>
    <w:rsid w:val="00D8030C"/>
    <w:rsid w:val="00D80F6C"/>
    <w:rsid w:val="00D811A5"/>
    <w:rsid w:val="00D83A71"/>
    <w:rsid w:val="00D91C95"/>
    <w:rsid w:val="00D94AA8"/>
    <w:rsid w:val="00DA4450"/>
    <w:rsid w:val="00DE525A"/>
    <w:rsid w:val="00E01E1D"/>
    <w:rsid w:val="00E03A75"/>
    <w:rsid w:val="00E1407F"/>
    <w:rsid w:val="00E2139D"/>
    <w:rsid w:val="00E47A74"/>
    <w:rsid w:val="00E636EE"/>
    <w:rsid w:val="00E650FA"/>
    <w:rsid w:val="00E874BA"/>
    <w:rsid w:val="00E93FF5"/>
    <w:rsid w:val="00ED5FA3"/>
    <w:rsid w:val="00ED6A75"/>
    <w:rsid w:val="00EE1E4A"/>
    <w:rsid w:val="00EE454C"/>
    <w:rsid w:val="00EE4BB2"/>
    <w:rsid w:val="00EE6BE0"/>
    <w:rsid w:val="00F06DE8"/>
    <w:rsid w:val="00F105D9"/>
    <w:rsid w:val="00F218D9"/>
    <w:rsid w:val="00F21B97"/>
    <w:rsid w:val="00F24157"/>
    <w:rsid w:val="00F25F59"/>
    <w:rsid w:val="00F3273A"/>
    <w:rsid w:val="00F3761D"/>
    <w:rsid w:val="00F5543C"/>
    <w:rsid w:val="00F55BD9"/>
    <w:rsid w:val="00F56AB2"/>
    <w:rsid w:val="00F61A28"/>
    <w:rsid w:val="00F85041"/>
    <w:rsid w:val="00F92EC5"/>
    <w:rsid w:val="00FA63ED"/>
    <w:rsid w:val="00FA6DF2"/>
    <w:rsid w:val="00FB0250"/>
    <w:rsid w:val="00FC16A9"/>
    <w:rsid w:val="00FD60BF"/>
    <w:rsid w:val="00FD6F42"/>
    <w:rsid w:val="00FD715C"/>
    <w:rsid w:val="00FE308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BCFCA"/>
  <w15:chartTrackingRefBased/>
  <w15:docId w15:val="{9B0E993D-76CF-4564-AD52-2320EA33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FD6F42"/>
    <w:pPr>
      <w:jc w:val="both"/>
    </w:pPr>
    <w:rPr>
      <w:rFonts w:ascii="Cambria" w:hAnsi="Cambri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  <w:style w:type="paragraph" w:styleId="Odstavecseseznamem">
    <w:name w:val="List Paragraph"/>
    <w:basedOn w:val="Normln"/>
    <w:uiPriority w:val="72"/>
    <w:qFormat/>
    <w:rsid w:val="00FA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OneDrive\Plocha\Pr&#225;ce\OP%20JAK\Smlouvy\smlouva_admin_SI_2022_8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smlouva_admin_SI_2022_8pr</Template>
  <TotalTime>66</TotalTime>
  <Pages>1</Pages>
  <Words>916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6310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Petra Kantorová</dc:creator>
  <cp:keywords/>
  <dc:description/>
  <cp:lastModifiedBy>42070</cp:lastModifiedBy>
  <cp:revision>23</cp:revision>
  <cp:lastPrinted>2010-05-27T13:30:00Z</cp:lastPrinted>
  <dcterms:created xsi:type="dcterms:W3CDTF">2022-11-16T09:13:00Z</dcterms:created>
  <dcterms:modified xsi:type="dcterms:W3CDTF">2023-01-26T09:05:00Z</dcterms:modified>
  <cp:category/>
</cp:coreProperties>
</file>