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0A1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ECC3C5F" w14:textId="477E54F2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FC205E">
        <w:rPr>
          <w:b/>
          <w:noProof/>
          <w:sz w:val="28"/>
        </w:rPr>
        <w:t>3/23/1</w:t>
      </w:r>
    </w:p>
    <w:p w14:paraId="7C35051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304F42B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19122C70" w14:textId="77777777" w:rsidR="00B8387D" w:rsidRDefault="00B8387D">
            <w:pPr>
              <w:rPr>
                <w:b/>
                <w:sz w:val="24"/>
              </w:rPr>
            </w:pPr>
          </w:p>
          <w:p w14:paraId="693F84C0" w14:textId="3BC519C6" w:rsidR="00B8387D" w:rsidRDefault="00FC205E">
            <w:r>
              <w:rPr>
                <w:b/>
                <w:noProof/>
                <w:sz w:val="24"/>
              </w:rPr>
              <w:t>BABKA s.r.o.</w:t>
            </w:r>
          </w:p>
          <w:p w14:paraId="44D49F34" w14:textId="77777777" w:rsidR="00B8387D" w:rsidRDefault="00B8387D"/>
          <w:p w14:paraId="2BEC657C" w14:textId="5EE42804" w:rsidR="00B8387D" w:rsidRDefault="00FC205E">
            <w:r>
              <w:rPr>
                <w:b/>
                <w:noProof/>
                <w:sz w:val="24"/>
              </w:rPr>
              <w:t>K Letišti 688</w:t>
            </w:r>
          </w:p>
          <w:p w14:paraId="26FE067D" w14:textId="575F7564" w:rsidR="00B8387D" w:rsidRDefault="00FC205E">
            <w:r>
              <w:rPr>
                <w:b/>
                <w:noProof/>
                <w:sz w:val="24"/>
              </w:rPr>
              <w:t>339 01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Klatovy</w:t>
            </w:r>
          </w:p>
          <w:p w14:paraId="7A4BA4FA" w14:textId="77777777" w:rsidR="00B8387D" w:rsidRDefault="00B8387D"/>
        </w:tc>
      </w:tr>
    </w:tbl>
    <w:p w14:paraId="3017FE72" w14:textId="77777777" w:rsidR="00B8387D" w:rsidRDefault="00B8387D"/>
    <w:p w14:paraId="238939AD" w14:textId="77777777" w:rsidR="00B8387D" w:rsidRDefault="00B8387D"/>
    <w:p w14:paraId="627668A7" w14:textId="77777777" w:rsidR="00B8387D" w:rsidRDefault="00B8387D"/>
    <w:p w14:paraId="7399C175" w14:textId="77777777" w:rsidR="00B8387D" w:rsidRDefault="00B8387D"/>
    <w:p w14:paraId="6C9F89D5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F77929C" w14:textId="4E8C4B9B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FC205E">
        <w:rPr>
          <w:b/>
          <w:noProof/>
          <w:sz w:val="24"/>
        </w:rPr>
        <w:t>26401959</w:t>
      </w:r>
      <w:r>
        <w:rPr>
          <w:sz w:val="24"/>
        </w:rPr>
        <w:t xml:space="preserve"> , DIČ: </w:t>
      </w:r>
      <w:r w:rsidR="00FC205E">
        <w:rPr>
          <w:b/>
          <w:noProof/>
          <w:sz w:val="24"/>
        </w:rPr>
        <w:t>CZ26401959</w:t>
      </w:r>
    </w:p>
    <w:p w14:paraId="6940499B" w14:textId="77777777" w:rsidR="00B8387D" w:rsidRDefault="00B8387D"/>
    <w:p w14:paraId="62549E77" w14:textId="77777777" w:rsidR="00B8387D" w:rsidRDefault="00B8387D">
      <w:pPr>
        <w:rPr>
          <w:rFonts w:ascii="Courier New" w:hAnsi="Courier New"/>
          <w:sz w:val="24"/>
        </w:rPr>
      </w:pPr>
    </w:p>
    <w:p w14:paraId="63502F4B" w14:textId="1795A7B8" w:rsidR="00B8387D" w:rsidRDefault="00FC205E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3AE64D" wp14:editId="292BFD00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4C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897w2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163337F3" w14:textId="3EB90902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C205E">
        <w:rPr>
          <w:rFonts w:ascii="Courier New" w:hAnsi="Courier New"/>
          <w:sz w:val="24"/>
        </w:rPr>
        <w:t xml:space="preserve"> </w:t>
      </w:r>
    </w:p>
    <w:p w14:paraId="45F627BD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57641D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F5F5BEC" w14:textId="756BE07B" w:rsidR="00D9348B" w:rsidRDefault="00FC205E">
            <w:pPr>
              <w:rPr>
                <w:sz w:val="24"/>
              </w:rPr>
            </w:pPr>
            <w:r>
              <w:rPr>
                <w:noProof/>
                <w:sz w:val="24"/>
              </w:rPr>
              <w:t>1.Výuková pexesa</w:t>
            </w:r>
          </w:p>
        </w:tc>
        <w:tc>
          <w:tcPr>
            <w:tcW w:w="1134" w:type="dxa"/>
          </w:tcPr>
          <w:p w14:paraId="5856338A" w14:textId="74A16A79" w:rsidR="00D9348B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993" w:type="dxa"/>
          </w:tcPr>
          <w:p w14:paraId="7E0427EB" w14:textId="243595AC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007C6D11" w14:textId="5A8BABDE" w:rsidR="00D9348B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45,00</w:t>
            </w:r>
          </w:p>
        </w:tc>
        <w:tc>
          <w:tcPr>
            <w:tcW w:w="2126" w:type="dxa"/>
          </w:tcPr>
          <w:p w14:paraId="4070E10B" w14:textId="227C57FB" w:rsidR="00D9348B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22 500,00</w:t>
            </w:r>
          </w:p>
        </w:tc>
      </w:tr>
      <w:tr w:rsidR="00FC205E" w14:paraId="12DAB7F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E6DD57D" w14:textId="15CCEE8B" w:rsidR="00FC205E" w:rsidRDefault="00FC205E">
            <w:pPr>
              <w:rPr>
                <w:sz w:val="24"/>
              </w:rPr>
            </w:pPr>
            <w:r>
              <w:rPr>
                <w:noProof/>
                <w:sz w:val="24"/>
              </w:rPr>
              <w:t>2.Puzzle - 96 dílků</w:t>
            </w:r>
          </w:p>
        </w:tc>
        <w:tc>
          <w:tcPr>
            <w:tcW w:w="1134" w:type="dxa"/>
          </w:tcPr>
          <w:p w14:paraId="06A400D1" w14:textId="6522509B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993" w:type="dxa"/>
          </w:tcPr>
          <w:p w14:paraId="5CC014AF" w14:textId="57DB2E07" w:rsidR="00FC205E" w:rsidRDefault="00FC20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4FE677B5" w14:textId="1DF78DAE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179,00</w:t>
            </w:r>
          </w:p>
        </w:tc>
        <w:tc>
          <w:tcPr>
            <w:tcW w:w="2126" w:type="dxa"/>
          </w:tcPr>
          <w:p w14:paraId="578B3770" w14:textId="3E0E79B9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44 750,00</w:t>
            </w:r>
          </w:p>
        </w:tc>
      </w:tr>
      <w:tr w:rsidR="00FC205E" w14:paraId="28F5D39B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44622C7" w14:textId="6C9F6446" w:rsidR="00FC205E" w:rsidRDefault="00FC20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3.Měřítka</w:t>
            </w:r>
          </w:p>
        </w:tc>
        <w:tc>
          <w:tcPr>
            <w:tcW w:w="1134" w:type="dxa"/>
          </w:tcPr>
          <w:p w14:paraId="11B0DBBA" w14:textId="43E960A4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2000</w:t>
            </w:r>
          </w:p>
        </w:tc>
        <w:tc>
          <w:tcPr>
            <w:tcW w:w="993" w:type="dxa"/>
          </w:tcPr>
          <w:p w14:paraId="48EA2139" w14:textId="1E7B8037" w:rsidR="00FC205E" w:rsidRDefault="00FC20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59095974" w14:textId="37207439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8,50</w:t>
            </w:r>
          </w:p>
        </w:tc>
        <w:tc>
          <w:tcPr>
            <w:tcW w:w="2126" w:type="dxa"/>
          </w:tcPr>
          <w:p w14:paraId="56B9977F" w14:textId="2AD4EE20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17 000,00</w:t>
            </w:r>
          </w:p>
        </w:tc>
      </w:tr>
      <w:tr w:rsidR="00FC205E" w14:paraId="12AA206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0D899EEA" w14:textId="7D2A3427" w:rsidR="00FC205E" w:rsidRDefault="00FC20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4.Pracovní listy A3, 1, lom</w:t>
            </w:r>
          </w:p>
        </w:tc>
        <w:tc>
          <w:tcPr>
            <w:tcW w:w="1134" w:type="dxa"/>
          </w:tcPr>
          <w:p w14:paraId="73A22982" w14:textId="468F360E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2000</w:t>
            </w:r>
          </w:p>
        </w:tc>
        <w:tc>
          <w:tcPr>
            <w:tcW w:w="993" w:type="dxa"/>
          </w:tcPr>
          <w:p w14:paraId="2F1F6167" w14:textId="2AC37DFF" w:rsidR="00FC205E" w:rsidRDefault="00FC20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61E88BF3" w14:textId="66F2AAA5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9,50</w:t>
            </w:r>
          </w:p>
        </w:tc>
        <w:tc>
          <w:tcPr>
            <w:tcW w:w="2126" w:type="dxa"/>
          </w:tcPr>
          <w:p w14:paraId="314DD9D2" w14:textId="71D424F9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19 000,00</w:t>
            </w:r>
          </w:p>
        </w:tc>
      </w:tr>
      <w:tr w:rsidR="00FC205E" w14:paraId="29DF6293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4E16E60" w14:textId="76A184CE" w:rsidR="00FC205E" w:rsidRDefault="00FC20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5.Výukové materiály tištěné, vazba kroužky</w:t>
            </w:r>
          </w:p>
        </w:tc>
        <w:tc>
          <w:tcPr>
            <w:tcW w:w="1134" w:type="dxa"/>
          </w:tcPr>
          <w:p w14:paraId="17542501" w14:textId="15B984AA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200</w:t>
            </w:r>
          </w:p>
        </w:tc>
        <w:tc>
          <w:tcPr>
            <w:tcW w:w="993" w:type="dxa"/>
          </w:tcPr>
          <w:p w14:paraId="121C5FD2" w14:textId="37263049" w:rsidR="00FC205E" w:rsidRDefault="00FC20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14:paraId="6594C790" w14:textId="5FBD9388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205,00</w:t>
            </w:r>
          </w:p>
        </w:tc>
        <w:tc>
          <w:tcPr>
            <w:tcW w:w="2126" w:type="dxa"/>
          </w:tcPr>
          <w:p w14:paraId="17B8DC12" w14:textId="4EF5B331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41 000,00</w:t>
            </w:r>
          </w:p>
        </w:tc>
      </w:tr>
      <w:tr w:rsidR="00FC205E" w14:paraId="79AEA8F4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913A013" w14:textId="5CAA94F6" w:rsidR="00FC205E" w:rsidRDefault="00FC20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6.Spotřební materiál - fólie v základní barovné škále</w:t>
            </w:r>
          </w:p>
        </w:tc>
        <w:tc>
          <w:tcPr>
            <w:tcW w:w="1134" w:type="dxa"/>
          </w:tcPr>
          <w:p w14:paraId="10F0C602" w14:textId="26932BE1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</w:t>
            </w:r>
          </w:p>
        </w:tc>
        <w:tc>
          <w:tcPr>
            <w:tcW w:w="993" w:type="dxa"/>
          </w:tcPr>
          <w:p w14:paraId="7FE8EAAD" w14:textId="4874751D" w:rsidR="00FC205E" w:rsidRDefault="00FC20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m2</w:t>
            </w:r>
          </w:p>
        </w:tc>
        <w:tc>
          <w:tcPr>
            <w:tcW w:w="1559" w:type="dxa"/>
          </w:tcPr>
          <w:p w14:paraId="257FF8A5" w14:textId="3491CDD1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140,00</w:t>
            </w:r>
          </w:p>
        </w:tc>
        <w:tc>
          <w:tcPr>
            <w:tcW w:w="2126" w:type="dxa"/>
          </w:tcPr>
          <w:p w14:paraId="397286EB" w14:textId="6324EDFD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12 600,00</w:t>
            </w:r>
          </w:p>
        </w:tc>
      </w:tr>
      <w:tr w:rsidR="00FC205E" w14:paraId="18D5344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15ABB96" w14:textId="7D18740C" w:rsidR="00FC205E" w:rsidRDefault="00FC205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7.PVC tabulky formátované</w:t>
            </w:r>
          </w:p>
        </w:tc>
        <w:tc>
          <w:tcPr>
            <w:tcW w:w="1134" w:type="dxa"/>
          </w:tcPr>
          <w:p w14:paraId="30DB35C5" w14:textId="6966B4DE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993" w:type="dxa"/>
          </w:tcPr>
          <w:p w14:paraId="64AA9CF5" w14:textId="2491D2D4" w:rsidR="00FC205E" w:rsidRDefault="00FC205E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m2</w:t>
            </w:r>
          </w:p>
        </w:tc>
        <w:tc>
          <w:tcPr>
            <w:tcW w:w="1559" w:type="dxa"/>
          </w:tcPr>
          <w:p w14:paraId="00544D68" w14:textId="64EF55F2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650,00</w:t>
            </w:r>
          </w:p>
        </w:tc>
        <w:tc>
          <w:tcPr>
            <w:tcW w:w="2126" w:type="dxa"/>
          </w:tcPr>
          <w:p w14:paraId="3D2A3F8F" w14:textId="754F6EBA" w:rsidR="00FC205E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13 000,00</w:t>
            </w:r>
          </w:p>
        </w:tc>
      </w:tr>
      <w:tr w:rsidR="00D9348B" w14:paraId="18D7A951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4C95236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1A63D1CA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0273E2A4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32CA6028" w14:textId="23F138AA" w:rsidR="00D9348B" w:rsidRDefault="00FC205E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169 850,00</w:t>
            </w:r>
          </w:p>
        </w:tc>
      </w:tr>
      <w:tr w:rsidR="00D9348B" w14:paraId="52A6E6D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2487372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25CC6BC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6C41112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173B227E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7099936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7F34A6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B7A525E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1EB6D125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682289E" w14:textId="50FBD79E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14:paraId="2A5D2DBC" w14:textId="77777777" w:rsidR="00D9348B" w:rsidRDefault="00D9348B">
            <w:pPr>
              <w:rPr>
                <w:sz w:val="24"/>
              </w:rPr>
            </w:pPr>
          </w:p>
          <w:p w14:paraId="53B05432" w14:textId="77777777" w:rsidR="00D9348B" w:rsidRDefault="00D9348B">
            <w:pPr>
              <w:rPr>
                <w:sz w:val="24"/>
              </w:rPr>
            </w:pPr>
          </w:p>
          <w:p w14:paraId="2E9AE645" w14:textId="77777777" w:rsidR="00D9348B" w:rsidRDefault="00D9348B">
            <w:pPr>
              <w:rPr>
                <w:sz w:val="24"/>
              </w:rPr>
            </w:pPr>
          </w:p>
          <w:p w14:paraId="0780B252" w14:textId="77777777" w:rsidR="00D9348B" w:rsidRDefault="00D9348B">
            <w:pPr>
              <w:rPr>
                <w:sz w:val="24"/>
              </w:rPr>
            </w:pPr>
          </w:p>
          <w:p w14:paraId="6F45B1AD" w14:textId="77777777" w:rsidR="00D9348B" w:rsidRDefault="00D9348B">
            <w:pPr>
              <w:rPr>
                <w:sz w:val="24"/>
              </w:rPr>
            </w:pPr>
          </w:p>
          <w:p w14:paraId="5FBE3B66" w14:textId="77777777" w:rsidR="00D9348B" w:rsidRDefault="00D9348B">
            <w:pPr>
              <w:rPr>
                <w:sz w:val="24"/>
              </w:rPr>
            </w:pPr>
          </w:p>
          <w:p w14:paraId="1FF99425" w14:textId="77777777" w:rsidR="00D9348B" w:rsidRDefault="00D9348B">
            <w:pPr>
              <w:rPr>
                <w:sz w:val="24"/>
              </w:rPr>
            </w:pPr>
          </w:p>
          <w:p w14:paraId="44B50BFC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6F5DB449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4EB86328" w14:textId="427C142B" w:rsidR="00D9348B" w:rsidRDefault="00FC205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A1F362" wp14:editId="2EA6724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7EF44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wYJfVd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2C0CAE1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0933C8F2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22B0B007" w14:textId="04D31575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3E4213E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78DA5A1D" w14:textId="282790F3" w:rsidR="00D9348B" w:rsidRDefault="00FC205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102E786" wp14:editId="68EB5B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B9560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Bk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Uu84szBQi7ba&#10;KlaV85tUnNGFmjAbu/PJnpjsg9ui+BWYxU0PtlNZ5OPJUWaVMoo/UtImOLpiP35DSRg4RMyVmlo/&#10;JEqqAZtyQ07XhqgpMkGHi+ViWX2+4UxQbPExKyqgvqQ6H+JXhQNLPw03JDxTw3EbYpIC9QWSbrJ4&#10;r43JHTeWjaR3vizLnBHQaJmiCRd8t98Yz46QhiZ/2RhFXsI8HqzMbL0C+cVKFnMVLA06T/Sm48wo&#10;ehb0k3ERtPk/jlQbm3SoPL9nK5dCPrVkj/K088liOqfZyGbPc5yG7+U+o55f2/o3AA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CB/iBk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6BC005A4" w14:textId="53AABF69" w:rsidR="00D9348B" w:rsidRDefault="00FC205E">
            <w:pPr>
              <w:rPr>
                <w:sz w:val="24"/>
              </w:rPr>
            </w:pPr>
            <w:r>
              <w:rPr>
                <w:noProof/>
                <w:sz w:val="24"/>
              </w:rPr>
              <w:t>24. 1. 2023</w:t>
            </w:r>
          </w:p>
        </w:tc>
        <w:tc>
          <w:tcPr>
            <w:tcW w:w="1115" w:type="dxa"/>
          </w:tcPr>
          <w:p w14:paraId="40A54F34" w14:textId="77777777" w:rsidR="00D9348B" w:rsidRDefault="00D9348B">
            <w:pPr>
              <w:pStyle w:val="Nadpis7"/>
            </w:pPr>
            <w:r>
              <w:t>Vystavil:</w:t>
            </w:r>
          </w:p>
          <w:p w14:paraId="20DC43A7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D1C1544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968A2FF" w14:textId="688BB21F"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14:paraId="0802B47B" w14:textId="77777777" w:rsidR="00B8387D" w:rsidRDefault="00B8387D">
      <w:pPr>
        <w:rPr>
          <w:sz w:val="24"/>
        </w:rPr>
      </w:pPr>
    </w:p>
    <w:p w14:paraId="6AD27633" w14:textId="7B0C4B25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270D601D" w14:textId="7391EF8B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C205E">
        <w:rPr>
          <w:b/>
          <w:noProof/>
          <w:sz w:val="24"/>
        </w:rPr>
        <w:t>24. 1. 2023</w:t>
      </w:r>
    </w:p>
    <w:p w14:paraId="472D0D6E" w14:textId="21ABC361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26690716" w14:textId="48A6BCF0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C205E">
        <w:rPr>
          <w:b/>
          <w:noProof/>
          <w:sz w:val="24"/>
        </w:rPr>
        <w:t>Střední odborná škola a Střední odborné učiliště, Sušice, U Kapličky 761</w:t>
      </w:r>
    </w:p>
    <w:p w14:paraId="26418D78" w14:textId="051A8C7D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FC205E">
        <w:rPr>
          <w:b/>
          <w:noProof/>
          <w:sz w:val="24"/>
        </w:rPr>
        <w:t>00077615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FC205E">
        <w:rPr>
          <w:b/>
          <w:noProof/>
          <w:sz w:val="24"/>
        </w:rPr>
        <w:t>CZ00077615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3BDCEA18" w14:textId="0A4342AF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C205E">
        <w:rPr>
          <w:noProof/>
          <w:sz w:val="24"/>
        </w:rPr>
        <w:t>Střední odborná škola a Střední odborné učiliště, Sušice, U Kapličky 761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C205E">
        <w:rPr>
          <w:noProof/>
          <w:sz w:val="24"/>
        </w:rPr>
        <w:t>U Kapličky</w:t>
      </w:r>
      <w:r w:rsidR="00A60CBF">
        <w:rPr>
          <w:sz w:val="24"/>
        </w:rPr>
        <w:t xml:space="preserve"> </w:t>
      </w:r>
      <w:r w:rsidR="00FC205E">
        <w:rPr>
          <w:noProof/>
          <w:sz w:val="24"/>
        </w:rPr>
        <w:t>761</w:t>
      </w:r>
      <w:r w:rsidR="00A60CBF">
        <w:rPr>
          <w:sz w:val="24"/>
        </w:rPr>
        <w:t xml:space="preserve">, </w:t>
      </w:r>
      <w:r w:rsidR="00FC205E">
        <w:rPr>
          <w:noProof/>
          <w:sz w:val="24"/>
        </w:rPr>
        <w:t>Sušice</w:t>
      </w:r>
      <w:r>
        <w:rPr>
          <w:sz w:val="24"/>
        </w:rPr>
        <w:t xml:space="preserve">, </w:t>
      </w:r>
      <w:r w:rsidR="00FC205E">
        <w:rPr>
          <w:noProof/>
          <w:sz w:val="24"/>
        </w:rPr>
        <w:t>342 01</w:t>
      </w:r>
    </w:p>
    <w:p w14:paraId="250D68B9" w14:textId="79826BC7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FC205E">
        <w:rPr>
          <w:b/>
          <w:noProof/>
          <w:sz w:val="24"/>
        </w:rPr>
        <w:t>Střední odborná škola a Střední odborné učiliště, Sušice, U Kapličky 761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0E77380F" w14:textId="1B6DA270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0EAE496E" w14:textId="523D346A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4F43BA5B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74511424" w14:textId="77777777" w:rsidR="00B8387D" w:rsidRDefault="00B8387D">
      <w:pPr>
        <w:rPr>
          <w:sz w:val="24"/>
        </w:rPr>
      </w:pPr>
    </w:p>
    <w:p w14:paraId="657E962C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445401CE" w14:textId="77777777" w:rsidR="00B8387D" w:rsidRDefault="00B8387D">
      <w:pPr>
        <w:rPr>
          <w:i/>
          <w:sz w:val="24"/>
        </w:rPr>
      </w:pPr>
    </w:p>
    <w:p w14:paraId="65D62449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>P o ž a d u j e m e    1 4 - t i     d e n n í     l h ů t u      s p l a t n o s t i !</w:t>
      </w:r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5098" w14:textId="77777777" w:rsidR="001C36AE" w:rsidRDefault="001C36AE">
      <w:r>
        <w:separator/>
      </w:r>
    </w:p>
  </w:endnote>
  <w:endnote w:type="continuationSeparator" w:id="0">
    <w:p w14:paraId="23CC7B48" w14:textId="77777777" w:rsidR="001C36AE" w:rsidRDefault="001C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C2D3" w14:textId="77777777" w:rsidR="001C36AE" w:rsidRDefault="001C36AE">
      <w:r>
        <w:separator/>
      </w:r>
    </w:p>
  </w:footnote>
  <w:footnote w:type="continuationSeparator" w:id="0">
    <w:p w14:paraId="230E6DCD" w14:textId="77777777" w:rsidR="001C36AE" w:rsidRDefault="001C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5E"/>
    <w:rsid w:val="00030FF5"/>
    <w:rsid w:val="000814DF"/>
    <w:rsid w:val="000A1E17"/>
    <w:rsid w:val="00150FAF"/>
    <w:rsid w:val="00185877"/>
    <w:rsid w:val="00191B8B"/>
    <w:rsid w:val="001C36AE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1F76"/>
  <w15:chartTrackingRefBased/>
  <w15:docId w15:val="{5E878F89-B43E-4CF2-B1BB-539A9CF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gram%20Files\PVT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Pavla Holmanová, Ing.</dc:creator>
  <cp:keywords/>
  <cp:lastModifiedBy>Pavla Holmanová, Ing.</cp:lastModifiedBy>
  <cp:revision>1</cp:revision>
  <cp:lastPrinted>1996-04-30T08:16:00Z</cp:lastPrinted>
  <dcterms:created xsi:type="dcterms:W3CDTF">2023-01-25T14:51:00Z</dcterms:created>
  <dcterms:modified xsi:type="dcterms:W3CDTF">2023-01-25T14:52:00Z</dcterms:modified>
</cp:coreProperties>
</file>