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592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592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592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592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592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592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592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592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929"/>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0756-1C08-4476-BBEF-5210E9B6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2023-01-25T13:43:00Z</dcterms:created>
  <dcterms:modified xsi:type="dcterms:W3CDTF">2023-01-25T13:43:00Z</dcterms:modified>
</cp:coreProperties>
</file>