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4C72" w14:textId="77777777" w:rsidR="006149B7" w:rsidRPr="00E771B6" w:rsidRDefault="006149B7" w:rsidP="001E5EAC">
      <w:pPr>
        <w:jc w:val="center"/>
        <w:rPr>
          <w:rFonts w:ascii="Skoda Pro Office" w:hAnsi="Skoda Pro Office"/>
          <w:b/>
          <w:sz w:val="24"/>
          <w:szCs w:val="24"/>
        </w:rPr>
      </w:pPr>
    </w:p>
    <w:p w14:paraId="3355A09C" w14:textId="77777777" w:rsidR="001E5EAC" w:rsidRPr="00E771B6" w:rsidRDefault="008039F8" w:rsidP="001E5EAC">
      <w:pPr>
        <w:jc w:val="center"/>
        <w:rPr>
          <w:rFonts w:ascii="Skoda Pro Office" w:hAnsi="Skoda Pro Office"/>
        </w:rPr>
      </w:pPr>
      <w:r w:rsidRPr="00E771B6">
        <w:rPr>
          <w:rFonts w:ascii="Skoda Pro Office" w:hAnsi="Skoda Pro Office"/>
          <w:b/>
          <w:sz w:val="24"/>
          <w:szCs w:val="24"/>
        </w:rPr>
        <w:t xml:space="preserve">Smlouva o prodeji </w:t>
      </w:r>
    </w:p>
    <w:p w14:paraId="76FF496D" w14:textId="02DD3A27" w:rsidR="00F771CD" w:rsidRPr="00B07B05" w:rsidRDefault="00B07B05" w:rsidP="00B07B05">
      <w:pPr>
        <w:autoSpaceDE w:val="0"/>
        <w:autoSpaceDN w:val="0"/>
        <w:adjustRightInd w:val="0"/>
        <w:jc w:val="center"/>
        <w:rPr>
          <w:rFonts w:ascii="Skoda Pro Office" w:hAnsi="Skoda Pro Office"/>
          <w:b/>
        </w:rPr>
      </w:pPr>
      <w:r w:rsidRPr="00B07B05">
        <w:rPr>
          <w:rFonts w:ascii="Skoda Pro Office" w:hAnsi="Skoda Pro Office"/>
          <w:b/>
        </w:rPr>
        <w:t>(číslo smlouvy kupujícího KSN - 3/2023)</w:t>
      </w:r>
    </w:p>
    <w:p w14:paraId="3AB0C2C0" w14:textId="77777777" w:rsidR="00F771CD" w:rsidRPr="00B07B05" w:rsidRDefault="00F771CD" w:rsidP="00B07B05">
      <w:pPr>
        <w:autoSpaceDE w:val="0"/>
        <w:autoSpaceDN w:val="0"/>
        <w:adjustRightInd w:val="0"/>
        <w:jc w:val="center"/>
        <w:rPr>
          <w:rFonts w:ascii="Skoda Pro Office" w:hAnsi="Skoda Pro Office"/>
          <w:b/>
        </w:rPr>
        <w:sectPr w:rsidR="00F771CD" w:rsidRPr="00B07B05" w:rsidSect="006149B7">
          <w:headerReference w:type="default" r:id="rId7"/>
          <w:footerReference w:type="default" r:id="rId8"/>
          <w:pgSz w:w="11906" w:h="16838"/>
          <w:pgMar w:top="1417" w:right="1417" w:bottom="1417" w:left="1417" w:header="454" w:footer="454" w:gutter="0"/>
          <w:pgNumType w:start="1"/>
          <w:cols w:space="708"/>
          <w:docGrid w:linePitch="272"/>
        </w:sectPr>
      </w:pPr>
    </w:p>
    <w:p w14:paraId="2A2C05CF" w14:textId="77777777" w:rsidR="00F771CD" w:rsidRPr="00E771B6" w:rsidRDefault="00F771CD" w:rsidP="005E57F6">
      <w:pPr>
        <w:autoSpaceDE w:val="0"/>
        <w:autoSpaceDN w:val="0"/>
        <w:adjustRightInd w:val="0"/>
        <w:rPr>
          <w:rFonts w:ascii="Skoda Pro Office" w:hAnsi="Skoda Pro Office" w:cs="MS Sans Serif"/>
          <w:sz w:val="16"/>
          <w:szCs w:val="16"/>
        </w:rPr>
      </w:pPr>
      <w:r w:rsidRPr="00E771B6">
        <w:rPr>
          <w:rFonts w:ascii="Skoda Pro Office" w:hAnsi="Skoda Pro Office"/>
          <w:noProof/>
        </w:rPr>
        <w:t>Smluvní strany</w:t>
      </w:r>
    </w:p>
    <w:p w14:paraId="75E7A9AB" w14:textId="77777777" w:rsidR="00F771CD" w:rsidRPr="00E771B6" w:rsidRDefault="00F771CD" w:rsidP="005E57F6">
      <w:pPr>
        <w:autoSpaceDE w:val="0"/>
        <w:autoSpaceDN w:val="0"/>
        <w:adjustRightInd w:val="0"/>
        <w:rPr>
          <w:rFonts w:ascii="Skoda Pro Office" w:hAnsi="Skoda Pro Office"/>
          <w:b/>
        </w:rPr>
      </w:pPr>
    </w:p>
    <w:p w14:paraId="5364EC4C" w14:textId="77777777" w:rsidR="00F771CD" w:rsidRPr="00E771B6" w:rsidRDefault="00F771CD" w:rsidP="005E57F6">
      <w:pPr>
        <w:autoSpaceDE w:val="0"/>
        <w:autoSpaceDN w:val="0"/>
        <w:adjustRightInd w:val="0"/>
        <w:rPr>
          <w:rFonts w:ascii="Skoda Pro Office" w:hAnsi="Skoda Pro Office"/>
          <w:b/>
        </w:rPr>
        <w:sectPr w:rsidR="00F771CD" w:rsidRPr="00E771B6" w:rsidSect="005E57F6">
          <w:type w:val="continuous"/>
          <w:pgSz w:w="11906" w:h="16838"/>
          <w:pgMar w:top="1417" w:right="1133" w:bottom="1417" w:left="1417" w:header="708" w:footer="708" w:gutter="0"/>
          <w:cols w:space="708" w:equalWidth="0">
            <w:col w:w="9356" w:space="708"/>
          </w:cols>
        </w:sectPr>
      </w:pPr>
    </w:p>
    <w:p w14:paraId="61C9FE18" w14:textId="77777777" w:rsidR="003079CB" w:rsidRPr="00E771B6" w:rsidRDefault="00DE1D03" w:rsidP="003079CB">
      <w:pPr>
        <w:autoSpaceDE w:val="0"/>
        <w:autoSpaceDN w:val="0"/>
        <w:adjustRightInd w:val="0"/>
        <w:rPr>
          <w:rFonts w:ascii="Skoda Pro Office" w:hAnsi="Skoda Pro Office"/>
          <w:b/>
        </w:rPr>
      </w:pPr>
      <w:r w:rsidRPr="00E771B6">
        <w:rPr>
          <w:rFonts w:ascii="Skoda Pro Office" w:hAnsi="Skoda Pro Office"/>
          <w:b/>
        </w:rPr>
        <w:t>AR SERVIS s.r.o.</w:t>
      </w:r>
    </w:p>
    <w:p w14:paraId="1D25BA6F" w14:textId="77777777" w:rsidR="003079CB" w:rsidRPr="00E771B6" w:rsidRDefault="00DE1D03" w:rsidP="003079CB">
      <w:pPr>
        <w:autoSpaceDE w:val="0"/>
        <w:autoSpaceDN w:val="0"/>
        <w:adjustRightInd w:val="0"/>
        <w:rPr>
          <w:rFonts w:ascii="Skoda Pro Office" w:hAnsi="Skoda Pro Office"/>
          <w:b/>
        </w:rPr>
      </w:pPr>
      <w:r w:rsidRPr="00E771B6">
        <w:rPr>
          <w:rFonts w:ascii="Skoda Pro Office" w:hAnsi="Skoda Pro Office"/>
          <w:b/>
        </w:rPr>
        <w:t>Jarošovská 869/II</w:t>
      </w:r>
    </w:p>
    <w:p w14:paraId="4B6DF463" w14:textId="77777777" w:rsidR="003079CB" w:rsidRPr="00E771B6" w:rsidRDefault="00DE1D03" w:rsidP="003079CB">
      <w:pPr>
        <w:autoSpaceDE w:val="0"/>
        <w:autoSpaceDN w:val="0"/>
        <w:adjustRightInd w:val="0"/>
        <w:rPr>
          <w:rFonts w:ascii="Skoda Pro Office" w:hAnsi="Skoda Pro Office"/>
          <w:b/>
        </w:rPr>
      </w:pPr>
      <w:r w:rsidRPr="00E771B6">
        <w:rPr>
          <w:rFonts w:ascii="Skoda Pro Office" w:hAnsi="Skoda Pro Office"/>
          <w:b/>
        </w:rPr>
        <w:t>377 01 Jindřichův Hradec</w:t>
      </w:r>
    </w:p>
    <w:p w14:paraId="54455F6B" w14:textId="77777777" w:rsidR="00DE1D03" w:rsidRPr="00E771B6" w:rsidRDefault="00DE1D03" w:rsidP="003079CB">
      <w:pPr>
        <w:autoSpaceDE w:val="0"/>
        <w:autoSpaceDN w:val="0"/>
        <w:adjustRightInd w:val="0"/>
        <w:rPr>
          <w:rFonts w:ascii="Skoda Pro Office" w:hAnsi="Skoda Pro Office" w:cs="MS Sans Serif"/>
          <w:b/>
          <w:sz w:val="16"/>
          <w:szCs w:val="16"/>
        </w:rPr>
      </w:pPr>
      <w:r w:rsidRPr="00E771B6">
        <w:rPr>
          <w:rFonts w:ascii="Skoda Pro Office" w:hAnsi="Skoda Pro Office"/>
          <w:b/>
        </w:rPr>
        <w:t>Tel.:384321005</w:t>
      </w:r>
    </w:p>
    <w:p w14:paraId="046A6377" w14:textId="77777777" w:rsidR="003079CB" w:rsidRPr="00E771B6" w:rsidRDefault="00DE1D03" w:rsidP="003079CB">
      <w:pPr>
        <w:autoSpaceDE w:val="0"/>
        <w:autoSpaceDN w:val="0"/>
        <w:adjustRightInd w:val="0"/>
        <w:rPr>
          <w:rFonts w:ascii="Skoda Pro Office" w:hAnsi="Skoda Pro Office"/>
          <w:b/>
        </w:rPr>
      </w:pPr>
      <w:r w:rsidRPr="00E771B6">
        <w:rPr>
          <w:rFonts w:ascii="Skoda Pro Office" w:hAnsi="Skoda Pro Office"/>
          <w:b/>
        </w:rPr>
        <w:t>arservis@arservis.cz</w:t>
      </w:r>
    </w:p>
    <w:p w14:paraId="00768CAC" w14:textId="77777777" w:rsidR="00F771CD" w:rsidRPr="00E771B6" w:rsidRDefault="00F771CD" w:rsidP="005E57F6">
      <w:pPr>
        <w:tabs>
          <w:tab w:val="left" w:pos="1701"/>
        </w:tabs>
        <w:autoSpaceDE w:val="0"/>
        <w:autoSpaceDN w:val="0"/>
        <w:adjustRightInd w:val="0"/>
        <w:rPr>
          <w:rFonts w:ascii="Skoda Pro Office" w:hAnsi="Skoda Pro Office"/>
          <w:b/>
        </w:rPr>
      </w:pPr>
      <w:r w:rsidRPr="00E771B6">
        <w:rPr>
          <w:rFonts w:ascii="Skoda Pro Office" w:hAnsi="Skoda Pro Office"/>
          <w:noProof/>
        </w:rPr>
        <w:t>DIČ</w:t>
      </w:r>
      <w:r w:rsidRPr="00E771B6">
        <w:rPr>
          <w:rFonts w:ascii="Skoda Pro Office" w:hAnsi="Skoda Pro Office"/>
        </w:rPr>
        <w:t xml:space="preserve"> </w:t>
      </w:r>
      <w:r w:rsidRPr="00E771B6">
        <w:rPr>
          <w:rFonts w:ascii="Skoda Pro Office" w:hAnsi="Skoda Pro Office"/>
        </w:rPr>
        <w:tab/>
      </w:r>
      <w:r w:rsidR="00DE1D03" w:rsidRPr="00E771B6">
        <w:rPr>
          <w:rFonts w:ascii="Skoda Pro Office" w:hAnsi="Skoda Pro Office"/>
          <w:b/>
        </w:rPr>
        <w:t>CZ42408393</w:t>
      </w:r>
    </w:p>
    <w:p w14:paraId="5EFF5E0D" w14:textId="77777777" w:rsidR="00F771CD" w:rsidRPr="00E771B6" w:rsidRDefault="00F771CD" w:rsidP="005E57F6">
      <w:pPr>
        <w:tabs>
          <w:tab w:val="left" w:pos="1701"/>
        </w:tabs>
        <w:autoSpaceDE w:val="0"/>
        <w:autoSpaceDN w:val="0"/>
        <w:adjustRightInd w:val="0"/>
        <w:rPr>
          <w:rFonts w:ascii="Skoda Pro Office" w:hAnsi="Skoda Pro Office"/>
          <w:b/>
        </w:rPr>
      </w:pPr>
      <w:r w:rsidRPr="00E771B6">
        <w:rPr>
          <w:rFonts w:ascii="Skoda Pro Office" w:hAnsi="Skoda Pro Office"/>
          <w:noProof/>
        </w:rPr>
        <w:t>IČ</w:t>
      </w:r>
      <w:r w:rsidRPr="00E771B6">
        <w:rPr>
          <w:rFonts w:ascii="Skoda Pro Office" w:hAnsi="Skoda Pro Office"/>
        </w:rPr>
        <w:t xml:space="preserve"> </w:t>
      </w:r>
      <w:r w:rsidRPr="00E771B6">
        <w:rPr>
          <w:rFonts w:ascii="Skoda Pro Office" w:hAnsi="Skoda Pro Office"/>
        </w:rPr>
        <w:tab/>
      </w:r>
      <w:r w:rsidR="003079CB" w:rsidRPr="00E771B6">
        <w:rPr>
          <w:rFonts w:ascii="Skoda Pro Office" w:hAnsi="Skoda Pro Office"/>
          <w:b/>
        </w:rPr>
        <w:fldChar w:fldCharType="begin"/>
      </w:r>
      <w:r w:rsidR="003079CB" w:rsidRPr="00E771B6">
        <w:rPr>
          <w:rFonts w:ascii="Skoda Pro Office" w:hAnsi="Skoda Pro Office"/>
          <w:b/>
        </w:rPr>
        <w:instrText xml:space="preserve"> MERGEFIELD  PROD_IC_NR </w:instrText>
      </w:r>
      <w:r w:rsidR="003079CB" w:rsidRPr="00E771B6">
        <w:rPr>
          <w:rFonts w:ascii="Skoda Pro Office" w:hAnsi="Skoda Pro Office"/>
          <w:b/>
        </w:rPr>
        <w:fldChar w:fldCharType="separate"/>
      </w:r>
      <w:r w:rsidR="00DE1D03" w:rsidRPr="00E771B6">
        <w:rPr>
          <w:rFonts w:ascii="Skoda Pro Office" w:hAnsi="Skoda Pro Office"/>
          <w:b/>
          <w:noProof/>
        </w:rPr>
        <w:t>424</w:t>
      </w:r>
      <w:r w:rsidR="003079CB" w:rsidRPr="00E771B6">
        <w:rPr>
          <w:rFonts w:ascii="Skoda Pro Office" w:hAnsi="Skoda Pro Office"/>
          <w:b/>
        </w:rPr>
        <w:fldChar w:fldCharType="end"/>
      </w:r>
      <w:r w:rsidR="00DE1D03" w:rsidRPr="00E771B6">
        <w:rPr>
          <w:rFonts w:ascii="Skoda Pro Office" w:hAnsi="Skoda Pro Office"/>
          <w:b/>
        </w:rPr>
        <w:t>08393</w:t>
      </w:r>
    </w:p>
    <w:p w14:paraId="05C80214" w14:textId="6873516E" w:rsidR="00F771CD" w:rsidRPr="00E771B6" w:rsidRDefault="00F771CD" w:rsidP="00A207F8">
      <w:pPr>
        <w:tabs>
          <w:tab w:val="left" w:pos="1701"/>
        </w:tabs>
        <w:autoSpaceDE w:val="0"/>
        <w:autoSpaceDN w:val="0"/>
        <w:adjustRightInd w:val="0"/>
        <w:rPr>
          <w:rFonts w:ascii="Skoda Pro Office" w:hAnsi="Skoda Pro Office"/>
          <w:b/>
        </w:rPr>
      </w:pPr>
      <w:r w:rsidRPr="00E771B6">
        <w:rPr>
          <w:rFonts w:ascii="Skoda Pro Office" w:hAnsi="Skoda Pro Office"/>
          <w:noProof/>
        </w:rPr>
        <w:t>Banka:</w:t>
      </w:r>
      <w:r w:rsidRPr="00E771B6">
        <w:rPr>
          <w:rFonts w:ascii="Skoda Pro Office" w:hAnsi="Skoda Pro Office"/>
        </w:rPr>
        <w:t xml:space="preserve"> </w:t>
      </w:r>
      <w:r w:rsidRPr="00E771B6">
        <w:rPr>
          <w:rFonts w:ascii="Skoda Pro Office" w:hAnsi="Skoda Pro Office"/>
        </w:rPr>
        <w:tab/>
      </w:r>
      <w:r w:rsidR="008A299A">
        <w:rPr>
          <w:rFonts w:ascii="Skoda Pro Office" w:hAnsi="Skoda Pro Office"/>
          <w:b/>
        </w:rPr>
        <w:t>Česká Spořitelna</w:t>
      </w:r>
    </w:p>
    <w:p w14:paraId="73FDBB84" w14:textId="1D72DD36" w:rsidR="003079CB" w:rsidRPr="00E771B6" w:rsidRDefault="00F771CD" w:rsidP="005E57F6">
      <w:pPr>
        <w:tabs>
          <w:tab w:val="left" w:pos="1701"/>
        </w:tabs>
        <w:autoSpaceDE w:val="0"/>
        <w:autoSpaceDN w:val="0"/>
        <w:adjustRightInd w:val="0"/>
        <w:rPr>
          <w:rFonts w:ascii="Skoda Pro Office" w:hAnsi="Skoda Pro Office"/>
          <w:b/>
        </w:rPr>
        <w:sectPr w:rsidR="003079CB" w:rsidRPr="00E771B6" w:rsidSect="0044045F">
          <w:type w:val="continuous"/>
          <w:pgSz w:w="11906" w:h="16838"/>
          <w:pgMar w:top="1417" w:right="1133" w:bottom="1417" w:left="1417" w:header="708" w:footer="708" w:gutter="0"/>
          <w:cols w:num="2" w:space="708" w:equalWidth="0">
            <w:col w:w="4820" w:space="284"/>
            <w:col w:w="4252"/>
          </w:cols>
        </w:sectPr>
      </w:pPr>
      <w:r w:rsidRPr="00E771B6">
        <w:rPr>
          <w:rFonts w:ascii="Skoda Pro Office" w:hAnsi="Skoda Pro Office"/>
          <w:noProof/>
        </w:rPr>
        <w:t>č. účtu:</w:t>
      </w:r>
      <w:r w:rsidRPr="00E771B6">
        <w:rPr>
          <w:rFonts w:ascii="Skoda Pro Office" w:hAnsi="Skoda Pro Office"/>
        </w:rPr>
        <w:t xml:space="preserve"> </w:t>
      </w:r>
      <w:r w:rsidRPr="00E771B6">
        <w:rPr>
          <w:rFonts w:ascii="Skoda Pro Office" w:hAnsi="Skoda Pro Office"/>
        </w:rPr>
        <w:tab/>
      </w:r>
      <w:r w:rsidR="008A299A">
        <w:rPr>
          <w:rFonts w:ascii="Skoda Pro Office" w:hAnsi="Skoda Pro Office"/>
          <w:b/>
        </w:rPr>
        <w:t>9195502/0800</w:t>
      </w:r>
    </w:p>
    <w:p w14:paraId="680F9BA8" w14:textId="77777777" w:rsidR="00F771CD" w:rsidRPr="00E771B6" w:rsidRDefault="00F771CD" w:rsidP="005E57F6">
      <w:pPr>
        <w:autoSpaceDE w:val="0"/>
        <w:autoSpaceDN w:val="0"/>
        <w:adjustRightInd w:val="0"/>
        <w:spacing w:before="120"/>
        <w:rPr>
          <w:rFonts w:ascii="Skoda Pro Office" w:hAnsi="Skoda Pro Office" w:cs="MS Sans Serif"/>
          <w:sz w:val="16"/>
          <w:szCs w:val="16"/>
        </w:rPr>
      </w:pPr>
      <w:r w:rsidRPr="00E771B6">
        <w:rPr>
          <w:rFonts w:ascii="Skoda Pro Office" w:hAnsi="Skoda Pro Office"/>
          <w:noProof/>
        </w:rPr>
        <w:t>dále jen prodávající</w:t>
      </w:r>
    </w:p>
    <w:p w14:paraId="39D35AAB" w14:textId="77777777" w:rsidR="00F771CD" w:rsidRPr="00E771B6" w:rsidRDefault="00F771CD" w:rsidP="005E57F6">
      <w:pPr>
        <w:autoSpaceDE w:val="0"/>
        <w:autoSpaceDN w:val="0"/>
        <w:adjustRightInd w:val="0"/>
        <w:rPr>
          <w:rFonts w:ascii="Skoda Pro Office" w:hAnsi="Skoda Pro Office" w:cs="MS Sans Serif"/>
          <w:sz w:val="16"/>
          <w:szCs w:val="16"/>
        </w:rPr>
      </w:pPr>
    </w:p>
    <w:p w14:paraId="7C4A1567" w14:textId="720910D7" w:rsidR="00F771CD" w:rsidRDefault="00F771CD" w:rsidP="005E57F6">
      <w:pPr>
        <w:autoSpaceDE w:val="0"/>
        <w:autoSpaceDN w:val="0"/>
        <w:adjustRightInd w:val="0"/>
        <w:rPr>
          <w:rFonts w:ascii="Skoda Pro Office" w:hAnsi="Skoda Pro Office"/>
          <w:noProof/>
        </w:rPr>
      </w:pPr>
      <w:r w:rsidRPr="00E771B6">
        <w:rPr>
          <w:rFonts w:ascii="Skoda Pro Office" w:hAnsi="Skoda Pro Office"/>
          <w:noProof/>
        </w:rPr>
        <w:t>a</w:t>
      </w:r>
    </w:p>
    <w:p w14:paraId="60D7F234" w14:textId="654792AD" w:rsidR="006E7A8E" w:rsidRDefault="006E7A8E" w:rsidP="005E57F6">
      <w:pPr>
        <w:autoSpaceDE w:val="0"/>
        <w:autoSpaceDN w:val="0"/>
        <w:adjustRightInd w:val="0"/>
        <w:rPr>
          <w:rFonts w:ascii="Skoda Pro Office" w:hAnsi="Skoda Pro Office"/>
          <w:noProof/>
        </w:rPr>
      </w:pPr>
    </w:p>
    <w:p w14:paraId="00759A6F" w14:textId="2E148CC1" w:rsidR="00E54E2D" w:rsidRDefault="00D443E6" w:rsidP="005E57F6">
      <w:pPr>
        <w:autoSpaceDE w:val="0"/>
        <w:autoSpaceDN w:val="0"/>
        <w:adjustRightInd w:val="0"/>
        <w:rPr>
          <w:rFonts w:ascii="Skoda Pro Office" w:hAnsi="Skoda Pro Office"/>
          <w:b/>
          <w:bCs/>
          <w:noProof/>
        </w:rPr>
      </w:pPr>
      <w:r>
        <w:rPr>
          <w:rFonts w:ascii="Skoda Pro Office" w:hAnsi="Skoda Pro Office"/>
          <w:b/>
          <w:bCs/>
          <w:noProof/>
        </w:rPr>
        <w:t>Kolektory Praha a.s.</w:t>
      </w:r>
    </w:p>
    <w:p w14:paraId="656889E6" w14:textId="0CA3B90B" w:rsidR="00D443E6" w:rsidRDefault="00D443E6" w:rsidP="005E57F6">
      <w:pPr>
        <w:autoSpaceDE w:val="0"/>
        <w:autoSpaceDN w:val="0"/>
        <w:adjustRightInd w:val="0"/>
        <w:rPr>
          <w:rFonts w:ascii="Skoda Pro Office" w:hAnsi="Skoda Pro Office"/>
          <w:b/>
          <w:bCs/>
          <w:noProof/>
        </w:rPr>
      </w:pPr>
      <w:r>
        <w:rPr>
          <w:rFonts w:ascii="Skoda Pro Office" w:hAnsi="Skoda Pro Office"/>
          <w:b/>
          <w:bCs/>
          <w:noProof/>
        </w:rPr>
        <w:t>Pešlova 341/3</w:t>
      </w:r>
      <w:r w:rsidR="0097100B">
        <w:rPr>
          <w:rFonts w:ascii="Skoda Pro Office" w:hAnsi="Skoda Pro Office"/>
          <w:b/>
          <w:bCs/>
          <w:noProof/>
        </w:rPr>
        <w:tab/>
      </w:r>
      <w:r w:rsidR="0097100B">
        <w:rPr>
          <w:rFonts w:ascii="Skoda Pro Office" w:hAnsi="Skoda Pro Office"/>
          <w:b/>
          <w:bCs/>
          <w:noProof/>
        </w:rPr>
        <w:tab/>
      </w:r>
      <w:r w:rsidR="0097100B">
        <w:rPr>
          <w:rFonts w:ascii="Skoda Pro Office" w:hAnsi="Skoda Pro Office"/>
          <w:b/>
          <w:bCs/>
          <w:noProof/>
        </w:rPr>
        <w:tab/>
      </w:r>
      <w:r w:rsidR="0097100B">
        <w:rPr>
          <w:rFonts w:ascii="Skoda Pro Office" w:hAnsi="Skoda Pro Office"/>
          <w:b/>
          <w:bCs/>
          <w:noProof/>
        </w:rPr>
        <w:tab/>
      </w:r>
    </w:p>
    <w:p w14:paraId="384608F2" w14:textId="0005012C" w:rsidR="00D443E6" w:rsidRDefault="00D443E6" w:rsidP="005E57F6">
      <w:pPr>
        <w:autoSpaceDE w:val="0"/>
        <w:autoSpaceDN w:val="0"/>
        <w:adjustRightInd w:val="0"/>
        <w:rPr>
          <w:rFonts w:ascii="Skoda Pro Office" w:hAnsi="Skoda Pro Office"/>
          <w:b/>
          <w:bCs/>
          <w:noProof/>
        </w:rPr>
      </w:pPr>
      <w:r>
        <w:rPr>
          <w:rFonts w:ascii="Skoda Pro Office" w:hAnsi="Skoda Pro Office"/>
          <w:b/>
          <w:bCs/>
          <w:noProof/>
        </w:rPr>
        <w:t xml:space="preserve">190 00  Praha </w:t>
      </w:r>
    </w:p>
    <w:p w14:paraId="5B0AAE74" w14:textId="4EDF18F0" w:rsidR="00D443E6" w:rsidRPr="0097100B" w:rsidRDefault="00D443E6" w:rsidP="0097100B">
      <w:pPr>
        <w:tabs>
          <w:tab w:val="left" w:pos="1701"/>
        </w:tabs>
        <w:autoSpaceDE w:val="0"/>
        <w:autoSpaceDN w:val="0"/>
        <w:adjustRightInd w:val="0"/>
        <w:rPr>
          <w:rFonts w:ascii="Skoda Pro Office" w:hAnsi="Skoda Pro Office"/>
          <w:noProof/>
        </w:rPr>
      </w:pPr>
      <w:r>
        <w:rPr>
          <w:rFonts w:ascii="Skoda Pro Office" w:hAnsi="Skoda Pro Office"/>
          <w:b/>
          <w:bCs/>
          <w:noProof/>
        </w:rPr>
        <w:t>IČ: 267</w:t>
      </w:r>
      <w:r w:rsidR="00B424D5">
        <w:rPr>
          <w:rFonts w:ascii="Skoda Pro Office" w:hAnsi="Skoda Pro Office"/>
          <w:b/>
          <w:bCs/>
          <w:noProof/>
        </w:rPr>
        <w:t>14124</w:t>
      </w:r>
    </w:p>
    <w:p w14:paraId="5FCC8714" w14:textId="6A340B6C" w:rsidR="00B424D5" w:rsidRPr="0097100B" w:rsidRDefault="00B424D5" w:rsidP="0097100B">
      <w:pPr>
        <w:tabs>
          <w:tab w:val="left" w:pos="1701"/>
        </w:tabs>
        <w:autoSpaceDE w:val="0"/>
        <w:autoSpaceDN w:val="0"/>
        <w:adjustRightInd w:val="0"/>
        <w:rPr>
          <w:rFonts w:ascii="Skoda Pro Office" w:hAnsi="Skoda Pro Office"/>
          <w:b/>
          <w:bCs/>
          <w:noProof/>
        </w:rPr>
      </w:pPr>
      <w:r w:rsidRPr="0097100B">
        <w:rPr>
          <w:rFonts w:ascii="Skoda Pro Office" w:hAnsi="Skoda Pro Office"/>
          <w:b/>
          <w:bCs/>
          <w:noProof/>
        </w:rPr>
        <w:t>DIČ: CZ26714124</w:t>
      </w:r>
    </w:p>
    <w:p w14:paraId="69A72F8F" w14:textId="124494DC" w:rsidR="0097100B" w:rsidRPr="0097100B" w:rsidRDefault="0097100B" w:rsidP="0097100B">
      <w:pPr>
        <w:tabs>
          <w:tab w:val="left" w:pos="1701"/>
        </w:tabs>
        <w:autoSpaceDE w:val="0"/>
        <w:autoSpaceDN w:val="0"/>
        <w:adjustRightInd w:val="0"/>
        <w:rPr>
          <w:rFonts w:ascii="Skoda Pro Office" w:hAnsi="Skoda Pro Office"/>
          <w:noProof/>
        </w:rPr>
      </w:pPr>
    </w:p>
    <w:p w14:paraId="239D14A4" w14:textId="77777777" w:rsidR="00D443E6" w:rsidRDefault="00D443E6" w:rsidP="0097100B">
      <w:pPr>
        <w:tabs>
          <w:tab w:val="left" w:pos="1701"/>
        </w:tabs>
        <w:autoSpaceDE w:val="0"/>
        <w:autoSpaceDN w:val="0"/>
        <w:adjustRightInd w:val="0"/>
        <w:rPr>
          <w:rFonts w:ascii="Skoda Pro Office" w:hAnsi="Skoda Pro Office"/>
          <w:noProof/>
        </w:rPr>
      </w:pPr>
    </w:p>
    <w:p w14:paraId="7E5A977C" w14:textId="74727EC8" w:rsidR="006E7A8E" w:rsidRDefault="006E7A8E" w:rsidP="0097100B">
      <w:pPr>
        <w:tabs>
          <w:tab w:val="left" w:pos="1701"/>
        </w:tabs>
        <w:autoSpaceDE w:val="0"/>
        <w:autoSpaceDN w:val="0"/>
        <w:adjustRightInd w:val="0"/>
        <w:rPr>
          <w:rFonts w:ascii="Skoda Pro Office" w:hAnsi="Skoda Pro Office"/>
          <w:noProof/>
        </w:rPr>
      </w:pPr>
    </w:p>
    <w:p w14:paraId="6776BFE8" w14:textId="51AD0DDB" w:rsidR="006E7A8E" w:rsidRDefault="006E7A8E" w:rsidP="0097100B">
      <w:pPr>
        <w:tabs>
          <w:tab w:val="left" w:pos="1701"/>
        </w:tabs>
        <w:autoSpaceDE w:val="0"/>
        <w:autoSpaceDN w:val="0"/>
        <w:adjustRightInd w:val="0"/>
        <w:rPr>
          <w:rFonts w:ascii="Skoda Pro Office" w:hAnsi="Skoda Pro Office"/>
          <w:noProof/>
        </w:rPr>
      </w:pPr>
    </w:p>
    <w:p w14:paraId="129B2EA7" w14:textId="665970E4" w:rsidR="0097100B" w:rsidRDefault="0097100B" w:rsidP="0097100B">
      <w:pPr>
        <w:tabs>
          <w:tab w:val="left" w:pos="1701"/>
        </w:tabs>
        <w:autoSpaceDE w:val="0"/>
        <w:autoSpaceDN w:val="0"/>
        <w:adjustRightInd w:val="0"/>
        <w:rPr>
          <w:rFonts w:ascii="Skoda Pro Office" w:hAnsi="Skoda Pro Office"/>
          <w:noProof/>
        </w:rPr>
      </w:pPr>
      <w:r>
        <w:rPr>
          <w:rFonts w:ascii="Skoda Pro Office" w:hAnsi="Skoda Pro Office"/>
          <w:noProof/>
        </w:rPr>
        <w:t xml:space="preserve">Zastoupeny: </w:t>
      </w:r>
    </w:p>
    <w:p w14:paraId="7C916C33" w14:textId="2340208F" w:rsidR="0097100B" w:rsidRPr="0097100B" w:rsidRDefault="0097100B" w:rsidP="0097100B">
      <w:pPr>
        <w:tabs>
          <w:tab w:val="left" w:pos="1701"/>
        </w:tabs>
        <w:autoSpaceDE w:val="0"/>
        <w:autoSpaceDN w:val="0"/>
        <w:adjustRightInd w:val="0"/>
        <w:rPr>
          <w:rFonts w:ascii="Skoda Pro Office" w:hAnsi="Skoda Pro Office"/>
          <w:noProof/>
        </w:rPr>
      </w:pPr>
      <w:r>
        <w:rPr>
          <w:rFonts w:ascii="Skoda Pro Office" w:hAnsi="Skoda Pro Office"/>
          <w:noProof/>
        </w:rPr>
        <w:t>Ing. Petr Švec, předseda představenstva</w:t>
      </w:r>
    </w:p>
    <w:p w14:paraId="2B999AB1" w14:textId="71D2208C" w:rsidR="006E7A8E" w:rsidRPr="0097100B" w:rsidRDefault="0097100B" w:rsidP="0097100B">
      <w:pPr>
        <w:tabs>
          <w:tab w:val="left" w:pos="1701"/>
        </w:tabs>
        <w:autoSpaceDE w:val="0"/>
        <w:autoSpaceDN w:val="0"/>
        <w:adjustRightInd w:val="0"/>
        <w:rPr>
          <w:rFonts w:ascii="Skoda Pro Office" w:hAnsi="Skoda Pro Office"/>
          <w:noProof/>
        </w:rPr>
      </w:pPr>
      <w:r w:rsidRPr="0097100B">
        <w:rPr>
          <w:rFonts w:ascii="Skoda Pro Office" w:hAnsi="Skoda Pro Office"/>
          <w:noProof/>
        </w:rPr>
        <w:t>Mgr. Jan Vidím, místopředseda představenstva</w:t>
      </w:r>
    </w:p>
    <w:p w14:paraId="578EA3A3" w14:textId="15405757" w:rsidR="00E46EC0" w:rsidRPr="00EE7F84" w:rsidRDefault="0097100B" w:rsidP="0097100B">
      <w:pPr>
        <w:tabs>
          <w:tab w:val="left" w:pos="1701"/>
        </w:tabs>
        <w:autoSpaceDE w:val="0"/>
        <w:autoSpaceDN w:val="0"/>
        <w:adjustRightInd w:val="0"/>
        <w:rPr>
          <w:rFonts w:ascii="Fira Sans" w:hAnsi="Fira Sans"/>
          <w:b/>
          <w:bCs/>
          <w:color w:val="060604"/>
          <w:sz w:val="22"/>
          <w:szCs w:val="22"/>
          <w:shd w:val="clear" w:color="auto" w:fill="FFFFFF"/>
        </w:rPr>
        <w:sectPr w:rsidR="00E46EC0" w:rsidRPr="00EE7F84" w:rsidSect="0044045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820" w:space="284"/>
            <w:col w:w="3968"/>
          </w:cols>
        </w:sectPr>
      </w:pPr>
      <w:r w:rsidRPr="0097100B">
        <w:rPr>
          <w:rFonts w:ascii="Skoda Pro Office" w:hAnsi="Skoda Pro Office"/>
          <w:noProof/>
        </w:rPr>
        <w:t>Bakovní spojení</w:t>
      </w:r>
      <w:r>
        <w:rPr>
          <w:rFonts w:ascii="Skoda Pro Office" w:hAnsi="Skoda Pro Office"/>
          <w:noProof/>
        </w:rPr>
        <w:t xml:space="preserve">: </w:t>
      </w:r>
      <w:r w:rsidRPr="0097100B">
        <w:rPr>
          <w:rFonts w:ascii="Skoda Pro Office" w:hAnsi="Skoda Pro Office"/>
          <w:noProof/>
        </w:rPr>
        <w:t>ČSOB</w:t>
      </w:r>
      <w:r>
        <w:rPr>
          <w:rFonts w:ascii="Skoda Pro Office" w:hAnsi="Skoda Pro Office"/>
          <w:noProof/>
        </w:rPr>
        <w:t>; č.ú.: 246929231/0300</w:t>
      </w:r>
    </w:p>
    <w:p w14:paraId="16288925" w14:textId="77777777" w:rsidR="00F771CD" w:rsidRPr="00E771B6" w:rsidRDefault="00F771CD" w:rsidP="00384E2E">
      <w:pPr>
        <w:autoSpaceDE w:val="0"/>
        <w:autoSpaceDN w:val="0"/>
        <w:adjustRightInd w:val="0"/>
        <w:spacing w:before="120"/>
        <w:rPr>
          <w:rFonts w:ascii="Skoda Pro Office" w:hAnsi="Skoda Pro Office"/>
        </w:rPr>
      </w:pPr>
      <w:r w:rsidRPr="00E771B6">
        <w:rPr>
          <w:rFonts w:ascii="Skoda Pro Office" w:hAnsi="Skoda Pro Office"/>
          <w:noProof/>
        </w:rPr>
        <w:t>dále jen kupující</w:t>
      </w:r>
    </w:p>
    <w:p w14:paraId="2C221D9E" w14:textId="77777777" w:rsidR="00F771CD" w:rsidRPr="00E771B6" w:rsidRDefault="00F771CD" w:rsidP="00D5639B">
      <w:pPr>
        <w:autoSpaceDE w:val="0"/>
        <w:autoSpaceDN w:val="0"/>
        <w:adjustRightInd w:val="0"/>
        <w:jc w:val="center"/>
        <w:rPr>
          <w:rFonts w:ascii="Skoda Pro Office" w:hAnsi="Skoda Pro Office"/>
          <w:b/>
          <w:sz w:val="16"/>
          <w:szCs w:val="16"/>
        </w:rPr>
      </w:pPr>
    </w:p>
    <w:p w14:paraId="33D713AF" w14:textId="77777777" w:rsidR="00F771CD" w:rsidRPr="00E771B6" w:rsidRDefault="00F771CD" w:rsidP="00D5639B">
      <w:pPr>
        <w:autoSpaceDE w:val="0"/>
        <w:autoSpaceDN w:val="0"/>
        <w:adjustRightInd w:val="0"/>
        <w:jc w:val="center"/>
        <w:rPr>
          <w:rFonts w:ascii="Skoda Pro Office" w:hAnsi="Skoda Pro Office"/>
          <w:b/>
        </w:rPr>
      </w:pPr>
      <w:r w:rsidRPr="00E771B6">
        <w:rPr>
          <w:rFonts w:ascii="Skoda Pro Office" w:hAnsi="Skoda Pro Office"/>
          <w:b/>
          <w:noProof/>
        </w:rPr>
        <w:t>I.</w:t>
      </w:r>
    </w:p>
    <w:p w14:paraId="5D1AFFE2" w14:textId="5DDD8B0F" w:rsidR="00F771CD" w:rsidRPr="00E771B6" w:rsidRDefault="00F771CD" w:rsidP="00D5639B">
      <w:pPr>
        <w:autoSpaceDE w:val="0"/>
        <w:autoSpaceDN w:val="0"/>
        <w:adjustRightInd w:val="0"/>
        <w:rPr>
          <w:rFonts w:ascii="Skoda Pro Office" w:hAnsi="Skoda Pro Office"/>
        </w:rPr>
      </w:pPr>
      <w:r w:rsidRPr="00E771B6">
        <w:rPr>
          <w:rFonts w:ascii="Skoda Pro Office" w:hAnsi="Skoda Pro Office"/>
          <w:noProof/>
        </w:rPr>
        <w:t>Pro</w:t>
      </w:r>
      <w:r w:rsidR="00A214E9">
        <w:rPr>
          <w:rFonts w:ascii="Skoda Pro Office" w:hAnsi="Skoda Pro Office"/>
          <w:noProof/>
        </w:rPr>
        <w:t>dávající prodává kupujícímu tyto ojeté vozidl</w:t>
      </w:r>
      <w:r w:rsidR="008B4052">
        <w:rPr>
          <w:rFonts w:ascii="Skoda Pro Office" w:hAnsi="Skoda Pro Office"/>
          <w:noProof/>
        </w:rPr>
        <w:t>o</w:t>
      </w:r>
      <w:r w:rsidRPr="00E771B6">
        <w:rPr>
          <w:rFonts w:ascii="Skoda Pro Office" w:hAnsi="Skoda Pro Office"/>
          <w:noProof/>
        </w:rPr>
        <w:t>:</w:t>
      </w:r>
    </w:p>
    <w:p w14:paraId="6FD75CBC" w14:textId="77777777" w:rsidR="00F771CD" w:rsidRPr="00E771B6" w:rsidRDefault="00F771CD" w:rsidP="00D5639B">
      <w:pPr>
        <w:autoSpaceDE w:val="0"/>
        <w:autoSpaceDN w:val="0"/>
        <w:adjustRightInd w:val="0"/>
        <w:rPr>
          <w:rFonts w:ascii="Skoda Pro Office" w:hAnsi="Skoda Pro Office"/>
        </w:rPr>
        <w:sectPr w:rsidR="00F771CD" w:rsidRPr="00E771B6" w:rsidSect="00DC4AF8"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072"/>
          </w:cols>
        </w:sectPr>
      </w:pPr>
    </w:p>
    <w:p w14:paraId="7EFD8916" w14:textId="5FDAF23F" w:rsidR="00A214E9" w:rsidRDefault="008B4052" w:rsidP="001F5CD2">
      <w:pPr>
        <w:tabs>
          <w:tab w:val="left" w:pos="1701"/>
        </w:tabs>
        <w:autoSpaceDE w:val="0"/>
        <w:autoSpaceDN w:val="0"/>
        <w:adjustRightInd w:val="0"/>
        <w:rPr>
          <w:rFonts w:ascii="Skoda Pro Office" w:hAnsi="Skoda Pro Office"/>
          <w:b/>
        </w:rPr>
      </w:pPr>
      <w:r>
        <w:rPr>
          <w:rFonts w:ascii="Skoda Pro Office" w:hAnsi="Skoda Pro Office"/>
          <w:b/>
        </w:rPr>
        <w:t xml:space="preserve">Vozidlo – </w:t>
      </w:r>
      <w:r w:rsidR="00B33621">
        <w:rPr>
          <w:rFonts w:ascii="Skoda Pro Office" w:hAnsi="Skoda Pro Office"/>
          <w:b/>
        </w:rPr>
        <w:t xml:space="preserve">Škoda </w:t>
      </w:r>
      <w:r w:rsidR="00E54E2D">
        <w:rPr>
          <w:rFonts w:ascii="Skoda Pro Office" w:hAnsi="Skoda Pro Office"/>
          <w:b/>
        </w:rPr>
        <w:t>K</w:t>
      </w:r>
      <w:r w:rsidR="00B424D5">
        <w:rPr>
          <w:rFonts w:ascii="Skoda Pro Office" w:hAnsi="Skoda Pro Office"/>
          <w:b/>
        </w:rPr>
        <w:t>odiaq</w:t>
      </w:r>
    </w:p>
    <w:p w14:paraId="7C6D9AA0" w14:textId="36BADB22" w:rsidR="008B4052" w:rsidRDefault="008B4052" w:rsidP="001F5CD2">
      <w:pPr>
        <w:tabs>
          <w:tab w:val="left" w:pos="1701"/>
        </w:tabs>
        <w:autoSpaceDE w:val="0"/>
        <w:autoSpaceDN w:val="0"/>
        <w:adjustRightInd w:val="0"/>
        <w:rPr>
          <w:rFonts w:ascii="Skoda Pro Office" w:hAnsi="Skoda Pro Office"/>
          <w:b/>
        </w:rPr>
      </w:pPr>
      <w:r>
        <w:rPr>
          <w:rFonts w:ascii="Skoda Pro Office" w:hAnsi="Skoda Pro Office"/>
          <w:b/>
        </w:rPr>
        <w:t xml:space="preserve">SPZ </w:t>
      </w:r>
      <w:r w:rsidR="00365EE9">
        <w:rPr>
          <w:rFonts w:ascii="Skoda Pro Office" w:hAnsi="Skoda Pro Office"/>
          <w:b/>
        </w:rPr>
        <w:t>–</w:t>
      </w:r>
      <w:r>
        <w:rPr>
          <w:rFonts w:ascii="Skoda Pro Office" w:hAnsi="Skoda Pro Office"/>
          <w:b/>
        </w:rPr>
        <w:t xml:space="preserve"> </w:t>
      </w:r>
      <w:r w:rsidR="000C029B">
        <w:rPr>
          <w:rFonts w:ascii="Skoda Pro Office" w:hAnsi="Skoda Pro Office"/>
          <w:b/>
        </w:rPr>
        <w:t>8AR 9433</w:t>
      </w:r>
    </w:p>
    <w:p w14:paraId="4B3689EE" w14:textId="30615F0B" w:rsidR="008B4052" w:rsidRDefault="008B4052" w:rsidP="001F5CD2">
      <w:pPr>
        <w:tabs>
          <w:tab w:val="left" w:pos="1701"/>
        </w:tabs>
        <w:autoSpaceDE w:val="0"/>
        <w:autoSpaceDN w:val="0"/>
        <w:adjustRightInd w:val="0"/>
        <w:rPr>
          <w:rFonts w:ascii="Skoda Pro Office" w:hAnsi="Skoda Pro Office"/>
          <w:b/>
        </w:rPr>
      </w:pPr>
      <w:r>
        <w:rPr>
          <w:rFonts w:ascii="Skoda Pro Office" w:hAnsi="Skoda Pro Office"/>
          <w:b/>
        </w:rPr>
        <w:t xml:space="preserve">VIN </w:t>
      </w:r>
      <w:r w:rsidR="00B32A88">
        <w:rPr>
          <w:rFonts w:ascii="Skoda Pro Office" w:hAnsi="Skoda Pro Office"/>
          <w:b/>
        </w:rPr>
        <w:t xml:space="preserve">– </w:t>
      </w:r>
      <w:r w:rsidR="000C029B">
        <w:rPr>
          <w:rFonts w:ascii="Skoda Pro Office" w:hAnsi="Skoda Pro Office"/>
          <w:b/>
        </w:rPr>
        <w:t>TMBLN7NS9M8511232</w:t>
      </w:r>
    </w:p>
    <w:p w14:paraId="5F810847" w14:textId="77777777" w:rsidR="00A214E9" w:rsidRDefault="00A214E9" w:rsidP="001F5CD2">
      <w:pPr>
        <w:tabs>
          <w:tab w:val="left" w:pos="1701"/>
        </w:tabs>
        <w:autoSpaceDE w:val="0"/>
        <w:autoSpaceDN w:val="0"/>
        <w:adjustRightInd w:val="0"/>
        <w:rPr>
          <w:rFonts w:ascii="Skoda Pro Office" w:hAnsi="Skoda Pro Office"/>
          <w:b/>
        </w:rPr>
      </w:pPr>
    </w:p>
    <w:p w14:paraId="74276C39" w14:textId="77777777" w:rsidR="00A214E9" w:rsidRPr="00E771B6" w:rsidRDefault="00A214E9" w:rsidP="001F5CD2">
      <w:pPr>
        <w:tabs>
          <w:tab w:val="left" w:pos="1701"/>
        </w:tabs>
        <w:autoSpaceDE w:val="0"/>
        <w:autoSpaceDN w:val="0"/>
        <w:adjustRightInd w:val="0"/>
        <w:rPr>
          <w:rFonts w:ascii="Skoda Pro Office" w:hAnsi="Skoda Pro Office"/>
        </w:rPr>
      </w:pPr>
    </w:p>
    <w:p w14:paraId="276FBE25" w14:textId="77777777" w:rsidR="008F0AA7" w:rsidRPr="00E771B6" w:rsidRDefault="008F0AA7" w:rsidP="004D1195">
      <w:pPr>
        <w:tabs>
          <w:tab w:val="left" w:pos="1701"/>
        </w:tabs>
        <w:autoSpaceDE w:val="0"/>
        <w:autoSpaceDN w:val="0"/>
        <w:adjustRightInd w:val="0"/>
        <w:rPr>
          <w:rFonts w:ascii="Skoda Pro Office" w:hAnsi="Skoda Pro Office"/>
          <w:b/>
        </w:rPr>
      </w:pPr>
    </w:p>
    <w:p w14:paraId="04DE599A" w14:textId="77777777" w:rsidR="000F7AFD" w:rsidRPr="00E771B6" w:rsidRDefault="000F7AFD" w:rsidP="000F7AFD">
      <w:pPr>
        <w:tabs>
          <w:tab w:val="left" w:pos="1701"/>
        </w:tabs>
        <w:autoSpaceDE w:val="0"/>
        <w:autoSpaceDN w:val="0"/>
        <w:adjustRightInd w:val="0"/>
        <w:rPr>
          <w:rFonts w:ascii="Skoda Pro Office" w:hAnsi="Skoda Pro Office"/>
          <w:b/>
          <w:noProof/>
          <w:lang w:val="sk-SK"/>
        </w:rPr>
        <w:sectPr w:rsidR="000F7AFD" w:rsidRPr="00E771B6" w:rsidSect="0044045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820" w:space="284"/>
            <w:col w:w="3968"/>
          </w:cols>
        </w:sectPr>
      </w:pPr>
    </w:p>
    <w:p w14:paraId="61201959" w14:textId="77777777" w:rsidR="00F771CD" w:rsidRPr="00E771B6" w:rsidRDefault="00F771CD" w:rsidP="00D5639B">
      <w:pPr>
        <w:autoSpaceDE w:val="0"/>
        <w:autoSpaceDN w:val="0"/>
        <w:adjustRightInd w:val="0"/>
        <w:jc w:val="center"/>
        <w:rPr>
          <w:rFonts w:ascii="Skoda Pro Office" w:hAnsi="Skoda Pro Office"/>
          <w:b/>
        </w:rPr>
      </w:pPr>
      <w:r w:rsidRPr="00E771B6">
        <w:rPr>
          <w:rFonts w:ascii="Skoda Pro Office" w:hAnsi="Skoda Pro Office"/>
          <w:b/>
          <w:noProof/>
        </w:rPr>
        <w:t>II.</w:t>
      </w:r>
    </w:p>
    <w:p w14:paraId="27795236" w14:textId="7ADD0DF8" w:rsidR="00F771CD" w:rsidRPr="00E771B6" w:rsidRDefault="00F771CD" w:rsidP="00D5639B">
      <w:pPr>
        <w:autoSpaceDE w:val="0"/>
        <w:autoSpaceDN w:val="0"/>
        <w:adjustRightInd w:val="0"/>
        <w:rPr>
          <w:rFonts w:ascii="Skoda Pro Office" w:hAnsi="Skoda Pro Office"/>
        </w:rPr>
      </w:pPr>
      <w:r w:rsidRPr="00E771B6">
        <w:rPr>
          <w:rFonts w:ascii="Skoda Pro Office" w:hAnsi="Skoda Pro Office"/>
          <w:noProof/>
        </w:rPr>
        <w:t>Kupující prohlašuje, že byl před uzavřením této smlouvy řádně seznámen se záznamy o</w:t>
      </w:r>
      <w:r w:rsidR="00A214E9">
        <w:rPr>
          <w:rFonts w:ascii="Skoda Pro Office" w:hAnsi="Skoda Pro Office"/>
          <w:noProof/>
        </w:rPr>
        <w:t xml:space="preserve"> technickém stavu výše uveden</w:t>
      </w:r>
      <w:r w:rsidR="002D71BF">
        <w:rPr>
          <w:rFonts w:ascii="Skoda Pro Office" w:hAnsi="Skoda Pro Office"/>
          <w:noProof/>
        </w:rPr>
        <w:t>ého</w:t>
      </w:r>
      <w:r w:rsidR="00A214E9">
        <w:rPr>
          <w:rFonts w:ascii="Skoda Pro Office" w:hAnsi="Skoda Pro Office"/>
          <w:noProof/>
        </w:rPr>
        <w:t xml:space="preserve"> vozid</w:t>
      </w:r>
      <w:r w:rsidR="002D71BF">
        <w:rPr>
          <w:rFonts w:ascii="Skoda Pro Office" w:hAnsi="Skoda Pro Office"/>
          <w:noProof/>
        </w:rPr>
        <w:t>la</w:t>
      </w:r>
      <w:r w:rsidRPr="00E771B6">
        <w:rPr>
          <w:rFonts w:ascii="Skoda Pro Office" w:hAnsi="Skoda Pro Office"/>
          <w:noProof/>
        </w:rPr>
        <w:t>, seznámil se s obsahem technického průkazu a bylo mu umožněno, aby se osobně pře</w:t>
      </w:r>
      <w:r w:rsidR="00A214E9">
        <w:rPr>
          <w:rFonts w:ascii="Skoda Pro Office" w:hAnsi="Skoda Pro Office"/>
          <w:noProof/>
        </w:rPr>
        <w:t>svědčil o je</w:t>
      </w:r>
      <w:r w:rsidR="002D71BF">
        <w:rPr>
          <w:rFonts w:ascii="Skoda Pro Office" w:hAnsi="Skoda Pro Office"/>
          <w:noProof/>
        </w:rPr>
        <w:t>ho</w:t>
      </w:r>
      <w:r w:rsidRPr="00E771B6">
        <w:rPr>
          <w:rFonts w:ascii="Skoda Pro Office" w:hAnsi="Skoda Pro Office"/>
          <w:noProof/>
        </w:rPr>
        <w:t xml:space="preserve"> technickém s</w:t>
      </w:r>
      <w:r w:rsidR="002D3E5A">
        <w:rPr>
          <w:rFonts w:ascii="Skoda Pro Office" w:hAnsi="Skoda Pro Office"/>
          <w:noProof/>
        </w:rPr>
        <w:t xml:space="preserve">tavu, zejména zkušební jízdou. </w:t>
      </w:r>
    </w:p>
    <w:p w14:paraId="7453A427" w14:textId="77777777" w:rsidR="00F771CD" w:rsidRPr="00E771B6" w:rsidRDefault="00F771CD" w:rsidP="00D5639B">
      <w:pPr>
        <w:autoSpaceDE w:val="0"/>
        <w:autoSpaceDN w:val="0"/>
        <w:adjustRightInd w:val="0"/>
        <w:jc w:val="center"/>
        <w:rPr>
          <w:rFonts w:ascii="Skoda Pro Office" w:hAnsi="Skoda Pro Office"/>
          <w:b/>
        </w:rPr>
      </w:pPr>
      <w:r w:rsidRPr="00E771B6">
        <w:rPr>
          <w:rFonts w:ascii="Skoda Pro Office" w:hAnsi="Skoda Pro Office"/>
          <w:b/>
          <w:noProof/>
        </w:rPr>
        <w:t>III.</w:t>
      </w:r>
    </w:p>
    <w:p w14:paraId="01FFBDB3" w14:textId="0ADE69A1" w:rsidR="00A214E9" w:rsidRPr="00FC4744" w:rsidRDefault="00A214E9" w:rsidP="002D71BF">
      <w:pPr>
        <w:autoSpaceDE w:val="0"/>
        <w:autoSpaceDN w:val="0"/>
        <w:adjustRightInd w:val="0"/>
        <w:rPr>
          <w:rFonts w:ascii="Skoda Pro Office" w:hAnsi="Skoda Pro Office"/>
          <w:noProof/>
        </w:rPr>
      </w:pPr>
      <w:r>
        <w:rPr>
          <w:rFonts w:ascii="Skoda Pro Office" w:hAnsi="Skoda Pro Office"/>
          <w:noProof/>
        </w:rPr>
        <w:t>Smluvní cena prodávaných vozidel</w:t>
      </w:r>
      <w:r w:rsidR="00F771CD" w:rsidRPr="00E771B6">
        <w:rPr>
          <w:rFonts w:ascii="Skoda Pro Office" w:hAnsi="Skoda Pro Office"/>
          <w:noProof/>
        </w:rPr>
        <w:t xml:space="preserve"> činí</w:t>
      </w:r>
      <w:r w:rsidR="00C942BE">
        <w:rPr>
          <w:rFonts w:ascii="Skoda Pro Office" w:hAnsi="Skoda Pro Office"/>
          <w:noProof/>
        </w:rPr>
        <w:t xml:space="preserve"> </w:t>
      </w:r>
      <w:r w:rsidR="00F21F27">
        <w:rPr>
          <w:rFonts w:ascii="Skoda Pro Office" w:hAnsi="Skoda Pro Office"/>
          <w:noProof/>
        </w:rPr>
        <w:t>979</w:t>
      </w:r>
      <w:r w:rsidR="00B33621">
        <w:rPr>
          <w:rFonts w:ascii="Skoda Pro Office" w:hAnsi="Skoda Pro Office"/>
          <w:noProof/>
        </w:rPr>
        <w:t xml:space="preserve"> </w:t>
      </w:r>
      <w:r w:rsidR="00A130E1">
        <w:rPr>
          <w:rFonts w:ascii="Skoda Pro Office" w:hAnsi="Skoda Pro Office"/>
          <w:noProof/>
        </w:rPr>
        <w:t>000</w:t>
      </w:r>
      <w:r w:rsidR="006E7A8E">
        <w:rPr>
          <w:rFonts w:ascii="Skoda Pro Office" w:hAnsi="Skoda Pro Office"/>
          <w:noProof/>
        </w:rPr>
        <w:t>,-</w:t>
      </w:r>
      <w:r w:rsidR="002D71BF">
        <w:rPr>
          <w:rFonts w:ascii="Skoda Pro Office" w:hAnsi="Skoda Pro Office"/>
          <w:noProof/>
        </w:rPr>
        <w:t xml:space="preserve">Kč </w:t>
      </w:r>
      <w:r w:rsidR="00186F21">
        <w:rPr>
          <w:rFonts w:ascii="Skoda Pro Office" w:hAnsi="Skoda Pro Office"/>
          <w:noProof/>
        </w:rPr>
        <w:t xml:space="preserve">s </w:t>
      </w:r>
      <w:r w:rsidR="002D71BF">
        <w:rPr>
          <w:rFonts w:ascii="Skoda Pro Office" w:hAnsi="Skoda Pro Office"/>
          <w:noProof/>
        </w:rPr>
        <w:t xml:space="preserve">DPH </w:t>
      </w:r>
      <w:r w:rsidR="004D4F31">
        <w:rPr>
          <w:rFonts w:ascii="Skoda Pro Office" w:hAnsi="Skoda Pro Office"/>
          <w:noProof/>
        </w:rPr>
        <w:t>(</w:t>
      </w:r>
      <w:r w:rsidR="00F21F27">
        <w:rPr>
          <w:rFonts w:ascii="Skoda Pro Office" w:hAnsi="Skoda Pro Office"/>
          <w:noProof/>
        </w:rPr>
        <w:t>devětsetsedmdesátdevět</w:t>
      </w:r>
      <w:r w:rsidR="00F36866">
        <w:rPr>
          <w:rFonts w:ascii="Skoda Pro Office" w:hAnsi="Skoda Pro Office"/>
          <w:noProof/>
        </w:rPr>
        <w:t>t</w:t>
      </w:r>
      <w:r w:rsidR="00B33621">
        <w:rPr>
          <w:rFonts w:ascii="Skoda Pro Office" w:hAnsi="Skoda Pro Office"/>
          <w:noProof/>
        </w:rPr>
        <w:t>isíc</w:t>
      </w:r>
      <w:r w:rsidR="004D4F31">
        <w:rPr>
          <w:rFonts w:ascii="Skoda Pro Office" w:hAnsi="Skoda Pro Office"/>
          <w:noProof/>
        </w:rPr>
        <w:t>korunčeských)</w:t>
      </w:r>
      <w:r w:rsidR="00C6517B">
        <w:rPr>
          <w:rFonts w:ascii="Skoda Pro Office" w:hAnsi="Skoda Pro Office"/>
          <w:noProof/>
        </w:rPr>
        <w:t>, bez DPH 809.090,91 Kč.</w:t>
      </w:r>
    </w:p>
    <w:p w14:paraId="4B1D325A" w14:textId="77777777" w:rsidR="00F771CD" w:rsidRPr="00E771B6" w:rsidRDefault="00F771CD" w:rsidP="00D5639B">
      <w:pPr>
        <w:autoSpaceDE w:val="0"/>
        <w:autoSpaceDN w:val="0"/>
        <w:adjustRightInd w:val="0"/>
        <w:jc w:val="center"/>
        <w:rPr>
          <w:rFonts w:ascii="Skoda Pro Office" w:hAnsi="Skoda Pro Office"/>
          <w:b/>
        </w:rPr>
      </w:pPr>
      <w:r w:rsidRPr="00E771B6">
        <w:rPr>
          <w:rFonts w:ascii="Skoda Pro Office" w:hAnsi="Skoda Pro Office"/>
          <w:b/>
          <w:noProof/>
        </w:rPr>
        <w:t>IV.</w:t>
      </w:r>
    </w:p>
    <w:p w14:paraId="3A2174A0" w14:textId="77777777" w:rsidR="00F771CD" w:rsidRPr="00E771B6" w:rsidRDefault="00F771CD" w:rsidP="00D5639B">
      <w:pPr>
        <w:autoSpaceDE w:val="0"/>
        <w:autoSpaceDN w:val="0"/>
        <w:adjustRightInd w:val="0"/>
        <w:rPr>
          <w:rFonts w:ascii="Skoda Pro Office" w:hAnsi="Skoda Pro Office"/>
        </w:rPr>
      </w:pPr>
      <w:r w:rsidRPr="00E771B6">
        <w:rPr>
          <w:rFonts w:ascii="Skoda Pro Office" w:hAnsi="Skoda Pro Office"/>
          <w:noProof/>
        </w:rPr>
        <w:t>Kupující se zav</w:t>
      </w:r>
      <w:r w:rsidR="00A214E9">
        <w:rPr>
          <w:rFonts w:ascii="Skoda Pro Office" w:hAnsi="Skoda Pro Office"/>
          <w:noProof/>
        </w:rPr>
        <w:t>azuje zaplatit za dodané vozidla</w:t>
      </w:r>
      <w:r w:rsidRPr="00E771B6">
        <w:rPr>
          <w:rFonts w:ascii="Skoda Pro Office" w:hAnsi="Skoda Pro Office"/>
          <w:noProof/>
        </w:rPr>
        <w:t xml:space="preserve"> kupní cenu</w:t>
      </w:r>
      <w:r w:rsidR="00CC690B" w:rsidRPr="00E771B6">
        <w:rPr>
          <w:rFonts w:ascii="Skoda Pro Office" w:hAnsi="Skoda Pro Office"/>
          <w:noProof/>
        </w:rPr>
        <w:t xml:space="preserve"> podle článku III. této smlouvy</w:t>
      </w:r>
      <w:r w:rsidR="00A76623" w:rsidRPr="00E771B6">
        <w:rPr>
          <w:rFonts w:ascii="Skoda Pro Office" w:hAnsi="Skoda Pro Office"/>
          <w:noProof/>
        </w:rPr>
        <w:t>.</w:t>
      </w:r>
    </w:p>
    <w:p w14:paraId="3083E502" w14:textId="77777777" w:rsidR="00F771CD" w:rsidRPr="00E771B6" w:rsidRDefault="00F771CD" w:rsidP="00D5639B">
      <w:pPr>
        <w:autoSpaceDE w:val="0"/>
        <w:autoSpaceDN w:val="0"/>
        <w:adjustRightInd w:val="0"/>
        <w:jc w:val="center"/>
        <w:rPr>
          <w:rFonts w:ascii="Skoda Pro Office" w:hAnsi="Skoda Pro Office"/>
          <w:b/>
        </w:rPr>
      </w:pPr>
      <w:r w:rsidRPr="00E771B6">
        <w:rPr>
          <w:rFonts w:ascii="Skoda Pro Office" w:hAnsi="Skoda Pro Office"/>
          <w:b/>
          <w:noProof/>
        </w:rPr>
        <w:t>V.</w:t>
      </w:r>
    </w:p>
    <w:p w14:paraId="090A98F3" w14:textId="6306D98E" w:rsidR="00385083" w:rsidRPr="00E771B6" w:rsidRDefault="00A76623" w:rsidP="00D5639B">
      <w:pPr>
        <w:autoSpaceDE w:val="0"/>
        <w:autoSpaceDN w:val="0"/>
        <w:adjustRightInd w:val="0"/>
        <w:rPr>
          <w:rFonts w:ascii="Skoda Pro Office" w:hAnsi="Skoda Pro Office"/>
          <w:noProof/>
        </w:rPr>
      </w:pPr>
      <w:r w:rsidRPr="00E771B6">
        <w:rPr>
          <w:rFonts w:ascii="Skoda Pro Office" w:hAnsi="Skoda Pro Office"/>
          <w:noProof/>
        </w:rPr>
        <w:t>Platba bude provedena</w:t>
      </w:r>
      <w:r w:rsidR="00385083">
        <w:rPr>
          <w:rFonts w:ascii="Skoda Pro Office" w:hAnsi="Skoda Pro Office"/>
          <w:noProof/>
        </w:rPr>
        <w:t xml:space="preserve"> </w:t>
      </w:r>
      <w:r w:rsidR="00EC4003">
        <w:rPr>
          <w:rFonts w:ascii="Skoda Pro Office" w:hAnsi="Skoda Pro Office"/>
          <w:noProof/>
        </w:rPr>
        <w:t>převodem.</w:t>
      </w:r>
    </w:p>
    <w:p w14:paraId="3435F278" w14:textId="77777777" w:rsidR="00F771CD" w:rsidRPr="00E771B6" w:rsidRDefault="00F771CD" w:rsidP="00D5639B">
      <w:pPr>
        <w:autoSpaceDE w:val="0"/>
        <w:autoSpaceDN w:val="0"/>
        <w:adjustRightInd w:val="0"/>
        <w:jc w:val="center"/>
        <w:rPr>
          <w:rFonts w:ascii="Skoda Pro Office" w:hAnsi="Skoda Pro Office"/>
          <w:b/>
        </w:rPr>
      </w:pPr>
      <w:r w:rsidRPr="00E771B6">
        <w:rPr>
          <w:rFonts w:ascii="Skoda Pro Office" w:hAnsi="Skoda Pro Office"/>
          <w:b/>
          <w:noProof/>
        </w:rPr>
        <w:t>VI.</w:t>
      </w:r>
    </w:p>
    <w:p w14:paraId="14A3C821" w14:textId="77777777" w:rsidR="00F771CD" w:rsidRPr="00E771B6" w:rsidRDefault="00F771CD" w:rsidP="00D5639B">
      <w:pPr>
        <w:autoSpaceDE w:val="0"/>
        <w:autoSpaceDN w:val="0"/>
        <w:adjustRightInd w:val="0"/>
        <w:rPr>
          <w:rFonts w:ascii="Skoda Pro Office" w:hAnsi="Skoda Pro Office"/>
        </w:rPr>
      </w:pPr>
      <w:r w:rsidRPr="00E771B6">
        <w:rPr>
          <w:rFonts w:ascii="Skoda Pro Office" w:hAnsi="Skoda Pro Office"/>
          <w:noProof/>
        </w:rPr>
        <w:t>Okamžik odebrání vozidla od prodávajícího se pro účely této smlouvy považuje za okamžik předání vozidla kupujícímu.</w:t>
      </w:r>
    </w:p>
    <w:p w14:paraId="6A4147FE" w14:textId="77777777" w:rsidR="00F771CD" w:rsidRPr="00E771B6" w:rsidRDefault="00F771CD" w:rsidP="00D5639B">
      <w:pPr>
        <w:autoSpaceDE w:val="0"/>
        <w:autoSpaceDN w:val="0"/>
        <w:adjustRightInd w:val="0"/>
        <w:jc w:val="center"/>
        <w:rPr>
          <w:rFonts w:ascii="Skoda Pro Office" w:hAnsi="Skoda Pro Office"/>
          <w:b/>
          <w:noProof/>
        </w:rPr>
      </w:pPr>
      <w:r w:rsidRPr="00E771B6">
        <w:rPr>
          <w:rFonts w:ascii="Skoda Pro Office" w:hAnsi="Skoda Pro Office"/>
          <w:b/>
          <w:noProof/>
        </w:rPr>
        <w:t>VII.</w:t>
      </w:r>
      <w:r w:rsidR="001E5EAC" w:rsidRPr="00E771B6">
        <w:rPr>
          <w:rFonts w:ascii="Skoda Pro Office" w:hAnsi="Skoda Pro Office"/>
          <w:b/>
          <w:noProof/>
        </w:rPr>
        <w:t xml:space="preserve"> </w:t>
      </w:r>
    </w:p>
    <w:p w14:paraId="6573C957" w14:textId="70130A59" w:rsidR="00F771CD" w:rsidRPr="00E771B6" w:rsidRDefault="00AB6C7A" w:rsidP="00D5639B">
      <w:pPr>
        <w:autoSpaceDE w:val="0"/>
        <w:autoSpaceDN w:val="0"/>
        <w:adjustRightInd w:val="0"/>
        <w:rPr>
          <w:rFonts w:ascii="Skoda Pro Office" w:hAnsi="Skoda Pro Office"/>
          <w:noProof/>
        </w:rPr>
      </w:pPr>
      <w:r w:rsidRPr="00E771B6">
        <w:rPr>
          <w:rFonts w:ascii="Skoda Pro Office" w:hAnsi="Skoda Pro Office"/>
          <w:noProof/>
        </w:rPr>
        <w:t>Prodávající</w:t>
      </w:r>
      <w:r w:rsidR="00F771CD" w:rsidRPr="00E771B6">
        <w:rPr>
          <w:rFonts w:ascii="Skoda Pro Office" w:hAnsi="Skoda Pro Office"/>
          <w:noProof/>
        </w:rPr>
        <w:t xml:space="preserve"> je </w:t>
      </w:r>
      <w:r w:rsidR="008F3C9B">
        <w:rPr>
          <w:rFonts w:ascii="Skoda Pro Office" w:hAnsi="Skoda Pro Office"/>
          <w:noProof/>
        </w:rPr>
        <w:t xml:space="preserve">povinen zajistit </w:t>
      </w:r>
      <w:r w:rsidR="00B32A88">
        <w:rPr>
          <w:rFonts w:ascii="Skoda Pro Office" w:hAnsi="Skoda Pro Office"/>
          <w:noProof/>
        </w:rPr>
        <w:t xml:space="preserve">převod </w:t>
      </w:r>
      <w:r w:rsidR="008F3C9B">
        <w:rPr>
          <w:rFonts w:ascii="Skoda Pro Office" w:hAnsi="Skoda Pro Office"/>
          <w:noProof/>
        </w:rPr>
        <w:t xml:space="preserve">do </w:t>
      </w:r>
      <w:r w:rsidR="00443F3D">
        <w:rPr>
          <w:rFonts w:ascii="Skoda Pro Office" w:hAnsi="Skoda Pro Office"/>
          <w:noProof/>
        </w:rPr>
        <w:t>14</w:t>
      </w:r>
      <w:r w:rsidR="008F3C9B">
        <w:rPr>
          <w:rFonts w:ascii="Skoda Pro Office" w:hAnsi="Skoda Pro Office"/>
          <w:noProof/>
        </w:rPr>
        <w:t xml:space="preserve">. pracovních dnů od </w:t>
      </w:r>
      <w:r w:rsidR="00E01DC0">
        <w:rPr>
          <w:rFonts w:ascii="Skoda Pro Office" w:hAnsi="Skoda Pro Office"/>
          <w:noProof/>
        </w:rPr>
        <w:t>úhrady</w:t>
      </w:r>
      <w:r w:rsidR="008F3C9B">
        <w:rPr>
          <w:rFonts w:ascii="Skoda Pro Office" w:hAnsi="Skoda Pro Office"/>
          <w:noProof/>
        </w:rPr>
        <w:t xml:space="preserve"> vozidla </w:t>
      </w:r>
      <w:r w:rsidR="00E01DC0">
        <w:rPr>
          <w:rFonts w:ascii="Skoda Pro Office" w:hAnsi="Skoda Pro Office"/>
          <w:noProof/>
        </w:rPr>
        <w:t>prodávajícímu</w:t>
      </w:r>
      <w:r w:rsidR="008F3C9B">
        <w:rPr>
          <w:rFonts w:ascii="Skoda Pro Office" w:hAnsi="Skoda Pro Office"/>
          <w:noProof/>
        </w:rPr>
        <w:t>.</w:t>
      </w:r>
    </w:p>
    <w:p w14:paraId="344B01AB" w14:textId="77777777" w:rsidR="006149B7" w:rsidRPr="00E771B6" w:rsidRDefault="006149B7" w:rsidP="00D5639B">
      <w:pPr>
        <w:autoSpaceDE w:val="0"/>
        <w:autoSpaceDN w:val="0"/>
        <w:adjustRightInd w:val="0"/>
        <w:rPr>
          <w:rFonts w:ascii="Skoda Pro Office" w:hAnsi="Skoda Pro Office"/>
        </w:rPr>
      </w:pPr>
    </w:p>
    <w:p w14:paraId="3C8BC6A0" w14:textId="77777777" w:rsidR="00F771CD" w:rsidRPr="00E771B6" w:rsidRDefault="00F771CD" w:rsidP="00D5639B">
      <w:pPr>
        <w:autoSpaceDE w:val="0"/>
        <w:autoSpaceDN w:val="0"/>
        <w:adjustRightInd w:val="0"/>
        <w:jc w:val="center"/>
        <w:rPr>
          <w:rFonts w:ascii="Skoda Pro Office" w:hAnsi="Skoda Pro Office"/>
          <w:b/>
        </w:rPr>
      </w:pPr>
      <w:r w:rsidRPr="00E771B6">
        <w:rPr>
          <w:rFonts w:ascii="Skoda Pro Office" w:hAnsi="Skoda Pro Office"/>
          <w:b/>
          <w:noProof/>
        </w:rPr>
        <w:t>VIII.</w:t>
      </w:r>
    </w:p>
    <w:p w14:paraId="594FC93B" w14:textId="018961C0" w:rsidR="00F771CD" w:rsidRPr="00E771B6" w:rsidRDefault="00F771CD" w:rsidP="00D5639B">
      <w:pPr>
        <w:autoSpaceDE w:val="0"/>
        <w:autoSpaceDN w:val="0"/>
        <w:adjustRightInd w:val="0"/>
        <w:rPr>
          <w:rFonts w:ascii="Skoda Pro Office" w:hAnsi="Skoda Pro Office"/>
          <w:noProof/>
        </w:rPr>
      </w:pPr>
      <w:r w:rsidRPr="00E771B6">
        <w:rPr>
          <w:rFonts w:ascii="Skoda Pro Office" w:hAnsi="Skoda Pro Office"/>
          <w:noProof/>
        </w:rPr>
        <w:t xml:space="preserve">Kupující současně s </w:t>
      </w:r>
      <w:r w:rsidR="0069729E" w:rsidRPr="00E771B6">
        <w:rPr>
          <w:rFonts w:ascii="Skoda Pro Office" w:hAnsi="Skoda Pro Office"/>
          <w:noProof/>
        </w:rPr>
        <w:t xml:space="preserve">vozidlem uvedeným v čl.I. přebere nejpozději do </w:t>
      </w:r>
      <w:r w:rsidR="00A76623" w:rsidRPr="00E771B6">
        <w:rPr>
          <w:rFonts w:ascii="Skoda Pro Office" w:hAnsi="Skoda Pro Office"/>
          <w:noProof/>
        </w:rPr>
        <w:t>1</w:t>
      </w:r>
      <w:r w:rsidR="005F5C3A" w:rsidRPr="00E771B6">
        <w:rPr>
          <w:rFonts w:ascii="Skoda Pro Office" w:hAnsi="Skoda Pro Office"/>
          <w:noProof/>
        </w:rPr>
        <w:t>4</w:t>
      </w:r>
      <w:r w:rsidR="00A76623" w:rsidRPr="00E771B6">
        <w:rPr>
          <w:rFonts w:ascii="Skoda Pro Office" w:hAnsi="Skoda Pro Office"/>
          <w:noProof/>
        </w:rPr>
        <w:t xml:space="preserve"> pracovních dnů</w:t>
      </w:r>
      <w:r w:rsidR="006A3234" w:rsidRPr="00E771B6">
        <w:rPr>
          <w:rFonts w:ascii="Skoda Pro Office" w:hAnsi="Skoda Pro Office"/>
          <w:noProof/>
        </w:rPr>
        <w:t>.</w:t>
      </w:r>
      <w:r w:rsidR="00CC0DD7" w:rsidRPr="00E771B6">
        <w:rPr>
          <w:rFonts w:ascii="Skoda Pro Office" w:hAnsi="Skoda Pro Office"/>
          <w:noProof/>
        </w:rPr>
        <w:t xml:space="preserve"> T</w:t>
      </w:r>
      <w:r w:rsidRPr="00E771B6">
        <w:rPr>
          <w:rFonts w:ascii="Skoda Pro Office" w:hAnsi="Skoda Pro Office"/>
          <w:noProof/>
        </w:rPr>
        <w:t>yto doklady: technický průkaz k vozidlu, osvědčení o techn</w:t>
      </w:r>
      <w:r w:rsidR="005A1DBF" w:rsidRPr="00E771B6">
        <w:rPr>
          <w:rFonts w:ascii="Skoda Pro Office" w:hAnsi="Skoda Pro Office"/>
          <w:noProof/>
        </w:rPr>
        <w:t>ickém průkazu</w:t>
      </w:r>
      <w:r w:rsidR="00A214E9">
        <w:rPr>
          <w:rFonts w:ascii="Skoda Pro Office" w:hAnsi="Skoda Pro Office"/>
          <w:noProof/>
        </w:rPr>
        <w:t>.</w:t>
      </w:r>
      <w:r w:rsidR="00877CB9">
        <w:rPr>
          <w:rFonts w:ascii="Skoda Pro Office" w:hAnsi="Skoda Pro Office"/>
          <w:noProof/>
        </w:rPr>
        <w:t xml:space="preserve"> </w:t>
      </w:r>
    </w:p>
    <w:p w14:paraId="64E7C5DB" w14:textId="77777777" w:rsidR="0069729E" w:rsidRPr="00E771B6" w:rsidRDefault="0069729E" w:rsidP="0069729E">
      <w:pPr>
        <w:autoSpaceDE w:val="0"/>
        <w:autoSpaceDN w:val="0"/>
        <w:adjustRightInd w:val="0"/>
        <w:jc w:val="center"/>
        <w:rPr>
          <w:rFonts w:ascii="Skoda Pro Office" w:hAnsi="Skoda Pro Office"/>
          <w:b/>
          <w:noProof/>
        </w:rPr>
      </w:pPr>
      <w:r w:rsidRPr="00E771B6">
        <w:rPr>
          <w:rFonts w:ascii="Skoda Pro Office" w:hAnsi="Skoda Pro Office"/>
          <w:b/>
          <w:noProof/>
        </w:rPr>
        <w:t>IX.</w:t>
      </w:r>
    </w:p>
    <w:p w14:paraId="2A9E5234" w14:textId="11D527DE" w:rsidR="0069729E" w:rsidRPr="00E771B6" w:rsidRDefault="0069729E" w:rsidP="00D5639B">
      <w:pPr>
        <w:autoSpaceDE w:val="0"/>
        <w:autoSpaceDN w:val="0"/>
        <w:adjustRightInd w:val="0"/>
        <w:rPr>
          <w:rFonts w:ascii="Skoda Pro Office" w:hAnsi="Skoda Pro Office"/>
          <w:noProof/>
        </w:rPr>
      </w:pPr>
      <w:r w:rsidRPr="00E771B6">
        <w:rPr>
          <w:rFonts w:ascii="Skoda Pro Office" w:hAnsi="Skoda Pro Office"/>
          <w:color w:val="000000"/>
        </w:rPr>
        <w:t>Prodávající garantuje kupujícímu, že žádné identifikační znaky na voze nebyly jakkoliv pozměněny neoprávněným zásahem v rozporu s platnými zákony ČR</w:t>
      </w:r>
      <w:r w:rsidR="00E46EC0">
        <w:rPr>
          <w:rFonts w:ascii="Skoda Pro Office" w:hAnsi="Skoda Pro Office"/>
          <w:color w:val="000000"/>
        </w:rPr>
        <w:t>.</w:t>
      </w:r>
    </w:p>
    <w:p w14:paraId="16C46118" w14:textId="77777777" w:rsidR="000A2570" w:rsidRPr="00E771B6" w:rsidRDefault="000A2570" w:rsidP="005F5C3A">
      <w:pPr>
        <w:autoSpaceDE w:val="0"/>
        <w:autoSpaceDN w:val="0"/>
        <w:adjustRightInd w:val="0"/>
        <w:jc w:val="center"/>
        <w:rPr>
          <w:rFonts w:ascii="Skoda Pro Office" w:hAnsi="Skoda Pro Office"/>
          <w:b/>
          <w:noProof/>
        </w:rPr>
      </w:pPr>
      <w:r w:rsidRPr="00E771B6">
        <w:rPr>
          <w:rFonts w:ascii="Skoda Pro Office" w:hAnsi="Skoda Pro Office"/>
          <w:b/>
          <w:noProof/>
        </w:rPr>
        <w:t>X.</w:t>
      </w:r>
    </w:p>
    <w:p w14:paraId="06CDA526" w14:textId="77777777" w:rsidR="000A2570" w:rsidRPr="00E771B6" w:rsidRDefault="000A2570" w:rsidP="000A2570">
      <w:pPr>
        <w:rPr>
          <w:rFonts w:ascii="Skoda Pro Office" w:hAnsi="Skoda Pro Office" w:cs="Tahoma"/>
          <w:color w:val="000000"/>
        </w:rPr>
      </w:pPr>
      <w:r w:rsidRPr="00E771B6">
        <w:rPr>
          <w:rFonts w:ascii="Skoda Pro Office" w:hAnsi="Skoda Pro Office"/>
          <w:color w:val="000000"/>
        </w:rPr>
        <w:t xml:space="preserve">Prodávající přenechává kupujícímu předmětné vozidlo ode dne </w:t>
      </w:r>
      <w:r w:rsidR="006A3234" w:rsidRPr="00E771B6">
        <w:rPr>
          <w:rFonts w:ascii="Skoda Pro Office" w:hAnsi="Skoda Pro Office"/>
          <w:color w:val="000000"/>
        </w:rPr>
        <w:t>podpisu této smlouvy</w:t>
      </w:r>
      <w:r w:rsidRPr="00E771B6">
        <w:rPr>
          <w:rFonts w:ascii="Skoda Pro Office" w:hAnsi="Skoda Pro Office"/>
          <w:color w:val="000000"/>
        </w:rPr>
        <w:t xml:space="preserve">. </w:t>
      </w:r>
      <w:r w:rsidR="006A3234" w:rsidRPr="00E771B6">
        <w:rPr>
          <w:rFonts w:ascii="Skoda Pro Office" w:hAnsi="Skoda Pro Office"/>
          <w:color w:val="000000"/>
        </w:rPr>
        <w:t>D</w:t>
      </w:r>
      <w:r w:rsidRPr="00E771B6">
        <w:rPr>
          <w:rFonts w:ascii="Skoda Pro Office" w:hAnsi="Skoda Pro Office"/>
          <w:color w:val="000000"/>
        </w:rPr>
        <w:t>o dne jeho převodu na kupujícího, do bezplatného užívání.</w:t>
      </w:r>
      <w:r w:rsidR="00DC3C49" w:rsidRPr="00E771B6">
        <w:rPr>
          <w:rFonts w:ascii="Skoda Pro Office" w:hAnsi="Skoda Pro Office"/>
          <w:color w:val="000000"/>
        </w:rPr>
        <w:t xml:space="preserve"> Kupující je povinen k tomuto datu uzavřít minimálně povinné ručení.</w:t>
      </w:r>
    </w:p>
    <w:p w14:paraId="1A45449A" w14:textId="77777777" w:rsidR="0069729E" w:rsidRPr="00E771B6" w:rsidRDefault="0069729E" w:rsidP="00D5639B">
      <w:pPr>
        <w:autoSpaceDE w:val="0"/>
        <w:autoSpaceDN w:val="0"/>
        <w:adjustRightInd w:val="0"/>
        <w:rPr>
          <w:rFonts w:ascii="Skoda Pro Office" w:hAnsi="Skoda Pro Office"/>
        </w:rPr>
      </w:pPr>
    </w:p>
    <w:p w14:paraId="4F30FC47" w14:textId="77777777" w:rsidR="002A6358" w:rsidRDefault="002A6358" w:rsidP="00D5639B">
      <w:pPr>
        <w:autoSpaceDE w:val="0"/>
        <w:autoSpaceDN w:val="0"/>
        <w:adjustRightInd w:val="0"/>
        <w:jc w:val="center"/>
        <w:rPr>
          <w:rFonts w:ascii="Skoda Pro Office" w:hAnsi="Skoda Pro Office"/>
          <w:b/>
          <w:noProof/>
        </w:rPr>
      </w:pPr>
    </w:p>
    <w:p w14:paraId="3E528D31" w14:textId="77777777" w:rsidR="002A6358" w:rsidRDefault="002A6358" w:rsidP="00D5639B">
      <w:pPr>
        <w:autoSpaceDE w:val="0"/>
        <w:autoSpaceDN w:val="0"/>
        <w:adjustRightInd w:val="0"/>
        <w:jc w:val="center"/>
        <w:rPr>
          <w:rFonts w:ascii="Skoda Pro Office" w:hAnsi="Skoda Pro Office"/>
          <w:b/>
          <w:noProof/>
        </w:rPr>
      </w:pPr>
    </w:p>
    <w:p w14:paraId="05883D4C" w14:textId="77777777" w:rsidR="002A6358" w:rsidRDefault="002A6358" w:rsidP="00D5639B">
      <w:pPr>
        <w:autoSpaceDE w:val="0"/>
        <w:autoSpaceDN w:val="0"/>
        <w:adjustRightInd w:val="0"/>
        <w:jc w:val="center"/>
        <w:rPr>
          <w:rFonts w:ascii="Skoda Pro Office" w:hAnsi="Skoda Pro Office"/>
          <w:b/>
          <w:noProof/>
        </w:rPr>
      </w:pPr>
    </w:p>
    <w:p w14:paraId="6E657859" w14:textId="7FFF7068" w:rsidR="00F771CD" w:rsidRPr="00E771B6" w:rsidRDefault="00F771CD" w:rsidP="00D5639B">
      <w:pPr>
        <w:autoSpaceDE w:val="0"/>
        <w:autoSpaceDN w:val="0"/>
        <w:adjustRightInd w:val="0"/>
        <w:jc w:val="center"/>
        <w:rPr>
          <w:rFonts w:ascii="Skoda Pro Office" w:hAnsi="Skoda Pro Office"/>
          <w:b/>
        </w:rPr>
      </w:pPr>
      <w:r w:rsidRPr="00E771B6">
        <w:rPr>
          <w:rFonts w:ascii="Skoda Pro Office" w:hAnsi="Skoda Pro Office"/>
          <w:b/>
          <w:noProof/>
        </w:rPr>
        <w:lastRenderedPageBreak/>
        <w:t>X</w:t>
      </w:r>
      <w:r w:rsidR="000A2570" w:rsidRPr="00E771B6">
        <w:rPr>
          <w:rFonts w:ascii="Skoda Pro Office" w:hAnsi="Skoda Pro Office"/>
          <w:b/>
          <w:noProof/>
        </w:rPr>
        <w:t>I</w:t>
      </w:r>
      <w:r w:rsidRPr="00E771B6">
        <w:rPr>
          <w:rFonts w:ascii="Skoda Pro Office" w:hAnsi="Skoda Pro Office"/>
          <w:b/>
          <w:noProof/>
        </w:rPr>
        <w:t>.</w:t>
      </w:r>
    </w:p>
    <w:p w14:paraId="43562129" w14:textId="254B0570" w:rsidR="00D318DB" w:rsidRDefault="00F771CD" w:rsidP="002A6358">
      <w:pPr>
        <w:autoSpaceDE w:val="0"/>
        <w:autoSpaceDN w:val="0"/>
        <w:adjustRightInd w:val="0"/>
        <w:rPr>
          <w:rFonts w:ascii="Skoda Pro Office" w:hAnsi="Skoda Pro Office"/>
          <w:b/>
          <w:noProof/>
        </w:rPr>
      </w:pPr>
      <w:r w:rsidRPr="00E771B6">
        <w:rPr>
          <w:rFonts w:ascii="Skoda Pro Office" w:hAnsi="Skoda Pro Office"/>
          <w:noProof/>
        </w:rPr>
        <w:t>Není-li  ve  smlouvě  stanoveno jinak, řídí se práva a povinnosti  smluvních  stran  příslušným  ustanovením  občanského zákoníku.</w:t>
      </w:r>
    </w:p>
    <w:p w14:paraId="77EE3B3A" w14:textId="484CBF5D" w:rsidR="00F771CD" w:rsidRPr="00E771B6" w:rsidRDefault="00F771CD" w:rsidP="00D5639B">
      <w:pPr>
        <w:autoSpaceDE w:val="0"/>
        <w:autoSpaceDN w:val="0"/>
        <w:adjustRightInd w:val="0"/>
        <w:jc w:val="center"/>
        <w:rPr>
          <w:rFonts w:ascii="Skoda Pro Office" w:hAnsi="Skoda Pro Office"/>
          <w:b/>
        </w:rPr>
      </w:pPr>
      <w:r w:rsidRPr="00E771B6">
        <w:rPr>
          <w:rFonts w:ascii="Skoda Pro Office" w:hAnsi="Skoda Pro Office"/>
          <w:b/>
          <w:noProof/>
        </w:rPr>
        <w:t>X</w:t>
      </w:r>
      <w:r w:rsidR="000A2570" w:rsidRPr="00E771B6">
        <w:rPr>
          <w:rFonts w:ascii="Skoda Pro Office" w:hAnsi="Skoda Pro Office"/>
          <w:b/>
          <w:noProof/>
        </w:rPr>
        <w:t>II</w:t>
      </w:r>
      <w:r w:rsidRPr="00E771B6">
        <w:rPr>
          <w:rFonts w:ascii="Skoda Pro Office" w:hAnsi="Skoda Pro Office"/>
          <w:b/>
          <w:noProof/>
        </w:rPr>
        <w:t>.</w:t>
      </w:r>
    </w:p>
    <w:p w14:paraId="09630C45" w14:textId="77777777" w:rsidR="00F771CD" w:rsidRPr="00E771B6" w:rsidRDefault="00F771CD" w:rsidP="00D5639B">
      <w:pPr>
        <w:autoSpaceDE w:val="0"/>
        <w:autoSpaceDN w:val="0"/>
        <w:adjustRightInd w:val="0"/>
        <w:rPr>
          <w:rFonts w:ascii="Skoda Pro Office" w:hAnsi="Skoda Pro Office"/>
        </w:rPr>
      </w:pPr>
      <w:r w:rsidRPr="00E771B6">
        <w:rPr>
          <w:rFonts w:ascii="Skoda Pro Office" w:hAnsi="Skoda Pro Office"/>
          <w:noProof/>
        </w:rPr>
        <w:t>Tato smlouva je vyhotovena ve dvou originálech z nichž jeden obdrží prodávající, jeden kupující.</w:t>
      </w:r>
    </w:p>
    <w:p w14:paraId="37DA71A2" w14:textId="77777777" w:rsidR="00F771CD" w:rsidRPr="00E771B6" w:rsidRDefault="00F771CD" w:rsidP="00D5639B">
      <w:pPr>
        <w:autoSpaceDE w:val="0"/>
        <w:autoSpaceDN w:val="0"/>
        <w:adjustRightInd w:val="0"/>
        <w:rPr>
          <w:rFonts w:ascii="Skoda Pro Office" w:hAnsi="Skoda Pro Office"/>
        </w:rPr>
      </w:pPr>
    </w:p>
    <w:p w14:paraId="52462107" w14:textId="6952B4F0" w:rsidR="00F771CD" w:rsidRPr="00E771B6" w:rsidRDefault="0069729E" w:rsidP="00D5639B">
      <w:pPr>
        <w:autoSpaceDE w:val="0"/>
        <w:autoSpaceDN w:val="0"/>
        <w:adjustRightInd w:val="0"/>
        <w:rPr>
          <w:rFonts w:ascii="Skoda Pro Office" w:hAnsi="Skoda Pro Office"/>
        </w:rPr>
      </w:pPr>
      <w:r w:rsidRPr="00E771B6">
        <w:rPr>
          <w:rFonts w:ascii="Skoda Pro Office" w:hAnsi="Skoda Pro Office"/>
        </w:rPr>
        <w:t>V Jindřichově Hradci</w:t>
      </w:r>
      <w:r w:rsidR="00A76623" w:rsidRPr="00E771B6">
        <w:rPr>
          <w:rFonts w:ascii="Skoda Pro Office" w:hAnsi="Skoda Pro Office"/>
        </w:rPr>
        <w:t xml:space="preserve"> d</w:t>
      </w:r>
      <w:r w:rsidR="00F771CD" w:rsidRPr="00E771B6">
        <w:rPr>
          <w:rFonts w:ascii="Skoda Pro Office" w:hAnsi="Skoda Pro Office"/>
          <w:noProof/>
        </w:rPr>
        <w:t>ne</w:t>
      </w:r>
      <w:r w:rsidR="00F771CD" w:rsidRPr="00E771B6">
        <w:rPr>
          <w:rFonts w:ascii="Skoda Pro Office" w:hAnsi="Skoda Pro Office"/>
        </w:rPr>
        <w:t xml:space="preserve"> </w:t>
      </w:r>
      <w:r w:rsidR="00EC4003">
        <w:rPr>
          <w:rFonts w:ascii="Skoda Pro Office" w:hAnsi="Skoda Pro Office"/>
        </w:rPr>
        <w:t>2</w:t>
      </w:r>
      <w:r w:rsidR="00F21F27">
        <w:rPr>
          <w:rFonts w:ascii="Skoda Pro Office" w:hAnsi="Skoda Pro Office"/>
        </w:rPr>
        <w:t>3</w:t>
      </w:r>
      <w:r w:rsidR="00A214E9">
        <w:rPr>
          <w:rFonts w:ascii="Skoda Pro Office" w:hAnsi="Skoda Pro Office"/>
        </w:rPr>
        <w:t>.</w:t>
      </w:r>
      <w:r w:rsidR="00947715">
        <w:rPr>
          <w:rFonts w:ascii="Skoda Pro Office" w:hAnsi="Skoda Pro Office"/>
        </w:rPr>
        <w:t>01</w:t>
      </w:r>
      <w:r w:rsidR="002D3E5A">
        <w:rPr>
          <w:rFonts w:ascii="Skoda Pro Office" w:hAnsi="Skoda Pro Office"/>
        </w:rPr>
        <w:t>.202</w:t>
      </w:r>
      <w:r w:rsidR="00947715">
        <w:rPr>
          <w:rFonts w:ascii="Skoda Pro Office" w:hAnsi="Skoda Pro Office"/>
        </w:rPr>
        <w:t>3</w:t>
      </w:r>
      <w:r w:rsidR="005A672A" w:rsidRPr="00E771B6">
        <w:rPr>
          <w:rFonts w:ascii="Skoda Pro Office" w:hAnsi="Skoda Pro Office"/>
        </w:rPr>
        <w:t>.</w:t>
      </w:r>
    </w:p>
    <w:p w14:paraId="7E3D3252" w14:textId="77777777" w:rsidR="00DC0818" w:rsidRPr="00E771B6" w:rsidRDefault="00DC0818" w:rsidP="00D5639B">
      <w:pPr>
        <w:autoSpaceDE w:val="0"/>
        <w:autoSpaceDN w:val="0"/>
        <w:adjustRightInd w:val="0"/>
        <w:rPr>
          <w:rFonts w:ascii="Skoda Pro Office" w:hAnsi="Skoda Pro Office"/>
        </w:rPr>
      </w:pPr>
    </w:p>
    <w:p w14:paraId="45B0F28D" w14:textId="77777777" w:rsidR="00DC0818" w:rsidRPr="00E771B6" w:rsidRDefault="00DC0818" w:rsidP="00D5639B">
      <w:pPr>
        <w:autoSpaceDE w:val="0"/>
        <w:autoSpaceDN w:val="0"/>
        <w:adjustRightInd w:val="0"/>
        <w:rPr>
          <w:rFonts w:ascii="Skoda Pro Office" w:hAnsi="Skoda Pro Office"/>
        </w:rPr>
      </w:pPr>
    </w:p>
    <w:p w14:paraId="693EB41F" w14:textId="77777777" w:rsidR="00F771CD" w:rsidRPr="00E771B6" w:rsidRDefault="00F771CD" w:rsidP="00D5639B">
      <w:pPr>
        <w:autoSpaceDE w:val="0"/>
        <w:autoSpaceDN w:val="0"/>
        <w:adjustRightInd w:val="0"/>
        <w:rPr>
          <w:rFonts w:ascii="Skoda Pro Office" w:hAnsi="Skoda Pro Office"/>
        </w:rPr>
        <w:sectPr w:rsidR="00F771CD" w:rsidRPr="00E771B6" w:rsidSect="006149B7">
          <w:type w:val="continuous"/>
          <w:pgSz w:w="11906" w:h="16838"/>
          <w:pgMar w:top="1417" w:right="1417" w:bottom="1417" w:left="1417" w:header="454" w:footer="454" w:gutter="0"/>
          <w:cols w:space="708"/>
          <w:docGrid w:linePitch="272"/>
        </w:sectPr>
      </w:pPr>
      <w:r w:rsidRPr="00E771B6">
        <w:rPr>
          <w:rFonts w:ascii="Skoda Pro Office" w:hAnsi="Skoda Pro Office"/>
          <w:noProof/>
        </w:rPr>
        <w:t>Kupující:</w:t>
      </w:r>
      <w:r w:rsidRPr="00E771B6">
        <w:rPr>
          <w:rFonts w:ascii="Skoda Pro Office" w:hAnsi="Skoda Pro Office"/>
        </w:rPr>
        <w:tab/>
      </w:r>
      <w:r w:rsidRPr="00E771B6">
        <w:rPr>
          <w:rFonts w:ascii="Skoda Pro Office" w:hAnsi="Skoda Pro Office"/>
        </w:rPr>
        <w:tab/>
      </w:r>
      <w:r w:rsidRPr="00E771B6">
        <w:rPr>
          <w:rFonts w:ascii="Skoda Pro Office" w:hAnsi="Skoda Pro Office"/>
        </w:rPr>
        <w:tab/>
      </w:r>
      <w:r w:rsidRPr="00E771B6">
        <w:rPr>
          <w:rFonts w:ascii="Skoda Pro Office" w:hAnsi="Skoda Pro Office"/>
        </w:rPr>
        <w:tab/>
      </w:r>
      <w:r w:rsidRPr="00E771B6">
        <w:rPr>
          <w:rFonts w:ascii="Skoda Pro Office" w:hAnsi="Skoda Pro Office"/>
        </w:rPr>
        <w:tab/>
      </w:r>
      <w:r w:rsidRPr="00E771B6">
        <w:rPr>
          <w:rFonts w:ascii="Skoda Pro Office" w:hAnsi="Skoda Pro Office"/>
        </w:rPr>
        <w:tab/>
      </w:r>
      <w:r w:rsidRPr="00E771B6">
        <w:rPr>
          <w:rFonts w:ascii="Skoda Pro Office" w:hAnsi="Skoda Pro Office"/>
        </w:rPr>
        <w:tab/>
      </w:r>
      <w:r w:rsidRPr="00E771B6">
        <w:rPr>
          <w:rFonts w:ascii="Skoda Pro Office" w:hAnsi="Skoda Pro Office"/>
        </w:rPr>
        <w:tab/>
      </w:r>
      <w:r w:rsidRPr="00E771B6">
        <w:rPr>
          <w:rFonts w:ascii="Skoda Pro Office" w:hAnsi="Skoda Pro Office"/>
          <w:noProof/>
        </w:rPr>
        <w:t>Prodávající:</w:t>
      </w:r>
      <w:r w:rsidR="006A3234" w:rsidRPr="00E771B6">
        <w:rPr>
          <w:rFonts w:ascii="Skoda Pro Office" w:hAnsi="Skoda Pro Office"/>
          <w:noProof/>
        </w:rPr>
        <w:t xml:space="preserve"> </w:t>
      </w:r>
      <w:r w:rsidR="004A6CD9">
        <w:rPr>
          <w:rFonts w:ascii="Skoda Pro Office" w:hAnsi="Skoda Pro Office"/>
          <w:noProof/>
        </w:rPr>
        <w:t>David Košťál</w:t>
      </w:r>
    </w:p>
    <w:p w14:paraId="2590FC47" w14:textId="26C9D33A" w:rsidR="00F771CD" w:rsidRDefault="00F771CD" w:rsidP="00D5639B">
      <w:pPr>
        <w:autoSpaceDE w:val="0"/>
        <w:autoSpaceDN w:val="0"/>
        <w:adjustRightInd w:val="0"/>
        <w:rPr>
          <w:rFonts w:ascii="Skoda Pro Office" w:hAnsi="Skoda Pro Office"/>
        </w:rPr>
      </w:pPr>
    </w:p>
    <w:p w14:paraId="27B93270" w14:textId="569FD627" w:rsidR="00EB1729" w:rsidRDefault="00EB1729" w:rsidP="00D5639B">
      <w:pPr>
        <w:autoSpaceDE w:val="0"/>
        <w:autoSpaceDN w:val="0"/>
        <w:adjustRightInd w:val="0"/>
        <w:rPr>
          <w:rFonts w:ascii="Skoda Pro Office" w:hAnsi="Skoda Pro Office"/>
        </w:rPr>
      </w:pPr>
    </w:p>
    <w:p w14:paraId="4CE7849D" w14:textId="77777777" w:rsidR="00EB1729" w:rsidRDefault="00EB1729" w:rsidP="00D5639B">
      <w:pPr>
        <w:autoSpaceDE w:val="0"/>
        <w:autoSpaceDN w:val="0"/>
        <w:adjustRightInd w:val="0"/>
        <w:rPr>
          <w:rFonts w:ascii="Skoda Pro Office" w:hAnsi="Skoda Pro Office"/>
        </w:rPr>
      </w:pPr>
    </w:p>
    <w:p w14:paraId="0DD9A70E" w14:textId="4EE829EA" w:rsidR="00EB1729" w:rsidRDefault="00EB1729" w:rsidP="00D5639B">
      <w:pPr>
        <w:autoSpaceDE w:val="0"/>
        <w:autoSpaceDN w:val="0"/>
        <w:adjustRightInd w:val="0"/>
        <w:rPr>
          <w:rFonts w:ascii="Skoda Pro Office" w:hAnsi="Skoda Pro Office"/>
        </w:rPr>
      </w:pPr>
    </w:p>
    <w:p w14:paraId="3B9CD491" w14:textId="77777777" w:rsidR="00D41EE4" w:rsidRDefault="00D41EE4" w:rsidP="00D5639B">
      <w:pPr>
        <w:autoSpaceDE w:val="0"/>
        <w:autoSpaceDN w:val="0"/>
        <w:adjustRightInd w:val="0"/>
        <w:rPr>
          <w:rFonts w:ascii="Skoda Pro Office" w:hAnsi="Skoda Pro Office"/>
        </w:rPr>
      </w:pPr>
    </w:p>
    <w:p w14:paraId="49A0B081" w14:textId="45943060" w:rsidR="00EB1729" w:rsidRDefault="00EB1729" w:rsidP="00D5639B">
      <w:pPr>
        <w:autoSpaceDE w:val="0"/>
        <w:autoSpaceDN w:val="0"/>
        <w:adjustRightInd w:val="0"/>
        <w:rPr>
          <w:rFonts w:ascii="Skoda Pro Office" w:hAnsi="Skoda Pro Office"/>
        </w:rPr>
      </w:pPr>
      <w:r>
        <w:rPr>
          <w:rFonts w:ascii="Skoda Pro Office" w:hAnsi="Skoda Pro Office"/>
        </w:rPr>
        <w:t>……………………………………………………</w:t>
      </w:r>
    </w:p>
    <w:p w14:paraId="7D1A38D2" w14:textId="250EAB8E" w:rsidR="00EB1729" w:rsidRDefault="00EB1729" w:rsidP="00D5639B">
      <w:pPr>
        <w:autoSpaceDE w:val="0"/>
        <w:autoSpaceDN w:val="0"/>
        <w:adjustRightInd w:val="0"/>
        <w:rPr>
          <w:rFonts w:ascii="Skoda Pro Office" w:hAnsi="Skoda Pro Office"/>
        </w:rPr>
      </w:pPr>
      <w:r>
        <w:rPr>
          <w:rFonts w:ascii="Skoda Pro Office" w:hAnsi="Skoda Pro Office"/>
        </w:rPr>
        <w:t>Ing. Petr Švec</w:t>
      </w:r>
    </w:p>
    <w:p w14:paraId="3ED81FE8" w14:textId="48F7B7A6" w:rsidR="00EB1729" w:rsidRDefault="00D3575E" w:rsidP="00D5639B">
      <w:pPr>
        <w:autoSpaceDE w:val="0"/>
        <w:autoSpaceDN w:val="0"/>
        <w:adjustRightInd w:val="0"/>
        <w:rPr>
          <w:rFonts w:ascii="Skoda Pro Office" w:hAnsi="Skoda Pro Office"/>
        </w:rPr>
      </w:pPr>
      <w:r>
        <w:rPr>
          <w:rFonts w:ascii="Skoda Pro Office" w:hAnsi="Skoda Pro Office"/>
        </w:rPr>
        <w:t>(podepsáno elektronicky)</w:t>
      </w:r>
    </w:p>
    <w:p w14:paraId="142316E9" w14:textId="0A93A15C" w:rsidR="00EB1729" w:rsidRDefault="00EB1729" w:rsidP="00D5639B">
      <w:pPr>
        <w:autoSpaceDE w:val="0"/>
        <w:autoSpaceDN w:val="0"/>
        <w:adjustRightInd w:val="0"/>
        <w:rPr>
          <w:rFonts w:ascii="Skoda Pro Office" w:hAnsi="Skoda Pro Office"/>
        </w:rPr>
      </w:pPr>
    </w:p>
    <w:p w14:paraId="5CA2025D" w14:textId="77777777" w:rsidR="00D41EE4" w:rsidRDefault="00D41EE4" w:rsidP="00D5639B">
      <w:pPr>
        <w:autoSpaceDE w:val="0"/>
        <w:autoSpaceDN w:val="0"/>
        <w:adjustRightInd w:val="0"/>
        <w:rPr>
          <w:rFonts w:ascii="Skoda Pro Office" w:hAnsi="Skoda Pro Office"/>
        </w:rPr>
      </w:pPr>
    </w:p>
    <w:p w14:paraId="303FA48B" w14:textId="14983886" w:rsidR="00EB1729" w:rsidRDefault="00EB1729" w:rsidP="00D5639B">
      <w:pPr>
        <w:autoSpaceDE w:val="0"/>
        <w:autoSpaceDN w:val="0"/>
        <w:adjustRightInd w:val="0"/>
        <w:rPr>
          <w:rFonts w:ascii="Skoda Pro Office" w:hAnsi="Skoda Pro Office"/>
        </w:rPr>
      </w:pPr>
    </w:p>
    <w:p w14:paraId="2EBD1FDB" w14:textId="287BF0B9" w:rsidR="00EB1729" w:rsidRDefault="00EB1729" w:rsidP="00D5639B">
      <w:pPr>
        <w:autoSpaceDE w:val="0"/>
        <w:autoSpaceDN w:val="0"/>
        <w:adjustRightInd w:val="0"/>
        <w:rPr>
          <w:rFonts w:ascii="Skoda Pro Office" w:hAnsi="Skoda Pro Office"/>
        </w:rPr>
      </w:pPr>
    </w:p>
    <w:p w14:paraId="58B5EF07" w14:textId="77777777" w:rsidR="00EB1729" w:rsidRDefault="00EB1729" w:rsidP="00EB1729">
      <w:pPr>
        <w:autoSpaceDE w:val="0"/>
        <w:autoSpaceDN w:val="0"/>
        <w:adjustRightInd w:val="0"/>
        <w:rPr>
          <w:rFonts w:ascii="Skoda Pro Office" w:hAnsi="Skoda Pro Office"/>
        </w:rPr>
      </w:pPr>
      <w:r>
        <w:rPr>
          <w:rFonts w:ascii="Skoda Pro Office" w:hAnsi="Skoda Pro Office"/>
        </w:rPr>
        <w:t>……………………………………………………</w:t>
      </w:r>
    </w:p>
    <w:p w14:paraId="1F2849E1" w14:textId="624D30A5" w:rsidR="00EB1729" w:rsidRDefault="00EB1729" w:rsidP="00D5639B">
      <w:pPr>
        <w:autoSpaceDE w:val="0"/>
        <w:autoSpaceDN w:val="0"/>
        <w:adjustRightInd w:val="0"/>
        <w:rPr>
          <w:rFonts w:ascii="Skoda Pro Office" w:hAnsi="Skoda Pro Office"/>
        </w:rPr>
      </w:pPr>
      <w:r>
        <w:rPr>
          <w:rFonts w:ascii="Skoda Pro Office" w:hAnsi="Skoda Pro Office"/>
        </w:rPr>
        <w:t>Mgr. Jan Vidím</w:t>
      </w:r>
    </w:p>
    <w:p w14:paraId="465025DF" w14:textId="57AAABA3" w:rsidR="00D3575E" w:rsidRPr="00E771B6" w:rsidRDefault="00D3575E" w:rsidP="00D5639B">
      <w:pPr>
        <w:autoSpaceDE w:val="0"/>
        <w:autoSpaceDN w:val="0"/>
        <w:adjustRightInd w:val="0"/>
        <w:rPr>
          <w:rFonts w:ascii="Skoda Pro Office" w:hAnsi="Skoda Pro Office"/>
        </w:rPr>
      </w:pPr>
      <w:r>
        <w:rPr>
          <w:rFonts w:ascii="Skoda Pro Office" w:hAnsi="Skoda Pro Office"/>
        </w:rPr>
        <w:t>(podepsáno elektronicky)</w:t>
      </w:r>
    </w:p>
    <w:sectPr w:rsidR="00D3575E" w:rsidRPr="00E771B6" w:rsidSect="00F771CD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7DD9" w14:textId="77777777" w:rsidR="00076EAB" w:rsidRDefault="00076EAB" w:rsidP="006149B7">
      <w:r>
        <w:separator/>
      </w:r>
    </w:p>
  </w:endnote>
  <w:endnote w:type="continuationSeparator" w:id="0">
    <w:p w14:paraId="4C5866C7" w14:textId="77777777" w:rsidR="00076EAB" w:rsidRDefault="00076EAB" w:rsidP="0061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 Office">
    <w:altName w:val="Calibri"/>
    <w:charset w:val="EE"/>
    <w:family w:val="auto"/>
    <w:pitch w:val="variable"/>
    <w:sig w:usb0="800002EF" w:usb1="4000204A" w:usb2="00000000" w:usb3="00000000" w:csb0="0000009F" w:csb1="00000000"/>
  </w:font>
  <w:font w:name="Skoda Pro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6EDE" w14:textId="77777777" w:rsidR="00B15504" w:rsidRDefault="00B15504" w:rsidP="006149B7">
    <w:pPr>
      <w:pStyle w:val="Zpat"/>
      <w:rPr>
        <w:rFonts w:ascii="Skoda Pro" w:hAnsi="Skoda Pro"/>
        <w:b/>
      </w:rPr>
    </w:pPr>
    <w:r>
      <w:rPr>
        <w:rFonts w:ascii="Skoda Pro" w:hAnsi="Skoda Pro"/>
        <w:b/>
      </w:rPr>
      <w:t>AR SERVIS s.r.o.</w:t>
    </w:r>
  </w:p>
  <w:p w14:paraId="72060041" w14:textId="77777777" w:rsidR="00B15504" w:rsidRDefault="00B15504" w:rsidP="006149B7">
    <w:pPr>
      <w:pStyle w:val="Zpat"/>
      <w:tabs>
        <w:tab w:val="clear" w:pos="4536"/>
        <w:tab w:val="right" w:pos="8164"/>
      </w:tabs>
      <w:rPr>
        <w:rFonts w:ascii="Skoda Pro" w:hAnsi="Skoda Pro"/>
        <w:sz w:val="13"/>
        <w:szCs w:val="13"/>
      </w:rPr>
    </w:pPr>
    <w:r>
      <w:rPr>
        <w:rFonts w:ascii="Skoda Pro" w:hAnsi="Skoda Pro"/>
        <w:sz w:val="13"/>
        <w:szCs w:val="13"/>
      </w:rPr>
      <w:t>Jarošovská 869/II, Jindřichův Hradec, Česká Republika</w:t>
    </w:r>
    <w:r>
      <w:rPr>
        <w:rFonts w:ascii="Skoda Pro" w:hAnsi="Skoda Pro"/>
        <w:sz w:val="13"/>
        <w:szCs w:val="13"/>
      </w:rPr>
      <w:tab/>
    </w:r>
  </w:p>
  <w:p w14:paraId="6B44B3FF" w14:textId="77777777" w:rsidR="00B15504" w:rsidRDefault="00B15504" w:rsidP="006149B7">
    <w:pPr>
      <w:pStyle w:val="Zpat"/>
      <w:rPr>
        <w:rFonts w:ascii="Skoda Pro" w:hAnsi="Skoda Pro"/>
        <w:sz w:val="13"/>
        <w:szCs w:val="13"/>
      </w:rPr>
    </w:pPr>
    <w:r>
      <w:rPr>
        <w:rFonts w:ascii="Skoda Pro" w:hAnsi="Skoda Pro"/>
        <w:sz w:val="13"/>
        <w:szCs w:val="13"/>
      </w:rPr>
      <w:t>Zapsaná v obchodním rejstříku vedeném Krajským soudem v  Českých Budějovicích odd C vložka 627</w:t>
    </w:r>
    <w:r>
      <w:rPr>
        <w:rFonts w:ascii="Skoda Pro" w:hAnsi="Skoda Pro"/>
        <w:sz w:val="13"/>
        <w:szCs w:val="13"/>
      </w:rPr>
      <w:tab/>
    </w:r>
  </w:p>
  <w:p w14:paraId="45BA3D8A" w14:textId="77777777" w:rsidR="00B15504" w:rsidRDefault="00B15504" w:rsidP="006149B7">
    <w:pPr>
      <w:pStyle w:val="Zpat"/>
      <w:rPr>
        <w:rFonts w:asciiTheme="minorHAnsi" w:hAnsiTheme="minorHAnsi"/>
        <w:sz w:val="22"/>
        <w:szCs w:val="22"/>
      </w:rPr>
    </w:pPr>
    <w:r>
      <w:rPr>
        <w:rFonts w:ascii="Skoda Pro" w:hAnsi="Skoda Pro"/>
        <w:sz w:val="13"/>
        <w:szCs w:val="13"/>
      </w:rPr>
      <w:t xml:space="preserve">T +420 384 321 005, F +420 384 321 002, </w:t>
    </w:r>
    <w:hyperlink r:id="rId1" w:history="1">
      <w:r>
        <w:rPr>
          <w:rStyle w:val="Hypertextovodkaz"/>
          <w:rFonts w:ascii="Skoda Pro" w:hAnsi="Skoda Pro"/>
          <w:sz w:val="13"/>
          <w:szCs w:val="13"/>
        </w:rPr>
        <w:t>arservis@arservis.cz</w:t>
      </w:r>
    </w:hyperlink>
    <w:r>
      <w:rPr>
        <w:rFonts w:ascii="Skoda Pro" w:hAnsi="Skoda Pro"/>
        <w:sz w:val="13"/>
        <w:szCs w:val="13"/>
      </w:rPr>
      <w:t>, www arservis.cz</w:t>
    </w:r>
    <w:r>
      <w:rPr>
        <w:rFonts w:ascii="Skoda Pro" w:hAnsi="Skoda Pro"/>
        <w:noProof/>
        <w:sz w:val="13"/>
        <w:szCs w:val="13"/>
      </w:rPr>
      <w:t xml:space="preserve">  </w:t>
    </w:r>
  </w:p>
  <w:p w14:paraId="14D7B35F" w14:textId="77777777" w:rsidR="00B15504" w:rsidRPr="006149B7" w:rsidRDefault="00B15504" w:rsidP="006149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990AB" w14:textId="77777777" w:rsidR="00076EAB" w:rsidRDefault="00076EAB" w:rsidP="006149B7">
      <w:r>
        <w:separator/>
      </w:r>
    </w:p>
  </w:footnote>
  <w:footnote w:type="continuationSeparator" w:id="0">
    <w:p w14:paraId="247F9F59" w14:textId="77777777" w:rsidR="00076EAB" w:rsidRDefault="00076EAB" w:rsidP="00614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DF7B" w14:textId="77777777" w:rsidR="00B15504" w:rsidRDefault="00B15504">
    <w:pPr>
      <w:pStyle w:val="Zhlav"/>
    </w:pPr>
    <w:r>
      <w:rPr>
        <w:noProof/>
      </w:rPr>
      <w:drawing>
        <wp:inline distT="0" distB="0" distL="0" distR="0" wp14:anchorId="336B3EF4" wp14:editId="345AE4CB">
          <wp:extent cx="2385232" cy="43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serv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23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55"/>
    <w:rsid w:val="000274F8"/>
    <w:rsid w:val="0004740D"/>
    <w:rsid w:val="00050BC3"/>
    <w:rsid w:val="00060A9B"/>
    <w:rsid w:val="00065DE6"/>
    <w:rsid w:val="00076EAB"/>
    <w:rsid w:val="00090AD2"/>
    <w:rsid w:val="00092600"/>
    <w:rsid w:val="000A2570"/>
    <w:rsid w:val="000A2EFA"/>
    <w:rsid w:val="000C029B"/>
    <w:rsid w:val="000C5676"/>
    <w:rsid w:val="000C5FA0"/>
    <w:rsid w:val="000C76EF"/>
    <w:rsid w:val="000E0602"/>
    <w:rsid w:val="000E4EEA"/>
    <w:rsid w:val="000E75F1"/>
    <w:rsid w:val="000F0935"/>
    <w:rsid w:val="000F7AFD"/>
    <w:rsid w:val="001227AE"/>
    <w:rsid w:val="00135D03"/>
    <w:rsid w:val="0016607B"/>
    <w:rsid w:val="001742FD"/>
    <w:rsid w:val="00176943"/>
    <w:rsid w:val="001825C9"/>
    <w:rsid w:val="00186F21"/>
    <w:rsid w:val="001A2CDC"/>
    <w:rsid w:val="001D1018"/>
    <w:rsid w:val="001D64F5"/>
    <w:rsid w:val="001E5EAC"/>
    <w:rsid w:val="001F5CD2"/>
    <w:rsid w:val="0021581A"/>
    <w:rsid w:val="0021622F"/>
    <w:rsid w:val="002422C5"/>
    <w:rsid w:val="00242D09"/>
    <w:rsid w:val="00244970"/>
    <w:rsid w:val="00250FC7"/>
    <w:rsid w:val="00252B97"/>
    <w:rsid w:val="00262911"/>
    <w:rsid w:val="00263D42"/>
    <w:rsid w:val="00273869"/>
    <w:rsid w:val="002A6358"/>
    <w:rsid w:val="002B1FB6"/>
    <w:rsid w:val="002C1663"/>
    <w:rsid w:val="002D2218"/>
    <w:rsid w:val="002D3E5A"/>
    <w:rsid w:val="002D71BF"/>
    <w:rsid w:val="002F14C5"/>
    <w:rsid w:val="002F74D9"/>
    <w:rsid w:val="003079CB"/>
    <w:rsid w:val="00317DCE"/>
    <w:rsid w:val="003204FA"/>
    <w:rsid w:val="00365EE9"/>
    <w:rsid w:val="003740D8"/>
    <w:rsid w:val="00384E2E"/>
    <w:rsid w:val="00385083"/>
    <w:rsid w:val="00431A34"/>
    <w:rsid w:val="0044045F"/>
    <w:rsid w:val="00443F3D"/>
    <w:rsid w:val="00466583"/>
    <w:rsid w:val="00475ACE"/>
    <w:rsid w:val="004A01DA"/>
    <w:rsid w:val="004A6CD9"/>
    <w:rsid w:val="004B0695"/>
    <w:rsid w:val="004C05CD"/>
    <w:rsid w:val="004D1187"/>
    <w:rsid w:val="004D1195"/>
    <w:rsid w:val="004D4F31"/>
    <w:rsid w:val="004D52A5"/>
    <w:rsid w:val="004E1DCD"/>
    <w:rsid w:val="004E7D21"/>
    <w:rsid w:val="00503411"/>
    <w:rsid w:val="00527428"/>
    <w:rsid w:val="005463DA"/>
    <w:rsid w:val="00550F50"/>
    <w:rsid w:val="00555F68"/>
    <w:rsid w:val="00563621"/>
    <w:rsid w:val="005754B6"/>
    <w:rsid w:val="00593A73"/>
    <w:rsid w:val="005A1DBF"/>
    <w:rsid w:val="005A4A61"/>
    <w:rsid w:val="005A672A"/>
    <w:rsid w:val="005C3AD9"/>
    <w:rsid w:val="005C3BC5"/>
    <w:rsid w:val="005C465A"/>
    <w:rsid w:val="005C5F78"/>
    <w:rsid w:val="005E0A75"/>
    <w:rsid w:val="005E57F6"/>
    <w:rsid w:val="005F5C3A"/>
    <w:rsid w:val="006002D8"/>
    <w:rsid w:val="006149B7"/>
    <w:rsid w:val="006255D3"/>
    <w:rsid w:val="006756A7"/>
    <w:rsid w:val="0069729E"/>
    <w:rsid w:val="006A3234"/>
    <w:rsid w:val="006B005E"/>
    <w:rsid w:val="006C029F"/>
    <w:rsid w:val="006E716F"/>
    <w:rsid w:val="006E7A8E"/>
    <w:rsid w:val="00711953"/>
    <w:rsid w:val="007152CB"/>
    <w:rsid w:val="00720796"/>
    <w:rsid w:val="00724157"/>
    <w:rsid w:val="007315B7"/>
    <w:rsid w:val="00735F2C"/>
    <w:rsid w:val="00740C12"/>
    <w:rsid w:val="0074452A"/>
    <w:rsid w:val="007459A2"/>
    <w:rsid w:val="00750B31"/>
    <w:rsid w:val="00751052"/>
    <w:rsid w:val="0075370D"/>
    <w:rsid w:val="0076667B"/>
    <w:rsid w:val="00772A6C"/>
    <w:rsid w:val="00784C88"/>
    <w:rsid w:val="007A4A0E"/>
    <w:rsid w:val="007A794F"/>
    <w:rsid w:val="007B1408"/>
    <w:rsid w:val="007C60C7"/>
    <w:rsid w:val="007D083B"/>
    <w:rsid w:val="007D5671"/>
    <w:rsid w:val="008039F8"/>
    <w:rsid w:val="0084005D"/>
    <w:rsid w:val="00861308"/>
    <w:rsid w:val="00861A1E"/>
    <w:rsid w:val="00877CB9"/>
    <w:rsid w:val="008855C7"/>
    <w:rsid w:val="008954E3"/>
    <w:rsid w:val="008A1CC5"/>
    <w:rsid w:val="008A299A"/>
    <w:rsid w:val="008A6009"/>
    <w:rsid w:val="008B2EC3"/>
    <w:rsid w:val="008B4052"/>
    <w:rsid w:val="008B4FE1"/>
    <w:rsid w:val="008B6713"/>
    <w:rsid w:val="008C7CC6"/>
    <w:rsid w:val="008F0AA7"/>
    <w:rsid w:val="008F3C9B"/>
    <w:rsid w:val="008F5375"/>
    <w:rsid w:val="00900A1E"/>
    <w:rsid w:val="0090557C"/>
    <w:rsid w:val="00911845"/>
    <w:rsid w:val="00913253"/>
    <w:rsid w:val="009137AA"/>
    <w:rsid w:val="00922753"/>
    <w:rsid w:val="00924DF6"/>
    <w:rsid w:val="00946049"/>
    <w:rsid w:val="00947715"/>
    <w:rsid w:val="0095117C"/>
    <w:rsid w:val="00967A97"/>
    <w:rsid w:val="0097100B"/>
    <w:rsid w:val="00973432"/>
    <w:rsid w:val="0098342A"/>
    <w:rsid w:val="00991A8F"/>
    <w:rsid w:val="00993555"/>
    <w:rsid w:val="009A58DF"/>
    <w:rsid w:val="009A7F8B"/>
    <w:rsid w:val="009C5492"/>
    <w:rsid w:val="009D3B80"/>
    <w:rsid w:val="009E2B09"/>
    <w:rsid w:val="009E4454"/>
    <w:rsid w:val="00A0753A"/>
    <w:rsid w:val="00A130E1"/>
    <w:rsid w:val="00A207F8"/>
    <w:rsid w:val="00A214E9"/>
    <w:rsid w:val="00A57643"/>
    <w:rsid w:val="00A62B86"/>
    <w:rsid w:val="00A65018"/>
    <w:rsid w:val="00A6557D"/>
    <w:rsid w:val="00A76623"/>
    <w:rsid w:val="00A932A7"/>
    <w:rsid w:val="00AB6C7A"/>
    <w:rsid w:val="00AC1DFA"/>
    <w:rsid w:val="00AD14CC"/>
    <w:rsid w:val="00AE033B"/>
    <w:rsid w:val="00B07B05"/>
    <w:rsid w:val="00B13949"/>
    <w:rsid w:val="00B15504"/>
    <w:rsid w:val="00B254CB"/>
    <w:rsid w:val="00B3248A"/>
    <w:rsid w:val="00B32A88"/>
    <w:rsid w:val="00B33621"/>
    <w:rsid w:val="00B424D5"/>
    <w:rsid w:val="00B50F4C"/>
    <w:rsid w:val="00B527B6"/>
    <w:rsid w:val="00B82E18"/>
    <w:rsid w:val="00B85E3E"/>
    <w:rsid w:val="00B97F5E"/>
    <w:rsid w:val="00BB480A"/>
    <w:rsid w:val="00BC1CA1"/>
    <w:rsid w:val="00BC7811"/>
    <w:rsid w:val="00BE7C7A"/>
    <w:rsid w:val="00C03CB0"/>
    <w:rsid w:val="00C32E6C"/>
    <w:rsid w:val="00C32E7A"/>
    <w:rsid w:val="00C42BCB"/>
    <w:rsid w:val="00C453B9"/>
    <w:rsid w:val="00C6517B"/>
    <w:rsid w:val="00C66109"/>
    <w:rsid w:val="00C7558F"/>
    <w:rsid w:val="00C852E2"/>
    <w:rsid w:val="00C942BE"/>
    <w:rsid w:val="00C943BA"/>
    <w:rsid w:val="00CA7C96"/>
    <w:rsid w:val="00CC0DD7"/>
    <w:rsid w:val="00CC690B"/>
    <w:rsid w:val="00CD2009"/>
    <w:rsid w:val="00CD3F32"/>
    <w:rsid w:val="00CD5386"/>
    <w:rsid w:val="00CE3343"/>
    <w:rsid w:val="00CF7D39"/>
    <w:rsid w:val="00D039BC"/>
    <w:rsid w:val="00D065C6"/>
    <w:rsid w:val="00D2042D"/>
    <w:rsid w:val="00D242B4"/>
    <w:rsid w:val="00D27A65"/>
    <w:rsid w:val="00D318DB"/>
    <w:rsid w:val="00D3575E"/>
    <w:rsid w:val="00D41EE4"/>
    <w:rsid w:val="00D42616"/>
    <w:rsid w:val="00D43302"/>
    <w:rsid w:val="00D443E6"/>
    <w:rsid w:val="00D4575F"/>
    <w:rsid w:val="00D5639B"/>
    <w:rsid w:val="00D632F4"/>
    <w:rsid w:val="00D80C57"/>
    <w:rsid w:val="00D814B2"/>
    <w:rsid w:val="00D861AF"/>
    <w:rsid w:val="00DB0B52"/>
    <w:rsid w:val="00DB1428"/>
    <w:rsid w:val="00DB5905"/>
    <w:rsid w:val="00DC0818"/>
    <w:rsid w:val="00DC3C49"/>
    <w:rsid w:val="00DC4AF8"/>
    <w:rsid w:val="00DE0766"/>
    <w:rsid w:val="00DE1D03"/>
    <w:rsid w:val="00DF1D43"/>
    <w:rsid w:val="00DF5FF5"/>
    <w:rsid w:val="00E01DC0"/>
    <w:rsid w:val="00E048BD"/>
    <w:rsid w:val="00E25955"/>
    <w:rsid w:val="00E274C9"/>
    <w:rsid w:val="00E36ED3"/>
    <w:rsid w:val="00E46EC0"/>
    <w:rsid w:val="00E50227"/>
    <w:rsid w:val="00E50720"/>
    <w:rsid w:val="00E54E2D"/>
    <w:rsid w:val="00E709E0"/>
    <w:rsid w:val="00E771B6"/>
    <w:rsid w:val="00E858A7"/>
    <w:rsid w:val="00E93A98"/>
    <w:rsid w:val="00E9643B"/>
    <w:rsid w:val="00EA1730"/>
    <w:rsid w:val="00EA20C9"/>
    <w:rsid w:val="00EB1729"/>
    <w:rsid w:val="00EB3076"/>
    <w:rsid w:val="00EB6FAC"/>
    <w:rsid w:val="00EC4003"/>
    <w:rsid w:val="00EC59C4"/>
    <w:rsid w:val="00ED7506"/>
    <w:rsid w:val="00EE2A73"/>
    <w:rsid w:val="00EE59DA"/>
    <w:rsid w:val="00EE7F84"/>
    <w:rsid w:val="00EF18DF"/>
    <w:rsid w:val="00F04A1A"/>
    <w:rsid w:val="00F14601"/>
    <w:rsid w:val="00F21F27"/>
    <w:rsid w:val="00F27380"/>
    <w:rsid w:val="00F358EB"/>
    <w:rsid w:val="00F36866"/>
    <w:rsid w:val="00F7575B"/>
    <w:rsid w:val="00F771CD"/>
    <w:rsid w:val="00F8400B"/>
    <w:rsid w:val="00FB1C5B"/>
    <w:rsid w:val="00FC3020"/>
    <w:rsid w:val="00FC4744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A2A581"/>
  <w15:docId w15:val="{592A861B-4183-4E91-A0B6-186EFD5D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1D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149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49B7"/>
  </w:style>
  <w:style w:type="paragraph" w:styleId="Zpat">
    <w:name w:val="footer"/>
    <w:basedOn w:val="Normln"/>
    <w:link w:val="ZpatChar"/>
    <w:uiPriority w:val="99"/>
    <w:rsid w:val="006149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49B7"/>
  </w:style>
  <w:style w:type="paragraph" w:styleId="Textbubliny">
    <w:name w:val="Balloon Text"/>
    <w:basedOn w:val="Normln"/>
    <w:link w:val="TextbublinyChar"/>
    <w:rsid w:val="006149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149B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14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servis@arservi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MSCZ\Smlouva%20o%20prodeji%20sklad.%20OV%20lo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2E9CB-02EC-48E3-8EC1-B6782D7C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prodeji sklad. OV lo</Template>
  <TotalTime>14</TotalTime>
  <Pages>2</Pages>
  <Words>316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gedas ČR s.r.o.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Širůček</dc:creator>
  <cp:keywords/>
  <dc:description/>
  <cp:lastModifiedBy>Polomis David</cp:lastModifiedBy>
  <cp:revision>10</cp:revision>
  <cp:lastPrinted>2022-11-24T11:19:00Z</cp:lastPrinted>
  <dcterms:created xsi:type="dcterms:W3CDTF">2023-01-23T08:26:00Z</dcterms:created>
  <dcterms:modified xsi:type="dcterms:W3CDTF">2023-01-23T10:10:00Z</dcterms:modified>
</cp:coreProperties>
</file>