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289B" w14:textId="77777777" w:rsidR="001A2A2B" w:rsidRPr="006653C9" w:rsidRDefault="001A2A2B" w:rsidP="001A2A2B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  <w:lang w:val="en-US"/>
        </w:rPr>
      </w:pPr>
      <w:r>
        <w:rPr>
          <w:rFonts w:ascii="Calibri" w:hAnsi="Calibri" w:cs="Calibri"/>
          <w:color w:val="auto"/>
          <w:sz w:val="44"/>
          <w:szCs w:val="44"/>
          <w:lang w:val="en-US"/>
        </w:rPr>
        <w:t>Contract assignment consent</w:t>
      </w:r>
    </w:p>
    <w:p w14:paraId="05E4B148" w14:textId="77777777" w:rsidR="001A2A2B" w:rsidRPr="006653C9" w:rsidRDefault="001A2A2B" w:rsidP="001A2A2B">
      <w:pPr>
        <w:spacing w:after="200"/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Company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/ Organiza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tion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:</w:t>
      </w:r>
    </w:p>
    <w:p w14:paraId="3171CB02" w14:textId="576F9941" w:rsidR="001A2A2B" w:rsidRPr="006653C9" w:rsidRDefault="003C4372" w:rsidP="001A2A2B">
      <w:pPr>
        <w:spacing w:after="200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INSTALACE Praha</w:t>
      </w:r>
      <w:r w:rsidR="001A2A2B" w:rsidRPr="006653C9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,</w:t>
      </w:r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spol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. s. r. o</w:t>
      </w:r>
      <w:proofErr w:type="gramStart"/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.,</w:t>
      </w:r>
      <w:proofErr w:type="gramEnd"/>
      <w:r w:rsidR="001A2A2B" w:rsidRPr="006653C9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</w:p>
    <w:p w14:paraId="7585D9E0" w14:textId="2F606802" w:rsidR="001A2A2B" w:rsidRPr="006653C9" w:rsidRDefault="001A2A2B" w:rsidP="001A2A2B">
      <w:pPr>
        <w:spacing w:after="200"/>
        <w:rPr>
          <w:rFonts w:ascii="Calibri" w:hAnsi="Calibri" w:cs="Calibri"/>
          <w:bCs/>
          <w:color w:val="auto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seated</w:t>
      </w:r>
      <w:proofErr w:type="gramEnd"/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Truhlářská</w:t>
      </w:r>
      <w:proofErr w:type="spellEnd"/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1108/3, </w:t>
      </w:r>
      <w:proofErr w:type="spellStart"/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Nové</w:t>
      </w:r>
      <w:proofErr w:type="spellEnd"/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Město</w:t>
      </w:r>
      <w:proofErr w:type="spellEnd"/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, 110 00 Praha 1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, </w:t>
      </w:r>
    </w:p>
    <w:p w14:paraId="2B045186" w14:textId="54A7D870" w:rsidR="001A2A2B" w:rsidRPr="006653C9" w:rsidRDefault="001A2A2B" w:rsidP="001A2A2B">
      <w:pPr>
        <w:spacing w:after="200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Id No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: </w:t>
      </w:r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458 040 371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,</w:t>
      </w:r>
    </w:p>
    <w:p w14:paraId="5FB851ED" w14:textId="77777777" w:rsidR="001A2A2B" w:rsidRPr="006653C9" w:rsidRDefault="001A2A2B" w:rsidP="001A2A2B">
      <w:pPr>
        <w:spacing w:after="360"/>
        <w:rPr>
          <w:rFonts w:ascii="Calibri" w:hAnsi="Calibri" w:cs="Calibri"/>
          <w:color w:val="auto"/>
          <w:sz w:val="24"/>
          <w:szCs w:val="24"/>
          <w:lang w:val="en-US"/>
        </w:rPr>
      </w:pP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(</w:t>
      </w:r>
      <w:proofErr w:type="gramStart"/>
      <w:r>
        <w:rPr>
          <w:rFonts w:ascii="Calibri" w:hAnsi="Calibri" w:cs="Calibri"/>
          <w:color w:val="auto"/>
          <w:sz w:val="24"/>
          <w:szCs w:val="24"/>
          <w:lang w:val="en-US"/>
        </w:rPr>
        <w:t>hereinafter</w:t>
      </w:r>
      <w:proofErr w:type="gramEnd"/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„</w:t>
      </w:r>
      <w:r>
        <w:rPr>
          <w:rFonts w:ascii="Calibri" w:hAnsi="Calibri" w:cs="Calibri"/>
          <w:b/>
          <w:color w:val="auto"/>
          <w:sz w:val="24"/>
          <w:szCs w:val="24"/>
          <w:lang w:val="en-US"/>
        </w:rPr>
        <w:t>Company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“)</w:t>
      </w:r>
    </w:p>
    <w:p w14:paraId="3D2BDF8B" w14:textId="77777777" w:rsidR="001A2A2B" w:rsidRPr="006653C9" w:rsidRDefault="001A2A2B" w:rsidP="001A2A2B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Hereby in accordance with Sec.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1895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par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. 1 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nd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Sec.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1897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par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. 1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of the Czech Act No 89/2012 Coll., Civil Code, provides consent</w:t>
      </w:r>
    </w:p>
    <w:p w14:paraId="572BA74B" w14:textId="77777777" w:rsidR="001A2A2B" w:rsidRPr="006653C9" w:rsidRDefault="001A2A2B" w:rsidP="001A2A2B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With the assignment of the below identified contract/ agreement concluded between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the Company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nd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Fyzikální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ústav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AV ČR,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v.v.i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.,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Id No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: 68378271, s</w:t>
      </w:r>
      <w:r>
        <w:rPr>
          <w:rFonts w:ascii="Calibri" w:hAnsi="Calibri" w:cs="Calibri"/>
          <w:color w:val="auto"/>
          <w:sz w:val="24"/>
          <w:szCs w:val="24"/>
          <w:lang w:val="en-US"/>
        </w:rPr>
        <w:t>eated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Na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Slovance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1999/2,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ZIP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182 00, Praha 8</w:t>
      </w:r>
      <w:r>
        <w:rPr>
          <w:rFonts w:ascii="Calibri" w:hAnsi="Calibri" w:cs="Calibri"/>
          <w:color w:val="auto"/>
          <w:sz w:val="24"/>
          <w:szCs w:val="24"/>
          <w:lang w:val="en-US"/>
        </w:rPr>
        <w:t>, Czech Republic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hereinafter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„</w:t>
      </w:r>
      <w:r w:rsidRPr="006653C9">
        <w:rPr>
          <w:rFonts w:ascii="Calibri" w:hAnsi="Calibri" w:cs="Calibri"/>
          <w:b/>
          <w:color w:val="auto"/>
          <w:sz w:val="24"/>
          <w:szCs w:val="24"/>
          <w:lang w:val="en-US"/>
        </w:rPr>
        <w:t>FZÚ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“), </w:t>
      </w:r>
    </w:p>
    <w:p w14:paraId="40BDD33E" w14:textId="2D134263" w:rsidR="001A2A2B" w:rsidRPr="006653C9" w:rsidRDefault="001A2A2B" w:rsidP="001A2A2B">
      <w:pPr>
        <w:rPr>
          <w:rFonts w:ascii="Calibri" w:hAnsi="Calibri" w:cs="Calibri"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Contract </w:t>
      </w:r>
      <w:proofErr w:type="gramStart"/>
      <w:r>
        <w:rPr>
          <w:rFonts w:ascii="Calibri" w:hAnsi="Calibri" w:cs="Calibri"/>
          <w:color w:val="auto"/>
          <w:sz w:val="24"/>
          <w:szCs w:val="24"/>
          <w:lang w:val="en-US"/>
        </w:rPr>
        <w:t>dated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:</w:t>
      </w:r>
      <w:proofErr w:type="gram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3C4372" w:rsidRP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19.11.2022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,</w:t>
      </w:r>
    </w:p>
    <w:p w14:paraId="4D5DDA0C" w14:textId="59F9AD7C" w:rsidR="001A2A2B" w:rsidRPr="006653C9" w:rsidRDefault="001A2A2B" w:rsidP="001A2A2B">
      <w:pPr>
        <w:rPr>
          <w:rFonts w:ascii="Calibri" w:hAnsi="Calibri" w:cs="Calibri"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Subject matter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: </w:t>
      </w:r>
      <w:r w:rsidR="003C4372" w:rsidRP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Central heating and cooling services 2021 - 2025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,</w:t>
      </w:r>
    </w:p>
    <w:p w14:paraId="2482E71C" w14:textId="2DF339E8" w:rsidR="001A2A2B" w:rsidRPr="006653C9" w:rsidRDefault="001A2A2B" w:rsidP="001A2A2B">
      <w:pPr>
        <w:spacing w:after="360"/>
        <w:rPr>
          <w:rFonts w:ascii="Calibri" w:hAnsi="Calibri" w:cs="Calibri"/>
          <w:color w:val="auto"/>
          <w:sz w:val="24"/>
          <w:szCs w:val="24"/>
          <w:lang w:val="en-US"/>
        </w:rPr>
      </w:pP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FZÚ</w:t>
      </w: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number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: </w:t>
      </w:r>
      <w:r w:rsidR="003C4372">
        <w:rPr>
          <w:rFonts w:ascii="Calibri" w:hAnsi="Calibri" w:cs="Calibri"/>
          <w:bCs/>
          <w:color w:val="auto"/>
          <w:sz w:val="24"/>
          <w:szCs w:val="24"/>
          <w:lang w:val="en-US"/>
        </w:rPr>
        <w:t>S22-185E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,</w:t>
      </w:r>
    </w:p>
    <w:p w14:paraId="4CE8F476" w14:textId="77777777" w:rsidR="001A2A2B" w:rsidRPr="006653C9" w:rsidRDefault="001A2A2B" w:rsidP="001A2A2B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From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FZÚ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to the organization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The Extreme Light Infrastructure ERIC,</w:t>
      </w:r>
      <w:r w:rsidRPr="006653C9">
        <w:rPr>
          <w:rFonts w:ascii="Calibri" w:hAnsi="Calibri" w:cs="Calibri"/>
          <w:color w:val="auto"/>
          <w:lang w:val="en-US"/>
        </w:rPr>
        <w:t xml:space="preserve">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se</w:t>
      </w:r>
      <w:r>
        <w:rPr>
          <w:rFonts w:ascii="Calibri" w:hAnsi="Calibri" w:cs="Calibri"/>
          <w:color w:val="auto"/>
          <w:sz w:val="24"/>
          <w:szCs w:val="24"/>
          <w:lang w:val="en-US"/>
        </w:rPr>
        <w:t>ated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Za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Radnicí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835, </w:t>
      </w:r>
      <w:proofErr w:type="spellStart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Dolní</w:t>
      </w:r>
      <w:proofErr w:type="spellEnd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Břežany,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ZIP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252 41, I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d No: </w:t>
      </w:r>
      <w:r w:rsidRPr="006653C9">
        <w:rPr>
          <w:rFonts w:ascii="Calibri" w:hAnsi="Calibri" w:cs="Calibri"/>
          <w:color w:val="auto"/>
          <w:shd w:val="clear" w:color="auto" w:fill="FFFFFF"/>
          <w:lang w:val="en-US"/>
        </w:rPr>
        <w:t xml:space="preserve">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10974938.</w:t>
      </w:r>
    </w:p>
    <w:p w14:paraId="1FF74429" w14:textId="77777777" w:rsidR="001A2A2B" w:rsidRPr="006653C9" w:rsidRDefault="001A2A2B" w:rsidP="00AA103A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The Company shall send electronic invoices issued under the above identified contract/ </w:t>
      </w:r>
      <w:proofErr w:type="gramStart"/>
      <w:r>
        <w:rPr>
          <w:rFonts w:ascii="Calibri" w:hAnsi="Calibri" w:cs="Calibri"/>
          <w:color w:val="auto"/>
          <w:sz w:val="24"/>
          <w:szCs w:val="24"/>
          <w:lang w:val="en-US"/>
        </w:rPr>
        <w:t>agreement  to</w:t>
      </w:r>
      <w:proofErr w:type="gramEnd"/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the email address </w:t>
      </w:r>
      <w:hyperlink r:id="rId8" w:history="1">
        <w:r w:rsidRPr="006653C9">
          <w:rPr>
            <w:rStyle w:val="Hypertextovodkaz"/>
            <w:rFonts w:ascii="Calibri" w:hAnsi="Calibri" w:cs="Calibri"/>
            <w:lang w:val="en-US"/>
          </w:rPr>
          <w:t>efaktury@eli-beams.eu</w:t>
        </w:r>
      </w:hyperlink>
      <w:r w:rsidR="00AA103A">
        <w:rPr>
          <w:rFonts w:ascii="Calibri" w:hAnsi="Calibri" w:cs="Calibri"/>
          <w:color w:val="auto"/>
          <w:sz w:val="24"/>
          <w:szCs w:val="24"/>
          <w:lang w:val="en-US"/>
        </w:rPr>
        <w:t>.</w:t>
      </w:r>
    </w:p>
    <w:p w14:paraId="6BFEA4F2" w14:textId="77777777" w:rsidR="001A2A2B" w:rsidRPr="006653C9" w:rsidRDefault="001A2A2B" w:rsidP="001A2A2B">
      <w:pPr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230ABFC4" w14:textId="3DB28765" w:rsidR="001A2A2B" w:rsidRPr="006653C9" w:rsidRDefault="001A2A2B" w:rsidP="00AA103A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In</w:t>
      </w:r>
      <w:r w:rsidR="00591368">
        <w:rPr>
          <w:rFonts w:ascii="Calibri" w:hAnsi="Calibri" w:cs="Calibri"/>
          <w:color w:val="auto"/>
          <w:sz w:val="24"/>
          <w:szCs w:val="24"/>
          <w:lang w:val="en-US"/>
        </w:rPr>
        <w:t xml:space="preserve"> Prague on</w:t>
      </w:r>
      <w:bookmarkStart w:id="0" w:name="_GoBack"/>
      <w:bookmarkEnd w:id="0"/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591368">
        <w:rPr>
          <w:rFonts w:ascii="Calibri" w:hAnsi="Calibri" w:cs="Calibri"/>
          <w:color w:val="auto"/>
          <w:sz w:val="24"/>
          <w:szCs w:val="24"/>
          <w:lang w:val="en-US"/>
        </w:rPr>
        <w:t>21.1.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202</w:t>
      </w:r>
      <w:r w:rsidR="00AA103A">
        <w:rPr>
          <w:rFonts w:ascii="Calibri" w:hAnsi="Calibri" w:cs="Calibri"/>
          <w:color w:val="auto"/>
          <w:sz w:val="24"/>
          <w:szCs w:val="24"/>
          <w:lang w:val="en-US"/>
        </w:rPr>
        <w:t>3</w:t>
      </w:r>
    </w:p>
    <w:p w14:paraId="6E6B92C0" w14:textId="77777777" w:rsidR="001A2A2B" w:rsidRPr="006653C9" w:rsidRDefault="001A2A2B" w:rsidP="001A2A2B">
      <w:pPr>
        <w:pStyle w:val="Textkomente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2FE9B3B5" w14:textId="77777777" w:rsidR="001A2A2B" w:rsidRPr="006653C9" w:rsidRDefault="001A2A2B" w:rsidP="001A2A2B">
      <w:pPr>
        <w:pStyle w:val="Textkomente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339FE638" w14:textId="77777777" w:rsidR="001A2A2B" w:rsidRPr="006653C9" w:rsidRDefault="001A2A2B" w:rsidP="001A2A2B">
      <w:pPr>
        <w:pStyle w:val="Textkomente"/>
        <w:rPr>
          <w:rFonts w:ascii="Calibri" w:hAnsi="Calibri" w:cs="Calibri"/>
          <w:color w:val="auto"/>
          <w:sz w:val="24"/>
          <w:szCs w:val="24"/>
          <w:lang w:val="en-US"/>
        </w:rPr>
      </w:pP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____________________</w:t>
      </w:r>
    </w:p>
    <w:p w14:paraId="184FC66B" w14:textId="4C05DBF6" w:rsidR="001A2A2B" w:rsidRPr="00591368" w:rsidRDefault="00591368" w:rsidP="001A2A2B">
      <w:pPr>
        <w:rPr>
          <w:rFonts w:ascii="Calibri" w:hAnsi="Calibri" w:cs="Calibri"/>
          <w:color w:val="auto"/>
          <w:sz w:val="24"/>
          <w:szCs w:val="24"/>
          <w:lang w:val="en-US"/>
        </w:rPr>
      </w:pPr>
      <w:r w:rsidRPr="00591368">
        <w:rPr>
          <w:rFonts w:ascii="Calibri" w:hAnsi="Calibri" w:cs="Calibri"/>
          <w:color w:val="auto"/>
          <w:sz w:val="24"/>
          <w:szCs w:val="24"/>
          <w:lang w:val="en-US"/>
        </w:rPr>
        <w:t xml:space="preserve">Ing. Jaroslav </w:t>
      </w:r>
      <w:proofErr w:type="spellStart"/>
      <w:r w:rsidRPr="00591368">
        <w:rPr>
          <w:rFonts w:ascii="Calibri" w:hAnsi="Calibri" w:cs="Calibri"/>
          <w:color w:val="auto"/>
          <w:sz w:val="24"/>
          <w:szCs w:val="24"/>
          <w:lang w:val="en-US"/>
        </w:rPr>
        <w:t>Štoček</w:t>
      </w:r>
      <w:proofErr w:type="spellEnd"/>
    </w:p>
    <w:p w14:paraId="477BA2B4" w14:textId="62D8491A" w:rsidR="001A2A2B" w:rsidRPr="006653C9" w:rsidRDefault="00591368" w:rsidP="001A2A2B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CEO</w:t>
      </w:r>
    </w:p>
    <w:p w14:paraId="6D1DB731" w14:textId="77777777" w:rsidR="00EA45DB" w:rsidRPr="001A2A2B" w:rsidRDefault="00EA45DB" w:rsidP="001A2A2B"/>
    <w:sectPr w:rsidR="00EA45DB" w:rsidRPr="001A2A2B" w:rsidSect="005169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06" w:bottom="156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BB64" w14:textId="77777777" w:rsidR="00F30DED" w:rsidRDefault="00F30DED" w:rsidP="00C95A04">
      <w:pPr>
        <w:spacing w:after="0" w:line="240" w:lineRule="auto"/>
      </w:pPr>
      <w:r>
        <w:separator/>
      </w:r>
    </w:p>
  </w:endnote>
  <w:endnote w:type="continuationSeparator" w:id="0">
    <w:p w14:paraId="4DDFB1ED" w14:textId="77777777" w:rsidR="00F30DED" w:rsidRDefault="00F30DED" w:rsidP="00C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183020"/>
      <w:docPartObj>
        <w:docPartGallery w:val="Page Numbers (Bottom of Page)"/>
        <w:docPartUnique/>
      </w:docPartObj>
    </w:sdtPr>
    <w:sdtEndPr/>
    <w:sdtContent>
      <w:p w14:paraId="0F4A83DC" w14:textId="77777777" w:rsidR="0090553C" w:rsidRDefault="0090553C">
        <w:pPr>
          <w:pStyle w:val="Zpat"/>
          <w:jc w:val="right"/>
        </w:pPr>
      </w:p>
      <w:p w14:paraId="38B154AE" w14:textId="77777777" w:rsidR="0090553C" w:rsidRDefault="0090553C">
        <w:pPr>
          <w:pStyle w:val="Zpat"/>
          <w:jc w:val="right"/>
        </w:pPr>
      </w:p>
      <w:p w14:paraId="060A752D" w14:textId="77777777" w:rsidR="0090553C" w:rsidRDefault="0090553C">
        <w:pPr>
          <w:pStyle w:val="Zpat"/>
          <w:jc w:val="right"/>
        </w:pPr>
      </w:p>
      <w:p w14:paraId="5A3DEA48" w14:textId="77777777" w:rsidR="0090553C" w:rsidRDefault="0090553C">
        <w:pPr>
          <w:pStyle w:val="Zpat"/>
          <w:jc w:val="right"/>
        </w:pPr>
      </w:p>
      <w:p w14:paraId="1451A912" w14:textId="77777777" w:rsidR="0090553C" w:rsidRDefault="0090553C" w:rsidP="00A66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2B">
          <w:rPr>
            <w:noProof/>
          </w:rPr>
          <w:t>2</w:t>
        </w:r>
        <w:r>
          <w:fldChar w:fldCharType="end"/>
        </w:r>
      </w:p>
    </w:sdtContent>
  </w:sdt>
  <w:p w14:paraId="1BCFD402" w14:textId="77777777" w:rsidR="0090553C" w:rsidRDefault="009055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067514"/>
      <w:docPartObj>
        <w:docPartGallery w:val="Page Numbers (Bottom of Page)"/>
        <w:docPartUnique/>
      </w:docPartObj>
    </w:sdtPr>
    <w:sdtEndPr/>
    <w:sdtContent>
      <w:p w14:paraId="3C885500" w14:textId="77777777" w:rsidR="005640D1" w:rsidRDefault="005640D1" w:rsidP="005640D1">
        <w:pPr>
          <w:pStyle w:val="Zpat"/>
          <w:jc w:val="right"/>
        </w:pPr>
      </w:p>
      <w:p w14:paraId="5531C4BB" w14:textId="77777777" w:rsidR="005640D1" w:rsidRDefault="005640D1" w:rsidP="005640D1">
        <w:pPr>
          <w:pStyle w:val="Zpat"/>
          <w:jc w:val="right"/>
        </w:pPr>
      </w:p>
      <w:p w14:paraId="71550AB4" w14:textId="77777777" w:rsidR="005640D1" w:rsidRDefault="0033391A" w:rsidP="005640D1">
        <w:pPr>
          <w:pStyle w:val="Zpat"/>
          <w:jc w:val="right"/>
        </w:pPr>
        <w:r w:rsidRPr="000508ED">
          <w:rPr>
            <w:noProof/>
            <w:color w:val="FE5000"/>
            <w:lang w:eastAsia="cs-CZ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42D01E0E" wp14:editId="451DD03C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38100</wp:posOffset>
                  </wp:positionV>
                  <wp:extent cx="6176645" cy="0"/>
                  <wp:effectExtent l="0" t="0" r="0" b="0"/>
                  <wp:wrapNone/>
                  <wp:docPr id="2" name="Egyenes összekötő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766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E5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4947422" id="Egyenes összekötő 2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pt,3pt" to="48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" strokecolor="#fe5000" strokeweight="1.5pt">
                  <v:stroke joinstyle="miter"/>
                  <w10:wrap anchorx="margin"/>
                </v:line>
              </w:pict>
            </mc:Fallback>
          </mc:AlternateContent>
        </w:r>
        <w:r w:rsidR="004134C3" w:rsidRPr="0090553C">
          <w:rPr>
            <w:noProof/>
            <w:lang w:eastAsia="cs-CZ"/>
          </w:rPr>
          <mc:AlternateContent>
            <mc:Choice Requires="wps">
              <w:drawing>
                <wp:anchor distT="45720" distB="45720" distL="114300" distR="114300" simplePos="0" relativeHeight="251682816" behindDoc="0" locked="0" layoutInCell="1" allowOverlap="1" wp14:anchorId="23CA5CC6" wp14:editId="2555DCA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85725</wp:posOffset>
                  </wp:positionV>
                  <wp:extent cx="6177915" cy="257175"/>
                  <wp:effectExtent l="0" t="0" r="0" b="0"/>
                  <wp:wrapNone/>
                  <wp:docPr id="217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7791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E48B5" w14:textId="77777777" w:rsidR="0090553C" w:rsidRPr="004134C3" w:rsidRDefault="0090553C" w:rsidP="004134C3">
                              <w:pPr>
                                <w:pStyle w:val="Zpa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4134C3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>ELI ERIC:</w:t>
                              </w:r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 xml:space="preserve">  Za Radnicí 835 Dolní Břežany, 252 41</w:t>
                              </w:r>
                              <w:r w:rsidR="0053635F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>,</w:t>
                              </w:r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 xml:space="preserve"> Czech Republic  </w:t>
                              </w:r>
                              <w:r w:rsidRPr="000508ED">
                                <w:rPr>
                                  <w:color w:val="FE5000"/>
                                  <w:sz w:val="18"/>
                                  <w:szCs w:val="18"/>
                                  <w:lang w:eastAsia="hu-HU"/>
                                </w:rPr>
                                <w:t>I</w:t>
                              </w:r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 xml:space="preserve">  </w:t>
                              </w:r>
                              <w:proofErr w:type="gramStart"/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>www.eli-laser</w:t>
                              </w:r>
                              <w:proofErr w:type="gramEnd"/>
                              <w:r w:rsidRPr="004134C3"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hu-HU"/>
                                </w:rPr>
                                <w:t>.eu</w:t>
                              </w:r>
                            </w:p>
                            <w:p w14:paraId="5B382C62" w14:textId="77777777" w:rsidR="0090553C" w:rsidRDefault="0090553C" w:rsidP="004134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3CA5CC6"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left:0;text-align:left;margin-left:-.8pt;margin-top:6.75pt;width:486.4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" filled="f" stroked="f">
                  <v:textbox>
                    <w:txbxContent>
                      <w:p w14:paraId="69FE48B5" w14:textId="77777777" w:rsidR="0090553C" w:rsidRPr="004134C3" w:rsidRDefault="0090553C" w:rsidP="004134C3">
                        <w:pPr>
                          <w:pStyle w:val="Zpat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</w:pPr>
                        <w:r w:rsidRPr="004134C3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>ELI ERIC:</w:t>
                        </w:r>
                        <w:r w:rsidRPr="004134C3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 xml:space="preserve">  Za Radnicí 835 Dolní Břežany, 252 41</w:t>
                        </w:r>
                        <w:r w:rsidR="0053635F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>,</w:t>
                        </w:r>
                        <w:r w:rsidRPr="004134C3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 xml:space="preserve"> Czech Republic  </w:t>
                        </w:r>
                        <w:r w:rsidRPr="000508ED">
                          <w:rPr>
                            <w:color w:val="FE5000"/>
                            <w:sz w:val="18"/>
                            <w:szCs w:val="18"/>
                            <w:lang w:eastAsia="hu-HU"/>
                          </w:rPr>
                          <w:t>I</w:t>
                        </w:r>
                        <w:r w:rsidRPr="004134C3">
                          <w:rPr>
                            <w:color w:val="000000" w:themeColor="text1"/>
                            <w:sz w:val="18"/>
                            <w:szCs w:val="18"/>
                            <w:lang w:eastAsia="hu-HU"/>
                          </w:rPr>
                          <w:t xml:space="preserve">  www.eli-laser.eu</w:t>
                        </w:r>
                      </w:p>
                      <w:p w14:paraId="5B382C62" w14:textId="77777777" w:rsidR="0090553C" w:rsidRDefault="0090553C" w:rsidP="004134C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6688943F" w14:textId="77777777" w:rsidR="005640D1" w:rsidRDefault="005640D1" w:rsidP="005640D1">
        <w:pPr>
          <w:pStyle w:val="Zpat"/>
          <w:jc w:val="right"/>
        </w:pPr>
      </w:p>
      <w:p w14:paraId="20AC34A4" w14:textId="77777777" w:rsidR="005640D1" w:rsidRDefault="00591368" w:rsidP="004134C3">
        <w:pPr>
          <w:pStyle w:val="Zpat"/>
          <w:jc w:val="center"/>
        </w:pPr>
      </w:p>
    </w:sdtContent>
  </w:sdt>
  <w:p w14:paraId="096C45CF" w14:textId="77777777" w:rsidR="0090553C" w:rsidRDefault="0090553C" w:rsidP="0090553C">
    <w:pPr>
      <w:pStyle w:val="Zpat"/>
    </w:pPr>
    <w:r>
      <w:tab/>
    </w:r>
    <w:r>
      <w:tab/>
    </w:r>
  </w:p>
  <w:p w14:paraId="19BEBB97" w14:textId="77777777" w:rsidR="00AC315C" w:rsidRPr="00066FA9" w:rsidRDefault="00AC315C" w:rsidP="00066FA9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D0E8" w14:textId="77777777" w:rsidR="00F30DED" w:rsidRDefault="00F30DED" w:rsidP="00C95A04">
      <w:pPr>
        <w:spacing w:after="0" w:line="240" w:lineRule="auto"/>
      </w:pPr>
      <w:r>
        <w:separator/>
      </w:r>
    </w:p>
  </w:footnote>
  <w:footnote w:type="continuationSeparator" w:id="0">
    <w:p w14:paraId="69614097" w14:textId="77777777" w:rsidR="00F30DED" w:rsidRDefault="00F30DED" w:rsidP="00C9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9A62" w14:textId="77777777" w:rsidR="00C95A04" w:rsidRDefault="00C95A04">
    <w:pPr>
      <w:pStyle w:val="Zhlav"/>
    </w:pPr>
  </w:p>
  <w:p w14:paraId="23DD506F" w14:textId="77777777" w:rsidR="00C95A04" w:rsidRDefault="005169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98176" behindDoc="0" locked="0" layoutInCell="1" allowOverlap="1" wp14:anchorId="4E026DDC" wp14:editId="4E3D6690">
          <wp:simplePos x="0" y="0"/>
          <wp:positionH relativeFrom="column">
            <wp:posOffset>23277</wp:posOffset>
          </wp:positionH>
          <wp:positionV relativeFrom="paragraph">
            <wp:posOffset>301625</wp:posOffset>
          </wp:positionV>
          <wp:extent cx="1557655" cy="732790"/>
          <wp:effectExtent l="0" t="0" r="4445" b="0"/>
          <wp:wrapNone/>
          <wp:docPr id="4" name="Ábr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br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89E5" w14:textId="77777777" w:rsidR="006A7007" w:rsidRDefault="006A7007" w:rsidP="008E4935">
    <w:pPr>
      <w:pStyle w:val="Zhlav"/>
    </w:pPr>
  </w:p>
  <w:p w14:paraId="47E8EB03" w14:textId="77777777" w:rsidR="008E4935" w:rsidRDefault="008E4935" w:rsidP="008E4935">
    <w:pPr>
      <w:pStyle w:val="Zhlav"/>
    </w:pPr>
  </w:p>
  <w:p w14:paraId="4D8C9D3E" w14:textId="77777777" w:rsidR="008E4935" w:rsidRDefault="000B45FF" w:rsidP="008E4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96128" behindDoc="0" locked="0" layoutInCell="1" allowOverlap="1" wp14:anchorId="249493C2" wp14:editId="72F52D19">
          <wp:simplePos x="0" y="0"/>
          <wp:positionH relativeFrom="column">
            <wp:posOffset>889</wp:posOffset>
          </wp:positionH>
          <wp:positionV relativeFrom="paragraph">
            <wp:posOffset>157121</wp:posOffset>
          </wp:positionV>
          <wp:extent cx="1558394" cy="733205"/>
          <wp:effectExtent l="0" t="0" r="3810" b="0"/>
          <wp:wrapNone/>
          <wp:docPr id="3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br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394" cy="73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9347C" w14:textId="77777777" w:rsidR="008E4935" w:rsidRDefault="008E4935" w:rsidP="008E4935">
    <w:pPr>
      <w:pStyle w:val="Zhlav"/>
    </w:pPr>
  </w:p>
  <w:p w14:paraId="12DF2E2D" w14:textId="77777777" w:rsidR="008E4935" w:rsidRDefault="008E4935" w:rsidP="008E4935">
    <w:pPr>
      <w:pStyle w:val="Zhlav"/>
    </w:pPr>
  </w:p>
  <w:p w14:paraId="16FB1F82" w14:textId="77777777" w:rsidR="008E4935" w:rsidRDefault="008E4935" w:rsidP="008E4935">
    <w:pPr>
      <w:pStyle w:val="Zhlav"/>
    </w:pPr>
  </w:p>
  <w:p w14:paraId="3AF489AE" w14:textId="77777777" w:rsidR="008E4935" w:rsidRDefault="008E4935" w:rsidP="008E4935">
    <w:pPr>
      <w:pStyle w:val="Zhlav"/>
    </w:pPr>
  </w:p>
  <w:p w14:paraId="5252AEAD" w14:textId="77777777" w:rsidR="00C95A04" w:rsidRDefault="00C95A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495"/>
    <w:multiLevelType w:val="hybridMultilevel"/>
    <w:tmpl w:val="DBA2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61B"/>
    <w:multiLevelType w:val="hybridMultilevel"/>
    <w:tmpl w:val="C9881090"/>
    <w:lvl w:ilvl="0" w:tplc="38243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BA"/>
    <w:rsid w:val="00004B9C"/>
    <w:rsid w:val="000249E6"/>
    <w:rsid w:val="00037B75"/>
    <w:rsid w:val="000508ED"/>
    <w:rsid w:val="00066FA9"/>
    <w:rsid w:val="00067E44"/>
    <w:rsid w:val="00085730"/>
    <w:rsid w:val="000B45FF"/>
    <w:rsid w:val="0011038C"/>
    <w:rsid w:val="001202FA"/>
    <w:rsid w:val="00123AC7"/>
    <w:rsid w:val="00134880"/>
    <w:rsid w:val="001A1D26"/>
    <w:rsid w:val="001A2A2B"/>
    <w:rsid w:val="001D692C"/>
    <w:rsid w:val="001F0F5A"/>
    <w:rsid w:val="00205826"/>
    <w:rsid w:val="00280AAE"/>
    <w:rsid w:val="00282158"/>
    <w:rsid w:val="002D0130"/>
    <w:rsid w:val="002D025F"/>
    <w:rsid w:val="0032046B"/>
    <w:rsid w:val="0033391A"/>
    <w:rsid w:val="003369E8"/>
    <w:rsid w:val="00386522"/>
    <w:rsid w:val="003C4372"/>
    <w:rsid w:val="003C56E4"/>
    <w:rsid w:val="003F1B47"/>
    <w:rsid w:val="004134C3"/>
    <w:rsid w:val="004674FF"/>
    <w:rsid w:val="00474875"/>
    <w:rsid w:val="00482BE5"/>
    <w:rsid w:val="00497AA8"/>
    <w:rsid w:val="004A4F78"/>
    <w:rsid w:val="004E3D2E"/>
    <w:rsid w:val="00505624"/>
    <w:rsid w:val="0051693E"/>
    <w:rsid w:val="0052676E"/>
    <w:rsid w:val="00535743"/>
    <w:rsid w:val="0053635F"/>
    <w:rsid w:val="005475F1"/>
    <w:rsid w:val="005640D1"/>
    <w:rsid w:val="0059041C"/>
    <w:rsid w:val="00591368"/>
    <w:rsid w:val="005C5D05"/>
    <w:rsid w:val="005E6EA0"/>
    <w:rsid w:val="005F0F60"/>
    <w:rsid w:val="005F6C3A"/>
    <w:rsid w:val="00613DCF"/>
    <w:rsid w:val="00614ACF"/>
    <w:rsid w:val="00630E57"/>
    <w:rsid w:val="00636D9F"/>
    <w:rsid w:val="006535BA"/>
    <w:rsid w:val="00663FAF"/>
    <w:rsid w:val="00670D6E"/>
    <w:rsid w:val="006A7007"/>
    <w:rsid w:val="006B366A"/>
    <w:rsid w:val="00701670"/>
    <w:rsid w:val="007057A4"/>
    <w:rsid w:val="00723F7E"/>
    <w:rsid w:val="007617D0"/>
    <w:rsid w:val="007E7E24"/>
    <w:rsid w:val="00856B3D"/>
    <w:rsid w:val="008C5217"/>
    <w:rsid w:val="008C7883"/>
    <w:rsid w:val="008C7E96"/>
    <w:rsid w:val="008D4A10"/>
    <w:rsid w:val="008E4935"/>
    <w:rsid w:val="0090553C"/>
    <w:rsid w:val="0091067D"/>
    <w:rsid w:val="00942A4A"/>
    <w:rsid w:val="0094364C"/>
    <w:rsid w:val="0094376E"/>
    <w:rsid w:val="00951767"/>
    <w:rsid w:val="00955BC2"/>
    <w:rsid w:val="0098412A"/>
    <w:rsid w:val="00996EE1"/>
    <w:rsid w:val="009E35BB"/>
    <w:rsid w:val="009F61BD"/>
    <w:rsid w:val="00A046DD"/>
    <w:rsid w:val="00A663FD"/>
    <w:rsid w:val="00A6669F"/>
    <w:rsid w:val="00A909D8"/>
    <w:rsid w:val="00AA103A"/>
    <w:rsid w:val="00AC315C"/>
    <w:rsid w:val="00AF1962"/>
    <w:rsid w:val="00B12326"/>
    <w:rsid w:val="00B23F51"/>
    <w:rsid w:val="00B51AA9"/>
    <w:rsid w:val="00B5745D"/>
    <w:rsid w:val="00BA6E28"/>
    <w:rsid w:val="00BE04DF"/>
    <w:rsid w:val="00C11B2B"/>
    <w:rsid w:val="00C337D9"/>
    <w:rsid w:val="00C362C6"/>
    <w:rsid w:val="00C723D7"/>
    <w:rsid w:val="00C72813"/>
    <w:rsid w:val="00C91ED6"/>
    <w:rsid w:val="00C95A04"/>
    <w:rsid w:val="00CA0466"/>
    <w:rsid w:val="00D30A10"/>
    <w:rsid w:val="00D6196B"/>
    <w:rsid w:val="00D93246"/>
    <w:rsid w:val="00DA686D"/>
    <w:rsid w:val="00DA75B7"/>
    <w:rsid w:val="00DC17C7"/>
    <w:rsid w:val="00DC3DF6"/>
    <w:rsid w:val="00DC458C"/>
    <w:rsid w:val="00DF299C"/>
    <w:rsid w:val="00DF2A24"/>
    <w:rsid w:val="00E00577"/>
    <w:rsid w:val="00E416B3"/>
    <w:rsid w:val="00E61BB5"/>
    <w:rsid w:val="00E9425A"/>
    <w:rsid w:val="00EA45DB"/>
    <w:rsid w:val="00F22B50"/>
    <w:rsid w:val="00F30DED"/>
    <w:rsid w:val="00F83688"/>
    <w:rsid w:val="00FA189D"/>
    <w:rsid w:val="00FA2EE9"/>
    <w:rsid w:val="00FA4822"/>
    <w:rsid w:val="00FB21ED"/>
    <w:rsid w:val="00FB2BD7"/>
    <w:rsid w:val="00FE09F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508EE"/>
  <w15:chartTrackingRefBased/>
  <w15:docId w15:val="{BCFFCB86-8E8E-40E7-9DFB-0081E297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5BA"/>
    <w:pPr>
      <w:spacing w:after="120" w:line="240" w:lineRule="atLeast"/>
      <w:jc w:val="both"/>
    </w:pPr>
    <w:rPr>
      <w:color w:val="44546A" w:themeColor="text2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A04"/>
  </w:style>
  <w:style w:type="paragraph" w:styleId="Zpat">
    <w:name w:val="footer"/>
    <w:basedOn w:val="Normln"/>
    <w:link w:val="ZpatChar"/>
    <w:uiPriority w:val="99"/>
    <w:unhideWhenUsed/>
    <w:rsid w:val="00C9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A04"/>
  </w:style>
  <w:style w:type="paragraph" w:customStyle="1" w:styleId="ELiNormal">
    <w:name w:val="ELi Normal"/>
    <w:basedOn w:val="Normln"/>
    <w:link w:val="ELiNormalChar"/>
    <w:qFormat/>
    <w:rsid w:val="00B51AA9"/>
    <w:pPr>
      <w:autoSpaceDE w:val="0"/>
      <w:autoSpaceDN w:val="0"/>
      <w:adjustRightInd w:val="0"/>
      <w:spacing w:after="0" w:line="276" w:lineRule="auto"/>
      <w:textAlignment w:val="center"/>
    </w:pPr>
    <w:rPr>
      <w:rFonts w:ascii="Calibri" w:hAnsi="Calibri" w:cs="Arial"/>
      <w:color w:val="000000"/>
      <w:sz w:val="24"/>
      <w:szCs w:val="19"/>
    </w:rPr>
  </w:style>
  <w:style w:type="paragraph" w:customStyle="1" w:styleId="ELIH3">
    <w:name w:val="ELI H3"/>
    <w:qFormat/>
    <w:rsid w:val="00474875"/>
    <w:rPr>
      <w:rFonts w:ascii="Calibri" w:hAnsi="Calibri" w:cs="Arial"/>
      <w:b/>
      <w:noProof/>
      <w:color w:val="000000"/>
      <w:sz w:val="24"/>
      <w:szCs w:val="24"/>
    </w:rPr>
  </w:style>
  <w:style w:type="character" w:customStyle="1" w:styleId="ELiNormalChar">
    <w:name w:val="ELi Normal Char"/>
    <w:basedOn w:val="Standardnpsmoodstavce"/>
    <w:link w:val="ELiNormal"/>
    <w:rsid w:val="00B51AA9"/>
    <w:rPr>
      <w:rFonts w:ascii="Calibri" w:hAnsi="Calibri" w:cs="Arial"/>
      <w:noProof/>
      <w:color w:val="000000"/>
      <w:sz w:val="24"/>
      <w:szCs w:val="19"/>
    </w:rPr>
  </w:style>
  <w:style w:type="table" w:styleId="Tabulkasmkou4zvraznn2">
    <w:name w:val="Grid Table 4 Accent 2"/>
    <w:basedOn w:val="Normlntabulka"/>
    <w:uiPriority w:val="49"/>
    <w:rsid w:val="00AC315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LITableBody">
    <w:name w:val="ELI Table Body"/>
    <w:basedOn w:val="ELiNormal"/>
    <w:qFormat/>
    <w:rsid w:val="0032046B"/>
    <w:pPr>
      <w:jc w:val="left"/>
    </w:pPr>
    <w:rPr>
      <w:b/>
      <w:bCs/>
      <w:szCs w:val="16"/>
    </w:rPr>
  </w:style>
  <w:style w:type="paragraph" w:customStyle="1" w:styleId="EliH1">
    <w:name w:val="Eli H1"/>
    <w:link w:val="EliH1Char"/>
    <w:qFormat/>
    <w:rsid w:val="009F61BD"/>
    <w:pPr>
      <w:autoSpaceDE w:val="0"/>
      <w:autoSpaceDN w:val="0"/>
      <w:adjustRightInd w:val="0"/>
      <w:spacing w:after="0" w:line="276" w:lineRule="auto"/>
      <w:textAlignment w:val="center"/>
    </w:pPr>
    <w:rPr>
      <w:rFonts w:ascii="Calibri" w:hAnsi="Calibri" w:cs="Arial"/>
      <w:b/>
      <w:noProof/>
      <w:color w:val="000000"/>
      <w:sz w:val="42"/>
    </w:rPr>
  </w:style>
  <w:style w:type="character" w:customStyle="1" w:styleId="EliH1Char">
    <w:name w:val="Eli H1 Char"/>
    <w:basedOn w:val="Standardnpsmoodstavce"/>
    <w:link w:val="EliH1"/>
    <w:rsid w:val="009F61BD"/>
    <w:rPr>
      <w:rFonts w:ascii="Calibri" w:hAnsi="Calibri" w:cs="Arial"/>
      <w:b/>
      <w:noProof/>
      <w:color w:val="000000"/>
      <w:sz w:val="42"/>
    </w:rPr>
  </w:style>
  <w:style w:type="paragraph" w:customStyle="1" w:styleId="ELIH2">
    <w:name w:val="ELI H2"/>
    <w:link w:val="ELIH2Char"/>
    <w:qFormat/>
    <w:rsid w:val="009F61BD"/>
    <w:rPr>
      <w:rFonts w:ascii="Calibri" w:hAnsi="Calibri" w:cs="Arial"/>
      <w:b/>
      <w:noProof/>
      <w:color w:val="000000"/>
      <w:sz w:val="32"/>
      <w:szCs w:val="32"/>
    </w:rPr>
  </w:style>
  <w:style w:type="paragraph" w:customStyle="1" w:styleId="ELINormalbold">
    <w:name w:val="ELI Normal bold"/>
    <w:link w:val="ELINormalboldChar"/>
    <w:qFormat/>
    <w:rsid w:val="00DA75B7"/>
    <w:pPr>
      <w:spacing w:after="0" w:line="276" w:lineRule="auto"/>
      <w:jc w:val="both"/>
    </w:pPr>
    <w:rPr>
      <w:rFonts w:ascii="Calibri" w:hAnsi="Calibri" w:cs="Arial"/>
      <w:b/>
      <w:bCs/>
      <w:noProof/>
      <w:color w:val="000000"/>
      <w:sz w:val="24"/>
      <w:szCs w:val="24"/>
    </w:rPr>
  </w:style>
  <w:style w:type="character" w:customStyle="1" w:styleId="ELIH2Char">
    <w:name w:val="ELI H2 Char"/>
    <w:basedOn w:val="EliH1Char"/>
    <w:link w:val="ELIH2"/>
    <w:rsid w:val="009F61BD"/>
    <w:rPr>
      <w:rFonts w:ascii="Calibri" w:hAnsi="Calibri" w:cs="Arial"/>
      <w:b/>
      <w:noProof/>
      <w:color w:val="000000"/>
      <w:sz w:val="32"/>
      <w:szCs w:val="32"/>
    </w:rPr>
  </w:style>
  <w:style w:type="paragraph" w:customStyle="1" w:styleId="ELITablehead">
    <w:name w:val="ELI Table head"/>
    <w:basedOn w:val="Normln"/>
    <w:link w:val="ELITableheadChar"/>
    <w:qFormat/>
    <w:rsid w:val="00386522"/>
    <w:pPr>
      <w:spacing w:after="0" w:line="240" w:lineRule="auto"/>
    </w:pPr>
    <w:rPr>
      <w:b/>
      <w:sz w:val="24"/>
      <w:szCs w:val="24"/>
    </w:rPr>
  </w:style>
  <w:style w:type="character" w:customStyle="1" w:styleId="ELINormalboldChar">
    <w:name w:val="ELI Normal bold Char"/>
    <w:basedOn w:val="ELiNormalChar"/>
    <w:link w:val="ELINormalbold"/>
    <w:rsid w:val="00DA75B7"/>
    <w:rPr>
      <w:rFonts w:ascii="Calibri" w:hAnsi="Calibri" w:cs="Arial"/>
      <w:b/>
      <w:bCs/>
      <w:noProof/>
      <w:color w:val="000000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C362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ELITableheadChar">
    <w:name w:val="ELI Table head Char"/>
    <w:basedOn w:val="Standardnpsmoodstavce"/>
    <w:link w:val="ELITablehead"/>
    <w:rsid w:val="00386522"/>
    <w:rPr>
      <w:b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362C6"/>
    <w:rPr>
      <w:i/>
      <w:iCs/>
      <w:color w:val="404040" w:themeColor="text1" w:themeTint="BF"/>
    </w:rPr>
  </w:style>
  <w:style w:type="paragraph" w:customStyle="1" w:styleId="ELIItalic">
    <w:name w:val="ELI Italic"/>
    <w:basedOn w:val="ELiNormal"/>
    <w:link w:val="ELIItalicChar"/>
    <w:qFormat/>
    <w:rsid w:val="00C362C6"/>
    <w:pPr>
      <w:spacing w:line="240" w:lineRule="auto"/>
    </w:pPr>
    <w:rPr>
      <w:rFonts w:asciiTheme="minorHAnsi" w:hAnsiTheme="minorHAnsi"/>
      <w:i/>
      <w:iCs/>
      <w:szCs w:val="24"/>
    </w:rPr>
  </w:style>
  <w:style w:type="character" w:styleId="Hypertextovodkaz">
    <w:name w:val="Hyperlink"/>
    <w:basedOn w:val="Standardnpsmoodstavce"/>
    <w:uiPriority w:val="99"/>
    <w:unhideWhenUsed/>
    <w:rsid w:val="005F0F60"/>
    <w:rPr>
      <w:color w:val="0563C1" w:themeColor="hyperlink"/>
      <w:u w:val="single"/>
    </w:rPr>
  </w:style>
  <w:style w:type="character" w:customStyle="1" w:styleId="ELIItalicChar">
    <w:name w:val="ELI Italic Char"/>
    <w:basedOn w:val="ELiNormalChar"/>
    <w:link w:val="ELIItalic"/>
    <w:rsid w:val="00C362C6"/>
    <w:rPr>
      <w:rFonts w:ascii="Arial" w:hAnsi="Arial" w:cs="Arial"/>
      <w:i/>
      <w:iCs/>
      <w:noProof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0F6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35B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A2A2B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1A2A2B"/>
    <w:rPr>
      <w:rFonts w:asciiTheme="majorHAnsi" w:eastAsiaTheme="majorEastAsia" w:hAnsiTheme="majorHAnsi" w:cstheme="majorBidi"/>
      <w:b/>
      <w:color w:val="44546A" w:themeColor="text2"/>
      <w:spacing w:val="5"/>
      <w:kern w:val="28"/>
      <w:sz w:val="36"/>
      <w:szCs w:val="52"/>
      <w:lang w:val="cs-CZ"/>
    </w:rPr>
  </w:style>
  <w:style w:type="paragraph" w:styleId="Textkomente">
    <w:name w:val="annotation text"/>
    <w:basedOn w:val="Normln"/>
    <w:link w:val="TextkomenteChar"/>
    <w:semiHidden/>
    <w:unhideWhenUsed/>
    <w:rsid w:val="001A2A2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A2A2B"/>
    <w:rPr>
      <w:color w:val="44546A" w:themeColor="text2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eli-beam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.toman\Documents\Dopis_ELI%20ERI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B7E4-21F1-4D7F-B491-0795647B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Dopis_ELI ERIC</Template>
  <TotalTime>7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Toman</dc:creator>
  <cp:keywords/>
  <dc:description/>
  <cp:lastModifiedBy>Barteková Eva</cp:lastModifiedBy>
  <cp:revision>5</cp:revision>
  <dcterms:created xsi:type="dcterms:W3CDTF">2023-01-11T14:27:00Z</dcterms:created>
  <dcterms:modified xsi:type="dcterms:W3CDTF">2023-01-25T12:47:00Z</dcterms:modified>
</cp:coreProperties>
</file>