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3F1AC8">
        <w:rPr>
          <w:b/>
          <w:sz w:val="36"/>
          <w:szCs w:val="36"/>
        </w:rPr>
        <w:t>OBJEDNÁVKA</w:t>
      </w:r>
    </w:p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 xml:space="preserve">Předmět dodávky: </w:t>
      </w:r>
      <w:r w:rsidR="0001176E">
        <w:t>výměna osvětlení v tělocvičnách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A821D0" w:rsidP="003F1AC8">
            <w:pPr>
              <w:spacing w:after="0"/>
            </w:pPr>
            <w:proofErr w:type="spellStart"/>
            <w:r>
              <w:t>Pešat</w:t>
            </w:r>
            <w:proofErr w:type="spellEnd"/>
            <w:r>
              <w:t xml:space="preserve"> Vladimír</w:t>
            </w:r>
          </w:p>
          <w:p w:rsidR="00A821D0" w:rsidRDefault="00A821D0" w:rsidP="003F1AC8">
            <w:pPr>
              <w:spacing w:after="0"/>
            </w:pPr>
            <w:r>
              <w:t>Elektromontážní práce</w:t>
            </w:r>
          </w:p>
          <w:p w:rsidR="00A821D0" w:rsidRDefault="00A821D0" w:rsidP="003F1AC8">
            <w:pPr>
              <w:spacing w:after="0"/>
            </w:pPr>
            <w:r>
              <w:t>Hostinského 1523/15</w:t>
            </w:r>
          </w:p>
          <w:p w:rsidR="00A821D0" w:rsidRDefault="00A821D0" w:rsidP="003F1AC8">
            <w:pPr>
              <w:spacing w:after="0"/>
            </w:pPr>
            <w:r>
              <w:t>155 00 Praha 5</w:t>
            </w:r>
          </w:p>
          <w:p w:rsidR="00A821D0" w:rsidRDefault="00A821D0" w:rsidP="003F1AC8">
            <w:pPr>
              <w:spacing w:after="0"/>
            </w:pPr>
            <w:r>
              <w:t>IČ 42568587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0D" w:rsidRDefault="00FA7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">
                <v:textbox>
                  <w:txbxContent>
                    <w:p w:rsidR="00FA720D" w:rsidRDefault="00FA72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0D" w:rsidRDefault="00FA720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2WKAIAAEo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">
                <v:textbox>
                  <w:txbxContent>
                    <w:p w:rsidR="00FA720D" w:rsidRDefault="00FA720D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0D" w:rsidRDefault="00FA7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FA720D" w:rsidRDefault="00FA720D"/>
                  </w:txbxContent>
                </v:textbox>
                <w10:wrap type="square"/>
              </v:shape>
            </w:pict>
          </mc:Fallback>
        </mc:AlternateContent>
      </w:r>
      <w:r w:rsidR="003F1AC8">
        <w:t>Objednávka akceptována (</w:t>
      </w:r>
      <w:proofErr w:type="gramStart"/>
      <w:r w:rsidR="003F1AC8">
        <w:t xml:space="preserve">označte X):  </w:t>
      </w:r>
      <w:r w:rsidR="00E4734E">
        <w:t xml:space="preserve">    </w:t>
      </w:r>
      <w:r w:rsidR="003F1AC8">
        <w:t>plně</w:t>
      </w:r>
      <w:proofErr w:type="gramEnd"/>
      <w:r w:rsidR="003F1AC8">
        <w:t xml:space="preserve">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A821D0" w:rsidP="00E4734E">
            <w:pPr>
              <w:spacing w:after="0"/>
            </w:pPr>
            <w:r>
              <w:t xml:space="preserve">Výměna zářivkových těles ve školních tělocvičnách vč. </w:t>
            </w:r>
            <w:r w:rsidR="0001176E">
              <w:t xml:space="preserve">dodávky a </w:t>
            </w:r>
            <w:r>
              <w:t>úpravy zapojení</w:t>
            </w:r>
          </w:p>
        </w:tc>
        <w:tc>
          <w:tcPr>
            <w:tcW w:w="3020" w:type="dxa"/>
            <w:vAlign w:val="center"/>
          </w:tcPr>
          <w:p w:rsidR="003F1AC8" w:rsidRDefault="003F08E0" w:rsidP="00E4734E">
            <w:pPr>
              <w:spacing w:after="0"/>
              <w:jc w:val="right"/>
            </w:pPr>
            <w:r>
              <w:t>24</w:t>
            </w:r>
          </w:p>
        </w:tc>
        <w:tc>
          <w:tcPr>
            <w:tcW w:w="3020" w:type="dxa"/>
            <w:vAlign w:val="center"/>
          </w:tcPr>
          <w:p w:rsidR="003F1AC8" w:rsidRDefault="003F08E0" w:rsidP="00E4734E">
            <w:pPr>
              <w:spacing w:after="0"/>
              <w:jc w:val="right"/>
            </w:pPr>
            <w:r>
              <w:t>99.708</w:t>
            </w:r>
            <w:r w:rsidR="00A821D0">
              <w:t>,00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right"/>
            </w:pPr>
            <w:r>
              <w:t>-----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</w:pPr>
            <w:r>
              <w:t>-----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right"/>
            </w:pPr>
            <w:r>
              <w:t>-----</w:t>
            </w:r>
          </w:p>
        </w:tc>
      </w:tr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3F1AC8" w:rsidRPr="00E4734E" w:rsidRDefault="003F08E0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99.708</w:t>
            </w:r>
            <w:r w:rsidR="00A821D0">
              <w:rPr>
                <w:b/>
              </w:rPr>
              <w:t>,00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A821D0" w:rsidRPr="00FA720D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color w:val="7F7F7F" w:themeColor="text1" w:themeTint="80"/>
                <w:sz w:val="20"/>
                <w:szCs w:val="20"/>
              </w:rPr>
              <w:t>Pešat</w:t>
            </w:r>
            <w:proofErr w:type="spellEnd"/>
            <w:r>
              <w:rPr>
                <w:color w:val="7F7F7F" w:themeColor="text1" w:themeTint="80"/>
                <w:sz w:val="20"/>
                <w:szCs w:val="20"/>
              </w:rPr>
              <w:t xml:space="preserve"> Vladimír, elektromontážní práce</w:t>
            </w:r>
            <w:r>
              <w:rPr>
                <w:color w:val="7F7F7F" w:themeColor="text1" w:themeTint="80"/>
                <w:sz w:val="20"/>
                <w:szCs w:val="20"/>
              </w:rPr>
              <w:br/>
              <w:t>Hostinského 1523/15, 155 00 Praha 5</w:t>
            </w:r>
          </w:p>
          <w:p w:rsidR="00A821D0" w:rsidRPr="00FA720D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color w:val="7F7F7F" w:themeColor="text1" w:themeTint="80"/>
                <w:sz w:val="20"/>
                <w:szCs w:val="20"/>
              </w:rPr>
              <w:t>Pešat</w:t>
            </w:r>
            <w:proofErr w:type="spellEnd"/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Pr="00CC4791" w:rsidRDefault="003F08E0" w:rsidP="00A821D0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31. 3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2017</w:t>
            </w:r>
          </w:p>
          <w:p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Jana Klímová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3F08E0" w:rsidP="003F08E0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31. 3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2017</w:t>
            </w: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78" w:rsidRDefault="004F3378" w:rsidP="00422912">
      <w:r>
        <w:separator/>
      </w:r>
    </w:p>
  </w:endnote>
  <w:endnote w:type="continuationSeparator" w:id="0">
    <w:p w:rsidR="004F3378" w:rsidRDefault="004F3378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78" w:rsidRDefault="004F3378" w:rsidP="00422912">
      <w:r>
        <w:separator/>
      </w:r>
    </w:p>
  </w:footnote>
  <w:footnote w:type="continuationSeparator" w:id="0">
    <w:p w:rsidR="004F3378" w:rsidRDefault="004F3378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0D" w:rsidRDefault="00FA720D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176E"/>
    <w:rsid w:val="00033684"/>
    <w:rsid w:val="001246FF"/>
    <w:rsid w:val="00356205"/>
    <w:rsid w:val="003F08E0"/>
    <w:rsid w:val="003F1AC8"/>
    <w:rsid w:val="00422912"/>
    <w:rsid w:val="004F3378"/>
    <w:rsid w:val="005872D4"/>
    <w:rsid w:val="00612EBE"/>
    <w:rsid w:val="006C3A70"/>
    <w:rsid w:val="00A101B5"/>
    <w:rsid w:val="00A525B3"/>
    <w:rsid w:val="00A821D0"/>
    <w:rsid w:val="00CC4791"/>
    <w:rsid w:val="00DB63EA"/>
    <w:rsid w:val="00E4734E"/>
    <w:rsid w:val="00E851C6"/>
    <w:rsid w:val="00EC2B68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23AFB-A63C-4E33-9F2B-E90DD7A2F4FE}">
  <ds:schemaRefs>
    <ds:schemaRef ds:uri="http://purl.org/dc/elements/1.1/"/>
    <ds:schemaRef ds:uri="f96d1f90-275e-47fe-afb3-ae261ff27d38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0B4DF-C8E1-4F79-AEB1-A2DC561B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2</cp:revision>
  <dcterms:created xsi:type="dcterms:W3CDTF">2017-05-25T13:42:00Z</dcterms:created>
  <dcterms:modified xsi:type="dcterms:W3CDTF">2017-05-25T13:42:00Z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