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256E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256E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256E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256E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256E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256E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256E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256E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6E8"/>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FE6C-0E12-4FBB-A237-D153159E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2023-01-25T12:09:00Z</dcterms:created>
  <dcterms:modified xsi:type="dcterms:W3CDTF">2023-01-25T12:09:00Z</dcterms:modified>
</cp:coreProperties>
</file>