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855" w14:textId="77777777" w:rsidR="00895432" w:rsidRDefault="00832C6D" w:rsidP="00895432">
      <w:pPr>
        <w:rPr>
          <w:rFonts w:ascii="Calibri" w:hAnsi="Calibri"/>
          <w:sz w:val="24"/>
          <w:szCs w:val="24"/>
        </w:rPr>
      </w:pPr>
      <w:r>
        <w:rPr>
          <w:rFonts w:ascii="Calibri" w:hAnsi="Calibri"/>
          <w:sz w:val="24"/>
          <w:szCs w:val="24"/>
        </w:rPr>
        <w:t xml:space="preserve"> </w:t>
      </w:r>
    </w:p>
    <w:p w14:paraId="370385A0" w14:textId="77777777" w:rsidR="00895432" w:rsidRDefault="00895432" w:rsidP="00895432">
      <w:pPr>
        <w:rPr>
          <w:rFonts w:ascii="Calibri" w:hAnsi="Calibri"/>
          <w:sz w:val="24"/>
          <w:szCs w:val="24"/>
        </w:rPr>
      </w:pPr>
    </w:p>
    <w:p w14:paraId="1D2A0D1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7143F2A8" w14:textId="2B6BE056"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48381B">
        <w:rPr>
          <w:rFonts w:asciiTheme="minorHAnsi" w:hAnsiTheme="minorHAnsi"/>
          <w:b/>
          <w:sz w:val="36"/>
          <w:szCs w:val="36"/>
        </w:rPr>
        <w:t>1</w:t>
      </w:r>
      <w:r w:rsidR="00BA2363">
        <w:rPr>
          <w:rFonts w:asciiTheme="minorHAnsi" w:hAnsiTheme="minorHAnsi"/>
          <w:b/>
          <w:sz w:val="36"/>
          <w:szCs w:val="36"/>
        </w:rPr>
        <w:t>/20</w:t>
      </w:r>
      <w:r w:rsidR="00567B7A">
        <w:rPr>
          <w:rFonts w:asciiTheme="minorHAnsi" w:hAnsiTheme="minorHAnsi"/>
          <w:b/>
          <w:sz w:val="36"/>
          <w:szCs w:val="36"/>
        </w:rPr>
        <w:t>2</w:t>
      </w:r>
      <w:r w:rsidR="0048381B">
        <w:rPr>
          <w:rFonts w:asciiTheme="minorHAnsi" w:hAnsiTheme="minorHAnsi"/>
          <w:b/>
          <w:sz w:val="36"/>
          <w:szCs w:val="36"/>
        </w:rPr>
        <w:t>3</w:t>
      </w:r>
    </w:p>
    <w:p w14:paraId="56C0FAAF"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45DFBE4" w14:textId="77777777" w:rsidR="00A83ADF" w:rsidRPr="006800F1" w:rsidRDefault="00A83ADF" w:rsidP="00A83ADF">
      <w:pPr>
        <w:pStyle w:val="Zhlav"/>
        <w:tabs>
          <w:tab w:val="clear" w:pos="4536"/>
          <w:tab w:val="clear" w:pos="9072"/>
        </w:tabs>
        <w:rPr>
          <w:rFonts w:asciiTheme="minorHAnsi" w:hAnsiTheme="minorHAnsi"/>
          <w:sz w:val="24"/>
          <w:szCs w:val="24"/>
        </w:rPr>
      </w:pPr>
    </w:p>
    <w:p w14:paraId="64953E6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C87064D" w14:textId="77777777" w:rsidR="00A83ADF" w:rsidRPr="006800F1" w:rsidRDefault="00A83ADF" w:rsidP="00A83ADF">
      <w:pPr>
        <w:rPr>
          <w:rFonts w:asciiTheme="minorHAnsi" w:hAnsiTheme="minorHAnsi"/>
          <w:sz w:val="24"/>
          <w:szCs w:val="24"/>
        </w:rPr>
      </w:pPr>
    </w:p>
    <w:p w14:paraId="7309837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F06A2EF" w14:textId="77777777" w:rsidR="00A83ADF" w:rsidRPr="006800F1" w:rsidRDefault="00A83ADF" w:rsidP="00A83ADF">
      <w:pPr>
        <w:rPr>
          <w:rFonts w:asciiTheme="minorHAnsi" w:hAnsiTheme="minorHAnsi"/>
          <w:sz w:val="24"/>
          <w:szCs w:val="24"/>
        </w:rPr>
      </w:pPr>
    </w:p>
    <w:p w14:paraId="4CA5982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7CA9DC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0314C3ED" w14:textId="0DA4369B" w:rsidR="00A83ADF" w:rsidRPr="006800F1" w:rsidRDefault="00A83ADF" w:rsidP="00A83ADF">
      <w:pPr>
        <w:rPr>
          <w:rFonts w:asciiTheme="minorHAnsi" w:hAnsiTheme="minorHAnsi"/>
          <w:sz w:val="24"/>
          <w:szCs w:val="24"/>
        </w:rPr>
      </w:pPr>
      <w:r w:rsidRPr="006800F1">
        <w:rPr>
          <w:rFonts w:asciiTheme="minorHAnsi" w:hAnsiTheme="minorHAnsi"/>
          <w:sz w:val="24"/>
          <w:szCs w:val="24"/>
        </w:rPr>
        <w:t>IČ</w:t>
      </w:r>
      <w:r w:rsidR="0048381B">
        <w:rPr>
          <w:rFonts w:asciiTheme="minorHAnsi" w:hAnsiTheme="minorHAnsi"/>
          <w:sz w:val="24"/>
          <w:szCs w:val="24"/>
        </w:rPr>
        <w:t>O</w:t>
      </w:r>
      <w:r w:rsidRPr="006800F1">
        <w:rPr>
          <w:rFonts w:asciiTheme="minorHAnsi" w:hAnsiTheme="minorHAnsi"/>
          <w:sz w:val="24"/>
          <w:szCs w:val="24"/>
        </w:rPr>
        <w:t>: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4EAD17A4" w14:textId="1D79EEFF"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556260">
        <w:rPr>
          <w:rFonts w:asciiTheme="minorHAnsi" w:hAnsiTheme="minorHAnsi"/>
          <w:sz w:val="24"/>
          <w:szCs w:val="24"/>
        </w:rPr>
        <w:t xml:space="preserve">Mgr. </w:t>
      </w:r>
      <w:r w:rsidR="005B4137">
        <w:rPr>
          <w:rFonts w:asciiTheme="minorHAnsi" w:hAnsiTheme="minorHAnsi"/>
          <w:sz w:val="24"/>
          <w:szCs w:val="24"/>
        </w:rPr>
        <w:t xml:space="preserve">Michalem </w:t>
      </w:r>
      <w:proofErr w:type="spellStart"/>
      <w:r w:rsidR="005B4137">
        <w:rPr>
          <w:rFonts w:asciiTheme="minorHAnsi" w:hAnsiTheme="minorHAnsi"/>
          <w:sz w:val="24"/>
          <w:szCs w:val="24"/>
        </w:rPr>
        <w:t>Drenkem</w:t>
      </w:r>
      <w:proofErr w:type="spellEnd"/>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6170BF6D"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0C9EBD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0D121CB"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20A3506" w14:textId="77777777" w:rsidR="00A83ADF" w:rsidRPr="00DE1504" w:rsidRDefault="00A83ADF" w:rsidP="00A83ADF">
      <w:pPr>
        <w:rPr>
          <w:rFonts w:asciiTheme="minorHAnsi" w:hAnsiTheme="minorHAnsi"/>
          <w:sz w:val="24"/>
          <w:szCs w:val="24"/>
        </w:rPr>
      </w:pPr>
    </w:p>
    <w:p w14:paraId="4CA0FD92"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572CB470" w14:textId="3A43E1EE" w:rsidR="00A83ADF" w:rsidRDefault="00A83ADF" w:rsidP="00A83ADF">
      <w:pPr>
        <w:rPr>
          <w:rFonts w:asciiTheme="minorHAnsi" w:hAnsiTheme="minorHAnsi"/>
          <w:sz w:val="24"/>
          <w:szCs w:val="24"/>
        </w:rPr>
      </w:pPr>
    </w:p>
    <w:p w14:paraId="593F3888" w14:textId="6F0048AD" w:rsidR="0048381B" w:rsidRPr="0048381B" w:rsidRDefault="0048381B" w:rsidP="00A83ADF">
      <w:pPr>
        <w:rPr>
          <w:rFonts w:asciiTheme="minorHAnsi" w:hAnsiTheme="minorHAnsi"/>
          <w:b/>
          <w:bCs/>
          <w:sz w:val="24"/>
          <w:szCs w:val="24"/>
        </w:rPr>
      </w:pPr>
      <w:r w:rsidRPr="0048381B">
        <w:rPr>
          <w:rFonts w:asciiTheme="minorHAnsi" w:hAnsiTheme="minorHAnsi"/>
          <w:b/>
          <w:bCs/>
          <w:sz w:val="24"/>
          <w:szCs w:val="24"/>
        </w:rPr>
        <w:t>HOCKEY CLUB DYNAMO PARDUBICE a.s.</w:t>
      </w:r>
    </w:p>
    <w:p w14:paraId="1ED0DF43" w14:textId="77777777" w:rsidR="0048381B" w:rsidRDefault="0048381B" w:rsidP="009F232B">
      <w:pPr>
        <w:rPr>
          <w:rFonts w:asciiTheme="minorHAnsi" w:hAnsiTheme="minorHAnsi"/>
          <w:sz w:val="24"/>
          <w:szCs w:val="24"/>
        </w:rPr>
      </w:pPr>
      <w:r>
        <w:rPr>
          <w:rFonts w:asciiTheme="minorHAnsi" w:hAnsiTheme="minorHAnsi"/>
          <w:sz w:val="24"/>
          <w:szCs w:val="24"/>
        </w:rPr>
        <w:t>Se sídlem Sukova třída 1735, 530 02 Pardubice</w:t>
      </w:r>
    </w:p>
    <w:p w14:paraId="1C918768" w14:textId="38CFD4FE" w:rsidR="0048381B" w:rsidRDefault="0048381B" w:rsidP="009F232B">
      <w:pPr>
        <w:rPr>
          <w:rFonts w:asciiTheme="minorHAnsi" w:hAnsiTheme="minorHAnsi"/>
          <w:sz w:val="24"/>
          <w:szCs w:val="24"/>
        </w:rPr>
      </w:pPr>
      <w:r>
        <w:rPr>
          <w:rFonts w:asciiTheme="minorHAnsi" w:hAnsiTheme="minorHAnsi"/>
          <w:sz w:val="24"/>
          <w:szCs w:val="24"/>
        </w:rPr>
        <w:t>IČO: 60112476  DIČ: CZ60112476</w:t>
      </w:r>
    </w:p>
    <w:p w14:paraId="182AE606" w14:textId="6EF85534" w:rsidR="0048381B" w:rsidRDefault="0048381B" w:rsidP="009F232B">
      <w:pPr>
        <w:rPr>
          <w:rFonts w:asciiTheme="minorHAnsi" w:hAnsiTheme="minorHAnsi"/>
          <w:sz w:val="24"/>
          <w:szCs w:val="24"/>
        </w:rPr>
      </w:pPr>
      <w:r>
        <w:rPr>
          <w:rFonts w:asciiTheme="minorHAnsi" w:hAnsiTheme="minorHAnsi"/>
          <w:sz w:val="24"/>
          <w:szCs w:val="24"/>
        </w:rPr>
        <w:t>Zastoupený Mgr. Ondřejem Heřmanem, předsedou představenstva</w:t>
      </w:r>
    </w:p>
    <w:p w14:paraId="47E99CE2" w14:textId="5FF70BEA" w:rsidR="0048381B" w:rsidRDefault="0048381B" w:rsidP="009F232B">
      <w:pPr>
        <w:rPr>
          <w:rFonts w:asciiTheme="minorHAnsi" w:hAnsiTheme="minorHAnsi"/>
          <w:sz w:val="24"/>
          <w:szCs w:val="24"/>
        </w:rPr>
      </w:pPr>
      <w:r>
        <w:rPr>
          <w:rFonts w:asciiTheme="minorHAnsi" w:hAnsiTheme="minorHAnsi"/>
          <w:sz w:val="24"/>
          <w:szCs w:val="24"/>
        </w:rPr>
        <w:t xml:space="preserve">                      Mgr. Ivanem Čonkou, místopředsedou představenstva</w:t>
      </w:r>
    </w:p>
    <w:p w14:paraId="2390F995" w14:textId="1CFC9069" w:rsidR="0048381B" w:rsidRDefault="0048381B" w:rsidP="009F232B">
      <w:pPr>
        <w:rPr>
          <w:rFonts w:asciiTheme="minorHAnsi" w:hAnsiTheme="minorHAnsi"/>
          <w:sz w:val="24"/>
          <w:szCs w:val="24"/>
        </w:rPr>
      </w:pPr>
      <w:r>
        <w:rPr>
          <w:rFonts w:asciiTheme="minorHAnsi" w:hAnsiTheme="minorHAnsi"/>
          <w:sz w:val="24"/>
          <w:szCs w:val="24"/>
        </w:rPr>
        <w:t>Společnost je zapsaná u Krajského soudu v Hradci Králové v oddíle B, vložce 1078</w:t>
      </w:r>
    </w:p>
    <w:p w14:paraId="1A157824" w14:textId="4E11D126" w:rsidR="00ED721C" w:rsidRPr="00DE1504" w:rsidRDefault="00BA2363" w:rsidP="009F232B">
      <w:pPr>
        <w:rPr>
          <w:rFonts w:asciiTheme="minorHAnsi" w:hAnsiTheme="minorHAnsi"/>
          <w:sz w:val="24"/>
          <w:szCs w:val="24"/>
        </w:rPr>
      </w:pPr>
      <w:r w:rsidRPr="00BA2363">
        <w:rPr>
          <w:rFonts w:asciiTheme="minorHAnsi" w:hAnsiTheme="minorHAnsi"/>
          <w:sz w:val="24"/>
          <w:szCs w:val="24"/>
        </w:rPr>
        <w:t xml:space="preserve">(dále jen </w:t>
      </w:r>
      <w:r w:rsidRPr="00BA2363">
        <w:rPr>
          <w:rFonts w:asciiTheme="minorHAnsi" w:hAnsiTheme="minorHAnsi"/>
          <w:b/>
          <w:sz w:val="24"/>
          <w:szCs w:val="24"/>
        </w:rPr>
        <w:t>nájemce</w:t>
      </w:r>
      <w:r w:rsidRPr="00BA2363">
        <w:rPr>
          <w:rFonts w:asciiTheme="minorHAnsi" w:hAnsiTheme="minorHAnsi"/>
          <w:sz w:val="24"/>
          <w:szCs w:val="24"/>
        </w:rPr>
        <w:t>)</w:t>
      </w:r>
    </w:p>
    <w:p w14:paraId="44AEC6CF" w14:textId="77777777" w:rsidR="00A83ADF" w:rsidRPr="00137CDE" w:rsidRDefault="00A83ADF" w:rsidP="00A83ADF">
      <w:pPr>
        <w:rPr>
          <w:rFonts w:asciiTheme="minorHAnsi" w:hAnsiTheme="minorHAnsi"/>
          <w:sz w:val="24"/>
          <w:szCs w:val="24"/>
        </w:rPr>
      </w:pPr>
    </w:p>
    <w:p w14:paraId="000DC2DA" w14:textId="77777777" w:rsidR="00A83ADF" w:rsidRPr="00DE1504" w:rsidRDefault="00A83ADF" w:rsidP="00A83ADF">
      <w:pPr>
        <w:rPr>
          <w:rFonts w:asciiTheme="minorHAnsi" w:hAnsiTheme="minorHAnsi"/>
          <w:sz w:val="24"/>
          <w:szCs w:val="24"/>
        </w:rPr>
      </w:pPr>
    </w:p>
    <w:p w14:paraId="2AF8DBE5"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2818AA99"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5557ED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4BF07824" w14:textId="77777777" w:rsidR="00A83ADF" w:rsidRPr="00DE1504" w:rsidRDefault="00A83ADF" w:rsidP="00A83ADF">
      <w:pPr>
        <w:rPr>
          <w:rFonts w:asciiTheme="minorHAnsi" w:hAnsiTheme="minorHAnsi"/>
          <w:sz w:val="24"/>
          <w:szCs w:val="24"/>
        </w:rPr>
      </w:pPr>
    </w:p>
    <w:p w14:paraId="633DDC1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57311E1E"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5D54D8" w14:textId="77777777" w:rsidR="00A83ADF" w:rsidRPr="00DE1504" w:rsidRDefault="00A83ADF" w:rsidP="00A83ADF">
      <w:pPr>
        <w:pStyle w:val="Zhlav"/>
        <w:tabs>
          <w:tab w:val="clear" w:pos="4536"/>
          <w:tab w:val="clear" w:pos="9072"/>
        </w:tabs>
        <w:rPr>
          <w:rFonts w:asciiTheme="minorHAnsi" w:hAnsiTheme="minorHAnsi"/>
          <w:sz w:val="24"/>
          <w:szCs w:val="24"/>
        </w:rPr>
      </w:pPr>
    </w:p>
    <w:p w14:paraId="218CA42F"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706212">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14:paraId="2B835E04" w14:textId="77777777" w:rsidR="00ED721C" w:rsidRDefault="00ED721C" w:rsidP="00936F57">
      <w:pPr>
        <w:pStyle w:val="Zhlav"/>
        <w:tabs>
          <w:tab w:val="clear" w:pos="4536"/>
          <w:tab w:val="clear" w:pos="9072"/>
        </w:tabs>
        <w:jc w:val="both"/>
        <w:rPr>
          <w:rFonts w:asciiTheme="minorHAnsi" w:hAnsiTheme="minorHAnsi"/>
          <w:sz w:val="24"/>
          <w:szCs w:val="24"/>
        </w:rPr>
      </w:pPr>
    </w:p>
    <w:p w14:paraId="69BA891B" w14:textId="77777777" w:rsidR="00ED721C" w:rsidRDefault="00ED721C" w:rsidP="00936F57">
      <w:pPr>
        <w:pStyle w:val="Zhlav"/>
        <w:tabs>
          <w:tab w:val="clear" w:pos="4536"/>
          <w:tab w:val="clear" w:pos="9072"/>
        </w:tabs>
        <w:jc w:val="both"/>
        <w:rPr>
          <w:rFonts w:asciiTheme="minorHAnsi" w:hAnsiTheme="minorHAnsi"/>
          <w:sz w:val="24"/>
          <w:szCs w:val="24"/>
        </w:rPr>
      </w:pPr>
    </w:p>
    <w:p w14:paraId="342ABFDA" w14:textId="77777777" w:rsidR="00ED721C" w:rsidRDefault="00ED721C" w:rsidP="00936F57">
      <w:pPr>
        <w:pStyle w:val="Zhlav"/>
        <w:tabs>
          <w:tab w:val="clear" w:pos="4536"/>
          <w:tab w:val="clear" w:pos="9072"/>
        </w:tabs>
        <w:jc w:val="both"/>
        <w:rPr>
          <w:rFonts w:asciiTheme="minorHAnsi" w:hAnsiTheme="minorHAnsi"/>
          <w:sz w:val="24"/>
          <w:szCs w:val="24"/>
        </w:rPr>
      </w:pPr>
    </w:p>
    <w:p w14:paraId="670EEF60" w14:textId="77777777" w:rsidR="00ED721C" w:rsidRDefault="00ED721C" w:rsidP="00936F57">
      <w:pPr>
        <w:pStyle w:val="Zhlav"/>
        <w:tabs>
          <w:tab w:val="clear" w:pos="4536"/>
          <w:tab w:val="clear" w:pos="9072"/>
        </w:tabs>
        <w:jc w:val="both"/>
        <w:rPr>
          <w:rFonts w:asciiTheme="minorHAnsi" w:hAnsiTheme="minorHAnsi"/>
          <w:sz w:val="24"/>
          <w:szCs w:val="24"/>
        </w:rPr>
      </w:pPr>
    </w:p>
    <w:p w14:paraId="43022644" w14:textId="77777777" w:rsidR="00ED721C" w:rsidRDefault="00ED721C" w:rsidP="00936F57">
      <w:pPr>
        <w:pStyle w:val="Zhlav"/>
        <w:tabs>
          <w:tab w:val="clear" w:pos="4536"/>
          <w:tab w:val="clear" w:pos="9072"/>
        </w:tabs>
        <w:jc w:val="both"/>
        <w:rPr>
          <w:rFonts w:asciiTheme="minorHAnsi" w:hAnsiTheme="minorHAnsi"/>
          <w:sz w:val="24"/>
          <w:szCs w:val="24"/>
        </w:rPr>
      </w:pPr>
    </w:p>
    <w:p w14:paraId="4482EA3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D607FA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II.</w:t>
      </w:r>
    </w:p>
    <w:p w14:paraId="2A0DCF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D2FE3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F707022" w14:textId="7D405FB0"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48381B">
        <w:rPr>
          <w:rFonts w:asciiTheme="minorHAnsi" w:hAnsiTheme="minorHAnsi"/>
          <w:b/>
          <w:sz w:val="24"/>
          <w:szCs w:val="24"/>
        </w:rPr>
        <w:t>2 šatny</w:t>
      </w:r>
      <w:r w:rsidR="00936F57" w:rsidRPr="00AC002B">
        <w:rPr>
          <w:rFonts w:asciiTheme="minorHAnsi" w:hAnsiTheme="minorHAnsi"/>
          <w:b/>
          <w:sz w:val="24"/>
          <w:szCs w:val="24"/>
        </w:rPr>
        <w:t xml:space="preserve">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78A9981" w14:textId="77777777" w:rsidR="005A37B5" w:rsidRDefault="005A37B5" w:rsidP="00936F57">
      <w:pPr>
        <w:pStyle w:val="Zhlav"/>
        <w:tabs>
          <w:tab w:val="clear" w:pos="4536"/>
          <w:tab w:val="clear" w:pos="9072"/>
        </w:tabs>
        <w:jc w:val="both"/>
        <w:rPr>
          <w:rFonts w:asciiTheme="minorHAnsi" w:hAnsiTheme="minorHAnsi"/>
          <w:sz w:val="24"/>
          <w:szCs w:val="24"/>
        </w:rPr>
      </w:pPr>
    </w:p>
    <w:p w14:paraId="6B2F927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1B131708" w14:textId="7C82A675" w:rsidR="00936F57" w:rsidRPr="00C524EB" w:rsidRDefault="0048381B"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NAVŽDY ZA DYNAMO</w:t>
      </w:r>
    </w:p>
    <w:p w14:paraId="4667571C"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0585B8C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0E31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97EED5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356316D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70FF57" w14:textId="04D23A6C"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C240D3">
        <w:rPr>
          <w:rFonts w:asciiTheme="minorHAnsi" w:hAnsiTheme="minorHAnsi"/>
          <w:b/>
          <w:bCs/>
          <w:sz w:val="24"/>
          <w:szCs w:val="24"/>
        </w:rPr>
        <w:t>17</w:t>
      </w:r>
      <w:r w:rsidR="00567B7A" w:rsidRPr="00715FD6">
        <w:rPr>
          <w:rFonts w:asciiTheme="minorHAnsi" w:hAnsiTheme="minorHAnsi"/>
          <w:b/>
          <w:bCs/>
          <w:sz w:val="24"/>
          <w:szCs w:val="24"/>
        </w:rPr>
        <w:t xml:space="preserve">. </w:t>
      </w:r>
      <w:r w:rsidR="00556260">
        <w:rPr>
          <w:rFonts w:asciiTheme="minorHAnsi" w:hAnsiTheme="minorHAnsi"/>
          <w:b/>
          <w:bCs/>
          <w:sz w:val="24"/>
          <w:szCs w:val="24"/>
        </w:rPr>
        <w:t>ledna 2023</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D46C2E">
        <w:rPr>
          <w:rFonts w:asciiTheme="minorHAnsi" w:hAnsiTheme="minorHAnsi"/>
          <w:b/>
          <w:sz w:val="24"/>
          <w:szCs w:val="24"/>
        </w:rPr>
        <w:t>00</w:t>
      </w:r>
      <w:r w:rsidR="00715FD6">
        <w:rPr>
          <w:rFonts w:asciiTheme="minorHAnsi" w:hAnsiTheme="minorHAnsi"/>
          <w:b/>
          <w:sz w:val="24"/>
          <w:szCs w:val="24"/>
        </w:rPr>
        <w:t>:0</w:t>
      </w:r>
      <w:r w:rsidR="00291955">
        <w:rPr>
          <w:rFonts w:asciiTheme="minorHAnsi" w:hAnsiTheme="minorHAnsi"/>
          <w:b/>
          <w:sz w:val="24"/>
          <w:szCs w:val="24"/>
        </w:rPr>
        <w:t>1</w:t>
      </w:r>
      <w:r w:rsidR="00715FD6">
        <w:rPr>
          <w:rFonts w:asciiTheme="minorHAnsi" w:hAnsiTheme="minorHAnsi"/>
          <w:b/>
          <w:sz w:val="24"/>
          <w:szCs w:val="24"/>
        </w:rPr>
        <w:t xml:space="preserve"> hod</w:t>
      </w:r>
      <w:r w:rsidR="0041387E" w:rsidRPr="00567B7A">
        <w:rPr>
          <w:rFonts w:asciiTheme="minorHAnsi" w:hAnsiTheme="minorHAnsi"/>
          <w:b/>
          <w:sz w:val="24"/>
          <w:szCs w:val="24"/>
        </w:rPr>
        <w:t xml:space="preserve"> </w:t>
      </w:r>
      <w:r w:rsidR="00715FD6">
        <w:rPr>
          <w:rFonts w:asciiTheme="minorHAnsi" w:hAnsiTheme="minorHAnsi"/>
          <w:b/>
          <w:sz w:val="24"/>
          <w:szCs w:val="24"/>
        </w:rPr>
        <w:t xml:space="preserve">do </w:t>
      </w:r>
      <w:r w:rsidR="00C240D3">
        <w:rPr>
          <w:rFonts w:asciiTheme="minorHAnsi" w:hAnsiTheme="minorHAnsi"/>
          <w:b/>
          <w:sz w:val="24"/>
          <w:szCs w:val="24"/>
        </w:rPr>
        <w:t>17</w:t>
      </w:r>
      <w:r w:rsidR="00715FD6">
        <w:rPr>
          <w:rFonts w:asciiTheme="minorHAnsi" w:hAnsiTheme="minorHAnsi"/>
          <w:b/>
          <w:sz w:val="24"/>
          <w:szCs w:val="24"/>
        </w:rPr>
        <w:t xml:space="preserve">. </w:t>
      </w:r>
      <w:r w:rsidR="00556260">
        <w:rPr>
          <w:rFonts w:asciiTheme="minorHAnsi" w:hAnsiTheme="minorHAnsi"/>
          <w:b/>
          <w:sz w:val="24"/>
          <w:szCs w:val="24"/>
        </w:rPr>
        <w:t>ledna 2023</w:t>
      </w:r>
      <w:r w:rsidR="00715FD6">
        <w:rPr>
          <w:rFonts w:asciiTheme="minorHAnsi" w:hAnsiTheme="minorHAnsi"/>
          <w:b/>
          <w:sz w:val="24"/>
          <w:szCs w:val="24"/>
        </w:rPr>
        <w:t xml:space="preserve"> do </w:t>
      </w:r>
      <w:r w:rsidR="00C240D3">
        <w:rPr>
          <w:rFonts w:asciiTheme="minorHAnsi" w:hAnsiTheme="minorHAnsi"/>
          <w:b/>
          <w:sz w:val="24"/>
          <w:szCs w:val="24"/>
        </w:rPr>
        <w:t>23</w:t>
      </w:r>
      <w:r w:rsidR="00715FD6">
        <w:rPr>
          <w:rFonts w:asciiTheme="minorHAnsi" w:hAnsiTheme="minorHAnsi"/>
          <w:b/>
          <w:sz w:val="24"/>
          <w:szCs w:val="24"/>
        </w:rPr>
        <w:t>:00 hod</w:t>
      </w:r>
    </w:p>
    <w:p w14:paraId="4B008B64"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6EF04C8C"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13B5932B"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37DB994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7E9455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BB3CE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CA3D9" w14:textId="682CB65C"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0626AEED" w14:textId="28E5DC24"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0A22A8">
        <w:rPr>
          <w:rFonts w:asciiTheme="minorHAnsi" w:hAnsiTheme="minorHAnsi"/>
          <w:b/>
          <w:sz w:val="24"/>
          <w:szCs w:val="24"/>
          <w:u w:val="single"/>
        </w:rPr>
        <w:t>206</w:t>
      </w:r>
      <w:r w:rsidR="007F615C">
        <w:rPr>
          <w:rFonts w:asciiTheme="minorHAnsi" w:hAnsiTheme="minorHAnsi"/>
          <w:b/>
          <w:sz w:val="24"/>
          <w:szCs w:val="24"/>
          <w:u w:val="single"/>
        </w:rPr>
        <w:t xml:space="preserve"> </w:t>
      </w:r>
      <w:r w:rsidR="000A22A8">
        <w:rPr>
          <w:rFonts w:asciiTheme="minorHAnsi" w:hAnsiTheme="minorHAnsi"/>
          <w:b/>
          <w:sz w:val="24"/>
          <w:szCs w:val="24"/>
          <w:u w:val="single"/>
        </w:rPr>
        <w:t>700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16297D">
        <w:rPr>
          <w:rFonts w:asciiTheme="minorHAnsi" w:hAnsiTheme="minorHAnsi"/>
          <w:sz w:val="24"/>
          <w:szCs w:val="24"/>
        </w:rPr>
        <w:t xml:space="preserve">dvě </w:t>
      </w:r>
      <w:r w:rsidR="000A22A8">
        <w:rPr>
          <w:rFonts w:asciiTheme="minorHAnsi" w:hAnsiTheme="minorHAnsi"/>
          <w:sz w:val="24"/>
          <w:szCs w:val="24"/>
        </w:rPr>
        <w:t>stě šest</w:t>
      </w:r>
      <w:r w:rsidR="00291955">
        <w:rPr>
          <w:rFonts w:asciiTheme="minorHAnsi" w:hAnsiTheme="minorHAnsi"/>
          <w:sz w:val="24"/>
          <w:szCs w:val="24"/>
        </w:rPr>
        <w:t xml:space="preserve"> tisíc</w:t>
      </w:r>
      <w:r w:rsidR="000A22A8">
        <w:rPr>
          <w:rFonts w:asciiTheme="minorHAnsi" w:hAnsiTheme="minorHAnsi"/>
          <w:sz w:val="24"/>
          <w:szCs w:val="24"/>
        </w:rPr>
        <w:t xml:space="preserve"> sedm set</w:t>
      </w:r>
      <w:r w:rsidR="0016297D">
        <w:rPr>
          <w:rFonts w:asciiTheme="minorHAnsi" w:hAnsiTheme="minorHAnsi"/>
          <w:sz w:val="24"/>
          <w:szCs w:val="24"/>
        </w:rPr>
        <w:t xml:space="preserve"> </w:t>
      </w:r>
      <w:r w:rsidR="005147D6">
        <w:rPr>
          <w:rFonts w:asciiTheme="minorHAnsi" w:hAnsiTheme="minorHAnsi"/>
          <w:sz w:val="24"/>
          <w:szCs w:val="24"/>
        </w:rPr>
        <w:t xml:space="preserve">korun </w:t>
      </w:r>
      <w:r w:rsidR="005147D6" w:rsidRPr="004B2D48">
        <w:rPr>
          <w:rFonts w:asciiTheme="minorHAnsi" w:hAnsiTheme="minorHAnsi"/>
          <w:sz w:val="24"/>
          <w:szCs w:val="24"/>
        </w:rPr>
        <w:t>českých</w:t>
      </w:r>
      <w:r w:rsidR="008035D7" w:rsidRPr="004B2D48">
        <w:rPr>
          <w:rFonts w:asciiTheme="minorHAnsi" w:hAnsiTheme="minorHAnsi"/>
          <w:sz w:val="24"/>
          <w:szCs w:val="24"/>
        </w:rPr>
        <w:t xml:space="preserve">) </w:t>
      </w:r>
      <w:r w:rsidR="0016297D" w:rsidRPr="0016297D">
        <w:rPr>
          <w:rFonts w:asciiTheme="minorHAnsi" w:hAnsiTheme="minorHAnsi"/>
          <w:b/>
          <w:bCs/>
          <w:sz w:val="24"/>
          <w:szCs w:val="24"/>
        </w:rPr>
        <w:t>+ příslušná sazba</w:t>
      </w:r>
      <w:r w:rsidRPr="004B2D48">
        <w:rPr>
          <w:rFonts w:asciiTheme="minorHAnsi" w:hAnsiTheme="minorHAnsi"/>
          <w:b/>
          <w:sz w:val="24"/>
          <w:szCs w:val="24"/>
        </w:rPr>
        <w:t xml:space="preserve"> DPH</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15116D94" w14:textId="41C4277A" w:rsidR="00A83ADF" w:rsidRDefault="00A83ADF"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C240D3">
        <w:rPr>
          <w:rFonts w:asciiTheme="minorHAnsi" w:hAnsiTheme="minorHAnsi"/>
          <w:b/>
          <w:sz w:val="24"/>
          <w:szCs w:val="24"/>
          <w:u w:val="single"/>
        </w:rPr>
        <w:t>10</w:t>
      </w:r>
      <w:r w:rsidR="00291955">
        <w:rPr>
          <w:rFonts w:asciiTheme="minorHAnsi" w:hAnsiTheme="minorHAnsi"/>
          <w:b/>
          <w:sz w:val="24"/>
          <w:szCs w:val="24"/>
          <w:u w:val="single"/>
        </w:rPr>
        <w:t>. ledna 2023</w:t>
      </w:r>
    </w:p>
    <w:p w14:paraId="5E161C4A" w14:textId="16E50DD6" w:rsidR="006E2E57" w:rsidRDefault="000A22A8" w:rsidP="00EA3235">
      <w:pPr>
        <w:pStyle w:val="Normlnweb"/>
        <w:tabs>
          <w:tab w:val="left" w:pos="6870"/>
        </w:tabs>
        <w:ind w:left="720" w:hanging="720"/>
      </w:pPr>
      <w:r>
        <w:rPr>
          <w:rFonts w:asciiTheme="minorHAnsi" w:hAnsiTheme="minorHAnsi"/>
        </w:rPr>
        <w:t>4</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74ED2B99" w14:textId="28A21AF8" w:rsidR="006E2E57" w:rsidRPr="00AC002B" w:rsidRDefault="006E2E57" w:rsidP="000A22A8">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94084E"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291955"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613AB4"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49AE878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479295D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5D8A673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21A67F3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6B8A2C"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A07301" w14:textId="3BEFD69A" w:rsidR="00A83ADF"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7B08A989" w14:textId="31D06E53" w:rsidR="000A22A8" w:rsidRDefault="000A22A8" w:rsidP="000A22A8">
      <w:pPr>
        <w:pStyle w:val="Zhlav"/>
        <w:tabs>
          <w:tab w:val="clear" w:pos="4536"/>
          <w:tab w:val="clear" w:pos="9072"/>
          <w:tab w:val="num" w:pos="900"/>
        </w:tabs>
        <w:jc w:val="both"/>
        <w:rPr>
          <w:rFonts w:asciiTheme="minorHAnsi" w:hAnsiTheme="minorHAnsi"/>
          <w:sz w:val="24"/>
          <w:szCs w:val="24"/>
        </w:rPr>
      </w:pPr>
    </w:p>
    <w:p w14:paraId="2425331B" w14:textId="77777777" w:rsidR="000A22A8" w:rsidRPr="00AC002B" w:rsidRDefault="000A22A8" w:rsidP="000A22A8">
      <w:pPr>
        <w:pStyle w:val="Zhlav"/>
        <w:tabs>
          <w:tab w:val="clear" w:pos="4536"/>
          <w:tab w:val="clear" w:pos="9072"/>
          <w:tab w:val="num" w:pos="900"/>
        </w:tabs>
        <w:jc w:val="both"/>
        <w:rPr>
          <w:rFonts w:asciiTheme="minorHAnsi" w:hAnsiTheme="minorHAnsi"/>
          <w:sz w:val="24"/>
          <w:szCs w:val="24"/>
        </w:rPr>
      </w:pPr>
    </w:p>
    <w:p w14:paraId="2168CFF9"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7A966756" w14:textId="117549C2" w:rsidR="00A83ADF" w:rsidRPr="000A22A8" w:rsidRDefault="00A83ADF" w:rsidP="00787045">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0A22A8">
        <w:rPr>
          <w:rFonts w:asciiTheme="minorHAnsi" w:hAnsiTheme="minorHAnsi"/>
          <w:sz w:val="24"/>
          <w:szCs w:val="24"/>
        </w:rPr>
        <w:t xml:space="preserve">Pronajímatel poskytne nájemci služby specifikované v příloze </w:t>
      </w:r>
      <w:r w:rsidRPr="000A22A8">
        <w:rPr>
          <w:rFonts w:asciiTheme="minorHAnsi" w:hAnsiTheme="minorHAnsi"/>
          <w:b/>
          <w:sz w:val="24"/>
          <w:szCs w:val="24"/>
        </w:rPr>
        <w:t>č. 1 této smlouvy</w:t>
      </w:r>
      <w:r w:rsidRPr="000A22A8">
        <w:rPr>
          <w:rFonts w:asciiTheme="minorHAnsi" w:hAnsiTheme="minorHAnsi"/>
          <w:sz w:val="24"/>
          <w:szCs w:val="24"/>
        </w:rPr>
        <w:t xml:space="preserve">. Služby písemně objednané nájemcem nad rámec služeb uvedených v příloze č. 1 je nájemce povinen zaplatit na základě daňového dokladu, vystaveného pronajímatelem do sedmi dnů po ukončení akce. </w:t>
      </w:r>
    </w:p>
    <w:p w14:paraId="77074A6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6DBE042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2DB1D8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1AC132B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C363D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2D8C10E"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073338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E8C36CE"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41F4D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6FE2CCD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AD835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3889B8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AC28C6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4909AB8" w14:textId="5B9B5B5C" w:rsidR="00A83ADF"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720CC7FD" w14:textId="7A94F885" w:rsidR="000A22A8" w:rsidRDefault="000A22A8" w:rsidP="000A22A8">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p>
    <w:p w14:paraId="400F08EB" w14:textId="1BD600DB" w:rsidR="000A22A8" w:rsidRDefault="000A22A8" w:rsidP="000A22A8">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p>
    <w:p w14:paraId="7BEB9118" w14:textId="77777777" w:rsidR="000A22A8" w:rsidRPr="00AC002B" w:rsidRDefault="000A22A8" w:rsidP="000A22A8">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p>
    <w:p w14:paraId="3A8C35C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FF7B7D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D553EF9" w14:textId="257E186C"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613AB4"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A5DBE4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95AAD1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06AF6E1B" w14:textId="4B204228"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13AB4"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13AB4" w:rsidRPr="003B2136">
        <w:rPr>
          <w:rFonts w:asciiTheme="minorHAnsi" w:hAnsiTheme="minorHAnsi"/>
          <w:sz w:val="24"/>
          <w:szCs w:val="24"/>
        </w:rPr>
        <w:t>nájmu (</w:t>
      </w:r>
      <w:r w:rsidRPr="003B2136">
        <w:rPr>
          <w:rFonts w:asciiTheme="minorHAnsi" w:hAnsiTheme="minorHAnsi"/>
          <w:sz w:val="24"/>
          <w:szCs w:val="24"/>
        </w:rPr>
        <w:t xml:space="preserve">např. Zákon o ochraně zdraví před škodlivými účinky návykových látek č. 65/2017 Sb., zakazující mj.  </w:t>
      </w:r>
      <w:r w:rsidR="00613AB4"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31FA30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FBD22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55EADADE" w14:textId="48C0B04B"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613AB4"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DDB5C8D"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537A6842"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9FEA06B" w14:textId="77777777" w:rsidR="00CC0660" w:rsidRDefault="00CC0660" w:rsidP="00CC0660">
      <w:pPr>
        <w:pStyle w:val="Zhlav"/>
        <w:tabs>
          <w:tab w:val="clear" w:pos="4536"/>
          <w:tab w:val="clear" w:pos="9072"/>
        </w:tabs>
        <w:jc w:val="both"/>
        <w:rPr>
          <w:rFonts w:asciiTheme="minorHAnsi" w:hAnsiTheme="minorHAnsi"/>
          <w:sz w:val="24"/>
          <w:szCs w:val="24"/>
        </w:rPr>
      </w:pPr>
    </w:p>
    <w:p w14:paraId="585CE6B0"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7F0AC22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AC758A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CA14D66"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322FB26" w14:textId="172A471F" w:rsidR="00A83ADF"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4BF73E69" w14:textId="67222D4A" w:rsidR="000A22A8" w:rsidRDefault="000A22A8" w:rsidP="000A22A8">
      <w:pPr>
        <w:pStyle w:val="Zhlav"/>
        <w:tabs>
          <w:tab w:val="clear" w:pos="4536"/>
          <w:tab w:val="clear" w:pos="9072"/>
        </w:tabs>
        <w:jc w:val="both"/>
        <w:rPr>
          <w:rFonts w:asciiTheme="minorHAnsi" w:hAnsiTheme="minorHAnsi"/>
          <w:sz w:val="24"/>
          <w:szCs w:val="24"/>
        </w:rPr>
      </w:pPr>
    </w:p>
    <w:p w14:paraId="25306659" w14:textId="4CD31E7A" w:rsidR="000A22A8" w:rsidRDefault="000A22A8" w:rsidP="000A22A8">
      <w:pPr>
        <w:pStyle w:val="Zhlav"/>
        <w:tabs>
          <w:tab w:val="clear" w:pos="4536"/>
          <w:tab w:val="clear" w:pos="9072"/>
        </w:tabs>
        <w:jc w:val="both"/>
        <w:rPr>
          <w:rFonts w:asciiTheme="minorHAnsi" w:hAnsiTheme="minorHAnsi"/>
          <w:sz w:val="24"/>
          <w:szCs w:val="24"/>
        </w:rPr>
      </w:pPr>
    </w:p>
    <w:p w14:paraId="5A45065C" w14:textId="77777777" w:rsidR="000A22A8" w:rsidRDefault="000A22A8" w:rsidP="000A22A8">
      <w:pPr>
        <w:pStyle w:val="Zhlav"/>
        <w:tabs>
          <w:tab w:val="clear" w:pos="4536"/>
          <w:tab w:val="clear" w:pos="9072"/>
        </w:tabs>
        <w:jc w:val="both"/>
        <w:rPr>
          <w:rFonts w:asciiTheme="minorHAnsi" w:hAnsiTheme="minorHAnsi"/>
          <w:sz w:val="24"/>
          <w:szCs w:val="24"/>
        </w:rPr>
      </w:pPr>
    </w:p>
    <w:p w14:paraId="0ACCBE22" w14:textId="6BA6DC8A" w:rsidR="000A22A8" w:rsidRDefault="000A22A8" w:rsidP="000A22A8">
      <w:pPr>
        <w:pStyle w:val="Zhlav"/>
        <w:tabs>
          <w:tab w:val="clear" w:pos="4536"/>
          <w:tab w:val="clear" w:pos="9072"/>
        </w:tabs>
        <w:jc w:val="both"/>
        <w:rPr>
          <w:rFonts w:asciiTheme="minorHAnsi" w:hAnsiTheme="minorHAnsi"/>
          <w:sz w:val="24"/>
          <w:szCs w:val="24"/>
        </w:rPr>
      </w:pPr>
    </w:p>
    <w:p w14:paraId="7B679131" w14:textId="4F39F6C4" w:rsidR="000A22A8" w:rsidRDefault="000A22A8" w:rsidP="000A22A8">
      <w:pPr>
        <w:pStyle w:val="Zhlav"/>
        <w:tabs>
          <w:tab w:val="clear" w:pos="4536"/>
          <w:tab w:val="clear" w:pos="9072"/>
        </w:tabs>
        <w:jc w:val="both"/>
        <w:rPr>
          <w:rFonts w:asciiTheme="minorHAnsi" w:hAnsiTheme="minorHAnsi"/>
          <w:sz w:val="24"/>
          <w:szCs w:val="24"/>
        </w:rPr>
      </w:pPr>
    </w:p>
    <w:p w14:paraId="7DBCA1AE" w14:textId="4893804E" w:rsidR="000A22A8" w:rsidRDefault="000A22A8" w:rsidP="000A22A8">
      <w:pPr>
        <w:pStyle w:val="Zhlav"/>
        <w:tabs>
          <w:tab w:val="clear" w:pos="4536"/>
          <w:tab w:val="clear" w:pos="9072"/>
        </w:tabs>
        <w:jc w:val="both"/>
        <w:rPr>
          <w:rFonts w:asciiTheme="minorHAnsi" w:hAnsiTheme="minorHAnsi"/>
          <w:sz w:val="24"/>
          <w:szCs w:val="24"/>
        </w:rPr>
      </w:pPr>
    </w:p>
    <w:p w14:paraId="5DADFFFC" w14:textId="7742439B" w:rsidR="000A22A8" w:rsidRDefault="000A22A8" w:rsidP="000A22A8">
      <w:pPr>
        <w:pStyle w:val="Zhlav"/>
        <w:tabs>
          <w:tab w:val="clear" w:pos="4536"/>
          <w:tab w:val="clear" w:pos="9072"/>
        </w:tabs>
        <w:jc w:val="both"/>
        <w:rPr>
          <w:rFonts w:asciiTheme="minorHAnsi" w:hAnsiTheme="minorHAnsi"/>
          <w:sz w:val="24"/>
          <w:szCs w:val="24"/>
        </w:rPr>
      </w:pPr>
    </w:p>
    <w:p w14:paraId="44288213" w14:textId="77777777" w:rsidR="000A22A8" w:rsidRPr="00AC002B" w:rsidRDefault="000A22A8" w:rsidP="000A22A8">
      <w:pPr>
        <w:pStyle w:val="Zhlav"/>
        <w:tabs>
          <w:tab w:val="clear" w:pos="4536"/>
          <w:tab w:val="clear" w:pos="9072"/>
        </w:tabs>
        <w:jc w:val="both"/>
        <w:rPr>
          <w:rFonts w:asciiTheme="minorHAnsi" w:hAnsiTheme="minorHAnsi"/>
          <w:sz w:val="24"/>
          <w:szCs w:val="24"/>
        </w:rPr>
      </w:pPr>
    </w:p>
    <w:p w14:paraId="3009CA61" w14:textId="1D94910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r w:rsidR="00613AB4"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2A5C27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C21C677" w14:textId="153E7C74" w:rsidR="00A83ADF" w:rsidRPr="00AC002B" w:rsidRDefault="00613AB4"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w:t>
      </w:r>
      <w:r w:rsidR="00737A8E" w:rsidRPr="00AC002B">
        <w:rPr>
          <w:rFonts w:asciiTheme="minorHAnsi" w:hAnsiTheme="minorHAnsi"/>
          <w:sz w:val="24"/>
          <w:szCs w:val="24"/>
        </w:rPr>
        <w:t>bodu 2 písm.</w:t>
      </w:r>
      <w:r w:rsidR="00A83ADF" w:rsidRPr="00AC002B">
        <w:rPr>
          <w:rFonts w:asciiTheme="minorHAnsi" w:hAnsiTheme="minorHAnsi"/>
          <w:sz w:val="24"/>
          <w:szCs w:val="24"/>
        </w:rPr>
        <w:t xml:space="preserve"> </w:t>
      </w:r>
      <w:r w:rsidRPr="00AC002B">
        <w:rPr>
          <w:rFonts w:asciiTheme="minorHAnsi" w:hAnsiTheme="minorHAnsi"/>
          <w:sz w:val="24"/>
          <w:szCs w:val="24"/>
        </w:rPr>
        <w:t xml:space="preserve">a)  </w:t>
      </w:r>
      <w:r w:rsidR="00A83ADF" w:rsidRPr="00AC002B">
        <w:rPr>
          <w:rFonts w:asciiTheme="minorHAnsi" w:hAnsiTheme="minorHAnsi"/>
          <w:sz w:val="24"/>
          <w:szCs w:val="24"/>
        </w:rPr>
        <w:t>této nájemní smlouvy</w:t>
      </w:r>
    </w:p>
    <w:p w14:paraId="26C79368" w14:textId="6597F895" w:rsidR="00A83ADF" w:rsidRPr="00AC002B" w:rsidRDefault="00613AB4"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516ED4E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23EA466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6D9BEF3A"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235700C"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7182619" w14:textId="2D1BB15D"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D468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D4684"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D4684"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47A4739"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420B541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47A6A0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5E65187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7676C4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B20012"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18B953F6"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18D6B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BF152F5" w14:textId="3183945A" w:rsidR="00DD4684" w:rsidRPr="00DD4684" w:rsidRDefault="00DD4684" w:rsidP="00DD4684">
      <w:pPr>
        <w:pStyle w:val="Zhlav"/>
        <w:ind w:left="360"/>
        <w:jc w:val="both"/>
        <w:rPr>
          <w:b/>
          <w:bCs/>
          <w:i/>
          <w:iCs/>
          <w:sz w:val="24"/>
          <w:szCs w:val="24"/>
        </w:rPr>
      </w:pPr>
      <w:r w:rsidRPr="00DD4684">
        <w:rPr>
          <w:b/>
          <w:bCs/>
          <w:i/>
          <w:iCs/>
          <w:sz w:val="24"/>
          <w:szCs w:val="24"/>
        </w:rPr>
        <w:t xml:space="preserve">Nájemce bere na vědomí, že společnost HOCKEY CLUB DYNAMO PARDUBICE a.s., IČ: 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w:t>
      </w:r>
    </w:p>
    <w:p w14:paraId="1408495A" w14:textId="65CABFD3" w:rsidR="00DD4684" w:rsidRPr="00DD4684" w:rsidRDefault="00DD4684" w:rsidP="00DD4684">
      <w:pPr>
        <w:pStyle w:val="Zhlav"/>
        <w:ind w:left="360"/>
        <w:jc w:val="both"/>
        <w:rPr>
          <w:b/>
          <w:bCs/>
          <w:i/>
          <w:iCs/>
          <w:sz w:val="24"/>
          <w:szCs w:val="24"/>
        </w:rPr>
      </w:pPr>
      <w:r w:rsidRPr="00DD4684">
        <w:rPr>
          <w:b/>
          <w:bCs/>
          <w:i/>
          <w:iCs/>
          <w:sz w:val="24"/>
          <w:szCs w:val="24"/>
        </w:rPr>
        <w:lastRenderedPageBreak/>
        <w:t xml:space="preserve">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  </w:t>
      </w:r>
    </w:p>
    <w:p w14:paraId="4CD17409" w14:textId="1CF2B057" w:rsidR="00984CF3" w:rsidRDefault="00DD4684" w:rsidP="00DD4684">
      <w:pPr>
        <w:pStyle w:val="Zhlav"/>
        <w:tabs>
          <w:tab w:val="clear" w:pos="4536"/>
          <w:tab w:val="clear" w:pos="9072"/>
        </w:tabs>
        <w:ind w:left="360"/>
        <w:jc w:val="both"/>
        <w:rPr>
          <w:rFonts w:asciiTheme="minorHAnsi" w:hAnsiTheme="minorHAnsi" w:cs="Calibri"/>
          <w:b/>
          <w:bCs/>
          <w:i/>
          <w:iCs/>
          <w:sz w:val="24"/>
          <w:szCs w:val="24"/>
        </w:rPr>
      </w:pPr>
      <w:r w:rsidRPr="00DD4684">
        <w:rPr>
          <w:b/>
          <w:bCs/>
          <w:i/>
          <w:iCs/>
          <w:sz w:val="24"/>
          <w:szCs w:val="24"/>
        </w:rPr>
        <w:t>Nájemce si je vědom toho, že porušení exkluzivity poskytovatele je rozvazovací podmínkou platnosti nájemní smlouvy (smlouva se okamžitě zruší).  Nájemce se zavazuje, že v tomto případě zaplatí pronajímateli smluvní pokutu ve výši 200 000 Kč.</w:t>
      </w:r>
    </w:p>
    <w:p w14:paraId="1A5D68A5" w14:textId="77777777" w:rsidR="00984CF3" w:rsidRDefault="00984CF3" w:rsidP="008A4F5A">
      <w:pPr>
        <w:pStyle w:val="Zhlav"/>
        <w:tabs>
          <w:tab w:val="clear" w:pos="4536"/>
          <w:tab w:val="clear" w:pos="9072"/>
        </w:tabs>
        <w:ind w:left="426" w:hanging="426"/>
        <w:jc w:val="both"/>
        <w:rPr>
          <w:rFonts w:asciiTheme="minorHAnsi" w:hAnsiTheme="minorHAnsi" w:cs="Calibri"/>
          <w:b/>
          <w:bCs/>
          <w:i/>
          <w:iCs/>
          <w:sz w:val="24"/>
          <w:szCs w:val="24"/>
        </w:rPr>
      </w:pPr>
    </w:p>
    <w:p w14:paraId="0C844096" w14:textId="7CA1D224"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r w:rsidR="00613AB4" w:rsidRPr="00AC002B">
        <w:rPr>
          <w:rFonts w:asciiTheme="minorHAnsi" w:hAnsiTheme="minorHAnsi"/>
          <w:sz w:val="24"/>
          <w:szCs w:val="24"/>
        </w:rPr>
        <w:t>škody,</w:t>
      </w:r>
      <w:r w:rsidRPr="00AC002B">
        <w:rPr>
          <w:rFonts w:asciiTheme="minorHAnsi" w:hAnsiTheme="minorHAnsi"/>
          <w:sz w:val="24"/>
          <w:szCs w:val="24"/>
        </w:rPr>
        <w:t xml:space="preserve"> a to i v případě, kdy výše této škody přesahuje výši smluvní pokuty. </w:t>
      </w:r>
    </w:p>
    <w:p w14:paraId="48AE68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5E31E9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55198CE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03F520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283AEE2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77CE06B5" w14:textId="77777777" w:rsidR="00BD1FA0" w:rsidRDefault="00BD1FA0" w:rsidP="00BD1FA0">
      <w:pPr>
        <w:pStyle w:val="Zhlav"/>
        <w:tabs>
          <w:tab w:val="clear" w:pos="4536"/>
          <w:tab w:val="clear" w:pos="9072"/>
        </w:tabs>
        <w:jc w:val="both"/>
        <w:rPr>
          <w:rFonts w:asciiTheme="minorHAnsi" w:hAnsiTheme="minorHAnsi"/>
          <w:sz w:val="24"/>
          <w:szCs w:val="24"/>
        </w:rPr>
      </w:pPr>
    </w:p>
    <w:p w14:paraId="35E439BA" w14:textId="77777777" w:rsidR="0080229C" w:rsidRDefault="0080229C" w:rsidP="00A83ADF">
      <w:pPr>
        <w:pStyle w:val="Zhlav"/>
        <w:tabs>
          <w:tab w:val="clear" w:pos="4536"/>
          <w:tab w:val="clear" w:pos="9072"/>
        </w:tabs>
        <w:jc w:val="center"/>
        <w:rPr>
          <w:rFonts w:asciiTheme="minorHAnsi" w:hAnsiTheme="minorHAnsi"/>
          <w:b/>
          <w:sz w:val="24"/>
          <w:szCs w:val="24"/>
        </w:rPr>
      </w:pPr>
    </w:p>
    <w:p w14:paraId="0F8764A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82DD4A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142FC8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31DEB14B"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44539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23480E1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E526034"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5941736C"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3EF5C97B" w14:textId="3739AB22" w:rsidR="000743DE"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94084E"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94084E"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3A0B4CB1" w14:textId="5E89E788" w:rsidR="000A22A8" w:rsidRDefault="000A22A8" w:rsidP="000A22A8">
      <w:pPr>
        <w:pStyle w:val="Zhlav"/>
        <w:tabs>
          <w:tab w:val="clear" w:pos="4536"/>
          <w:tab w:val="clear" w:pos="9072"/>
        </w:tabs>
        <w:rPr>
          <w:rFonts w:asciiTheme="minorHAnsi" w:hAnsiTheme="minorHAnsi"/>
          <w:sz w:val="24"/>
          <w:szCs w:val="24"/>
        </w:rPr>
      </w:pPr>
    </w:p>
    <w:p w14:paraId="6B844650" w14:textId="4C8A5935" w:rsidR="000A22A8" w:rsidRDefault="000A22A8" w:rsidP="000A22A8">
      <w:pPr>
        <w:pStyle w:val="Zhlav"/>
        <w:tabs>
          <w:tab w:val="clear" w:pos="4536"/>
          <w:tab w:val="clear" w:pos="9072"/>
        </w:tabs>
        <w:rPr>
          <w:rFonts w:asciiTheme="minorHAnsi" w:hAnsiTheme="minorHAnsi"/>
          <w:sz w:val="24"/>
          <w:szCs w:val="24"/>
        </w:rPr>
      </w:pPr>
    </w:p>
    <w:p w14:paraId="728D20B1" w14:textId="77777777" w:rsidR="000A22A8" w:rsidRPr="00AC002B" w:rsidRDefault="000A22A8" w:rsidP="000A22A8">
      <w:pPr>
        <w:pStyle w:val="Zhlav"/>
        <w:tabs>
          <w:tab w:val="clear" w:pos="4536"/>
          <w:tab w:val="clear" w:pos="9072"/>
        </w:tabs>
        <w:rPr>
          <w:rFonts w:asciiTheme="minorHAnsi" w:hAnsiTheme="minorHAnsi"/>
          <w:sz w:val="24"/>
          <w:szCs w:val="24"/>
        </w:rPr>
      </w:pPr>
    </w:p>
    <w:p w14:paraId="763F45F4" w14:textId="77777777" w:rsidR="001954B5" w:rsidRDefault="00A83ADF" w:rsidP="0094010A">
      <w:pPr>
        <w:pStyle w:val="Zhlav"/>
        <w:numPr>
          <w:ilvl w:val="0"/>
          <w:numId w:val="12"/>
        </w:numPr>
        <w:tabs>
          <w:tab w:val="clear" w:pos="4536"/>
          <w:tab w:val="clear" w:pos="9072"/>
        </w:tabs>
        <w:rPr>
          <w:rFonts w:asciiTheme="minorHAnsi" w:hAnsiTheme="minorHAnsi"/>
          <w:sz w:val="24"/>
          <w:szCs w:val="24"/>
        </w:rPr>
      </w:pPr>
      <w:r w:rsidRPr="004A0749">
        <w:rPr>
          <w:rFonts w:asciiTheme="minorHAnsi" w:hAnsiTheme="minorHAnsi"/>
          <w:sz w:val="24"/>
          <w:szCs w:val="24"/>
        </w:rPr>
        <w:lastRenderedPageBreak/>
        <w:t>Tato nájemní smlouva byla vypracována ve dvou shodných vyhotoveních, z nichž jedno vyhotovení</w:t>
      </w:r>
      <w:r w:rsidR="004629FE" w:rsidRPr="004A0749">
        <w:rPr>
          <w:rFonts w:asciiTheme="minorHAnsi" w:hAnsiTheme="minorHAnsi"/>
          <w:sz w:val="24"/>
          <w:szCs w:val="24"/>
        </w:rPr>
        <w:t xml:space="preserve"> </w:t>
      </w:r>
      <w:r w:rsidRPr="004A0749">
        <w:rPr>
          <w:rFonts w:asciiTheme="minorHAnsi" w:hAnsiTheme="minorHAnsi"/>
          <w:sz w:val="24"/>
          <w:szCs w:val="24"/>
        </w:rPr>
        <w:t>obdrží pronajímatel a jedno vyhotovení nájemce.</w:t>
      </w:r>
    </w:p>
    <w:p w14:paraId="746B8C69" w14:textId="77777777" w:rsidR="00984CF3" w:rsidRDefault="00984CF3" w:rsidP="00984CF3">
      <w:pPr>
        <w:pStyle w:val="Zhlav"/>
        <w:tabs>
          <w:tab w:val="clear" w:pos="4536"/>
          <w:tab w:val="clear" w:pos="9072"/>
        </w:tabs>
        <w:rPr>
          <w:rFonts w:asciiTheme="minorHAnsi" w:hAnsiTheme="minorHAnsi"/>
          <w:sz w:val="24"/>
          <w:szCs w:val="24"/>
        </w:rPr>
      </w:pPr>
    </w:p>
    <w:p w14:paraId="5CF69234" w14:textId="77777777" w:rsidR="00984CF3" w:rsidRDefault="00984CF3" w:rsidP="00984CF3">
      <w:pPr>
        <w:pStyle w:val="Zhlav"/>
        <w:tabs>
          <w:tab w:val="clear" w:pos="4536"/>
          <w:tab w:val="clear" w:pos="9072"/>
        </w:tabs>
        <w:rPr>
          <w:rFonts w:asciiTheme="minorHAnsi" w:hAnsiTheme="minorHAnsi"/>
          <w:sz w:val="24"/>
          <w:szCs w:val="24"/>
        </w:rPr>
      </w:pPr>
    </w:p>
    <w:p w14:paraId="7A53AAAE" w14:textId="77777777" w:rsidR="00984CF3" w:rsidRDefault="00984CF3" w:rsidP="00984CF3">
      <w:pPr>
        <w:pStyle w:val="Zhlav"/>
        <w:tabs>
          <w:tab w:val="clear" w:pos="4536"/>
          <w:tab w:val="clear" w:pos="9072"/>
        </w:tabs>
        <w:rPr>
          <w:rFonts w:asciiTheme="minorHAnsi" w:hAnsiTheme="minorHAnsi"/>
          <w:sz w:val="24"/>
          <w:szCs w:val="24"/>
        </w:rPr>
      </w:pPr>
    </w:p>
    <w:p w14:paraId="645DACB5" w14:textId="77777777" w:rsidR="00984CF3" w:rsidRPr="004A0749" w:rsidRDefault="00984CF3" w:rsidP="00984CF3">
      <w:pPr>
        <w:pStyle w:val="Zhlav"/>
        <w:tabs>
          <w:tab w:val="clear" w:pos="4536"/>
          <w:tab w:val="clear" w:pos="9072"/>
        </w:tabs>
        <w:rPr>
          <w:rFonts w:asciiTheme="minorHAnsi" w:hAnsiTheme="minorHAnsi"/>
          <w:sz w:val="24"/>
          <w:szCs w:val="24"/>
        </w:rPr>
      </w:pPr>
    </w:p>
    <w:p w14:paraId="78B79728"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62EDFF4" w14:textId="77777777" w:rsidR="00A83ADF" w:rsidRPr="00AC002B" w:rsidRDefault="00A83ADF" w:rsidP="00C93A62">
      <w:pPr>
        <w:pStyle w:val="Zhlav"/>
        <w:tabs>
          <w:tab w:val="clear" w:pos="4536"/>
          <w:tab w:val="clear" w:pos="9072"/>
        </w:tabs>
        <w:rPr>
          <w:rFonts w:asciiTheme="minorHAnsi" w:hAnsiTheme="minorHAnsi"/>
          <w:sz w:val="24"/>
          <w:szCs w:val="24"/>
        </w:rPr>
      </w:pPr>
    </w:p>
    <w:p w14:paraId="3F52686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77B6226"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37130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86D293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D2F807" w14:textId="4B75F434" w:rsidR="006F455A"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C240D3">
        <w:rPr>
          <w:rFonts w:asciiTheme="minorHAnsi" w:hAnsiTheme="minorHAnsi"/>
          <w:sz w:val="24"/>
          <w:szCs w:val="24"/>
        </w:rPr>
        <w:t>6. ledna 2023</w:t>
      </w:r>
    </w:p>
    <w:p w14:paraId="07264968" w14:textId="62DADE71" w:rsidR="00C240D3" w:rsidRDefault="00C240D3" w:rsidP="00A83ADF">
      <w:pPr>
        <w:pStyle w:val="Zhlav"/>
        <w:tabs>
          <w:tab w:val="clear" w:pos="4536"/>
          <w:tab w:val="clear" w:pos="9072"/>
        </w:tabs>
        <w:jc w:val="both"/>
        <w:rPr>
          <w:rFonts w:asciiTheme="minorHAnsi" w:hAnsiTheme="minorHAnsi"/>
          <w:sz w:val="24"/>
          <w:szCs w:val="24"/>
        </w:rPr>
      </w:pPr>
    </w:p>
    <w:p w14:paraId="01946FB8" w14:textId="77777777" w:rsidR="00C240D3" w:rsidRPr="00AC002B" w:rsidRDefault="00C240D3" w:rsidP="00A83ADF">
      <w:pPr>
        <w:pStyle w:val="Zhlav"/>
        <w:tabs>
          <w:tab w:val="clear" w:pos="4536"/>
          <w:tab w:val="clear" w:pos="9072"/>
        </w:tabs>
        <w:jc w:val="both"/>
        <w:rPr>
          <w:rFonts w:asciiTheme="minorHAnsi" w:hAnsiTheme="minorHAnsi"/>
          <w:sz w:val="24"/>
          <w:szCs w:val="24"/>
        </w:rPr>
      </w:pPr>
    </w:p>
    <w:p w14:paraId="6E81DE3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7379EC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BD22EC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5A3C6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5CBEB4D" w14:textId="7E55C843"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w:t>
      </w:r>
      <w:r w:rsidR="00C240D3">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40D3">
        <w:rPr>
          <w:rFonts w:asciiTheme="minorHAnsi" w:hAnsiTheme="minorHAnsi"/>
          <w:sz w:val="24"/>
          <w:szCs w:val="24"/>
        </w:rPr>
        <w:t>……………………………………………………………..</w:t>
      </w:r>
    </w:p>
    <w:p w14:paraId="1B0E9F13" w14:textId="368E9114" w:rsidR="0016297D" w:rsidRPr="0016297D" w:rsidRDefault="00C240D3" w:rsidP="0016297D">
      <w:pPr>
        <w:rPr>
          <w:rFonts w:asciiTheme="minorHAnsi" w:hAnsiTheme="minorHAnsi" w:cstheme="minorHAnsi"/>
          <w:b/>
          <w:bCs/>
          <w:sz w:val="24"/>
          <w:szCs w:val="24"/>
        </w:rPr>
      </w:pPr>
      <w:r>
        <w:rPr>
          <w:rFonts w:asciiTheme="minorHAnsi" w:hAnsiTheme="minorHAnsi" w:cstheme="minorHAnsi"/>
          <w:b/>
          <w:sz w:val="24"/>
          <w:szCs w:val="24"/>
        </w:rPr>
        <w:t xml:space="preserve">  </w:t>
      </w:r>
      <w:r w:rsidR="0016297D" w:rsidRPr="0016297D">
        <w:rPr>
          <w:rFonts w:asciiTheme="minorHAnsi" w:hAnsiTheme="minorHAnsi" w:cstheme="minorHAnsi"/>
          <w:b/>
          <w:sz w:val="24"/>
          <w:szCs w:val="24"/>
        </w:rPr>
        <w:t xml:space="preserve">Rozvojový fond Pardubice a. s. </w:t>
      </w:r>
      <w:r w:rsidR="0016297D" w:rsidRPr="0016297D">
        <w:rPr>
          <w:rFonts w:asciiTheme="minorHAnsi" w:hAnsiTheme="minorHAnsi" w:cstheme="minorHAnsi"/>
          <w:sz w:val="24"/>
          <w:szCs w:val="24"/>
        </w:rPr>
        <w:t xml:space="preserve">                                       </w:t>
      </w:r>
      <w:r>
        <w:rPr>
          <w:rFonts w:asciiTheme="minorHAnsi" w:hAnsiTheme="minorHAnsi" w:cstheme="minorHAnsi"/>
          <w:b/>
          <w:bCs/>
          <w:sz w:val="24"/>
          <w:szCs w:val="24"/>
        </w:rPr>
        <w:t>HOCKEY CLUB DYNAMO PARDUBICE a.s.</w:t>
      </w:r>
    </w:p>
    <w:p w14:paraId="1AF954ED" w14:textId="6F77AD82" w:rsidR="0016297D" w:rsidRPr="0016297D" w:rsidRDefault="00C240D3" w:rsidP="0016297D">
      <w:pPr>
        <w:ind w:left="708"/>
        <w:jc w:val="both"/>
        <w:rPr>
          <w:rFonts w:asciiTheme="minorHAnsi" w:hAnsiTheme="minorHAnsi" w:cstheme="minorHAnsi"/>
          <w:sz w:val="24"/>
          <w:szCs w:val="24"/>
        </w:rPr>
      </w:pPr>
      <w:r>
        <w:rPr>
          <w:rFonts w:asciiTheme="minorHAnsi" w:hAnsiTheme="minorHAnsi" w:cstheme="minorHAnsi"/>
          <w:sz w:val="24"/>
          <w:szCs w:val="24"/>
        </w:rPr>
        <w:t>M</w:t>
      </w:r>
      <w:r w:rsidR="00234017">
        <w:rPr>
          <w:rFonts w:asciiTheme="minorHAnsi" w:hAnsiTheme="minorHAnsi" w:cstheme="minorHAnsi"/>
          <w:sz w:val="24"/>
          <w:szCs w:val="24"/>
        </w:rPr>
        <w:t xml:space="preserve">gr. </w:t>
      </w:r>
      <w:r>
        <w:rPr>
          <w:rFonts w:asciiTheme="minorHAnsi" w:hAnsiTheme="minorHAnsi" w:cstheme="minorHAnsi"/>
          <w:sz w:val="24"/>
          <w:szCs w:val="24"/>
        </w:rPr>
        <w:t>Michal Drenko</w:t>
      </w:r>
      <w:r w:rsidR="0016297D" w:rsidRPr="0016297D">
        <w:rPr>
          <w:rFonts w:asciiTheme="minorHAnsi" w:hAnsiTheme="minorHAnsi" w:cstheme="minorHAnsi"/>
          <w:sz w:val="24"/>
          <w:szCs w:val="24"/>
        </w:rPr>
        <w:t xml:space="preserve">                                                                  Mgr. </w:t>
      </w:r>
      <w:r>
        <w:rPr>
          <w:rFonts w:asciiTheme="minorHAnsi" w:hAnsiTheme="minorHAnsi" w:cstheme="minorHAnsi"/>
          <w:sz w:val="24"/>
          <w:szCs w:val="24"/>
        </w:rPr>
        <w:t>Ondřej Heřman</w:t>
      </w:r>
    </w:p>
    <w:p w14:paraId="6A3BC456" w14:textId="21204D67" w:rsidR="0016297D" w:rsidRDefault="00C240D3" w:rsidP="0016297D">
      <w:pPr>
        <w:rPr>
          <w:rFonts w:asciiTheme="minorHAnsi" w:hAnsiTheme="minorHAnsi" w:cstheme="minorHAnsi"/>
          <w:sz w:val="24"/>
          <w:szCs w:val="24"/>
        </w:rPr>
      </w:pPr>
      <w:r>
        <w:rPr>
          <w:rFonts w:asciiTheme="minorHAnsi" w:hAnsiTheme="minorHAnsi" w:cstheme="minorHAnsi"/>
          <w:sz w:val="24"/>
          <w:szCs w:val="24"/>
        </w:rPr>
        <w:t xml:space="preserve">   </w:t>
      </w:r>
      <w:r w:rsidR="0016297D" w:rsidRPr="0016297D">
        <w:rPr>
          <w:rFonts w:asciiTheme="minorHAnsi" w:hAnsiTheme="minorHAnsi" w:cstheme="minorHAnsi"/>
          <w:sz w:val="24"/>
          <w:szCs w:val="24"/>
        </w:rPr>
        <w:t xml:space="preserve">místopředseda představenstva                                                     </w:t>
      </w:r>
      <w:r>
        <w:rPr>
          <w:rFonts w:asciiTheme="minorHAnsi" w:hAnsiTheme="minorHAnsi" w:cstheme="minorHAnsi"/>
          <w:sz w:val="24"/>
          <w:szCs w:val="24"/>
        </w:rPr>
        <w:t>předseda představenstva</w:t>
      </w:r>
    </w:p>
    <w:p w14:paraId="6F462B7A" w14:textId="71FED6F6" w:rsidR="00C240D3" w:rsidRDefault="00C240D3" w:rsidP="0016297D">
      <w:pPr>
        <w:rPr>
          <w:rFonts w:asciiTheme="minorHAnsi" w:hAnsiTheme="minorHAnsi" w:cstheme="minorHAnsi"/>
          <w:sz w:val="24"/>
          <w:szCs w:val="24"/>
        </w:rPr>
      </w:pPr>
    </w:p>
    <w:p w14:paraId="58898E15" w14:textId="77777777" w:rsidR="00C240D3" w:rsidRDefault="00C240D3" w:rsidP="0016297D">
      <w:pPr>
        <w:rPr>
          <w:rFonts w:asciiTheme="minorHAnsi" w:hAnsiTheme="minorHAnsi" w:cstheme="minorHAnsi"/>
          <w:sz w:val="24"/>
          <w:szCs w:val="24"/>
        </w:rPr>
      </w:pPr>
    </w:p>
    <w:p w14:paraId="52678A3B" w14:textId="77777777" w:rsidR="00C240D3" w:rsidRDefault="00C240D3" w:rsidP="0016297D">
      <w:pPr>
        <w:rPr>
          <w:rFonts w:asciiTheme="minorHAnsi" w:hAnsiTheme="minorHAnsi" w:cstheme="minorHAnsi"/>
          <w:sz w:val="24"/>
          <w:szCs w:val="24"/>
        </w:rPr>
      </w:pPr>
    </w:p>
    <w:p w14:paraId="1C600BD9" w14:textId="2BB34B2A" w:rsidR="00C240D3" w:rsidRDefault="00C240D3" w:rsidP="0016297D">
      <w:pPr>
        <w:rPr>
          <w:rFonts w:asciiTheme="minorHAnsi" w:hAnsiTheme="minorHAnsi" w:cstheme="minorHAnsi"/>
          <w:sz w:val="24"/>
          <w:szCs w:val="24"/>
        </w:rPr>
      </w:pPr>
    </w:p>
    <w:p w14:paraId="1857611A" w14:textId="77777777" w:rsidR="00C240D3" w:rsidRPr="0016297D" w:rsidRDefault="00C240D3" w:rsidP="0016297D">
      <w:pPr>
        <w:rPr>
          <w:rFonts w:asciiTheme="minorHAnsi" w:hAnsiTheme="minorHAnsi" w:cstheme="minorHAnsi"/>
          <w:sz w:val="24"/>
          <w:szCs w:val="24"/>
        </w:rPr>
      </w:pPr>
    </w:p>
    <w:p w14:paraId="11E818F2" w14:textId="77777777" w:rsidR="0016297D" w:rsidRPr="0016297D" w:rsidRDefault="0016297D" w:rsidP="0016297D">
      <w:pPr>
        <w:ind w:left="851" w:hanging="851"/>
        <w:jc w:val="both"/>
        <w:rPr>
          <w:sz w:val="24"/>
          <w:szCs w:val="24"/>
        </w:rPr>
      </w:pPr>
    </w:p>
    <w:p w14:paraId="1011BF81" w14:textId="7197C87D" w:rsidR="00A83ADF" w:rsidRPr="00DE1504" w:rsidRDefault="00BD1FA0" w:rsidP="00A83ADF">
      <w:pPr>
        <w:pStyle w:val="Zhlav"/>
        <w:tabs>
          <w:tab w:val="clear" w:pos="4536"/>
          <w:tab w:val="clear" w:pos="9072"/>
        </w:tabs>
        <w:jc w:val="both"/>
        <w:rPr>
          <w:sz w:val="24"/>
          <w:szCs w:val="24"/>
        </w:rPr>
      </w:pPr>
      <w:r>
        <w:rPr>
          <w:sz w:val="24"/>
          <w:szCs w:val="24"/>
        </w:rPr>
        <w:t xml:space="preserve">    </w:t>
      </w:r>
      <w:r w:rsidR="001954B5">
        <w:rPr>
          <w:sz w:val="24"/>
          <w:szCs w:val="24"/>
        </w:rPr>
        <w:t xml:space="preserve">  </w:t>
      </w:r>
      <w:r w:rsidR="00C240D3">
        <w:rPr>
          <w:sz w:val="24"/>
          <w:szCs w:val="24"/>
        </w:rPr>
        <w:t xml:space="preserve">                                                                                   ………………………………………….. </w:t>
      </w:r>
    </w:p>
    <w:p w14:paraId="2D8573B2" w14:textId="77777777" w:rsidR="00C240D3" w:rsidRPr="0016297D" w:rsidRDefault="00C240D3" w:rsidP="00C240D3">
      <w:pPr>
        <w:jc w:val="right"/>
        <w:rPr>
          <w:rFonts w:asciiTheme="minorHAnsi" w:hAnsiTheme="minorHAnsi" w:cstheme="minorHAnsi"/>
          <w:b/>
          <w:bCs/>
          <w:sz w:val="24"/>
          <w:szCs w:val="24"/>
        </w:rPr>
      </w:pPr>
      <w:r>
        <w:rPr>
          <w:rFonts w:asciiTheme="minorHAnsi" w:hAnsiTheme="minorHAnsi" w:cstheme="minorHAnsi"/>
          <w:b/>
          <w:bCs/>
          <w:sz w:val="24"/>
          <w:szCs w:val="24"/>
        </w:rPr>
        <w:t>HOCKEY CLUB DYNAMO PARDUBICE a.s.</w:t>
      </w:r>
    </w:p>
    <w:p w14:paraId="73B44E2D" w14:textId="1AD4385C" w:rsidR="00C240D3" w:rsidRPr="0016297D" w:rsidRDefault="00C240D3" w:rsidP="00C240D3">
      <w:pPr>
        <w:ind w:left="708"/>
        <w:rPr>
          <w:rFonts w:asciiTheme="minorHAnsi" w:hAnsiTheme="minorHAnsi" w:cstheme="minorHAnsi"/>
          <w:sz w:val="24"/>
          <w:szCs w:val="24"/>
        </w:rPr>
      </w:pPr>
      <w:r>
        <w:rPr>
          <w:rFonts w:asciiTheme="minorHAnsi" w:hAnsiTheme="minorHAnsi" w:cstheme="minorHAnsi"/>
          <w:sz w:val="24"/>
          <w:szCs w:val="24"/>
        </w:rPr>
        <w:t xml:space="preserve">                                                                                                             </w:t>
      </w:r>
      <w:r w:rsidRPr="0016297D">
        <w:rPr>
          <w:rFonts w:asciiTheme="minorHAnsi" w:hAnsiTheme="minorHAnsi" w:cstheme="minorHAnsi"/>
          <w:sz w:val="24"/>
          <w:szCs w:val="24"/>
        </w:rPr>
        <w:t xml:space="preserve">Mgr. </w:t>
      </w:r>
      <w:r>
        <w:rPr>
          <w:rFonts w:asciiTheme="minorHAnsi" w:hAnsiTheme="minorHAnsi" w:cstheme="minorHAnsi"/>
          <w:sz w:val="24"/>
          <w:szCs w:val="24"/>
        </w:rPr>
        <w:t>Ivan Čonka</w:t>
      </w:r>
    </w:p>
    <w:p w14:paraId="6727FE5E" w14:textId="3E9E7B36" w:rsidR="00C240D3" w:rsidRPr="0016297D" w:rsidRDefault="00C240D3" w:rsidP="00C240D3">
      <w:pPr>
        <w:rPr>
          <w:rFonts w:asciiTheme="minorHAnsi" w:hAnsiTheme="minorHAnsi" w:cstheme="minorHAnsi"/>
          <w:sz w:val="24"/>
          <w:szCs w:val="24"/>
        </w:rPr>
      </w:pPr>
      <w:r>
        <w:rPr>
          <w:rFonts w:asciiTheme="minorHAnsi" w:hAnsiTheme="minorHAnsi" w:cstheme="minorHAnsi"/>
          <w:sz w:val="24"/>
          <w:szCs w:val="24"/>
        </w:rPr>
        <w:t xml:space="preserve">                                                                                                           </w:t>
      </w:r>
      <w:r w:rsidRPr="0016297D">
        <w:rPr>
          <w:rFonts w:asciiTheme="minorHAnsi" w:hAnsiTheme="minorHAnsi" w:cstheme="minorHAnsi"/>
          <w:sz w:val="24"/>
          <w:szCs w:val="24"/>
        </w:rPr>
        <w:t xml:space="preserve">místopředseda představenstva                                                        </w:t>
      </w:r>
    </w:p>
    <w:p w14:paraId="13EC6533" w14:textId="77777777" w:rsidR="00A83ADF" w:rsidRPr="00DE1504" w:rsidRDefault="00A83ADF" w:rsidP="00C240D3">
      <w:pPr>
        <w:pStyle w:val="Zhlav"/>
        <w:tabs>
          <w:tab w:val="clear" w:pos="4536"/>
          <w:tab w:val="clear" w:pos="9072"/>
        </w:tabs>
        <w:jc w:val="right"/>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5789" w14:textId="77777777" w:rsidR="00DE3970" w:rsidRDefault="00DE3970" w:rsidP="00D93547">
      <w:r>
        <w:separator/>
      </w:r>
    </w:p>
  </w:endnote>
  <w:endnote w:type="continuationSeparator" w:id="0">
    <w:p w14:paraId="313D062A" w14:textId="77777777" w:rsidR="00DE3970" w:rsidRDefault="00DE3970"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11EF22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1E164A3F"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8E0"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7B59FE01">
        <v:rect id="_x0000_i1025" style="width:0;height:1.5pt" o:hralign="center" o:hrstd="t" o:hr="t" fillcolor="#a0a0a0" stroked="f"/>
      </w:pict>
    </w:r>
  </w:p>
  <w:p w14:paraId="44782C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514D8DF7"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274C2F4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5842" w14:textId="77777777" w:rsidR="00DE3970" w:rsidRDefault="00DE3970" w:rsidP="00D93547">
      <w:r>
        <w:separator/>
      </w:r>
    </w:p>
  </w:footnote>
  <w:footnote w:type="continuationSeparator" w:id="0">
    <w:p w14:paraId="754FB5FB" w14:textId="77777777" w:rsidR="00DE3970" w:rsidRDefault="00DE3970"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9B" w14:textId="77777777" w:rsidR="00D20237" w:rsidRDefault="00AC1CCC" w:rsidP="00AA52F2">
    <w:pPr>
      <w:pStyle w:val="Zhlav"/>
      <w:jc w:val="center"/>
    </w:pPr>
    <w:r>
      <w:rPr>
        <w:noProof/>
      </w:rPr>
      <w:drawing>
        <wp:inline distT="0" distB="0" distL="0" distR="0" wp14:anchorId="3F011F5D" wp14:editId="291D19AA">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630" w14:textId="77777777" w:rsidR="00D20237" w:rsidRDefault="00D20237">
    <w:pPr>
      <w:pStyle w:val="Zhlav"/>
    </w:pPr>
    <w:r>
      <w:rPr>
        <w:noProof/>
      </w:rPr>
      <w:drawing>
        <wp:anchor distT="0" distB="0" distL="114300" distR="114300" simplePos="0" relativeHeight="251659264" behindDoc="1" locked="0" layoutInCell="1" allowOverlap="1" wp14:anchorId="5C6E514B" wp14:editId="0F318F7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6941041">
    <w:abstractNumId w:val="3"/>
  </w:num>
  <w:num w:numId="2" w16cid:durableId="244384433">
    <w:abstractNumId w:val="7"/>
  </w:num>
  <w:num w:numId="3" w16cid:durableId="109715198">
    <w:abstractNumId w:val="6"/>
  </w:num>
  <w:num w:numId="4" w16cid:durableId="1826823904">
    <w:abstractNumId w:val="2"/>
  </w:num>
  <w:num w:numId="5" w16cid:durableId="592739688">
    <w:abstractNumId w:val="1"/>
  </w:num>
  <w:num w:numId="6" w16cid:durableId="1818649520">
    <w:abstractNumId w:val="0"/>
  </w:num>
  <w:num w:numId="7" w16cid:durableId="2072118650">
    <w:abstractNumId w:val="9"/>
  </w:num>
  <w:num w:numId="8" w16cid:durableId="623148355">
    <w:abstractNumId w:val="8"/>
  </w:num>
  <w:num w:numId="9" w16cid:durableId="1165391635">
    <w:abstractNumId w:val="10"/>
  </w:num>
  <w:num w:numId="10" w16cid:durableId="392119682">
    <w:abstractNumId w:val="5"/>
  </w:num>
  <w:num w:numId="11" w16cid:durableId="89859371">
    <w:abstractNumId w:val="4"/>
  </w:num>
  <w:num w:numId="12" w16cid:durableId="911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4A0B"/>
    <w:rsid w:val="000369C3"/>
    <w:rsid w:val="00036F26"/>
    <w:rsid w:val="000464CD"/>
    <w:rsid w:val="00056D29"/>
    <w:rsid w:val="00063FB4"/>
    <w:rsid w:val="000743DE"/>
    <w:rsid w:val="0007642E"/>
    <w:rsid w:val="00090103"/>
    <w:rsid w:val="000A22A8"/>
    <w:rsid w:val="000B5444"/>
    <w:rsid w:val="000D07DE"/>
    <w:rsid w:val="000E61A6"/>
    <w:rsid w:val="000F7D1E"/>
    <w:rsid w:val="00100CC4"/>
    <w:rsid w:val="001112EA"/>
    <w:rsid w:val="0011458D"/>
    <w:rsid w:val="00125204"/>
    <w:rsid w:val="00131EDB"/>
    <w:rsid w:val="00133C57"/>
    <w:rsid w:val="00133D66"/>
    <w:rsid w:val="00137CDE"/>
    <w:rsid w:val="00140550"/>
    <w:rsid w:val="00147493"/>
    <w:rsid w:val="001622FD"/>
    <w:rsid w:val="0016297D"/>
    <w:rsid w:val="00164565"/>
    <w:rsid w:val="00166AAF"/>
    <w:rsid w:val="00174FDF"/>
    <w:rsid w:val="001827E5"/>
    <w:rsid w:val="00183223"/>
    <w:rsid w:val="001839AB"/>
    <w:rsid w:val="001846FF"/>
    <w:rsid w:val="00191DF3"/>
    <w:rsid w:val="00192719"/>
    <w:rsid w:val="00194C30"/>
    <w:rsid w:val="001954B5"/>
    <w:rsid w:val="001A065E"/>
    <w:rsid w:val="001D0700"/>
    <w:rsid w:val="001D2D02"/>
    <w:rsid w:val="002062B4"/>
    <w:rsid w:val="00230F89"/>
    <w:rsid w:val="00234017"/>
    <w:rsid w:val="00237D78"/>
    <w:rsid w:val="002468CC"/>
    <w:rsid w:val="00264370"/>
    <w:rsid w:val="00275A00"/>
    <w:rsid w:val="002918DD"/>
    <w:rsid w:val="00291955"/>
    <w:rsid w:val="00292573"/>
    <w:rsid w:val="002971B6"/>
    <w:rsid w:val="002A1AF4"/>
    <w:rsid w:val="002B36C8"/>
    <w:rsid w:val="002B63F5"/>
    <w:rsid w:val="002C1EB8"/>
    <w:rsid w:val="002C3C08"/>
    <w:rsid w:val="002C5A89"/>
    <w:rsid w:val="002E1448"/>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783A"/>
    <w:rsid w:val="003B2136"/>
    <w:rsid w:val="003B3410"/>
    <w:rsid w:val="003C6AB1"/>
    <w:rsid w:val="003C70EA"/>
    <w:rsid w:val="003D0A24"/>
    <w:rsid w:val="003D6A93"/>
    <w:rsid w:val="003E79D8"/>
    <w:rsid w:val="00402EB0"/>
    <w:rsid w:val="004115F9"/>
    <w:rsid w:val="0041387E"/>
    <w:rsid w:val="004208BD"/>
    <w:rsid w:val="00436948"/>
    <w:rsid w:val="004432F9"/>
    <w:rsid w:val="00453C6E"/>
    <w:rsid w:val="004569F5"/>
    <w:rsid w:val="004629FE"/>
    <w:rsid w:val="00464202"/>
    <w:rsid w:val="004724C4"/>
    <w:rsid w:val="0048381B"/>
    <w:rsid w:val="00484EE2"/>
    <w:rsid w:val="004901F5"/>
    <w:rsid w:val="004A0749"/>
    <w:rsid w:val="004A2BF9"/>
    <w:rsid w:val="004B0FAE"/>
    <w:rsid w:val="004B3350"/>
    <w:rsid w:val="004C6470"/>
    <w:rsid w:val="004D25CF"/>
    <w:rsid w:val="004E53BA"/>
    <w:rsid w:val="00505DA5"/>
    <w:rsid w:val="005147D6"/>
    <w:rsid w:val="00514B4E"/>
    <w:rsid w:val="00522B13"/>
    <w:rsid w:val="005426AC"/>
    <w:rsid w:val="00547530"/>
    <w:rsid w:val="0055070A"/>
    <w:rsid w:val="00556260"/>
    <w:rsid w:val="005564D2"/>
    <w:rsid w:val="00562280"/>
    <w:rsid w:val="00564230"/>
    <w:rsid w:val="0056467D"/>
    <w:rsid w:val="00567B7A"/>
    <w:rsid w:val="00577C17"/>
    <w:rsid w:val="00582A18"/>
    <w:rsid w:val="005A3162"/>
    <w:rsid w:val="005A37B5"/>
    <w:rsid w:val="005B4137"/>
    <w:rsid w:val="005C27A5"/>
    <w:rsid w:val="005C425A"/>
    <w:rsid w:val="005D2D40"/>
    <w:rsid w:val="005E3750"/>
    <w:rsid w:val="005F320F"/>
    <w:rsid w:val="005F41BA"/>
    <w:rsid w:val="00607330"/>
    <w:rsid w:val="006100F3"/>
    <w:rsid w:val="00611CBD"/>
    <w:rsid w:val="00613AB4"/>
    <w:rsid w:val="00626E55"/>
    <w:rsid w:val="00632DEA"/>
    <w:rsid w:val="00643893"/>
    <w:rsid w:val="00643E07"/>
    <w:rsid w:val="00644309"/>
    <w:rsid w:val="00654A86"/>
    <w:rsid w:val="00654FDF"/>
    <w:rsid w:val="00661D93"/>
    <w:rsid w:val="00676254"/>
    <w:rsid w:val="006800F1"/>
    <w:rsid w:val="00683FA6"/>
    <w:rsid w:val="00694AE5"/>
    <w:rsid w:val="006A7A17"/>
    <w:rsid w:val="006D03E0"/>
    <w:rsid w:val="006D5B46"/>
    <w:rsid w:val="006E2E57"/>
    <w:rsid w:val="006F1C21"/>
    <w:rsid w:val="006F3643"/>
    <w:rsid w:val="006F455A"/>
    <w:rsid w:val="007027AD"/>
    <w:rsid w:val="00706212"/>
    <w:rsid w:val="007132A3"/>
    <w:rsid w:val="00713636"/>
    <w:rsid w:val="00715FD6"/>
    <w:rsid w:val="007353B0"/>
    <w:rsid w:val="00737A8E"/>
    <w:rsid w:val="0074025F"/>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E5558"/>
    <w:rsid w:val="007E73A6"/>
    <w:rsid w:val="007F226D"/>
    <w:rsid w:val="007F33D3"/>
    <w:rsid w:val="007F615C"/>
    <w:rsid w:val="0080229C"/>
    <w:rsid w:val="008035D7"/>
    <w:rsid w:val="00816496"/>
    <w:rsid w:val="00821A77"/>
    <w:rsid w:val="00825E76"/>
    <w:rsid w:val="008270B6"/>
    <w:rsid w:val="00832C6D"/>
    <w:rsid w:val="00834047"/>
    <w:rsid w:val="00836F66"/>
    <w:rsid w:val="008439EA"/>
    <w:rsid w:val="00845D7A"/>
    <w:rsid w:val="0085512C"/>
    <w:rsid w:val="00857B6C"/>
    <w:rsid w:val="008626B0"/>
    <w:rsid w:val="00870695"/>
    <w:rsid w:val="008729B6"/>
    <w:rsid w:val="00881009"/>
    <w:rsid w:val="00895432"/>
    <w:rsid w:val="008A4F5A"/>
    <w:rsid w:val="008B3B8E"/>
    <w:rsid w:val="008E31DD"/>
    <w:rsid w:val="00903747"/>
    <w:rsid w:val="00925877"/>
    <w:rsid w:val="00936F57"/>
    <w:rsid w:val="0094084E"/>
    <w:rsid w:val="00944365"/>
    <w:rsid w:val="00951100"/>
    <w:rsid w:val="00953417"/>
    <w:rsid w:val="009625D2"/>
    <w:rsid w:val="00981227"/>
    <w:rsid w:val="00984CF3"/>
    <w:rsid w:val="0098583C"/>
    <w:rsid w:val="0099218A"/>
    <w:rsid w:val="009939DC"/>
    <w:rsid w:val="009A1DD6"/>
    <w:rsid w:val="009A4265"/>
    <w:rsid w:val="009B46FD"/>
    <w:rsid w:val="009B5867"/>
    <w:rsid w:val="009C7D64"/>
    <w:rsid w:val="009D4508"/>
    <w:rsid w:val="009D69E9"/>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C002B"/>
    <w:rsid w:val="00AC1CCC"/>
    <w:rsid w:val="00AD78D7"/>
    <w:rsid w:val="00AE5F78"/>
    <w:rsid w:val="00AF55DF"/>
    <w:rsid w:val="00B07D82"/>
    <w:rsid w:val="00B10705"/>
    <w:rsid w:val="00B11099"/>
    <w:rsid w:val="00B13529"/>
    <w:rsid w:val="00B2061A"/>
    <w:rsid w:val="00B24657"/>
    <w:rsid w:val="00B3497A"/>
    <w:rsid w:val="00B411DE"/>
    <w:rsid w:val="00B72D5C"/>
    <w:rsid w:val="00B801EF"/>
    <w:rsid w:val="00B806FF"/>
    <w:rsid w:val="00B81B00"/>
    <w:rsid w:val="00BA2363"/>
    <w:rsid w:val="00BB43CC"/>
    <w:rsid w:val="00BB7F0E"/>
    <w:rsid w:val="00BD0870"/>
    <w:rsid w:val="00BD1FA0"/>
    <w:rsid w:val="00BF101A"/>
    <w:rsid w:val="00BF4A51"/>
    <w:rsid w:val="00C049D7"/>
    <w:rsid w:val="00C077BC"/>
    <w:rsid w:val="00C10F1F"/>
    <w:rsid w:val="00C23C6F"/>
    <w:rsid w:val="00C240D3"/>
    <w:rsid w:val="00C25E50"/>
    <w:rsid w:val="00C37981"/>
    <w:rsid w:val="00C37A8D"/>
    <w:rsid w:val="00C45C5F"/>
    <w:rsid w:val="00C524EB"/>
    <w:rsid w:val="00C60AC9"/>
    <w:rsid w:val="00C61FF5"/>
    <w:rsid w:val="00C642D0"/>
    <w:rsid w:val="00C8094A"/>
    <w:rsid w:val="00C81DD3"/>
    <w:rsid w:val="00C82A57"/>
    <w:rsid w:val="00C93A62"/>
    <w:rsid w:val="00CA4123"/>
    <w:rsid w:val="00CB11B5"/>
    <w:rsid w:val="00CC0660"/>
    <w:rsid w:val="00CC6EAD"/>
    <w:rsid w:val="00CD63F8"/>
    <w:rsid w:val="00CF09BB"/>
    <w:rsid w:val="00D02564"/>
    <w:rsid w:val="00D20237"/>
    <w:rsid w:val="00D2575A"/>
    <w:rsid w:val="00D33F39"/>
    <w:rsid w:val="00D46C2E"/>
    <w:rsid w:val="00D6167A"/>
    <w:rsid w:val="00D634F5"/>
    <w:rsid w:val="00D65E6B"/>
    <w:rsid w:val="00D713ED"/>
    <w:rsid w:val="00D803D7"/>
    <w:rsid w:val="00D837C3"/>
    <w:rsid w:val="00D93547"/>
    <w:rsid w:val="00DB4340"/>
    <w:rsid w:val="00DB6463"/>
    <w:rsid w:val="00DC0C19"/>
    <w:rsid w:val="00DC17B9"/>
    <w:rsid w:val="00DD4684"/>
    <w:rsid w:val="00DE1504"/>
    <w:rsid w:val="00DE3970"/>
    <w:rsid w:val="00DF5CB8"/>
    <w:rsid w:val="00E03308"/>
    <w:rsid w:val="00E05784"/>
    <w:rsid w:val="00E33DC1"/>
    <w:rsid w:val="00E432EF"/>
    <w:rsid w:val="00E65597"/>
    <w:rsid w:val="00E74653"/>
    <w:rsid w:val="00E75F3C"/>
    <w:rsid w:val="00E76887"/>
    <w:rsid w:val="00E81930"/>
    <w:rsid w:val="00E91905"/>
    <w:rsid w:val="00E92204"/>
    <w:rsid w:val="00EA3235"/>
    <w:rsid w:val="00EB0421"/>
    <w:rsid w:val="00EB325D"/>
    <w:rsid w:val="00EB42E0"/>
    <w:rsid w:val="00EB7F51"/>
    <w:rsid w:val="00ED0D90"/>
    <w:rsid w:val="00ED721C"/>
    <w:rsid w:val="00EE1F37"/>
    <w:rsid w:val="00EF3049"/>
    <w:rsid w:val="00EF3989"/>
    <w:rsid w:val="00F01FD1"/>
    <w:rsid w:val="00F0361D"/>
    <w:rsid w:val="00F03FDD"/>
    <w:rsid w:val="00F058A8"/>
    <w:rsid w:val="00F169BB"/>
    <w:rsid w:val="00F228CA"/>
    <w:rsid w:val="00F236B1"/>
    <w:rsid w:val="00F27800"/>
    <w:rsid w:val="00F659CC"/>
    <w:rsid w:val="00F70397"/>
    <w:rsid w:val="00FA1370"/>
    <w:rsid w:val="00FA27E3"/>
    <w:rsid w:val="00FB00FF"/>
    <w:rsid w:val="00FB0765"/>
    <w:rsid w:val="00FB2C75"/>
    <w:rsid w:val="00FB2FF0"/>
    <w:rsid w:val="00FD3FAE"/>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9EED"/>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38899297">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B70-9285-43BC-89BD-9F524DD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48</TotalTime>
  <Pages>7</Pages>
  <Words>2272</Words>
  <Characters>13406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Chmelařová Martina</cp:lastModifiedBy>
  <cp:revision>11</cp:revision>
  <cp:lastPrinted>2022-12-13T13:01:00Z</cp:lastPrinted>
  <dcterms:created xsi:type="dcterms:W3CDTF">2022-11-01T07:58:00Z</dcterms:created>
  <dcterms:modified xsi:type="dcterms:W3CDTF">2023-01-24T13:13:00Z</dcterms:modified>
</cp:coreProperties>
</file>