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30" w:rsidRPr="004F5F90" w:rsidRDefault="0027213C">
      <w:pPr>
        <w:pStyle w:val="Nadpis1"/>
      </w:pPr>
      <w:r w:rsidRPr="004F5F9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82330" w:rsidRPr="0027213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2330" w:rsidRPr="0027213C" w:rsidRDefault="0027213C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7213C">
              <w:rPr>
                <w:rFonts w:ascii="Arial" w:hAnsi="Arial" w:cs="Arial"/>
                <w:b/>
                <w:bCs/>
              </w:rPr>
              <w:t>ODBĚRATEL:</w:t>
            </w:r>
          </w:p>
          <w:p w:rsidR="00E82330" w:rsidRPr="0027213C" w:rsidRDefault="00E82330">
            <w:pPr>
              <w:rPr>
                <w:rFonts w:ascii="Arial" w:hAnsi="Arial" w:cs="Arial"/>
                <w:b/>
                <w:bCs/>
              </w:rPr>
            </w:pP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Justiční akademie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Masarykovo náměstí 183/15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767 01 Kroměříž</w:t>
            </w:r>
          </w:p>
          <w:p w:rsidR="00E82330" w:rsidRPr="0027213C" w:rsidRDefault="00E82330">
            <w:pPr>
              <w:rPr>
                <w:rFonts w:ascii="Arial" w:hAnsi="Arial" w:cs="Arial"/>
              </w:rPr>
            </w:pP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Účet: 34522691 / 0710</w:t>
            </w:r>
          </w:p>
          <w:p w:rsidR="00E82330" w:rsidRPr="0027213C" w:rsidRDefault="00E82330">
            <w:pPr>
              <w:rPr>
                <w:rFonts w:ascii="Arial" w:hAnsi="Arial" w:cs="Arial"/>
              </w:rPr>
            </w:pPr>
          </w:p>
          <w:p w:rsidR="00E82330" w:rsidRPr="0027213C" w:rsidRDefault="0027213C">
            <w:pPr>
              <w:rPr>
                <w:rFonts w:ascii="Arial" w:hAnsi="Arial" w:cs="Arial"/>
                <w:b/>
                <w:bCs/>
              </w:rPr>
            </w:pPr>
            <w:r w:rsidRPr="0027213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2330" w:rsidRPr="0027213C" w:rsidRDefault="0027213C">
            <w:pPr>
              <w:spacing w:before="60"/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  <w:b/>
                <w:bCs/>
              </w:rPr>
              <w:t xml:space="preserve">IČ:  </w:t>
            </w:r>
            <w:r w:rsidRPr="0027213C">
              <w:rPr>
                <w:rFonts w:ascii="Arial" w:hAnsi="Arial" w:cs="Arial"/>
              </w:rPr>
              <w:t>70961808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  <w:b/>
                <w:bCs/>
              </w:rPr>
              <w:t xml:space="preserve">DIČ: </w:t>
            </w:r>
            <w:r w:rsidRPr="0027213C">
              <w:rPr>
                <w:rFonts w:ascii="Arial" w:hAnsi="Arial" w:cs="Arial"/>
              </w:rPr>
              <w:t>CZ70961808</w:t>
            </w:r>
          </w:p>
          <w:p w:rsidR="00447C35" w:rsidRPr="0027213C" w:rsidRDefault="00447C35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Nejsme plátci DPH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30" w:rsidRPr="0027213C" w:rsidRDefault="0027213C">
            <w:pPr>
              <w:spacing w:before="60"/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 xml:space="preserve">Číslo objednávky: </w:t>
            </w:r>
          </w:p>
          <w:p w:rsidR="00E82330" w:rsidRPr="0027213C" w:rsidRDefault="0027213C">
            <w:pPr>
              <w:spacing w:before="60"/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2023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/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OŠ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/ 2</w:t>
            </w:r>
          </w:p>
          <w:p w:rsidR="00E82330" w:rsidRPr="0027213C" w:rsidRDefault="00E82330">
            <w:pPr>
              <w:rPr>
                <w:rFonts w:ascii="Arial" w:hAnsi="Arial" w:cs="Arial"/>
              </w:rPr>
            </w:pP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Spisová značka: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 xml:space="preserve"> </w:t>
            </w:r>
          </w:p>
        </w:tc>
      </w:tr>
      <w:tr w:rsidR="00E82330" w:rsidRPr="0027213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 xml:space="preserve"> </w:t>
            </w:r>
          </w:p>
          <w:p w:rsidR="00E82330" w:rsidRPr="0027213C" w:rsidRDefault="0027213C">
            <w:pPr>
              <w:spacing w:after="120"/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82330" w:rsidRPr="0027213C" w:rsidRDefault="0027213C">
            <w:pPr>
              <w:rPr>
                <w:rFonts w:ascii="Arial" w:hAnsi="Arial" w:cs="Arial"/>
                <w:sz w:val="28"/>
                <w:szCs w:val="28"/>
              </w:rPr>
            </w:pPr>
            <w:r w:rsidRPr="0027213C">
              <w:rPr>
                <w:rFonts w:ascii="Arial" w:hAnsi="Arial" w:cs="Arial"/>
              </w:rPr>
              <w:t>IČ: 25188623</w:t>
            </w:r>
          </w:p>
          <w:p w:rsidR="00E82330" w:rsidRPr="0027213C" w:rsidRDefault="0027213C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DIČ: CZ25188623</w:t>
            </w:r>
          </w:p>
        </w:tc>
      </w:tr>
      <w:tr w:rsidR="00E82330" w:rsidRPr="0027213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31.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12.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2330" w:rsidRPr="00BA2743" w:rsidRDefault="0027213C">
            <w:pPr>
              <w:rPr>
                <w:rFonts w:ascii="Arial" w:hAnsi="Arial" w:cs="Arial"/>
                <w:b/>
              </w:rPr>
            </w:pPr>
            <w:r w:rsidRPr="00BA2743">
              <w:rPr>
                <w:rFonts w:ascii="Arial" w:hAnsi="Arial" w:cs="Arial"/>
                <w:b/>
              </w:rPr>
              <w:t>FOODEX s.r.o.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Tovární 1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643 00  Brno - Chrlice</w:t>
            </w:r>
          </w:p>
        </w:tc>
      </w:tr>
      <w:tr w:rsidR="00E82330" w:rsidRPr="0027213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Datum objednání: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Datum dodání: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13.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01.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2023</w:t>
            </w:r>
          </w:p>
          <w:p w:rsidR="00E82330" w:rsidRPr="0027213C" w:rsidRDefault="004F5F90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31.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12.</w:t>
            </w:r>
            <w:r w:rsidR="00BA2743">
              <w:rPr>
                <w:rFonts w:ascii="Arial" w:hAnsi="Arial" w:cs="Arial"/>
              </w:rPr>
              <w:t xml:space="preserve"> </w:t>
            </w:r>
            <w:r w:rsidRPr="0027213C">
              <w:rPr>
                <w:rFonts w:ascii="Arial" w:hAnsi="Arial" w:cs="Arial"/>
              </w:rPr>
              <w:t>2023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330" w:rsidRPr="0027213C" w:rsidRDefault="00E82330">
            <w:pPr>
              <w:rPr>
                <w:rFonts w:ascii="Arial" w:hAnsi="Arial" w:cs="Arial"/>
              </w:rPr>
            </w:pPr>
          </w:p>
        </w:tc>
      </w:tr>
      <w:tr w:rsidR="00E82330" w:rsidRPr="0027213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0" w:rsidRPr="0027213C" w:rsidRDefault="0027213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 xml:space="preserve">Text: </w:t>
            </w:r>
          </w:p>
          <w:p w:rsidR="00E82330" w:rsidRPr="0027213C" w:rsidRDefault="00E8233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E82330" w:rsidRDefault="0027213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 xml:space="preserve">Objednáváme u Vás pronájem tří kusů automatů na kávu, umístěných na budovách A, B, C  Justiční akademie. Cena za pronájem tří kusů automatů je dle dohody ve výši 8 118 Kč vč. DPH, měsíčně </w:t>
            </w:r>
            <w:r w:rsidR="00BA2743">
              <w:rPr>
                <w:rFonts w:ascii="Arial" w:hAnsi="Arial" w:cs="Arial"/>
              </w:rPr>
              <w:t>-</w:t>
            </w:r>
            <w:r w:rsidRPr="0027213C">
              <w:rPr>
                <w:rFonts w:ascii="Arial" w:hAnsi="Arial" w:cs="Arial"/>
              </w:rPr>
              <w:t xml:space="preserve"> leden</w:t>
            </w:r>
          </w:p>
          <w:p w:rsidR="00BA2743" w:rsidRPr="0027213C" w:rsidRDefault="00BA274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E82330" w:rsidRPr="0027213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  <w:b/>
                <w:bCs/>
              </w:rPr>
            </w:pPr>
            <w:r w:rsidRPr="0027213C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  <w:b/>
                <w:bCs/>
              </w:rPr>
            </w:pPr>
            <w:r w:rsidRPr="0027213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  <w:b/>
                <w:bCs/>
              </w:rPr>
            </w:pPr>
            <w:r w:rsidRPr="0027213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30" w:rsidRPr="0027213C" w:rsidRDefault="0027213C">
            <w:pPr>
              <w:rPr>
                <w:rFonts w:ascii="Arial" w:hAnsi="Arial" w:cs="Arial"/>
                <w:b/>
                <w:bCs/>
              </w:rPr>
            </w:pPr>
            <w:r w:rsidRPr="0027213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82330" w:rsidRPr="004F5F90" w:rsidRDefault="00E823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E82330" w:rsidRPr="0027213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pronájem 3 ks automatů na kávu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82330" w:rsidRPr="0027213C" w:rsidRDefault="0027213C">
            <w:pPr>
              <w:jc w:val="right"/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1,00</w:t>
            </w:r>
          </w:p>
        </w:tc>
      </w:tr>
    </w:tbl>
    <w:p w:rsidR="00E82330" w:rsidRPr="004F5F90" w:rsidRDefault="00E82330"/>
    <w:p w:rsidR="00E82330" w:rsidRPr="004F5F90" w:rsidRDefault="00E8233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E82330" w:rsidRPr="0027213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Počet příloh: 0</w:t>
            </w:r>
          </w:p>
          <w:p w:rsidR="00E82330" w:rsidRPr="0027213C" w:rsidRDefault="00E823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Vyřizuje:</w:t>
            </w:r>
          </w:p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Telefon:</w:t>
            </w:r>
          </w:p>
          <w:p w:rsidR="00E82330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Fax:</w:t>
            </w:r>
          </w:p>
          <w:p w:rsidR="00BA2743" w:rsidRPr="0027213C" w:rsidRDefault="00BA274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30" w:rsidRPr="0027213C" w:rsidRDefault="00E8233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0" w:rsidRPr="0027213C" w:rsidRDefault="0027213C">
            <w:pPr>
              <w:rPr>
                <w:rFonts w:ascii="Arial" w:hAnsi="Arial" w:cs="Arial"/>
              </w:rPr>
            </w:pPr>
            <w:r w:rsidRPr="0027213C">
              <w:rPr>
                <w:rFonts w:ascii="Arial" w:hAnsi="Arial" w:cs="Arial"/>
              </w:rPr>
              <w:t>Razítko a podpis:</w:t>
            </w:r>
          </w:p>
        </w:tc>
      </w:tr>
    </w:tbl>
    <w:p w:rsidR="00E82330" w:rsidRPr="004F5F90" w:rsidRDefault="00E82330">
      <w:pPr>
        <w:rPr>
          <w:rFonts w:ascii="Arial" w:hAnsi="Arial" w:cs="Arial"/>
        </w:rPr>
      </w:pPr>
    </w:p>
    <w:p w:rsidR="0027213C" w:rsidRPr="004F5F90" w:rsidRDefault="0027213C">
      <w:pPr>
        <w:rPr>
          <w:rFonts w:ascii="Arial" w:hAnsi="Arial" w:cs="Arial"/>
        </w:rPr>
      </w:pPr>
    </w:p>
    <w:sectPr w:rsidR="0027213C" w:rsidRPr="004F5F90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17" w:rsidRDefault="00E36C17">
      <w:r>
        <w:separator/>
      </w:r>
    </w:p>
  </w:endnote>
  <w:endnote w:type="continuationSeparator" w:id="0">
    <w:p w:rsidR="00E36C17" w:rsidRDefault="00E3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30" w:rsidRDefault="0027213C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17" w:rsidRDefault="00E36C17">
      <w:r>
        <w:separator/>
      </w:r>
    </w:p>
  </w:footnote>
  <w:footnote w:type="continuationSeparator" w:id="0">
    <w:p w:rsidR="00E36C17" w:rsidRDefault="00E3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A.Id_skupiny = 307322"/>
    <w:docVar w:name="TYP_SOUBORU" w:val="RTF"/>
  </w:docVars>
  <w:rsids>
    <w:rsidRoot w:val="004F5F90"/>
    <w:rsid w:val="0027213C"/>
    <w:rsid w:val="00447C35"/>
    <w:rsid w:val="004F5F90"/>
    <w:rsid w:val="00BA2743"/>
    <w:rsid w:val="00CF58DF"/>
    <w:rsid w:val="00E36C17"/>
    <w:rsid w:val="00E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01D5E"/>
  <w14:defaultImageDpi w14:val="0"/>
  <w15:docId w15:val="{26CC4809-C103-433D-B12C-DD08C46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Dita Šilingerová</cp:lastModifiedBy>
  <cp:revision>2</cp:revision>
  <dcterms:created xsi:type="dcterms:W3CDTF">2023-01-24T14:29:00Z</dcterms:created>
  <dcterms:modified xsi:type="dcterms:W3CDTF">2023-01-24T14:29:00Z</dcterms:modified>
</cp:coreProperties>
</file>