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F4ED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F4ED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F4ED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F4ED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F4ED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F4ED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F4ED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F4ED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4ED1"/>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82496-9CE2-4602-8FF3-077152CD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2023-01-24T13:36:00Z</dcterms:created>
  <dcterms:modified xsi:type="dcterms:W3CDTF">2023-01-24T13:36:00Z</dcterms:modified>
</cp:coreProperties>
</file>