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568A" w14:textId="77777777"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značky./ze dne: </w:t>
      </w:r>
      <w:r>
        <w:rPr>
          <w:rFonts w:ascii="Arial" w:hAnsi="Arial"/>
          <w:sz w:val="14"/>
          <w:szCs w:val="14"/>
        </w:rPr>
        <w:tab/>
        <w:t xml:space="preserve">Naše značka: </w:t>
      </w:r>
      <w:r>
        <w:rPr>
          <w:rFonts w:ascii="Arial" w:hAnsi="Arial"/>
          <w:sz w:val="14"/>
          <w:szCs w:val="14"/>
        </w:rPr>
        <w:tab/>
        <w:t xml:space="preserve">Vyřizuje/linka: </w:t>
      </w:r>
      <w:r>
        <w:rPr>
          <w:rFonts w:ascii="Arial" w:hAnsi="Arial"/>
          <w:sz w:val="14"/>
          <w:szCs w:val="14"/>
        </w:rPr>
        <w:tab/>
        <w:t xml:space="preserve">V Praze, </w:t>
      </w:r>
    </w:p>
    <w:p w14:paraId="4F56CCF1" w14:textId="27FADF1A" w:rsidR="00726BF1" w:rsidRDefault="00726BF1" w:rsidP="00726BF1">
      <w:pPr>
        <w:ind w:left="4956" w:firstLine="70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223CB7"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             </w:t>
      </w:r>
      <w:r w:rsidR="00F95ED9">
        <w:rPr>
          <w:sz w:val="24"/>
          <w:szCs w:val="24"/>
        </w:rPr>
        <w:t>20.1.2023</w:t>
      </w:r>
    </w:p>
    <w:p w14:paraId="5001071A" w14:textId="77777777" w:rsidR="00726BF1" w:rsidRDefault="00726BF1" w:rsidP="00726BF1">
      <w:pPr>
        <w:rPr>
          <w:color w:val="2222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Tel: </w:t>
      </w:r>
      <w:r>
        <w:rPr>
          <w:color w:val="222222"/>
        </w:rPr>
        <w:t>296 511 860</w:t>
      </w:r>
    </w:p>
    <w:p w14:paraId="527A4A35" w14:textId="77C7AE72" w:rsidR="00726BF1" w:rsidRDefault="00726BF1" w:rsidP="00726BF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 w:rsidR="00223CB7">
        <w:rPr>
          <w:sz w:val="24"/>
          <w:szCs w:val="24"/>
        </w:rPr>
        <w:t>xxxxxxxxxxxxxx</w:t>
      </w:r>
      <w:proofErr w:type="spellEnd"/>
      <w:r>
        <w:tab/>
      </w:r>
      <w:r>
        <w:tab/>
      </w:r>
      <w:r>
        <w:tab/>
      </w:r>
      <w:r>
        <w:tab/>
      </w:r>
    </w:p>
    <w:p w14:paraId="387DC452" w14:textId="77777777" w:rsidR="00726BF1" w:rsidRDefault="00726BF1" w:rsidP="00726BF1">
      <w:pPr>
        <w:rPr>
          <w:sz w:val="14"/>
          <w:szCs w:val="14"/>
        </w:rPr>
      </w:pPr>
    </w:p>
    <w:p w14:paraId="4BE15B4D" w14:textId="4010E63C" w:rsidR="00726BF1" w:rsidRPr="00F95ED9" w:rsidRDefault="00223CB7" w:rsidP="00726BF1">
      <w:pPr>
        <w:shd w:val="clear" w:color="auto" w:fill="FFFFFF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xxxxxxxxxxxxxxxxx</w:t>
      </w:r>
      <w:proofErr w:type="spellEnd"/>
      <w:r w:rsidR="00726BF1" w:rsidRPr="00F95ED9">
        <w:rPr>
          <w:b/>
          <w:color w:val="000000" w:themeColor="text1"/>
          <w:sz w:val="24"/>
          <w:szCs w:val="24"/>
        </w:rPr>
        <w:t xml:space="preserve">      </w:t>
      </w:r>
      <w:r w:rsidR="00726BF1" w:rsidRPr="00F95ED9">
        <w:rPr>
          <w:b/>
          <w:color w:val="000000" w:themeColor="text1"/>
          <w:sz w:val="24"/>
          <w:szCs w:val="24"/>
        </w:rPr>
        <w:tab/>
      </w:r>
      <w:r w:rsidR="00726BF1" w:rsidRPr="00F95ED9">
        <w:rPr>
          <w:b/>
          <w:color w:val="000000" w:themeColor="text1"/>
          <w:sz w:val="24"/>
          <w:szCs w:val="24"/>
        </w:rPr>
        <w:tab/>
      </w:r>
      <w:r w:rsidR="00726BF1" w:rsidRPr="00F95ED9">
        <w:rPr>
          <w:b/>
          <w:color w:val="000000" w:themeColor="text1"/>
          <w:sz w:val="24"/>
          <w:szCs w:val="24"/>
        </w:rPr>
        <w:tab/>
      </w:r>
      <w:r w:rsidR="00726BF1" w:rsidRPr="00F95ED9">
        <w:rPr>
          <w:b/>
          <w:color w:val="000000" w:themeColor="text1"/>
          <w:sz w:val="24"/>
          <w:szCs w:val="24"/>
        </w:rPr>
        <w:tab/>
      </w:r>
      <w:r w:rsidR="00726BF1" w:rsidRPr="00F95ED9">
        <w:rPr>
          <w:b/>
          <w:color w:val="000000" w:themeColor="text1"/>
          <w:sz w:val="24"/>
          <w:szCs w:val="24"/>
        </w:rPr>
        <w:tab/>
      </w:r>
    </w:p>
    <w:p w14:paraId="1F7866D3" w14:textId="1124AEE8" w:rsidR="00726BF1" w:rsidRPr="00F95ED9" w:rsidRDefault="00F95ED9" w:rsidP="00726BF1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F95ED9">
        <w:rPr>
          <w:b/>
          <w:color w:val="000000" w:themeColor="text1"/>
          <w:sz w:val="24"/>
          <w:szCs w:val="24"/>
        </w:rPr>
        <w:t>Obchodní oddělení</w:t>
      </w:r>
    </w:p>
    <w:p w14:paraId="4756A810" w14:textId="77777777" w:rsidR="00F95ED9" w:rsidRPr="00F95ED9" w:rsidRDefault="00F95ED9" w:rsidP="00726BF1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6873B4C5" w14:textId="167E12C1" w:rsidR="00726BF1" w:rsidRPr="00F95ED9" w:rsidRDefault="00F95ED9" w:rsidP="00F95ED9">
      <w:pPr>
        <w:shd w:val="clear" w:color="auto" w:fill="FFFFFF"/>
        <w:rPr>
          <w:color w:val="000000" w:themeColor="text1"/>
        </w:rPr>
      </w:pPr>
      <w:r w:rsidRPr="00F95ED9">
        <w:rPr>
          <w:b/>
          <w:color w:val="000000" w:themeColor="text1"/>
        </w:rPr>
        <w:t xml:space="preserve">D PLUS PROJEKTOVÁ A INŽENÝRSKÁ A.S. </w:t>
      </w:r>
    </w:p>
    <w:p w14:paraId="39EAD996" w14:textId="45845196" w:rsidR="00726BF1" w:rsidRPr="00F95ED9" w:rsidRDefault="00000000" w:rsidP="00726BF1">
      <w:pPr>
        <w:shd w:val="clear" w:color="auto" w:fill="FFFFFF"/>
        <w:rPr>
          <w:color w:val="000000" w:themeColor="text1"/>
        </w:rPr>
      </w:pPr>
      <w:hyperlink r:id="rId7" w:history="1">
        <w:r w:rsidR="00223CB7">
          <w:rPr>
            <w:rStyle w:val="Hypertextovodkaz"/>
          </w:rPr>
          <w:t>xxxxxxxxxxxxxxxxxxxx</w:t>
        </w:r>
      </w:hyperlink>
    </w:p>
    <w:p w14:paraId="15CC1D6B" w14:textId="60AA4563" w:rsidR="00F95ED9" w:rsidRPr="00F95ED9" w:rsidRDefault="00F95ED9" w:rsidP="00726BF1">
      <w:pPr>
        <w:shd w:val="clear" w:color="auto" w:fill="FFFFFF"/>
        <w:rPr>
          <w:color w:val="000000" w:themeColor="text1"/>
        </w:rPr>
      </w:pPr>
      <w:r w:rsidRPr="00F95ED9">
        <w:rPr>
          <w:color w:val="000000" w:themeColor="text1"/>
        </w:rPr>
        <w:t>Sokolovská 16/45</w:t>
      </w:r>
    </w:p>
    <w:p w14:paraId="7F34C00D" w14:textId="7A2F2C46" w:rsidR="00F95ED9" w:rsidRPr="00F95ED9" w:rsidRDefault="00F95ED9" w:rsidP="00726BF1">
      <w:pPr>
        <w:shd w:val="clear" w:color="auto" w:fill="FFFFFF"/>
        <w:rPr>
          <w:color w:val="000000" w:themeColor="text1"/>
        </w:rPr>
      </w:pPr>
      <w:r w:rsidRPr="00F95ED9">
        <w:rPr>
          <w:color w:val="000000" w:themeColor="text1"/>
        </w:rPr>
        <w:t>Praha 8</w:t>
      </w:r>
    </w:p>
    <w:p w14:paraId="7EC283D2" w14:textId="67688C20" w:rsidR="00F95ED9" w:rsidRPr="00F95ED9" w:rsidRDefault="00F95ED9" w:rsidP="00726BF1">
      <w:pPr>
        <w:shd w:val="clear" w:color="auto" w:fill="FFFFFF"/>
        <w:rPr>
          <w:color w:val="000000" w:themeColor="text1"/>
        </w:rPr>
      </w:pPr>
      <w:r w:rsidRPr="00F95ED9">
        <w:rPr>
          <w:color w:val="000000" w:themeColor="text1"/>
        </w:rPr>
        <w:t>186 00</w:t>
      </w:r>
    </w:p>
    <w:p w14:paraId="01AA182D" w14:textId="55989462" w:rsidR="00726BF1" w:rsidRPr="00097C4C" w:rsidRDefault="00097C4C" w:rsidP="00726BF1">
      <w:pPr>
        <w:shd w:val="clear" w:color="auto" w:fill="FFFFFF"/>
        <w:rPr>
          <w:color w:val="000000" w:themeColor="text1"/>
          <w:sz w:val="19"/>
          <w:szCs w:val="19"/>
        </w:rPr>
      </w:pPr>
      <w:r w:rsidRPr="00097C4C">
        <w:rPr>
          <w:color w:val="000000" w:themeColor="text1"/>
          <w:sz w:val="19"/>
          <w:szCs w:val="19"/>
        </w:rPr>
        <w:t>IČ: 26760312</w:t>
      </w:r>
    </w:p>
    <w:p w14:paraId="15092AED" w14:textId="1BC07049" w:rsidR="00097C4C" w:rsidRDefault="00097C4C" w:rsidP="00726BF1">
      <w:pPr>
        <w:shd w:val="clear" w:color="auto" w:fill="FFFFFF"/>
        <w:rPr>
          <w:color w:val="500050"/>
          <w:sz w:val="19"/>
          <w:szCs w:val="19"/>
        </w:rPr>
      </w:pPr>
    </w:p>
    <w:p w14:paraId="40A05E1C" w14:textId="63473DD9" w:rsidR="00097C4C" w:rsidRDefault="00097C4C" w:rsidP="00726BF1">
      <w:pPr>
        <w:shd w:val="clear" w:color="auto" w:fill="FFFFFF"/>
        <w:rPr>
          <w:color w:val="500050"/>
          <w:sz w:val="19"/>
          <w:szCs w:val="19"/>
        </w:rPr>
      </w:pPr>
    </w:p>
    <w:p w14:paraId="3F1C9A54" w14:textId="475962F4" w:rsidR="00097C4C" w:rsidRDefault="00097C4C" w:rsidP="00726BF1">
      <w:pPr>
        <w:shd w:val="clear" w:color="auto" w:fill="FFFFFF"/>
        <w:rPr>
          <w:color w:val="500050"/>
          <w:sz w:val="19"/>
          <w:szCs w:val="19"/>
        </w:rPr>
      </w:pPr>
    </w:p>
    <w:p w14:paraId="4B360DB2" w14:textId="77777777" w:rsidR="00097C4C" w:rsidRDefault="00097C4C" w:rsidP="00726BF1">
      <w:pPr>
        <w:shd w:val="clear" w:color="auto" w:fill="FFFFFF"/>
        <w:rPr>
          <w:color w:val="500050"/>
          <w:sz w:val="19"/>
          <w:szCs w:val="19"/>
        </w:rPr>
      </w:pPr>
    </w:p>
    <w:p w14:paraId="756E312A" w14:textId="77777777" w:rsidR="00726BF1" w:rsidRDefault="00726BF1" w:rsidP="00726BF1"/>
    <w:p w14:paraId="1F6108A7" w14:textId="696A553A" w:rsidR="00726BF1" w:rsidRDefault="00726BF1" w:rsidP="00726BF1">
      <w:pPr>
        <w:rPr>
          <w:b/>
        </w:rPr>
      </w:pPr>
      <w:r>
        <w:t xml:space="preserve">Věc: </w:t>
      </w:r>
      <w:r>
        <w:rPr>
          <w:b/>
          <w:sz w:val="24"/>
          <w:szCs w:val="24"/>
        </w:rPr>
        <w:t xml:space="preserve">Objednávka č. PH </w:t>
      </w:r>
      <w:r w:rsidR="00F95ED9">
        <w:rPr>
          <w:b/>
          <w:sz w:val="24"/>
          <w:szCs w:val="24"/>
        </w:rPr>
        <w:t>2/23</w:t>
      </w:r>
    </w:p>
    <w:p w14:paraId="6895BF5D" w14:textId="77777777" w:rsidR="00726BF1" w:rsidRDefault="00726BF1" w:rsidP="00726BF1">
      <w:pPr>
        <w:rPr>
          <w:b/>
        </w:rPr>
      </w:pPr>
    </w:p>
    <w:p w14:paraId="46F9997D" w14:textId="77777777" w:rsidR="00F95ED9" w:rsidRPr="00F95ED9" w:rsidRDefault="00726BF1" w:rsidP="00726BF1">
      <w:pPr>
        <w:ind w:left="708"/>
        <w:rPr>
          <w:sz w:val="22"/>
          <w:szCs w:val="22"/>
        </w:rPr>
      </w:pPr>
      <w:r w:rsidRPr="00F95ED9">
        <w:rPr>
          <w:sz w:val="22"/>
          <w:szCs w:val="22"/>
        </w:rPr>
        <w:t xml:space="preserve">Na základě </w:t>
      </w:r>
      <w:r w:rsidR="00F95ED9" w:rsidRPr="00F95ED9">
        <w:rPr>
          <w:sz w:val="22"/>
          <w:szCs w:val="22"/>
        </w:rPr>
        <w:t xml:space="preserve"> cenové nabídky  č. 1838/2022 ze dne 8.12.2022  </w:t>
      </w:r>
      <w:r w:rsidRPr="00F95ED9">
        <w:rPr>
          <w:sz w:val="22"/>
          <w:szCs w:val="22"/>
        </w:rPr>
        <w:t>objednáváme u firmy</w:t>
      </w:r>
      <w:r w:rsidR="00F95ED9" w:rsidRPr="00F95ED9">
        <w:rPr>
          <w:sz w:val="22"/>
          <w:szCs w:val="22"/>
        </w:rPr>
        <w:t>:</w:t>
      </w:r>
    </w:p>
    <w:p w14:paraId="53DB44AD" w14:textId="50EB4771" w:rsidR="00726BF1" w:rsidRPr="00F95ED9" w:rsidRDefault="00726BF1" w:rsidP="00726BF1">
      <w:pPr>
        <w:ind w:left="708"/>
        <w:rPr>
          <w:b/>
          <w:sz w:val="22"/>
          <w:szCs w:val="22"/>
        </w:rPr>
      </w:pPr>
      <w:r w:rsidRPr="00F95ED9">
        <w:rPr>
          <w:sz w:val="22"/>
          <w:szCs w:val="22"/>
        </w:rPr>
        <w:t xml:space="preserve"> </w:t>
      </w:r>
      <w:r w:rsidR="00F95ED9" w:rsidRPr="00F95ED9">
        <w:rPr>
          <w:b/>
          <w:sz w:val="22"/>
          <w:szCs w:val="22"/>
        </w:rPr>
        <w:t xml:space="preserve">D PLUS PROJEKTOVÁ A INŽENÝRSKÁ A.S. </w:t>
      </w:r>
    </w:p>
    <w:p w14:paraId="6D209EC1" w14:textId="77777777" w:rsidR="00F95ED9" w:rsidRPr="00F95ED9" w:rsidRDefault="00F95ED9" w:rsidP="00726BF1">
      <w:pPr>
        <w:ind w:left="708"/>
        <w:rPr>
          <w:b/>
          <w:sz w:val="22"/>
          <w:szCs w:val="22"/>
        </w:rPr>
      </w:pPr>
    </w:p>
    <w:p w14:paraId="3873E37F" w14:textId="77777777" w:rsidR="00F95ED9" w:rsidRPr="00F95ED9" w:rsidRDefault="00F95ED9" w:rsidP="00726BF1">
      <w:pPr>
        <w:ind w:left="708"/>
        <w:rPr>
          <w:sz w:val="22"/>
          <w:szCs w:val="22"/>
        </w:rPr>
      </w:pPr>
      <w:r w:rsidRPr="00F95ED9">
        <w:rPr>
          <w:sz w:val="22"/>
          <w:szCs w:val="22"/>
        </w:rPr>
        <w:t xml:space="preserve">Vypracování projektové dokumentace </w:t>
      </w:r>
    </w:p>
    <w:p w14:paraId="1DE67E49" w14:textId="601FA117" w:rsidR="00726BF1" w:rsidRPr="00F95ED9" w:rsidRDefault="00F95ED9" w:rsidP="00726BF1">
      <w:pPr>
        <w:ind w:left="708"/>
        <w:rPr>
          <w:sz w:val="22"/>
          <w:szCs w:val="22"/>
        </w:rPr>
      </w:pPr>
      <w:r w:rsidRPr="00097C4C">
        <w:rPr>
          <w:color w:val="000000" w:themeColor="text1"/>
          <w:sz w:val="22"/>
          <w:szCs w:val="22"/>
        </w:rPr>
        <w:t>,, Aktualizace</w:t>
      </w:r>
      <w:r w:rsidRPr="00F95ED9">
        <w:rPr>
          <w:sz w:val="22"/>
          <w:szCs w:val="22"/>
        </w:rPr>
        <w:t xml:space="preserve"> blokového schéma systému EPS v objektu ÚPMD“</w:t>
      </w:r>
      <w:r w:rsidR="00726BF1" w:rsidRPr="00F95ED9">
        <w:rPr>
          <w:sz w:val="22"/>
          <w:szCs w:val="22"/>
        </w:rPr>
        <w:t xml:space="preserve">. </w:t>
      </w:r>
    </w:p>
    <w:p w14:paraId="2E877D67" w14:textId="77777777" w:rsidR="00726BF1" w:rsidRDefault="00726BF1" w:rsidP="00726BF1">
      <w:pPr>
        <w:ind w:left="708"/>
      </w:pPr>
    </w:p>
    <w:p w14:paraId="6C5AEAB7" w14:textId="77777777" w:rsidR="00726BF1" w:rsidRDefault="00726BF1" w:rsidP="00726BF1">
      <w:pPr>
        <w:ind w:left="708"/>
        <w:rPr>
          <w:b/>
          <w:color w:val="222222"/>
          <w:highlight w:val="white"/>
        </w:rPr>
      </w:pPr>
    </w:p>
    <w:p w14:paraId="76EB6431" w14:textId="77777777" w:rsidR="00726BF1" w:rsidRDefault="00726BF1" w:rsidP="00726BF1">
      <w:pPr>
        <w:ind w:left="708"/>
      </w:pPr>
      <w:r>
        <w:rPr>
          <w:b/>
          <w:color w:val="222222"/>
        </w:rPr>
        <w:t xml:space="preserve"> </w:t>
      </w:r>
    </w:p>
    <w:p w14:paraId="3F6F936D" w14:textId="77777777" w:rsidR="00726BF1" w:rsidRDefault="00726BF1" w:rsidP="00726BF1">
      <w:pPr>
        <w:ind w:firstLine="708"/>
      </w:pPr>
    </w:p>
    <w:p w14:paraId="36779E88" w14:textId="77777777" w:rsidR="00726BF1" w:rsidRDefault="00726BF1" w:rsidP="00726BF1">
      <w:pPr>
        <w:ind w:firstLine="708"/>
      </w:pPr>
    </w:p>
    <w:p w14:paraId="26098A65" w14:textId="25B0E2B6" w:rsidR="00726BF1" w:rsidRDefault="00726BF1" w:rsidP="00726BF1">
      <w:pPr>
        <w:rPr>
          <w:b/>
        </w:rPr>
      </w:pPr>
      <w:r>
        <w:rPr>
          <w:b/>
        </w:rPr>
        <w:t>Cena:</w:t>
      </w:r>
      <w:r>
        <w:tab/>
      </w:r>
      <w:r>
        <w:tab/>
      </w:r>
      <w:r>
        <w:tab/>
      </w:r>
      <w:r w:rsidR="009161B9" w:rsidRPr="00726BF1">
        <w:t xml:space="preserve">Dle </w:t>
      </w:r>
      <w:r w:rsidR="00097C4C">
        <w:t>cenové nabídky 55 000</w:t>
      </w:r>
      <w:r w:rsidR="00797888">
        <w:t xml:space="preserve"> </w:t>
      </w:r>
      <w:r w:rsidR="009161B9">
        <w:t xml:space="preserve"> Kč bez DPH</w:t>
      </w:r>
      <w:r>
        <w:rPr>
          <w:b/>
        </w:rPr>
        <w:t xml:space="preserve"> 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</w:p>
    <w:p w14:paraId="570F0700" w14:textId="77777777" w:rsidR="00726BF1" w:rsidRDefault="00726BF1" w:rsidP="00726BF1"/>
    <w:p w14:paraId="768C81AF" w14:textId="17C05DF3" w:rsidR="00726BF1" w:rsidRDefault="00726BF1" w:rsidP="00726BF1">
      <w:pPr>
        <w:rPr>
          <w:b/>
        </w:rPr>
      </w:pPr>
      <w:bookmarkStart w:id="0" w:name="_gjdgxs" w:colFirst="0" w:colLast="0"/>
      <w:bookmarkEnd w:id="0"/>
      <w:r>
        <w:rPr>
          <w:b/>
        </w:rPr>
        <w:t>Termín:</w:t>
      </w:r>
      <w:r>
        <w:rPr>
          <w:b/>
        </w:rPr>
        <w:tab/>
      </w:r>
      <w:r w:rsidR="00097C4C">
        <w:rPr>
          <w:b/>
        </w:rPr>
        <w:t xml:space="preserve">              </w:t>
      </w:r>
      <w:r w:rsidR="00097C4C">
        <w:t>Do 30 dní</w:t>
      </w:r>
      <w:r w:rsidRPr="00726BF1">
        <w:t xml:space="preserve"> po obdržení objednávky</w:t>
      </w:r>
      <w:r w:rsidRPr="00726BF1">
        <w:rPr>
          <w:color w:val="222222"/>
        </w:rPr>
        <w:tab/>
      </w:r>
    </w:p>
    <w:p w14:paraId="07580BFE" w14:textId="77777777" w:rsidR="00726BF1" w:rsidRDefault="00726BF1" w:rsidP="00726BF1">
      <w:pPr>
        <w:rPr>
          <w:b/>
        </w:rPr>
      </w:pPr>
    </w:p>
    <w:p w14:paraId="57D0B4A9" w14:textId="77777777" w:rsidR="00726BF1" w:rsidRDefault="00726BF1" w:rsidP="00726BF1">
      <w:pPr>
        <w:rPr>
          <w:b/>
        </w:rPr>
      </w:pPr>
      <w:r>
        <w:rPr>
          <w:b/>
        </w:rPr>
        <w:t xml:space="preserve">Fakturace: </w:t>
      </w:r>
      <w:r>
        <w:t xml:space="preserve">                       Bude provedena dle servisní smlouvy č.  </w:t>
      </w:r>
      <w:r>
        <w:rPr>
          <w:color w:val="222222"/>
          <w:highlight w:val="white"/>
        </w:rPr>
        <w:t>CBF/4128/06</w:t>
      </w:r>
    </w:p>
    <w:p w14:paraId="7CAFA9BB" w14:textId="77777777" w:rsidR="00726BF1" w:rsidRDefault="00726BF1" w:rsidP="00726BF1">
      <w:pPr>
        <w:rPr>
          <w:b/>
        </w:rPr>
      </w:pPr>
    </w:p>
    <w:p w14:paraId="7A0F722D" w14:textId="52D9449B" w:rsidR="00726BF1" w:rsidRDefault="00726BF1" w:rsidP="00726BF1">
      <w:r>
        <w:rPr>
          <w:b/>
        </w:rPr>
        <w:t>Splatnost faktury:</w:t>
      </w:r>
      <w:r>
        <w:tab/>
      </w:r>
      <w:r w:rsidR="00097C4C">
        <w:t>3</w:t>
      </w:r>
      <w:r>
        <w:t>0 dní</w:t>
      </w:r>
    </w:p>
    <w:p w14:paraId="3D9C234E" w14:textId="77777777" w:rsidR="00726BF1" w:rsidRDefault="00726BF1" w:rsidP="00726BF1"/>
    <w:p w14:paraId="2A034406" w14:textId="77777777" w:rsidR="00726BF1" w:rsidRDefault="00726BF1" w:rsidP="00726BF1">
      <w:pPr>
        <w:shd w:val="clear" w:color="auto" w:fill="FFFFFF"/>
        <w:rPr>
          <w:color w:val="222222"/>
        </w:rPr>
      </w:pPr>
      <w:r>
        <w:rPr>
          <w:b/>
          <w:color w:val="222222"/>
          <w:highlight w:val="white"/>
        </w:rPr>
        <w:t xml:space="preserve">Místo realizace </w:t>
      </w:r>
      <w:r>
        <w:rPr>
          <w:color w:val="222222"/>
          <w:highlight w:val="white"/>
        </w:rPr>
        <w:t xml:space="preserve">:              </w:t>
      </w:r>
      <w:r>
        <w:rPr>
          <w:color w:val="222222"/>
        </w:rPr>
        <w:t xml:space="preserve"> ÚPMD, Podolské nábřeží 157,Praha 4- Podolí, 147 00</w:t>
      </w:r>
    </w:p>
    <w:p w14:paraId="5A55681B" w14:textId="77777777" w:rsidR="00726BF1" w:rsidRDefault="00726BF1" w:rsidP="00726BF1">
      <w:pPr>
        <w:shd w:val="clear" w:color="auto" w:fill="FFFFFF"/>
        <w:rPr>
          <w:color w:val="222222"/>
        </w:rPr>
      </w:pPr>
    </w:p>
    <w:p w14:paraId="04939130" w14:textId="77777777" w:rsidR="00726BF1" w:rsidRDefault="00726BF1" w:rsidP="00726BF1">
      <w:pPr>
        <w:rPr>
          <w:b/>
        </w:rPr>
      </w:pPr>
    </w:p>
    <w:p w14:paraId="2C359776" w14:textId="24A9627B" w:rsidR="00726BF1" w:rsidRDefault="00726BF1" w:rsidP="00726BF1">
      <w:pPr>
        <w:rPr>
          <w:b/>
        </w:rPr>
      </w:pPr>
    </w:p>
    <w:p w14:paraId="1133E12D" w14:textId="0E5242AF" w:rsidR="00097C4C" w:rsidRDefault="00097C4C" w:rsidP="00726BF1">
      <w:pPr>
        <w:rPr>
          <w:b/>
        </w:rPr>
      </w:pPr>
    </w:p>
    <w:p w14:paraId="04D4E40F" w14:textId="763DB491" w:rsidR="00097C4C" w:rsidRDefault="00097C4C" w:rsidP="00726BF1">
      <w:pPr>
        <w:rPr>
          <w:b/>
        </w:rPr>
      </w:pPr>
    </w:p>
    <w:p w14:paraId="38450375" w14:textId="4AA25ED1" w:rsidR="00097C4C" w:rsidRDefault="00097C4C" w:rsidP="00726BF1">
      <w:pPr>
        <w:rPr>
          <w:b/>
        </w:rPr>
      </w:pPr>
    </w:p>
    <w:p w14:paraId="521C646C" w14:textId="26455DAD" w:rsidR="00097C4C" w:rsidRDefault="00097C4C" w:rsidP="00726BF1">
      <w:pPr>
        <w:rPr>
          <w:b/>
        </w:rPr>
      </w:pPr>
    </w:p>
    <w:p w14:paraId="688E7B82" w14:textId="77777777" w:rsidR="00726BF1" w:rsidRDefault="00726BF1" w:rsidP="00726BF1">
      <w:pPr>
        <w:rPr>
          <w:b/>
        </w:rPr>
      </w:pPr>
    </w:p>
    <w:p w14:paraId="3D25142D" w14:textId="77777777" w:rsidR="00726BF1" w:rsidRDefault="00726BF1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</w:p>
    <w:p w14:paraId="3F009F1D" w14:textId="77777777" w:rsidR="00726BF1" w:rsidRDefault="00726BF1" w:rsidP="00726BF1">
      <w:pPr>
        <w:numPr>
          <w:ilvl w:val="0"/>
          <w:numId w:val="1"/>
        </w:numPr>
        <w:rPr>
          <w:b/>
          <w:color w:val="00000A"/>
        </w:rPr>
      </w:pPr>
      <w:r>
        <w:rPr>
          <w:b/>
          <w:sz w:val="24"/>
          <w:szCs w:val="24"/>
        </w:rPr>
        <w:t>Žádáme Vás o písemné potvrzení této objednávky (e-mail).</w:t>
      </w:r>
    </w:p>
    <w:p w14:paraId="15E4FC45" w14:textId="77777777" w:rsidR="00726BF1" w:rsidRDefault="00726BF1" w:rsidP="00726BF1">
      <w:pPr>
        <w:ind w:left="72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</w:t>
      </w:r>
    </w:p>
    <w:p w14:paraId="0CAEA9A7" w14:textId="77777777" w:rsidR="00726BF1" w:rsidRDefault="00726BF1" w:rsidP="00726BF1">
      <w:pPr>
        <w:shd w:val="clear" w:color="auto" w:fill="FFFFFF"/>
        <w:ind w:left="720"/>
        <w:rPr>
          <w:color w:val="222222"/>
          <w:sz w:val="19"/>
          <w:szCs w:val="19"/>
        </w:rPr>
      </w:pPr>
    </w:p>
    <w:p w14:paraId="23AF2331" w14:textId="77777777" w:rsidR="00726BF1" w:rsidRDefault="00726BF1" w:rsidP="00726BF1">
      <w:pPr>
        <w:shd w:val="clear" w:color="auto" w:fill="FFFFFF"/>
        <w:ind w:left="720"/>
        <w:rPr>
          <w:color w:val="222222"/>
          <w:sz w:val="19"/>
          <w:szCs w:val="19"/>
        </w:rPr>
      </w:pPr>
    </w:p>
    <w:p w14:paraId="10E5D922" w14:textId="77777777" w:rsidR="00726BF1" w:rsidRDefault="00726BF1" w:rsidP="00726BF1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 pozdravem                                             </w:t>
      </w:r>
    </w:p>
    <w:p w14:paraId="66862F27" w14:textId="77777777" w:rsidR="00F95ED9" w:rsidRDefault="00726BF1" w:rsidP="00F95ED9">
      <w:pPr>
        <w:shd w:val="clear" w:color="auto" w:fill="FFFFFF"/>
        <w:ind w:left="720"/>
      </w:pPr>
      <w:r>
        <w:rPr>
          <w:color w:val="222222"/>
          <w:sz w:val="24"/>
          <w:szCs w:val="24"/>
        </w:rPr>
        <w:t xml:space="preserve">V Praze </w:t>
      </w:r>
      <w:r w:rsidR="00F95ED9">
        <w:rPr>
          <w:color w:val="222222"/>
          <w:sz w:val="24"/>
          <w:szCs w:val="24"/>
        </w:rPr>
        <w:t>20.1.2023</w:t>
      </w:r>
      <w:r>
        <w:rPr>
          <w:color w:val="222222"/>
          <w:sz w:val="24"/>
          <w:szCs w:val="24"/>
        </w:rPr>
        <w:t xml:space="preserve">                                         </w:t>
      </w:r>
      <w:proofErr w:type="spellStart"/>
      <w:r w:rsidR="00F95ED9">
        <w:rPr>
          <w:rFonts w:ascii="Arial" w:hAnsi="Arial" w:cs="Arial"/>
          <w:color w:val="222222"/>
          <w:sz w:val="24"/>
          <w:szCs w:val="24"/>
        </w:rPr>
        <w:t>Doc.MUDr</w:t>
      </w:r>
      <w:proofErr w:type="spellEnd"/>
      <w:r w:rsidR="00F95ED9">
        <w:rPr>
          <w:rFonts w:ascii="Arial" w:hAnsi="Arial" w:cs="Arial"/>
          <w:color w:val="222222"/>
          <w:sz w:val="24"/>
          <w:szCs w:val="24"/>
        </w:rPr>
        <w:t xml:space="preserve">. Jaroslav Feyereisl, </w:t>
      </w:r>
      <w:proofErr w:type="spellStart"/>
      <w:r w:rsidR="00F95ED9">
        <w:rPr>
          <w:rFonts w:ascii="Arial" w:hAnsi="Arial" w:cs="Arial"/>
          <w:color w:val="222222"/>
          <w:sz w:val="24"/>
          <w:szCs w:val="24"/>
        </w:rPr>
        <w:t>CSc</w:t>
      </w:r>
      <w:proofErr w:type="spellEnd"/>
    </w:p>
    <w:p w14:paraId="0CE20CD6" w14:textId="44CBDBC9" w:rsidR="00726BF1" w:rsidRDefault="00F95ED9" w:rsidP="00F95ED9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ředitel ÚPMD Praha</w:t>
      </w:r>
    </w:p>
    <w:p w14:paraId="57131348" w14:textId="77777777" w:rsidR="00726BF1" w:rsidRDefault="00726BF1" w:rsidP="00726BF1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Ústav pro péči o matku a dítě</w:t>
      </w:r>
    </w:p>
    <w:p w14:paraId="11D78B13" w14:textId="77777777" w:rsidR="00726BF1" w:rsidRDefault="00726BF1" w:rsidP="00726BF1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Podolské nábřeží 157</w:t>
      </w:r>
    </w:p>
    <w:p w14:paraId="14FF0A2F" w14:textId="77777777" w:rsidR="00726BF1" w:rsidRDefault="00726BF1" w:rsidP="00726BF1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Praha 4- Podolí</w:t>
      </w:r>
    </w:p>
    <w:p w14:paraId="17365BFB" w14:textId="77777777" w:rsidR="00726BF1" w:rsidRDefault="00726BF1" w:rsidP="00726BF1">
      <w:pPr>
        <w:shd w:val="clear" w:color="auto" w:fill="FFFFFF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147 00</w:t>
      </w:r>
    </w:p>
    <w:p w14:paraId="1B737AC9" w14:textId="77777777" w:rsidR="00726BF1" w:rsidRDefault="00726BF1" w:rsidP="00726BF1">
      <w:pPr>
        <w:ind w:left="720"/>
      </w:pPr>
    </w:p>
    <w:p w14:paraId="383A3940" w14:textId="77777777" w:rsidR="00726BF1" w:rsidRDefault="00726BF1" w:rsidP="00726BF1">
      <w:pPr>
        <w:ind w:left="720"/>
      </w:pPr>
    </w:p>
    <w:p w14:paraId="2CB329FD" w14:textId="77777777" w:rsidR="00726BF1" w:rsidRDefault="00726BF1" w:rsidP="00726BF1">
      <w:pPr>
        <w:ind w:left="720"/>
        <w:rPr>
          <w:sz w:val="24"/>
          <w:szCs w:val="24"/>
        </w:rPr>
      </w:pPr>
      <w:r>
        <w:rPr>
          <w:sz w:val="24"/>
          <w:szCs w:val="24"/>
        </w:rPr>
        <w:t>IČ: 00023698</w:t>
      </w:r>
    </w:p>
    <w:p w14:paraId="705E8B4D" w14:textId="77777777" w:rsidR="00165F67" w:rsidRDefault="00165F67"/>
    <w:sectPr w:rsidR="00165F67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7CE" w14:textId="77777777" w:rsidR="0033471B" w:rsidRDefault="0033471B">
      <w:r>
        <w:separator/>
      </w:r>
    </w:p>
  </w:endnote>
  <w:endnote w:type="continuationSeparator" w:id="0">
    <w:p w14:paraId="258388E3" w14:textId="77777777" w:rsidR="0033471B" w:rsidRDefault="003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40" w:type="dxa"/>
      <w:tblInd w:w="-612" w:type="dxa"/>
      <w:tblLook w:val="01E0" w:firstRow="1" w:lastRow="1" w:firstColumn="1" w:lastColumn="1" w:noHBand="0" w:noVBand="0"/>
    </w:tblPr>
    <w:tblGrid>
      <w:gridCol w:w="10440"/>
    </w:tblGrid>
    <w:tr w:rsidR="00AF58D1" w14:paraId="6E5029A2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7F046EFD" w14:textId="77777777" w:rsidR="00AF58D1" w:rsidRDefault="00AF58D1" w:rsidP="00AF58D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6822D71E" w14:textId="77777777" w:rsidR="00AF58D1" w:rsidRDefault="00AF58D1" w:rsidP="00AF58D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E94ABB">
            <w:rPr>
              <w:rFonts w:ascii="Arial" w:hAnsi="Arial"/>
              <w:b/>
              <w:sz w:val="16"/>
            </w:rPr>
            <w:t>sekretariat</w:t>
          </w:r>
          <w:r>
            <w:rPr>
              <w:rFonts w:ascii="Arial" w:hAnsi="Arial"/>
              <w:b/>
              <w:sz w:val="16"/>
            </w:rPr>
            <w:t>@upmd.cz</w:t>
          </w:r>
        </w:p>
        <w:p w14:paraId="1BA399CE" w14:textId="77777777" w:rsidR="00AF58D1" w:rsidRDefault="00AF58D1" w:rsidP="00AF58D1">
          <w:pPr>
            <w:jc w:val="center"/>
            <w:rPr>
              <w:rFonts w:ascii="Arial" w:hAnsi="Arial"/>
              <w:sz w:val="16"/>
            </w:rPr>
          </w:pPr>
        </w:p>
      </w:tc>
    </w:tr>
  </w:tbl>
  <w:p w14:paraId="145A15BA" w14:textId="77777777" w:rsidR="00AF58D1" w:rsidRDefault="00AF58D1" w:rsidP="00DC0D60">
    <w:pPr>
      <w:jc w:val="center"/>
      <w:rPr>
        <w:rFonts w:ascii="Arial" w:hAnsi="Arial"/>
        <w:sz w:val="16"/>
      </w:rPr>
    </w:pPr>
  </w:p>
  <w:p w14:paraId="5F004D5F" w14:textId="77777777" w:rsidR="00AF58D1" w:rsidRDefault="00AF58D1" w:rsidP="00DC0D60">
    <w:pPr>
      <w:jc w:val="center"/>
      <w:rPr>
        <w:rFonts w:ascii="Arial" w:hAnsi="Arial"/>
        <w:sz w:val="16"/>
      </w:rPr>
    </w:pPr>
  </w:p>
  <w:p w14:paraId="29A51652" w14:textId="77777777" w:rsidR="00DC0D60" w:rsidRDefault="00DC0D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F9E" w14:textId="77777777" w:rsidR="00165F67" w:rsidRDefault="00165F67" w:rsidP="00165F67">
    <w:pPr>
      <w:jc w:val="center"/>
      <w:rPr>
        <w:rFonts w:ascii="Arial" w:hAnsi="Arial"/>
        <w:sz w:val="16"/>
      </w:rPr>
    </w:pPr>
  </w:p>
  <w:tbl>
    <w:tblPr>
      <w:tblStyle w:val="Mkatabulky"/>
      <w:tblW w:w="10440" w:type="dxa"/>
      <w:tblInd w:w="-678" w:type="dxa"/>
      <w:tblLook w:val="01E0" w:firstRow="1" w:lastRow="1" w:firstColumn="1" w:lastColumn="1" w:noHBand="0" w:noVBand="0"/>
    </w:tblPr>
    <w:tblGrid>
      <w:gridCol w:w="10440"/>
    </w:tblGrid>
    <w:tr w:rsidR="00165F67" w14:paraId="08B99FD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2C70D42D" w14:textId="77777777" w:rsidR="00165F67" w:rsidRDefault="00165F67" w:rsidP="009378C2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296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511</w:t>
          </w:r>
          <w:r w:rsidR="003C0DE1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296</w:t>
          </w:r>
          <w:r w:rsidR="003C0DE1">
            <w:rPr>
              <w:rFonts w:ascii="Arial" w:hAnsi="Arial"/>
              <w:b/>
              <w:sz w:val="16"/>
            </w:rPr>
            <w:t> </w:t>
          </w:r>
          <w:r>
            <w:rPr>
              <w:rFonts w:ascii="Arial" w:hAnsi="Arial"/>
              <w:b/>
              <w:sz w:val="16"/>
            </w:rPr>
            <w:t>511</w:t>
          </w:r>
          <w:r w:rsidR="003C0DE1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296</w:t>
          </w:r>
        </w:p>
        <w:p w14:paraId="7F888987" w14:textId="77777777" w:rsidR="00165F67" w:rsidRDefault="00165F67" w:rsidP="009378C2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3410EF50" w14:textId="77777777" w:rsidR="00165F67" w:rsidRDefault="00165F67" w:rsidP="009378C2">
          <w:pPr>
            <w:jc w:val="center"/>
            <w:rPr>
              <w:rFonts w:ascii="Arial" w:hAnsi="Arial"/>
              <w:sz w:val="16"/>
            </w:rPr>
          </w:pPr>
        </w:p>
      </w:tc>
    </w:tr>
  </w:tbl>
  <w:p w14:paraId="5436A5EB" w14:textId="77777777" w:rsidR="00165F67" w:rsidRDefault="00165F67" w:rsidP="00165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5EC0" w14:textId="77777777" w:rsidR="0033471B" w:rsidRDefault="0033471B">
      <w:r>
        <w:separator/>
      </w:r>
    </w:p>
  </w:footnote>
  <w:footnote w:type="continuationSeparator" w:id="0">
    <w:p w14:paraId="26C3259D" w14:textId="77777777" w:rsidR="0033471B" w:rsidRDefault="0033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40" w:type="dxa"/>
      <w:tblInd w:w="-612" w:type="dxa"/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165F67" w14:paraId="0DA26970" w14:textId="77777777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14:paraId="2A7D845F" w14:textId="77777777" w:rsidR="00165F67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C4BFB37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14:paraId="79F14A7D" w14:textId="77777777" w:rsidR="00165F67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38C391A0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41B67679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0FEBE783" w14:textId="77777777" w:rsidR="00165F67" w:rsidRDefault="00165F67" w:rsidP="009378C2">
          <w:pPr>
            <w:pStyle w:val="Zhlav"/>
            <w:jc w:val="center"/>
          </w:pPr>
          <w:r w:rsidRPr="00DC0D60"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681D411D" w14:textId="77777777"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14:paraId="4557DC09" w14:textId="77777777" w:rsidR="00165F67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6A131B1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KATEDRA</w:t>
          </w:r>
        </w:p>
        <w:p w14:paraId="00FC26C6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64683ABE" w14:textId="77777777" w:rsidR="00165F67" w:rsidRDefault="00165F67" w:rsidP="009378C2">
          <w:pPr>
            <w:pStyle w:val="Zhlav"/>
            <w:jc w:val="center"/>
          </w:pPr>
          <w:r w:rsidRPr="00DC0D60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14:paraId="678CD2A7" w14:textId="77777777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B3A789" w14:textId="1C62A147" w:rsidR="00165F67" w:rsidRDefault="008927E6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37339D7" wp14:editId="0E3EDAF5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2EEEF0" w14:textId="428604C5" w:rsidR="00165F67" w:rsidRDefault="008927E6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67EDE67" wp14:editId="17EB8CD2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91418F" w14:textId="1F3D5094" w:rsidR="00165F67" w:rsidRDefault="008927E6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C26BB1B" wp14:editId="19A66354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5F67" w14:paraId="41FEBC34" w14:textId="77777777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07A4A5B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>ředitel</w:t>
          </w:r>
        </w:p>
        <w:p w14:paraId="0E8337F0" w14:textId="77777777" w:rsidR="00165F67" w:rsidRPr="00DC0D60" w:rsidRDefault="003C0DE1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</w:t>
          </w:r>
          <w:r w:rsidR="00165F67" w:rsidRPr="00DC0D60">
            <w:rPr>
              <w:rFonts w:ascii="Arial" w:hAnsi="Arial" w:cs="Arial"/>
              <w:sz w:val="14"/>
              <w:szCs w:val="14"/>
            </w:rPr>
            <w:t>oc. MUDr. Jaroslav Feyereisl, CSc.</w:t>
          </w:r>
        </w:p>
        <w:p w14:paraId="5B05B27A" w14:textId="77777777" w:rsidR="00165F67" w:rsidRDefault="00165F67" w:rsidP="009378C2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9CC652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0D70DCA8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DC0D60">
            <w:rPr>
              <w:rFonts w:ascii="Arial" w:hAnsi="Arial" w:cs="Arial"/>
              <w:sz w:val="14"/>
              <w:szCs w:val="14"/>
            </w:rPr>
            <w:t xml:space="preserve">MUDr. </w:t>
          </w:r>
          <w:r>
            <w:rPr>
              <w:rFonts w:ascii="Arial" w:hAnsi="Arial" w:cs="Arial"/>
              <w:sz w:val="14"/>
              <w:szCs w:val="14"/>
            </w:rPr>
            <w:t>Petr Velebil</w:t>
          </w:r>
          <w:r w:rsidRPr="00DC0D60">
            <w:rPr>
              <w:rFonts w:ascii="Arial" w:hAnsi="Arial" w:cs="Arial"/>
              <w:sz w:val="14"/>
              <w:szCs w:val="14"/>
            </w:rPr>
            <w:t>, CSc.</w:t>
          </w:r>
        </w:p>
        <w:p w14:paraId="3DCDDA98" w14:textId="77777777" w:rsidR="00165F67" w:rsidRDefault="00165F67" w:rsidP="009378C2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D47D096" w14:textId="77777777" w:rsidR="00165F67" w:rsidRPr="00DC0D60" w:rsidRDefault="00165F67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6719DC63" w14:textId="77777777" w:rsidR="00165F67" w:rsidRPr="00DC0D60" w:rsidRDefault="003C0DE1" w:rsidP="009378C2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</w:t>
          </w:r>
          <w:r w:rsidR="00165F67" w:rsidRPr="00DC0D60">
            <w:rPr>
              <w:rFonts w:ascii="Arial" w:hAnsi="Arial" w:cs="Arial"/>
              <w:sz w:val="14"/>
              <w:szCs w:val="14"/>
            </w:rPr>
            <w:t>oc. MUDr. Jaroslav Feyereisl, CSc.</w:t>
          </w:r>
        </w:p>
        <w:p w14:paraId="6628B042" w14:textId="77777777" w:rsidR="00165F67" w:rsidRDefault="00165F67" w:rsidP="009378C2">
          <w:pPr>
            <w:pStyle w:val="Zhlav"/>
            <w:jc w:val="center"/>
          </w:pPr>
        </w:p>
      </w:tc>
    </w:tr>
  </w:tbl>
  <w:p w14:paraId="6486E3C4" w14:textId="77777777" w:rsidR="00165F67" w:rsidRDefault="00165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0CA4"/>
    <w:multiLevelType w:val="multilevel"/>
    <w:tmpl w:val="64CAF9B2"/>
    <w:lvl w:ilvl="0">
      <w:start w:val="67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6431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F1"/>
    <w:rsid w:val="00097C4C"/>
    <w:rsid w:val="00165F67"/>
    <w:rsid w:val="00223CB7"/>
    <w:rsid w:val="0033471B"/>
    <w:rsid w:val="00360872"/>
    <w:rsid w:val="003C0DE1"/>
    <w:rsid w:val="003E68E8"/>
    <w:rsid w:val="0052612D"/>
    <w:rsid w:val="005474F6"/>
    <w:rsid w:val="00726BF1"/>
    <w:rsid w:val="00765F50"/>
    <w:rsid w:val="00797888"/>
    <w:rsid w:val="008927E6"/>
    <w:rsid w:val="009161B9"/>
    <w:rsid w:val="009378C2"/>
    <w:rsid w:val="009413AD"/>
    <w:rsid w:val="00A1210E"/>
    <w:rsid w:val="00A2107B"/>
    <w:rsid w:val="00AF58D1"/>
    <w:rsid w:val="00B00426"/>
    <w:rsid w:val="00BE5177"/>
    <w:rsid w:val="00C01387"/>
    <w:rsid w:val="00C5445E"/>
    <w:rsid w:val="00D3174D"/>
    <w:rsid w:val="00D3415B"/>
    <w:rsid w:val="00DC0D60"/>
    <w:rsid w:val="00E94ABB"/>
    <w:rsid w:val="00F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83DCB"/>
  <w15:docId w15:val="{AFC9BAF8-D213-4588-A875-BD841AEC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ena.chladkova@d-pl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etr%20Hromas\Objedn&#225;vky%20ucelen&#253;%20seznam\Objedn&#225;vky%20pro%20schv&#225;len&#237;%20%20Ing.%20%20Kotem\Objedn&#225;vky%20%202019\UPMD-CZ,%20list%20s%20hlavi&#269;kou%20-%20kopi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UPMD-CZ, list s hlavičkou - kopie</Template>
  <TotalTime>1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hromas</dc:creator>
  <cp:lastModifiedBy>Technické UPMD</cp:lastModifiedBy>
  <cp:revision>2</cp:revision>
  <cp:lastPrinted>2023-01-24T08:54:00Z</cp:lastPrinted>
  <dcterms:created xsi:type="dcterms:W3CDTF">2023-01-24T08:55:00Z</dcterms:created>
  <dcterms:modified xsi:type="dcterms:W3CDTF">2023-01-24T08:55:00Z</dcterms:modified>
</cp:coreProperties>
</file>