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7CA6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2B7C8B">
        <w:t>1</w:t>
      </w:r>
      <w:r w:rsidR="002970C0">
        <w:t xml:space="preserve"> </w:t>
      </w:r>
    </w:p>
    <w:p w14:paraId="6F26DAF9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40AB6729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2B7C8B">
        <w:t>TPA-VZ-22/2022</w:t>
      </w:r>
      <w:r w:rsidR="00246E43">
        <w:t xml:space="preserve"> ze dne </w:t>
      </w:r>
      <w:r w:rsidR="002B7C8B">
        <w:t>31.10.2022</w:t>
      </w:r>
    </w:p>
    <w:p w14:paraId="0AA16E88" w14:textId="77777777" w:rsidR="00B320B8" w:rsidRPr="00A3020E" w:rsidRDefault="00B320B8" w:rsidP="00B320B8">
      <w:pPr>
        <w:rPr>
          <w:rFonts w:cs="Arial"/>
          <w:szCs w:val="20"/>
        </w:rPr>
      </w:pPr>
    </w:p>
    <w:p w14:paraId="6E1A1AB0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7A7ED67B" w14:textId="77777777" w:rsidR="00EA2E75" w:rsidRPr="00A3020E" w:rsidRDefault="00EA2E75">
      <w:pPr>
        <w:rPr>
          <w:rFonts w:cs="Arial"/>
          <w:szCs w:val="20"/>
        </w:rPr>
      </w:pPr>
    </w:p>
    <w:p w14:paraId="6EF73952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1D5EFCBF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B7C8B" w:rsidRPr="002B7C8B">
        <w:rPr>
          <w:rFonts w:cs="Arial"/>
          <w:szCs w:val="20"/>
        </w:rPr>
        <w:t xml:space="preserve">Ing. </w:t>
      </w:r>
      <w:r w:rsidR="002B7C8B">
        <w:t>Martina Bečvářová</w:t>
      </w:r>
      <w:r w:rsidRPr="00A3020E">
        <w:rPr>
          <w:rFonts w:cs="Arial"/>
          <w:szCs w:val="20"/>
        </w:rPr>
        <w:t xml:space="preserve">, </w:t>
      </w:r>
      <w:r w:rsidR="002B7C8B" w:rsidRPr="002B7C8B">
        <w:rPr>
          <w:rFonts w:cs="Arial"/>
          <w:szCs w:val="20"/>
        </w:rPr>
        <w:t>ředitelka kontaktního</w:t>
      </w:r>
      <w:r w:rsidR="002B7C8B">
        <w:t xml:space="preserve"> pracoviště, KoP Teplice</w:t>
      </w:r>
    </w:p>
    <w:p w14:paraId="6012EBE6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B7C8B" w:rsidRPr="002B7C8B">
        <w:rPr>
          <w:rFonts w:cs="Arial"/>
          <w:szCs w:val="20"/>
        </w:rPr>
        <w:t>Dobrovského 1278</w:t>
      </w:r>
      <w:r w:rsidR="002B7C8B">
        <w:t>/25, 170 00 Praha 7</w:t>
      </w:r>
    </w:p>
    <w:p w14:paraId="50F0BF74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B7C8B" w:rsidRPr="002B7C8B">
        <w:rPr>
          <w:rFonts w:cs="Arial"/>
          <w:szCs w:val="20"/>
        </w:rPr>
        <w:t>72496991</w:t>
      </w:r>
    </w:p>
    <w:p w14:paraId="3EEDAA5E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B7C8B" w:rsidRPr="002B7C8B">
        <w:rPr>
          <w:rFonts w:cs="Arial"/>
          <w:szCs w:val="20"/>
        </w:rPr>
        <w:t>Vrchlického 3175,</w:t>
      </w:r>
      <w:r w:rsidR="002B7C8B">
        <w:t xml:space="preserve"> 415 02 Teplice</w:t>
      </w:r>
    </w:p>
    <w:p w14:paraId="3EADC133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2AD98E55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77360D52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FA9F6B3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666A313A" w14:textId="77777777" w:rsidR="002B7C8B" w:rsidRPr="002B7C8B" w:rsidRDefault="00791358" w:rsidP="00001E23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2B7C8B" w:rsidRPr="002B7C8B">
        <w:rPr>
          <w:rFonts w:cs="Arial"/>
          <w:szCs w:val="20"/>
        </w:rPr>
        <w:t>Iva Vašková</w:t>
      </w:r>
      <w:r w:rsidR="002B7C8B" w:rsidRPr="002B7C8B">
        <w:rPr>
          <w:rFonts w:cs="Arial"/>
          <w:vanish/>
          <w:szCs w:val="20"/>
        </w:rPr>
        <w:t>1</w:t>
      </w:r>
    </w:p>
    <w:p w14:paraId="12EF762F" w14:textId="5A58EA2E" w:rsidR="00B72145" w:rsidRPr="00A3020E" w:rsidRDefault="002B7C8B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2B7C8B">
        <w:rPr>
          <w:rFonts w:cs="Arial"/>
          <w:b/>
          <w:bCs/>
          <w:noProof/>
          <w:szCs w:val="20"/>
          <w:lang w:val="en-US"/>
        </w:rPr>
        <w:t>rodné číslo:</w:t>
      </w:r>
      <w:r w:rsidRPr="002B7C8B">
        <w:rPr>
          <w:rFonts w:cs="Arial"/>
          <w:b/>
          <w:bCs/>
          <w:noProof/>
          <w:szCs w:val="20"/>
          <w:lang w:val="en-US"/>
        </w:rPr>
        <w:tab/>
      </w:r>
    </w:p>
    <w:p w14:paraId="0795A313" w14:textId="77777777" w:rsidR="00B72145" w:rsidRPr="00A3020E" w:rsidRDefault="002B7C8B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2B7C8B">
        <w:rPr>
          <w:rFonts w:cs="Arial"/>
          <w:szCs w:val="20"/>
        </w:rPr>
        <w:t>Školní č</w:t>
      </w:r>
      <w:r>
        <w:t>.p. 141, Mstišov, 417 03 Dubí</w:t>
      </w:r>
    </w:p>
    <w:p w14:paraId="129DB3A5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B7C8B" w:rsidRPr="002B7C8B">
        <w:rPr>
          <w:rFonts w:cs="Arial"/>
          <w:szCs w:val="20"/>
        </w:rPr>
        <w:t>69905193</w:t>
      </w:r>
    </w:p>
    <w:p w14:paraId="47018D12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218DB3FF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543F09EA" w14:textId="77777777" w:rsidR="00661871" w:rsidRDefault="00661871" w:rsidP="004124F1">
      <w:pPr>
        <w:pStyle w:val="lnek"/>
      </w:pPr>
      <w:r w:rsidRPr="00A3020E">
        <w:t>Článek I</w:t>
      </w:r>
    </w:p>
    <w:p w14:paraId="116C2C67" w14:textId="77777777" w:rsidR="002B7C8B" w:rsidRPr="00FB780C" w:rsidRDefault="002B7C8B" w:rsidP="002B7C8B">
      <w:pPr>
        <w:pStyle w:val="lnek"/>
      </w:pPr>
      <w:r>
        <w:t>Účel dodatku</w:t>
      </w:r>
    </w:p>
    <w:p w14:paraId="7DF02F73" w14:textId="77777777" w:rsidR="002B7C8B" w:rsidRPr="006E6326" w:rsidRDefault="002B7C8B" w:rsidP="002B7C8B">
      <w:pPr>
        <w:tabs>
          <w:tab w:val="left" w:pos="2520"/>
        </w:tabs>
        <w:rPr>
          <w:rFonts w:cs="Arial"/>
          <w:szCs w:val="20"/>
        </w:rPr>
      </w:pPr>
      <w:r w:rsidRPr="006E6326">
        <w:rPr>
          <w:rFonts w:cs="Arial"/>
          <w:szCs w:val="20"/>
        </w:rPr>
        <w:t xml:space="preserve">Účelem tohoto dodatku je úprava výše uvedené dohody uzavřené mezi úřadem práce a zaměstnavatelem. S účinností od 1. </w:t>
      </w:r>
      <w:r>
        <w:rPr>
          <w:rFonts w:cs="Arial"/>
          <w:szCs w:val="20"/>
        </w:rPr>
        <w:t>7</w:t>
      </w:r>
      <w:r w:rsidRPr="006E6326">
        <w:rPr>
          <w:rFonts w:cs="Arial"/>
          <w:szCs w:val="20"/>
        </w:rPr>
        <w:t xml:space="preserve"> 2023 dochází k prodloužení termínu vytváření pracovních příležitostí v rámci veřejně prospěšných prací, a to do 31. 10.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</w:t>
      </w:r>
    </w:p>
    <w:p w14:paraId="02594C49" w14:textId="77777777" w:rsidR="002B7C8B" w:rsidRPr="006E6326" w:rsidRDefault="002B7C8B" w:rsidP="002B7C8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6E6326">
        <w:rPr>
          <w:rFonts w:cs="Arial"/>
          <w:b/>
          <w:sz w:val="22"/>
          <w:szCs w:val="22"/>
        </w:rPr>
        <w:t>Článek II</w:t>
      </w:r>
    </w:p>
    <w:p w14:paraId="36D04996" w14:textId="77777777" w:rsidR="002B7C8B" w:rsidRPr="006E6326" w:rsidRDefault="002B7C8B" w:rsidP="002B7C8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6E6326">
        <w:rPr>
          <w:rFonts w:cs="Arial"/>
          <w:b/>
          <w:szCs w:val="20"/>
        </w:rPr>
        <w:t>Předmět dodatku</w:t>
      </w:r>
    </w:p>
    <w:p w14:paraId="6FA3DAC1" w14:textId="77777777" w:rsidR="002B7C8B" w:rsidRPr="006E6326" w:rsidRDefault="002B7C8B" w:rsidP="002B7C8B">
      <w:pPr>
        <w:numPr>
          <w:ilvl w:val="0"/>
          <w:numId w:val="2"/>
        </w:numPr>
        <w:tabs>
          <w:tab w:val="clear" w:pos="360"/>
        </w:tabs>
        <w:spacing w:after="120"/>
        <w:ind w:left="0" w:firstLine="0"/>
        <w:rPr>
          <w:szCs w:val="20"/>
        </w:rPr>
      </w:pPr>
      <w:r w:rsidRPr="006E6326">
        <w:rPr>
          <w:noProof/>
          <w:szCs w:val="20"/>
        </w:rPr>
        <w:t>Dosavadní text článku II, odst.1. a 2. dohody se nahrazuje textem:</w:t>
      </w:r>
    </w:p>
    <w:p w14:paraId="7C0C1818" w14:textId="77777777" w:rsidR="002B7C8B" w:rsidRPr="006E6326" w:rsidRDefault="002B7C8B" w:rsidP="002B7C8B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6E6326">
        <w:rPr>
          <w:rFonts w:eastAsia="Calibri" w:cs="Arial"/>
          <w:b/>
          <w:noProof/>
          <w:szCs w:val="20"/>
          <w:lang w:eastAsia="en-US"/>
        </w:rPr>
        <w:t>1.</w:t>
      </w:r>
      <w:r w:rsidRPr="006E6326">
        <w:rPr>
          <w:rFonts w:eastAsia="Calibri" w:cs="Arial"/>
          <w:noProof/>
          <w:szCs w:val="20"/>
          <w:lang w:eastAsia="en-US"/>
        </w:rPr>
        <w:t xml:space="preserve">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11</w:t>
      </w:r>
      <w:r w:rsidRPr="006E6326">
        <w:rPr>
          <w:rFonts w:eastAsia="Calibri" w:cs="Arial"/>
          <w:noProof/>
          <w:szCs w:val="20"/>
          <w:lang w:eastAsia="en-US"/>
        </w:rPr>
        <w:t>. 2022 do 3</w:t>
      </w:r>
      <w:r>
        <w:rPr>
          <w:rFonts w:eastAsia="Calibri" w:cs="Arial"/>
          <w:noProof/>
          <w:szCs w:val="20"/>
          <w:lang w:eastAsia="en-US"/>
        </w:rPr>
        <w:t>0</w:t>
      </w:r>
      <w:r w:rsidRPr="006E6326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6</w:t>
      </w:r>
      <w:r w:rsidRPr="006E6326">
        <w:rPr>
          <w:rFonts w:eastAsia="Calibri" w:cs="Arial"/>
          <w:noProof/>
          <w:szCs w:val="20"/>
          <w:lang w:eastAsia="en-US"/>
        </w:rPr>
        <w:t>.2023.</w:t>
      </w:r>
    </w:p>
    <w:p w14:paraId="770545D4" w14:textId="77777777" w:rsidR="002B7C8B" w:rsidRPr="006E6326" w:rsidRDefault="002B7C8B" w:rsidP="002B7C8B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2B7C8B" w:rsidRPr="006E6326" w14:paraId="0FF168A7" w14:textId="77777777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54D2A0" w14:textId="77777777" w:rsidR="002B7C8B" w:rsidRPr="006E6326" w:rsidRDefault="002B7C8B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20FA4C" w14:textId="77777777" w:rsidR="002B7C8B" w:rsidRPr="006E6326" w:rsidRDefault="002B7C8B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Počet </w:t>
            </w:r>
            <w:r w:rsidRPr="006E6326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2F1BF7" w14:textId="77777777" w:rsidR="002B7C8B" w:rsidRPr="006E6326" w:rsidRDefault="002B7C8B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Týdenní pracovní doba</w:t>
            </w:r>
          </w:p>
          <w:p w14:paraId="3F508B01" w14:textId="77777777" w:rsidR="002B7C8B" w:rsidRPr="006E6326" w:rsidRDefault="002B7C8B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v hod. (úvazek)</w:t>
            </w:r>
          </w:p>
        </w:tc>
      </w:tr>
      <w:tr w:rsidR="002B7C8B" w:rsidRPr="006E6326" w14:paraId="640DDA15" w14:textId="77777777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867D" w14:textId="77777777" w:rsidR="002B7C8B" w:rsidRPr="006E6326" w:rsidRDefault="002B7C8B">
            <w:pPr>
              <w:spacing w:before="20" w:after="20"/>
              <w:rPr>
                <w:rFonts w:cs="Arial"/>
                <w:szCs w:val="20"/>
              </w:rPr>
            </w:pPr>
            <w:r w:rsidRPr="005C5F68"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685C4F9C" w14:textId="77777777" w:rsidR="002B7C8B" w:rsidRPr="006E6326" w:rsidRDefault="002B7C8B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8670A95" w14:textId="77777777" w:rsidR="002B7C8B" w:rsidRPr="006E6326" w:rsidRDefault="002B7C8B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40</w:t>
            </w:r>
          </w:p>
        </w:tc>
      </w:tr>
      <w:tr w:rsidR="002B7C8B" w:rsidRPr="006E6326" w14:paraId="181989FD" w14:textId="77777777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743D50" w14:textId="77777777" w:rsidR="002B7C8B" w:rsidRPr="006E6326" w:rsidRDefault="002B7C8B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060C5D5" w14:textId="77777777" w:rsidR="002B7C8B" w:rsidRPr="006E6326" w:rsidRDefault="002B7C8B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9256D1" w14:textId="77777777" w:rsidR="002B7C8B" w:rsidRPr="006E6326" w:rsidRDefault="002B7C8B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26CF5E44" w14:textId="77777777" w:rsidR="002B7C8B" w:rsidRPr="006E6326" w:rsidRDefault="002B7C8B" w:rsidP="002B7C8B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6E6326">
        <w:rPr>
          <w:rFonts w:eastAsia="Calibri" w:cs="Arial"/>
          <w:noProof/>
          <w:szCs w:val="20"/>
          <w:lang w:eastAsia="en-US"/>
        </w:rPr>
        <w:lastRenderedPageBreak/>
        <w:t xml:space="preserve">1. a)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7</w:t>
      </w:r>
      <w:r w:rsidRPr="006E6326">
        <w:rPr>
          <w:rFonts w:eastAsia="Calibri" w:cs="Arial"/>
          <w:noProof/>
          <w:szCs w:val="20"/>
          <w:lang w:eastAsia="en-US"/>
        </w:rPr>
        <w:t>. 2023 do 31.10.2023.</w:t>
      </w:r>
    </w:p>
    <w:p w14:paraId="7C6028BF" w14:textId="77777777" w:rsidR="002B7C8B" w:rsidRPr="006E6326" w:rsidRDefault="002B7C8B" w:rsidP="002B7C8B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2B7C8B" w:rsidRPr="006E6326" w14:paraId="0C966BD4" w14:textId="77777777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08239F" w14:textId="77777777" w:rsidR="002B7C8B" w:rsidRPr="006E6326" w:rsidRDefault="002B7C8B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34B4489" w14:textId="77777777" w:rsidR="002B7C8B" w:rsidRPr="006E6326" w:rsidRDefault="002B7C8B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Počet </w:t>
            </w:r>
            <w:r w:rsidRPr="006E6326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90F0F9" w14:textId="77777777" w:rsidR="002B7C8B" w:rsidRPr="006E6326" w:rsidRDefault="002B7C8B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Týdenní pracovní doba</w:t>
            </w:r>
          </w:p>
          <w:p w14:paraId="68793295" w14:textId="77777777" w:rsidR="002B7C8B" w:rsidRPr="006E6326" w:rsidRDefault="002B7C8B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v hod. (úvazek)</w:t>
            </w:r>
          </w:p>
        </w:tc>
      </w:tr>
      <w:tr w:rsidR="002B7C8B" w:rsidRPr="006E6326" w14:paraId="7BF5EFF3" w14:textId="77777777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5480" w14:textId="77777777" w:rsidR="002B7C8B" w:rsidRPr="006E6326" w:rsidRDefault="002B7C8B">
            <w:pPr>
              <w:spacing w:before="20" w:after="20"/>
              <w:rPr>
                <w:rFonts w:cs="Arial"/>
                <w:szCs w:val="20"/>
              </w:rPr>
            </w:pPr>
            <w:r w:rsidRPr="005C5F68"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57BD539E" w14:textId="77777777" w:rsidR="002B7C8B" w:rsidRPr="006E6326" w:rsidRDefault="002B7C8B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53DB92F" w14:textId="77777777" w:rsidR="002B7C8B" w:rsidRPr="006E6326" w:rsidRDefault="002B7C8B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40</w:t>
            </w:r>
          </w:p>
        </w:tc>
      </w:tr>
      <w:tr w:rsidR="002B7C8B" w:rsidRPr="006E6326" w14:paraId="57A251E1" w14:textId="77777777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03401B" w14:textId="77777777" w:rsidR="002B7C8B" w:rsidRPr="006E6326" w:rsidRDefault="002B7C8B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BF04FC" w14:textId="77777777" w:rsidR="002B7C8B" w:rsidRPr="006E6326" w:rsidRDefault="002B7C8B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  <w:r w:rsidRPr="006E6326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>2</w:t>
            </w:r>
            <w:r w:rsidRPr="006E632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2EDB5D" w14:textId="77777777" w:rsidR="002B7C8B" w:rsidRPr="006E6326" w:rsidRDefault="002B7C8B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092C0F71" w14:textId="77777777" w:rsidR="002B7C8B" w:rsidRPr="006E6326" w:rsidRDefault="002B7C8B" w:rsidP="002B7C8B">
      <w:pPr>
        <w:tabs>
          <w:tab w:val="left" w:pos="708"/>
        </w:tabs>
        <w:spacing w:before="120"/>
        <w:rPr>
          <w:rFonts w:cs="Arial"/>
          <w:szCs w:val="20"/>
        </w:rPr>
      </w:pPr>
      <w:r w:rsidRPr="006E6326">
        <w:rPr>
          <w:rFonts w:eastAsia="Calibri" w:cs="Arial"/>
          <w:lang w:eastAsia="en-US"/>
        </w:rPr>
        <w:t>1</w:t>
      </w:r>
      <w:r w:rsidRPr="006E6326">
        <w:rPr>
          <w:b/>
        </w:rPr>
        <w:t>2</w:t>
      </w:r>
      <w:r w:rsidRPr="006E6326">
        <w:rPr>
          <w:b/>
          <w:szCs w:val="20"/>
        </w:rPr>
        <w:t>.</w:t>
      </w:r>
      <w:r w:rsidRPr="006E6326">
        <w:rPr>
          <w:szCs w:val="20"/>
        </w:rPr>
        <w:t xml:space="preserve">   </w:t>
      </w:r>
      <w:r w:rsidRPr="006E6326">
        <w:rPr>
          <w:rFonts w:cs="Arial"/>
          <w:szCs w:val="20"/>
        </w:rPr>
        <w:t xml:space="preserve"> Článek II, bod 2. dohody zní:</w:t>
      </w:r>
    </w:p>
    <w:p w14:paraId="7A590856" w14:textId="77777777" w:rsidR="002B7C8B" w:rsidRPr="006E6326" w:rsidRDefault="002B7C8B" w:rsidP="002B7C8B">
      <w:pPr>
        <w:keepLines/>
        <w:spacing w:before="120"/>
        <w:ind w:left="357"/>
        <w:rPr>
          <w:rFonts w:cs="Arial"/>
          <w:szCs w:val="20"/>
        </w:rPr>
      </w:pPr>
      <w:r w:rsidRPr="006E6326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31.10.2023.“</w:t>
      </w:r>
    </w:p>
    <w:p w14:paraId="44A1C47A" w14:textId="77777777" w:rsidR="002B7C8B" w:rsidRPr="006E6326" w:rsidRDefault="002B7C8B" w:rsidP="002B7C8B">
      <w:pPr>
        <w:keepLines/>
        <w:spacing w:before="120"/>
        <w:ind w:left="357"/>
        <w:rPr>
          <w:rFonts w:cs="Arial"/>
          <w:szCs w:val="20"/>
        </w:rPr>
      </w:pPr>
    </w:p>
    <w:p w14:paraId="0CFB5244" w14:textId="77777777" w:rsidR="002B7C8B" w:rsidRPr="006E6326" w:rsidRDefault="002B7C8B" w:rsidP="002B7C8B">
      <w:pPr>
        <w:spacing w:after="120"/>
      </w:pPr>
      <w:r w:rsidRPr="006E6326">
        <w:rPr>
          <w:noProof/>
        </w:rPr>
        <w:t>Dosavadní text článku III.1 dohody se nahrazuje textem:</w:t>
      </w:r>
    </w:p>
    <w:p w14:paraId="208FBB4B" w14:textId="77777777" w:rsidR="002B7C8B" w:rsidRPr="006E6326" w:rsidRDefault="002B7C8B" w:rsidP="002B7C8B">
      <w:pPr>
        <w:spacing w:before="120"/>
        <w:rPr>
          <w:noProof/>
        </w:rPr>
      </w:pPr>
      <w:r w:rsidRPr="006E6326">
        <w:rPr>
          <w:noProof/>
        </w:rPr>
        <w:t>III.1  Úřad práce se zavazuje poskytnout zaměstnavateli příspěvek ve výši</w:t>
      </w:r>
      <w:r w:rsidRPr="006E6326">
        <w:rPr>
          <w:b/>
          <w:bCs/>
          <w:noProof/>
        </w:rPr>
        <w:t xml:space="preserve"> </w:t>
      </w:r>
      <w:r w:rsidRPr="006E6326">
        <w:rPr>
          <w:noProof/>
        </w:rP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 toho 82,38 % je hrazeno z prostředků ESF a 17,62 % je hrazeno ze státního rozpočtu ČR.</w:t>
      </w:r>
    </w:p>
    <w:p w14:paraId="4510F5C0" w14:textId="77777777" w:rsidR="002B7C8B" w:rsidRPr="006E6326" w:rsidRDefault="002B7C8B" w:rsidP="002B7C8B">
      <w:pPr>
        <w:keepNext/>
        <w:tabs>
          <w:tab w:val="left" w:pos="2520"/>
        </w:tabs>
        <w:rPr>
          <w:rFonts w:cs="Arial"/>
          <w:szCs w:val="20"/>
        </w:rPr>
      </w:pPr>
    </w:p>
    <w:tbl>
      <w:tblPr>
        <w:tblW w:w="9214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418"/>
        <w:gridCol w:w="2551"/>
      </w:tblGrid>
      <w:tr w:rsidR="002B7C8B" w:rsidRPr="006E6326" w14:paraId="2130DEB9" w14:textId="77777777">
        <w:trPr>
          <w:cantSplit/>
          <w:trHeight w:val="784"/>
          <w:tblHeader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B0A7DC" w14:textId="77777777" w:rsidR="002B7C8B" w:rsidRPr="006E6326" w:rsidRDefault="002B7C8B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Druh práce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2465FC" w14:textId="77777777" w:rsidR="002B7C8B" w:rsidRPr="006E6326" w:rsidRDefault="002B7C8B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Počet </w:t>
            </w:r>
            <w:r w:rsidRPr="006E6326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39693DD4" w14:textId="77777777" w:rsidR="002B7C8B" w:rsidRPr="006E6326" w:rsidRDefault="002B7C8B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Týdenní pracovní doba</w:t>
            </w:r>
          </w:p>
          <w:p w14:paraId="1575BA38" w14:textId="77777777" w:rsidR="002B7C8B" w:rsidRPr="006E6326" w:rsidRDefault="002B7C8B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v hod. (úvazek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75C5C4" w14:textId="77777777" w:rsidR="002B7C8B" w:rsidRPr="006E6326" w:rsidRDefault="002B7C8B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Max.měsíční výše příspěvku na 1 pracovní místo (Kč)</w:t>
            </w:r>
          </w:p>
        </w:tc>
      </w:tr>
      <w:tr w:rsidR="002B7C8B" w:rsidRPr="006E6326" w14:paraId="06E7A143" w14:textId="77777777">
        <w:trPr>
          <w:cantSplit/>
          <w:trHeight w:val="282"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35F9" w14:textId="77777777" w:rsidR="002B7C8B" w:rsidRPr="006E6326" w:rsidRDefault="002B7C8B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5C5F68"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436C7855" w14:textId="77777777" w:rsidR="002B7C8B" w:rsidRPr="006E6326" w:rsidRDefault="002B7C8B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2</w:t>
            </w:r>
            <w:r w:rsidRPr="006E6326">
              <w:rPr>
                <w:rFonts w:cs="Arial"/>
                <w:szCs w:val="20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33513DDB" w14:textId="77777777" w:rsidR="002B7C8B" w:rsidRPr="006E6326" w:rsidRDefault="002B7C8B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EBEC064" w14:textId="77777777" w:rsidR="002B7C8B" w:rsidRPr="006E6326" w:rsidRDefault="002B7C8B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16.000</w:t>
            </w:r>
          </w:p>
        </w:tc>
      </w:tr>
      <w:tr w:rsidR="002B7C8B" w:rsidRPr="006E6326" w14:paraId="19A8A6DC" w14:textId="77777777">
        <w:trPr>
          <w:cantSplit/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222E26" w14:textId="77777777" w:rsidR="002B7C8B" w:rsidRPr="006E6326" w:rsidRDefault="002B7C8B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516B74" w14:textId="77777777" w:rsidR="002B7C8B" w:rsidRPr="006E6326" w:rsidRDefault="002B7C8B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                  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42087" w14:textId="77777777" w:rsidR="002B7C8B" w:rsidRPr="006E6326" w:rsidRDefault="002B7C8B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B09749" w14:textId="77777777" w:rsidR="002B7C8B" w:rsidRPr="006E6326" w:rsidRDefault="002B7C8B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16.000</w:t>
            </w:r>
          </w:p>
        </w:tc>
      </w:tr>
    </w:tbl>
    <w:p w14:paraId="76160981" w14:textId="77777777" w:rsidR="002B7C8B" w:rsidRPr="006E6326" w:rsidRDefault="002B7C8B" w:rsidP="002B7C8B">
      <w:pPr>
        <w:keepNext/>
        <w:tabs>
          <w:tab w:val="left" w:pos="2520"/>
        </w:tabs>
        <w:rPr>
          <w:rFonts w:cs="Arial"/>
          <w:szCs w:val="20"/>
        </w:rPr>
      </w:pPr>
    </w:p>
    <w:p w14:paraId="467793EC" w14:textId="77777777" w:rsidR="002B7C8B" w:rsidRPr="006E6326" w:rsidRDefault="002B7C8B" w:rsidP="002B7C8B">
      <w:pPr>
        <w:tabs>
          <w:tab w:val="left" w:pos="708"/>
        </w:tabs>
        <w:spacing w:before="120"/>
        <w:rPr>
          <w:szCs w:val="20"/>
        </w:rPr>
      </w:pPr>
      <w:r w:rsidRPr="006E6326">
        <w:rPr>
          <w:szCs w:val="20"/>
        </w:rPr>
        <w:t xml:space="preserve">Součet poskytnutých měsíčních příspěvků nepřekročí částku </w:t>
      </w:r>
      <w:r>
        <w:rPr>
          <w:szCs w:val="20"/>
        </w:rPr>
        <w:t>384</w:t>
      </w:r>
      <w:r w:rsidRPr="006E6326">
        <w:rPr>
          <w:szCs w:val="20"/>
        </w:rPr>
        <w:t>.000 Kč.</w:t>
      </w:r>
    </w:p>
    <w:p w14:paraId="74729A86" w14:textId="77777777" w:rsidR="002B7C8B" w:rsidRPr="006E6326" w:rsidRDefault="002B7C8B" w:rsidP="002B7C8B">
      <w:pPr>
        <w:keepNext/>
        <w:tabs>
          <w:tab w:val="left" w:pos="2520"/>
        </w:tabs>
        <w:rPr>
          <w:rFonts w:cs="Arial"/>
          <w:szCs w:val="20"/>
        </w:rPr>
      </w:pPr>
    </w:p>
    <w:p w14:paraId="6B9F060E" w14:textId="77777777" w:rsidR="002B7C8B" w:rsidRPr="006E6326" w:rsidRDefault="002B7C8B" w:rsidP="002B7C8B">
      <w:r w:rsidRPr="006E6326">
        <w:t>Ostatní ustanovení Dohody o vytvoření pracovních příležitostí v rámci veřejně prospěšných prací                        a poskytnutí příspěvku, spolufinancovaného ze státního rozpočtu č. TPA-VZ-</w:t>
      </w:r>
      <w:r>
        <w:t>22</w:t>
      </w:r>
      <w:r w:rsidRPr="006E6326">
        <w:t>/2022 zůstávají nezměněna.</w:t>
      </w:r>
    </w:p>
    <w:p w14:paraId="4EB83F32" w14:textId="77777777" w:rsidR="002B7C8B" w:rsidRPr="006E6326" w:rsidRDefault="002B7C8B" w:rsidP="002B7C8B"/>
    <w:p w14:paraId="0D5D419A" w14:textId="77777777" w:rsidR="002B7C8B" w:rsidRPr="006E6326" w:rsidRDefault="002B7C8B" w:rsidP="002B7C8B">
      <w:r w:rsidRPr="006E6326">
        <w:t xml:space="preserve">Dodatek je sepsán ve dvou vyhotoveních, z nichž jedno obdrží úřad práce a jedno zaměstnavatel.    </w:t>
      </w:r>
    </w:p>
    <w:p w14:paraId="4DAA5BA7" w14:textId="77777777" w:rsidR="002B7C8B" w:rsidRPr="006E6326" w:rsidRDefault="002B7C8B" w:rsidP="002B7C8B">
      <w:pPr>
        <w:keepLines/>
        <w:tabs>
          <w:tab w:val="left" w:pos="708"/>
        </w:tabs>
        <w:spacing w:before="120"/>
        <w:rPr>
          <w:rFonts w:cs="Arial"/>
          <w:szCs w:val="20"/>
        </w:rPr>
      </w:pPr>
      <w:r w:rsidRPr="006E6326">
        <w:rPr>
          <w:rFonts w:cs="Arial"/>
          <w:szCs w:val="20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 nebo dnem, který si smluvní strany v dodatku sjednají.</w:t>
      </w:r>
    </w:p>
    <w:p w14:paraId="1B8B040A" w14:textId="77777777" w:rsidR="002B7C8B" w:rsidRPr="006E6326" w:rsidRDefault="002B7C8B" w:rsidP="002B7C8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F26BC77" w14:textId="77777777" w:rsidR="002B7C8B" w:rsidRPr="006E6326" w:rsidRDefault="002B7C8B" w:rsidP="002B7C8B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6E6326">
        <w:rPr>
          <w:noProof/>
        </w:rPr>
        <w:t>V Teplicích</w:t>
      </w:r>
      <w:r w:rsidRPr="006E6326">
        <w:rPr>
          <w:rFonts w:cs="Arial"/>
          <w:szCs w:val="20"/>
        </w:rPr>
        <w:t xml:space="preserve"> dne 20.1.2023</w:t>
      </w:r>
    </w:p>
    <w:p w14:paraId="4C18E9FC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2D550B2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C85A8EF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EAEC4CC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1C09636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44F4FC3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1B3C3E3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2B7C8B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686E8FFD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0E442999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67FC7BCA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5C25F0D6" w14:textId="77777777" w:rsidR="002F33B3" w:rsidRDefault="002B7C8B" w:rsidP="002F33B3">
      <w:pPr>
        <w:keepNext/>
        <w:keepLines/>
        <w:jc w:val="center"/>
        <w:rPr>
          <w:rFonts w:cs="Arial"/>
          <w:szCs w:val="20"/>
        </w:rPr>
      </w:pPr>
      <w:r w:rsidRPr="002B7C8B">
        <w:rPr>
          <w:rFonts w:cs="Arial"/>
          <w:szCs w:val="20"/>
        </w:rPr>
        <w:t xml:space="preserve">Ing. </w:t>
      </w:r>
      <w:r>
        <w:t>Martina Bečvářová</w:t>
      </w:r>
    </w:p>
    <w:p w14:paraId="369536A2" w14:textId="77777777" w:rsidR="005C2C44" w:rsidRDefault="002B7C8B" w:rsidP="005C2C44">
      <w:pPr>
        <w:keepNext/>
        <w:keepLines/>
        <w:jc w:val="center"/>
        <w:rPr>
          <w:rFonts w:cs="Arial"/>
          <w:szCs w:val="20"/>
        </w:rPr>
      </w:pPr>
      <w:r w:rsidRPr="002B7C8B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155DA61E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44BA8864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Úřadpráce ČR</w:t>
      </w:r>
    </w:p>
    <w:p w14:paraId="430F46B6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2B7C8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3C187A8D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1222432D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4777C18E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584944DE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0DE3E227" w14:textId="77777777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2B7C8B" w:rsidRPr="002B7C8B">
        <w:rPr>
          <w:rFonts w:cs="Arial"/>
          <w:szCs w:val="20"/>
        </w:rPr>
        <w:t xml:space="preserve">ing. </w:t>
      </w:r>
      <w:r w:rsidR="002B7C8B">
        <w:t>Ivana Šabachová</w:t>
      </w:r>
    </w:p>
    <w:p w14:paraId="7A679C0D" w14:textId="77777777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2B7C8B" w:rsidRPr="002B7C8B">
        <w:rPr>
          <w:rFonts w:cs="Arial"/>
          <w:szCs w:val="20"/>
        </w:rPr>
        <w:t>950 167</w:t>
      </w:r>
      <w:r w:rsidR="002B7C8B">
        <w:t xml:space="preserve"> 341</w:t>
      </w:r>
    </w:p>
    <w:sectPr w:rsidR="002F33B3" w:rsidSect="002B7C8B">
      <w:footerReference w:type="default" r:id="rId10"/>
      <w:headerReference w:type="firs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853E" w14:textId="77777777" w:rsidR="00A37684" w:rsidRDefault="00A37684">
      <w:r>
        <w:separator/>
      </w:r>
    </w:p>
  </w:endnote>
  <w:endnote w:type="continuationSeparator" w:id="0">
    <w:p w14:paraId="53587AAE" w14:textId="77777777" w:rsidR="00A37684" w:rsidRDefault="00A3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0B64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ABC8" w14:textId="77777777" w:rsidR="003B79D7" w:rsidRDefault="003B79D7" w:rsidP="003B79D7">
    <w:pPr>
      <w:pStyle w:val="Zpat"/>
      <w:rPr>
        <w:i/>
        <w:sz w:val="16"/>
        <w:szCs w:val="16"/>
      </w:rPr>
    </w:pPr>
  </w:p>
  <w:p w14:paraId="18F6F35F" w14:textId="77777777" w:rsidR="002F33B3" w:rsidRPr="000D2D71" w:rsidRDefault="000D2D71" w:rsidP="000D2D71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2F33B3">
      <w:tab/>
      <w:t xml:space="preserve">- </w:t>
    </w:r>
    <w:r w:rsidR="002F33B3">
      <w:fldChar w:fldCharType="begin"/>
    </w:r>
    <w:r w:rsidR="002F33B3">
      <w:instrText xml:space="preserve"> PAGE </w:instrText>
    </w:r>
    <w:r w:rsidR="002F33B3">
      <w:fldChar w:fldCharType="separate"/>
    </w:r>
    <w:r w:rsidR="00CF5387">
      <w:rPr>
        <w:noProof/>
      </w:rPr>
      <w:t>1</w:t>
    </w:r>
    <w:r w:rsidR="002F33B3">
      <w:fldChar w:fldCharType="end"/>
    </w:r>
    <w:r w:rsidR="002F33B3">
      <w:t xml:space="preserve"> -</w:t>
    </w:r>
    <w:r>
      <w:tab/>
    </w:r>
    <w:r w:rsidRPr="000D2D71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43DB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7F72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A92E" w14:textId="77777777" w:rsidR="00A37684" w:rsidRDefault="00A37684">
      <w:r>
        <w:separator/>
      </w:r>
    </w:p>
  </w:footnote>
  <w:footnote w:type="continuationSeparator" w:id="0">
    <w:p w14:paraId="3CA436F1" w14:textId="77777777" w:rsidR="00A37684" w:rsidRDefault="00A3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6935" w14:textId="694DF34C" w:rsidR="002930D9" w:rsidRDefault="00C94A19" w:rsidP="00FD7529">
    <w:pPr>
      <w:pStyle w:val="Zhlav"/>
      <w:jc w:val="left"/>
    </w:pPr>
    <w:r>
      <w:rPr>
        <w:noProof/>
      </w:rPr>
      <w:drawing>
        <wp:inline distT="0" distB="0" distL="0" distR="0" wp14:anchorId="6FE8F1BC" wp14:editId="34923D7F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3F2CB" w14:textId="77777777"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989B" w14:textId="77777777" w:rsidR="00FC7974" w:rsidRDefault="00343FD2">
    <w:pPr>
      <w:pStyle w:val="Zhlav"/>
    </w:pPr>
    <w:r>
      <w:rPr>
        <w:noProof/>
      </w:rPr>
      <w:object w:dxaOrig="1440" w:dyaOrig="1440" w14:anchorId="568EAD23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35968115" r:id="rId3"/>
        <o:OLEObject Type="Embed" ProgID="Word.Picture.8" ShapeID="_x0000_s1033" DrawAspect="Content" ObjectID="_1735968116" r:id="rId4"/>
      </w:object>
    </w:r>
  </w:p>
  <w:p w14:paraId="48A1543D" w14:textId="77777777" w:rsidR="00F230B3" w:rsidRDefault="00F230B3">
    <w:pPr>
      <w:pStyle w:val="Zhlav"/>
    </w:pPr>
  </w:p>
  <w:p w14:paraId="70299182" w14:textId="77777777" w:rsidR="00F230B3" w:rsidRDefault="00F230B3">
    <w:pPr>
      <w:pStyle w:val="Zhlav"/>
    </w:pPr>
  </w:p>
  <w:p w14:paraId="05C010E8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71102">
    <w:abstractNumId w:val="3"/>
    <w:lvlOverride w:ilvl="0">
      <w:startOverride w:val="1"/>
    </w:lvlOverride>
  </w:num>
  <w:num w:numId="2" w16cid:durableId="2132433187">
    <w:abstractNumId w:val="3"/>
  </w:num>
  <w:num w:numId="3" w16cid:durableId="1746564406">
    <w:abstractNumId w:val="4"/>
  </w:num>
  <w:num w:numId="4" w16cid:durableId="1794668619">
    <w:abstractNumId w:val="3"/>
    <w:lvlOverride w:ilvl="0">
      <w:startOverride w:val="6"/>
    </w:lvlOverride>
  </w:num>
  <w:num w:numId="5" w16cid:durableId="532108384">
    <w:abstractNumId w:val="3"/>
    <w:lvlOverride w:ilvl="0">
      <w:startOverride w:val="7"/>
    </w:lvlOverride>
  </w:num>
  <w:num w:numId="6" w16cid:durableId="716466787">
    <w:abstractNumId w:val="3"/>
    <w:lvlOverride w:ilvl="0">
      <w:startOverride w:val="3"/>
    </w:lvlOverride>
  </w:num>
  <w:num w:numId="7" w16cid:durableId="377634266">
    <w:abstractNumId w:val="3"/>
    <w:lvlOverride w:ilvl="0">
      <w:startOverride w:val="5"/>
    </w:lvlOverride>
  </w:num>
  <w:num w:numId="8" w16cid:durableId="3456425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2732105">
    <w:abstractNumId w:val="3"/>
    <w:lvlOverride w:ilvl="0">
      <w:startOverride w:val="1"/>
    </w:lvlOverride>
  </w:num>
  <w:num w:numId="10" w16cid:durableId="802887881">
    <w:abstractNumId w:val="3"/>
    <w:lvlOverride w:ilvl="0">
      <w:startOverride w:val="1"/>
    </w:lvlOverride>
  </w:num>
  <w:num w:numId="11" w16cid:durableId="2092576913">
    <w:abstractNumId w:val="3"/>
    <w:lvlOverride w:ilvl="0">
      <w:startOverride w:val="1"/>
    </w:lvlOverride>
  </w:num>
  <w:num w:numId="12" w16cid:durableId="1707441925">
    <w:abstractNumId w:val="1"/>
  </w:num>
  <w:num w:numId="13" w16cid:durableId="916979845">
    <w:abstractNumId w:val="3"/>
    <w:lvlOverride w:ilvl="0">
      <w:startOverride w:val="1"/>
    </w:lvlOverride>
  </w:num>
  <w:num w:numId="14" w16cid:durableId="738750710">
    <w:abstractNumId w:val="2"/>
  </w:num>
  <w:num w:numId="15" w16cid:durableId="1643731110">
    <w:abstractNumId w:val="3"/>
    <w:lvlOverride w:ilvl="0">
      <w:startOverride w:val="1"/>
    </w:lvlOverride>
  </w:num>
  <w:num w:numId="16" w16cid:durableId="315303221">
    <w:abstractNumId w:val="3"/>
    <w:lvlOverride w:ilvl="0">
      <w:startOverride w:val="1"/>
    </w:lvlOverride>
  </w:num>
  <w:num w:numId="17" w16cid:durableId="604268293">
    <w:abstractNumId w:val="3"/>
    <w:lvlOverride w:ilvl="0">
      <w:startOverride w:val="1"/>
    </w:lvlOverride>
  </w:num>
  <w:num w:numId="18" w16cid:durableId="2138256680">
    <w:abstractNumId w:val="3"/>
    <w:lvlOverride w:ilvl="0">
      <w:startOverride w:val="1"/>
    </w:lvlOverride>
  </w:num>
  <w:num w:numId="19" w16cid:durableId="195186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19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2D71"/>
    <w:rsid w:val="000D576A"/>
    <w:rsid w:val="000E5202"/>
    <w:rsid w:val="000E6BBA"/>
    <w:rsid w:val="000F0704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B7C8B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933AB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37684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3927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745A9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4A19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23B7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678FA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F411B"/>
  <w15:chartTrackingRefBased/>
  <w15:docId w15:val="{620DAED2-DBA7-4608-9CA5-49CE128E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IvaVa&#353;kov&#225;%20TPA-VZ-%2022202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IvaVašková TPA-VZ- 222022</Template>
  <TotalTime>0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2023-01-23T07:35:00Z</dcterms:created>
  <dcterms:modified xsi:type="dcterms:W3CDTF">2023-01-23T07:35:00Z</dcterms:modified>
</cp:coreProperties>
</file>