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8C80" w14:textId="77777777" w:rsidR="00A63FD1" w:rsidRPr="00A63FD1" w:rsidRDefault="00A63FD1" w:rsidP="00A63FD1">
      <w:pPr>
        <w:tabs>
          <w:tab w:val="right" w:pos="9057"/>
        </w:tabs>
        <w:jc w:val="center"/>
        <w:rPr>
          <w:rFonts w:cs="Arial"/>
          <w:b/>
          <w:szCs w:val="20"/>
        </w:rPr>
      </w:pPr>
    </w:p>
    <w:p w14:paraId="24B3C2A0" w14:textId="537FC43A"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B81942" w:rsidRPr="00B81942">
        <w:rPr>
          <w:rFonts w:cs="Arial"/>
          <w:b/>
          <w:sz w:val="28"/>
          <w:szCs w:val="28"/>
        </w:rPr>
        <w:t>2</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B81942" w:rsidRPr="00B81942">
        <w:rPr>
          <w:rFonts w:cs="Arial"/>
          <w:b/>
          <w:sz w:val="24"/>
        </w:rPr>
        <w:t>JEA-MN-20/2022</w:t>
      </w:r>
    </w:p>
    <w:p w14:paraId="1F3E297A" w14:textId="27ECF514"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č.  CZ.03.1.52/0.0/0.0/15_021/0000053</w:t>
      </w:r>
      <w:r>
        <w:rPr>
          <w:rFonts w:cs="Arial"/>
          <w:b/>
          <w:sz w:val="24"/>
        </w:rPr>
        <w:tab/>
        <w:t xml:space="preserve">ze dne </w:t>
      </w:r>
      <w:r w:rsidR="00B81942" w:rsidRPr="00B81942">
        <w:rPr>
          <w:rFonts w:cs="Arial"/>
          <w:b/>
          <w:sz w:val="24"/>
        </w:rPr>
        <w:t>19.9</w:t>
      </w:r>
      <w:r w:rsidR="00B81942" w:rsidRPr="00B81942">
        <w:rPr>
          <w:b/>
          <w:bCs/>
          <w:sz w:val="24"/>
        </w:rPr>
        <w:t>.2022</w:t>
      </w:r>
    </w:p>
    <w:p w14:paraId="2EC9ED63" w14:textId="77777777" w:rsidR="000C127A" w:rsidRPr="009D748C" w:rsidRDefault="000C127A" w:rsidP="000C127A">
      <w:pPr>
        <w:rPr>
          <w:rFonts w:cs="Arial"/>
          <w:szCs w:val="20"/>
        </w:rPr>
      </w:pPr>
    </w:p>
    <w:p w14:paraId="13A4AE0F" w14:textId="77777777" w:rsidR="00470A00" w:rsidRDefault="00470A00" w:rsidP="000C127A">
      <w:pPr>
        <w:pBdr>
          <w:top w:val="single" w:sz="4" w:space="6" w:color="auto"/>
        </w:pBdr>
        <w:rPr>
          <w:rFonts w:cs="Arial"/>
          <w:szCs w:val="20"/>
        </w:rPr>
      </w:pPr>
    </w:p>
    <w:p w14:paraId="2FB626AE"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79F6A1A5" w14:textId="77777777" w:rsidR="00DA264F" w:rsidRDefault="00DA264F" w:rsidP="00DA264F">
      <w:pPr>
        <w:rPr>
          <w:rFonts w:cs="Arial"/>
          <w:szCs w:val="20"/>
        </w:rPr>
      </w:pPr>
      <w:r>
        <w:rPr>
          <w:rFonts w:cs="Arial"/>
          <w:szCs w:val="20"/>
        </w:rPr>
        <w:tab/>
      </w:r>
    </w:p>
    <w:p w14:paraId="05A43F3D"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091ACA3A" w14:textId="3F5A1E24"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B81942" w:rsidRPr="00B81942">
        <w:t xml:space="preserve">Ing. </w:t>
      </w:r>
      <w:r w:rsidR="00B81942">
        <w:rPr>
          <w:szCs w:val="20"/>
        </w:rPr>
        <w:t>Martin Viterna</w:t>
      </w:r>
      <w:r w:rsidRPr="004521C7">
        <w:rPr>
          <w:rFonts w:cs="Arial"/>
          <w:szCs w:val="20"/>
        </w:rPr>
        <w:t xml:space="preserve">, </w:t>
      </w:r>
      <w:r w:rsidR="00B81942" w:rsidRPr="00B81942">
        <w:t>ředitel kontaktního</w:t>
      </w:r>
      <w:r w:rsidR="00B81942">
        <w:rPr>
          <w:szCs w:val="20"/>
        </w:rPr>
        <w:t xml:space="preserve"> pracoviště Jeseník</w:t>
      </w:r>
    </w:p>
    <w:p w14:paraId="63CCB5FC" w14:textId="1F1ED09E"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B81942" w:rsidRPr="00B81942">
        <w:t>Dobrovského 1278</w:t>
      </w:r>
      <w:r w:rsidR="00B81942">
        <w:rPr>
          <w:szCs w:val="20"/>
        </w:rPr>
        <w:t>/25, 170 00 Praha 7</w:t>
      </w:r>
    </w:p>
    <w:p w14:paraId="3F6E771D" w14:textId="5EFF9536"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B81942" w:rsidRPr="00B81942">
        <w:t>72496991</w:t>
      </w:r>
      <w:r w:rsidR="006E3482">
        <w:t xml:space="preserve">   </w:t>
      </w:r>
    </w:p>
    <w:p w14:paraId="0BDC62F6" w14:textId="35899957"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B81942" w:rsidRPr="00B81942">
        <w:t>Úřad práce</w:t>
      </w:r>
      <w:r w:rsidR="00B81942">
        <w:rPr>
          <w:szCs w:val="20"/>
        </w:rPr>
        <w:t xml:space="preserve"> </w:t>
      </w:r>
      <w:proofErr w:type="gramStart"/>
      <w:r w:rsidR="00B81942">
        <w:rPr>
          <w:szCs w:val="20"/>
        </w:rPr>
        <w:t>ČR - kontaktní</w:t>
      </w:r>
      <w:proofErr w:type="gramEnd"/>
      <w:r w:rsidR="00B81942">
        <w:rPr>
          <w:szCs w:val="20"/>
        </w:rPr>
        <w:t xml:space="preserve"> pracoviště Jeseník, Karla Čapka          </w:t>
      </w:r>
      <w:r w:rsidR="006E3482">
        <w:rPr>
          <w:szCs w:val="20"/>
        </w:rPr>
        <w:t xml:space="preserve">     </w:t>
      </w:r>
      <w:r w:rsidR="00B81942">
        <w:rPr>
          <w:szCs w:val="20"/>
        </w:rPr>
        <w:t xml:space="preserve">          č.p. 1147/10, 790 01 Jeseník 1</w:t>
      </w:r>
      <w:r>
        <w:rPr>
          <w:rFonts w:cs="Arial"/>
          <w:szCs w:val="20"/>
        </w:rPr>
        <w:t xml:space="preserve"> </w:t>
      </w:r>
    </w:p>
    <w:p w14:paraId="20CD3F86" w14:textId="09100A49"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6E3482">
        <w:t>xxxxxxxxxxxx</w:t>
      </w:r>
      <w:proofErr w:type="spellEnd"/>
    </w:p>
    <w:p w14:paraId="7D0ACE71"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229ED24B"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2A1B2B6C" w14:textId="77777777" w:rsidR="00B81942" w:rsidRPr="004521C7" w:rsidRDefault="00B81942" w:rsidP="00B81942">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7D4AD7">
        <w:rPr>
          <w:b/>
          <w:bCs/>
        </w:rPr>
        <w:t>CS-CONT s</w:t>
      </w:r>
      <w:r w:rsidRPr="007D4AD7">
        <w:rPr>
          <w:b/>
          <w:bCs/>
          <w:szCs w:val="20"/>
        </w:rPr>
        <w:t>.r.o.</w:t>
      </w:r>
    </w:p>
    <w:p w14:paraId="6F5D8C6C" w14:textId="77777777" w:rsidR="00B81942" w:rsidRPr="004521C7" w:rsidRDefault="00B81942" w:rsidP="00B81942">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D4AD7">
        <w:rPr>
          <w:noProof/>
        </w:rPr>
        <w:t>Miroslav</w:t>
      </w:r>
      <w:r>
        <w:rPr>
          <w:noProof/>
          <w:szCs w:val="20"/>
        </w:rPr>
        <w:t xml:space="preserve"> Dostál, MBA - předseda rady jednatelů</w:t>
      </w:r>
      <w:r>
        <w:rPr>
          <w:noProof/>
          <w:szCs w:val="20"/>
        </w:rPr>
        <w:tab/>
      </w:r>
      <w:r>
        <w:rPr>
          <w:noProof/>
          <w:szCs w:val="20"/>
        </w:rPr>
        <w:br/>
        <w:t>Ing. Štefan Polák, MBA - člen rady jednatelů</w:t>
      </w:r>
    </w:p>
    <w:p w14:paraId="72E1024B" w14:textId="77777777" w:rsidR="00B81942" w:rsidRPr="004521C7" w:rsidRDefault="00B81942" w:rsidP="00B81942">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7D4AD7">
        <w:t>Nerudova č</w:t>
      </w:r>
      <w:r>
        <w:rPr>
          <w:szCs w:val="20"/>
        </w:rPr>
        <w:t>.p. 438, 793 76 Zlaté Hory v Jeseníkách</w:t>
      </w:r>
    </w:p>
    <w:p w14:paraId="3D21E936" w14:textId="77777777" w:rsidR="00B81942" w:rsidRDefault="00B81942" w:rsidP="00B81942">
      <w:pPr>
        <w:tabs>
          <w:tab w:val="left" w:pos="2977"/>
        </w:tabs>
        <w:ind w:left="2977" w:hanging="2977"/>
      </w:pPr>
      <w:r>
        <w:rPr>
          <w:rFonts w:cs="Arial"/>
          <w:szCs w:val="20"/>
        </w:rPr>
        <w:t>IČO</w:t>
      </w:r>
      <w:r w:rsidRPr="004521C7">
        <w:rPr>
          <w:rFonts w:cs="Arial"/>
          <w:szCs w:val="20"/>
        </w:rPr>
        <w:t>:</w:t>
      </w:r>
      <w:r w:rsidRPr="004521C7">
        <w:rPr>
          <w:rFonts w:cs="Arial"/>
          <w:szCs w:val="20"/>
        </w:rPr>
        <w:tab/>
      </w:r>
      <w:r w:rsidRPr="007D4AD7">
        <w:t>25870599</w:t>
      </w:r>
    </w:p>
    <w:p w14:paraId="58FCA118" w14:textId="77777777" w:rsidR="00B81942" w:rsidRPr="004521C7" w:rsidRDefault="00B81942" w:rsidP="00B81942">
      <w:pPr>
        <w:tabs>
          <w:tab w:val="left" w:pos="2977"/>
        </w:tabs>
        <w:ind w:left="2977" w:hanging="2977"/>
        <w:rPr>
          <w:rFonts w:cs="Arial"/>
          <w:szCs w:val="20"/>
        </w:rPr>
      </w:pPr>
      <w:r w:rsidRPr="007D4AD7">
        <w:rPr>
          <w:rFonts w:cs="Arial"/>
          <w:noProof/>
          <w:szCs w:val="20"/>
        </w:rPr>
        <w:t>adresa provozovny:</w:t>
      </w:r>
      <w:r w:rsidRPr="004521C7">
        <w:rPr>
          <w:rFonts w:cs="Arial"/>
          <w:szCs w:val="20"/>
        </w:rPr>
        <w:tab/>
      </w:r>
      <w:r w:rsidRPr="007D4AD7">
        <w:t>Nerudova č</w:t>
      </w:r>
      <w:r>
        <w:rPr>
          <w:szCs w:val="20"/>
        </w:rPr>
        <w:t>.p. 438, 793 76 Zlaté Hory v Jeseníkách</w:t>
      </w:r>
    </w:p>
    <w:p w14:paraId="6EBD05CF" w14:textId="324E71B1" w:rsidR="00B81942" w:rsidRPr="004521C7" w:rsidRDefault="00B81942" w:rsidP="00B81942">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6E3482">
        <w:t>xxxxxxxxxxxxxx</w:t>
      </w:r>
      <w:proofErr w:type="spellEnd"/>
    </w:p>
    <w:p w14:paraId="6494CC36" w14:textId="77777777" w:rsidR="00B81942" w:rsidRPr="004521C7" w:rsidRDefault="00B81942" w:rsidP="00B81942">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36101DEF" w14:textId="77777777" w:rsidR="000C127A" w:rsidRDefault="000C127A" w:rsidP="000C127A"/>
    <w:p w14:paraId="2359311E" w14:textId="77777777" w:rsidR="00295A65" w:rsidRPr="008053EC" w:rsidRDefault="00295A65" w:rsidP="00295A65">
      <w:pPr>
        <w:pStyle w:val="lnek"/>
        <w:rPr>
          <w:szCs w:val="20"/>
        </w:rPr>
      </w:pPr>
      <w:r w:rsidRPr="008053EC">
        <w:rPr>
          <w:szCs w:val="20"/>
        </w:rPr>
        <w:t>Článek I</w:t>
      </w:r>
    </w:p>
    <w:p w14:paraId="2FBE16D4" w14:textId="77777777" w:rsidR="00295A65" w:rsidRDefault="00295A65" w:rsidP="00295A65">
      <w:pPr>
        <w:pStyle w:val="Nadpislnku"/>
      </w:pPr>
      <w:r>
        <w:t>Účel dodatku</w:t>
      </w:r>
    </w:p>
    <w:p w14:paraId="2A7E8F12"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54436707" w14:textId="77777777" w:rsidR="00295A65" w:rsidRPr="008053EC" w:rsidRDefault="00295A65" w:rsidP="00295A65">
      <w:pPr>
        <w:pStyle w:val="lnek"/>
        <w:rPr>
          <w:szCs w:val="20"/>
        </w:rPr>
      </w:pPr>
      <w:r w:rsidRPr="008053EC">
        <w:rPr>
          <w:szCs w:val="20"/>
        </w:rPr>
        <w:t>Článek I</w:t>
      </w:r>
      <w:r>
        <w:rPr>
          <w:szCs w:val="20"/>
        </w:rPr>
        <w:t>I</w:t>
      </w:r>
    </w:p>
    <w:p w14:paraId="38D447F1" w14:textId="77777777" w:rsidR="00295A65" w:rsidRPr="00DF6EA3" w:rsidRDefault="00295A65" w:rsidP="00DF6EA3">
      <w:pPr>
        <w:pStyle w:val="Nadpislnku"/>
      </w:pPr>
      <w:r w:rsidRPr="00DF6EA3">
        <w:t>Předmět dodatku</w:t>
      </w:r>
    </w:p>
    <w:p w14:paraId="75F65684" w14:textId="4972D634" w:rsidR="000F5CAF" w:rsidRDefault="00B81942" w:rsidP="000F5CAF">
      <w:pPr>
        <w:pStyle w:val="BoddohodyII"/>
        <w:keepNext/>
        <w:numPr>
          <w:ilvl w:val="0"/>
          <w:numId w:val="0"/>
        </w:numPr>
        <w:rPr>
          <w:noProof/>
          <w:szCs w:val="20"/>
        </w:r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14:paraId="55906F77" w14:textId="77777777" w:rsidR="00B81942" w:rsidRPr="004A5B14" w:rsidRDefault="00B81942" w:rsidP="000F5CAF">
      <w:pPr>
        <w:pStyle w:val="BoddohodyII"/>
        <w:keepNext/>
        <w:numPr>
          <w:ilvl w:val="0"/>
          <w:numId w:val="0"/>
        </w:numPr>
      </w:pPr>
    </w:p>
    <w:p w14:paraId="4654AFCF" w14:textId="77777777" w:rsidR="00B81942" w:rsidRDefault="00B81942" w:rsidP="002D7F6F">
      <w:pPr>
        <w:pStyle w:val="BoddohodyII"/>
        <w:numPr>
          <w:ilvl w:val="0"/>
          <w:numId w:val="0"/>
        </w:numPr>
        <w:tabs>
          <w:tab w:val="left" w:pos="709"/>
          <w:tab w:val="right" w:pos="7740"/>
          <w:tab w:val="left" w:pos="7853"/>
        </w:tabs>
        <w:rPr>
          <w:noProof/>
        </w:rPr>
      </w:pPr>
      <w:r w:rsidRPr="00B81942">
        <w:rPr>
          <w:noProof/>
        </w:rPr>
        <w:t>II.5</w:t>
      </w:r>
      <w:r w:rsidRPr="00B81942">
        <w:rPr>
          <w:noProof/>
        </w:rPr>
        <w:tab/>
      </w:r>
      <w:r w:rsidRPr="004A5B14">
        <w:rPr>
          <w:noProof/>
        </w:rPr>
        <w:t>Termín</w:t>
      </w:r>
      <w:r w:rsidRPr="00B81942">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r>
    </w:p>
    <w:p w14:paraId="0662075C" w14:textId="39E96274" w:rsidR="00AE5C41" w:rsidRPr="004A5B14" w:rsidRDefault="00B81942" w:rsidP="002D7F6F">
      <w:pPr>
        <w:pStyle w:val="BoddohodyII"/>
        <w:numPr>
          <w:ilvl w:val="0"/>
          <w:numId w:val="0"/>
        </w:numPr>
        <w:tabs>
          <w:tab w:val="left" w:pos="709"/>
          <w:tab w:val="right" w:pos="7740"/>
          <w:tab w:val="left" w:pos="7853"/>
        </w:tabs>
      </w:pPr>
      <w:r>
        <w:rPr>
          <w:noProof/>
        </w:rPr>
        <w:tab/>
      </w:r>
      <w:r w:rsidRPr="004A5B14">
        <w:rPr>
          <w:noProof/>
        </w:rPr>
        <w:t>Datum zahájení</w:t>
      </w:r>
      <w:r w:rsidRPr="004A5B14">
        <w:rPr>
          <w:noProof/>
        </w:rPr>
        <w:tab/>
        <w:t xml:space="preserve"> </w:t>
      </w:r>
      <w:r w:rsidRPr="00B81942">
        <w:rPr>
          <w:b/>
          <w:bCs/>
          <w:noProof/>
        </w:rPr>
        <w:t>10.10</w:t>
      </w:r>
      <w:r w:rsidRPr="00B81942">
        <w:rPr>
          <w:b/>
          <w:bCs/>
          <w:noProof/>
          <w:szCs w:val="20"/>
        </w:rPr>
        <w:t>.2022</w:t>
      </w:r>
      <w:r w:rsidRPr="004A5B14">
        <w:rPr>
          <w:noProof/>
        </w:rPr>
        <w:tab/>
      </w:r>
      <w:r w:rsidRPr="004A5B14">
        <w:rPr>
          <w:noProof/>
        </w:rPr>
        <w:br/>
        <w:t xml:space="preserve">         </w:t>
      </w:r>
      <w:r w:rsidRPr="004A5B14">
        <w:rPr>
          <w:noProof/>
        </w:rPr>
        <w:tab/>
        <w:t>Datum ukončení</w:t>
      </w:r>
      <w:r w:rsidRPr="004A5B14">
        <w:rPr>
          <w:noProof/>
        </w:rPr>
        <w:tab/>
        <w:t xml:space="preserve"> </w:t>
      </w:r>
      <w:r w:rsidRPr="00B81942">
        <w:rPr>
          <w:b/>
          <w:bCs/>
          <w:noProof/>
        </w:rPr>
        <w:t>30.4</w:t>
      </w:r>
      <w:r w:rsidRPr="00B81942">
        <w:rPr>
          <w:b/>
          <w:bCs/>
          <w:noProof/>
          <w:szCs w:val="20"/>
        </w:rPr>
        <w:t>.2023</w:t>
      </w:r>
    </w:p>
    <w:p w14:paraId="03D1C84A" w14:textId="77777777" w:rsidR="00390589" w:rsidRPr="004A5B14" w:rsidRDefault="00390589" w:rsidP="00EB7451">
      <w:pPr>
        <w:pStyle w:val="BoddohodyIII"/>
        <w:tabs>
          <w:tab w:val="left" w:pos="1418"/>
        </w:tabs>
        <w:ind w:left="349"/>
      </w:pPr>
    </w:p>
    <w:p w14:paraId="60D1A412" w14:textId="77777777" w:rsidR="00CB06C6" w:rsidRPr="003F2E2F" w:rsidRDefault="00CB06C6" w:rsidP="00F657DA">
      <w:pPr>
        <w:pStyle w:val="BoddohodyIII"/>
        <w:tabs>
          <w:tab w:val="left" w:pos="709"/>
        </w:tabs>
        <w:ind w:left="709"/>
      </w:pPr>
    </w:p>
    <w:p w14:paraId="65903C83" w14:textId="77777777" w:rsidR="00881D4A" w:rsidRPr="003F2E2F" w:rsidRDefault="00881D4A" w:rsidP="00A146D3"/>
    <w:p w14:paraId="696E5A62" w14:textId="77777777" w:rsidR="00434434" w:rsidRDefault="00434434" w:rsidP="00434434">
      <w:pPr>
        <w:pStyle w:val="BoddohodyIII"/>
        <w:tabs>
          <w:tab w:val="left" w:pos="709"/>
        </w:tabs>
      </w:pPr>
      <w:r>
        <w:t>Ostatní smluvní ujednání dohody zůstávají tímto dodatkem nedotčena.</w:t>
      </w:r>
    </w:p>
    <w:p w14:paraId="498E57EA" w14:textId="77777777" w:rsidR="00434434" w:rsidRDefault="00434434" w:rsidP="00434434"/>
    <w:p w14:paraId="74CF7E93" w14:textId="77777777" w:rsidR="003849B9" w:rsidRDefault="003849B9" w:rsidP="003849B9">
      <w:pPr>
        <w:keepNext/>
      </w:pPr>
      <w:r>
        <w:t>Dodatek nabývá platnosti dnem jeho podpisu oběma smluvními stranami.</w:t>
      </w:r>
    </w:p>
    <w:p w14:paraId="5737D40C" w14:textId="77777777" w:rsidR="003849B9" w:rsidRDefault="003849B9" w:rsidP="003849B9">
      <w:pPr>
        <w:keepNext/>
      </w:pPr>
    </w:p>
    <w:p w14:paraId="13CEB9F0"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7CBFDD0A" w14:textId="77777777" w:rsidR="003849B9" w:rsidRDefault="003849B9" w:rsidP="003849B9">
      <w:pPr>
        <w:keepNext/>
      </w:pPr>
    </w:p>
    <w:p w14:paraId="678FB2F4"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 xml:space="preserve">nichž jedno </w:t>
      </w:r>
      <w:proofErr w:type="gramStart"/>
      <w:r w:rsidRPr="009C6C72">
        <w:t>obdrží</w:t>
      </w:r>
      <w:proofErr w:type="gramEnd"/>
      <w:r w:rsidRPr="009C6C72">
        <w:t xml:space="preserve"> zaměstnavatel</w:t>
      </w:r>
      <w:r w:rsidR="00750ADE">
        <w:t xml:space="preserve"> a </w:t>
      </w:r>
      <w:r w:rsidRPr="009C6C72">
        <w:t xml:space="preserve">jedno </w:t>
      </w:r>
      <w:r w:rsidR="00470A00">
        <w:t>Úřa</w:t>
      </w:r>
      <w:r w:rsidRPr="009C6C72">
        <w:t>d práce.</w:t>
      </w:r>
    </w:p>
    <w:p w14:paraId="0ED13141" w14:textId="77777777" w:rsidR="009C6C72" w:rsidRDefault="009C6C72" w:rsidP="00927653">
      <w:pPr>
        <w:keepNext/>
      </w:pPr>
    </w:p>
    <w:p w14:paraId="0A5B52B3" w14:textId="77777777" w:rsidR="00C03843" w:rsidRDefault="00C03843" w:rsidP="00927653">
      <w:pPr>
        <w:keepNext/>
      </w:pPr>
    </w:p>
    <w:p w14:paraId="6C804676" w14:textId="18394EED" w:rsidR="00A146D3" w:rsidRDefault="00B81942" w:rsidP="00927653">
      <w:pPr>
        <w:keepNext/>
      </w:pPr>
      <w:r w:rsidRPr="00B81942">
        <w:t>Úřad práce</w:t>
      </w:r>
      <w:r>
        <w:rPr>
          <w:szCs w:val="20"/>
        </w:rPr>
        <w:t xml:space="preserve"> České </w:t>
      </w:r>
      <w:proofErr w:type="gramStart"/>
      <w:r>
        <w:rPr>
          <w:szCs w:val="20"/>
        </w:rPr>
        <w:t>republiky - kontaktní</w:t>
      </w:r>
      <w:proofErr w:type="gramEnd"/>
      <w:r>
        <w:rPr>
          <w:szCs w:val="20"/>
        </w:rPr>
        <w:t xml:space="preserve"> pracoviště Jeseník</w:t>
      </w:r>
      <w:r w:rsidR="00A146D3">
        <w:t xml:space="preserve"> dne </w:t>
      </w:r>
    </w:p>
    <w:p w14:paraId="699586E7" w14:textId="28653D96" w:rsidR="00B81942" w:rsidRDefault="00B81942" w:rsidP="00927653">
      <w:pPr>
        <w:keepNext/>
      </w:pPr>
    </w:p>
    <w:p w14:paraId="4EF86C06" w14:textId="2B54F56D" w:rsidR="00B81942" w:rsidRDefault="00B81942" w:rsidP="00927653">
      <w:pPr>
        <w:keepNext/>
      </w:pPr>
    </w:p>
    <w:p w14:paraId="755828DE" w14:textId="77777777" w:rsidR="00B81942" w:rsidRDefault="00B81942" w:rsidP="00927653">
      <w:pPr>
        <w:keepNext/>
      </w:pPr>
    </w:p>
    <w:p w14:paraId="101C07DE" w14:textId="77777777" w:rsidR="00F828A4" w:rsidRPr="00E14395" w:rsidRDefault="00F828A4" w:rsidP="00927653">
      <w:pPr>
        <w:keepNext/>
        <w:keepLines/>
        <w:tabs>
          <w:tab w:val="left" w:pos="2520"/>
        </w:tabs>
        <w:rPr>
          <w:rFonts w:cs="Arial"/>
          <w:szCs w:val="20"/>
        </w:rPr>
      </w:pPr>
    </w:p>
    <w:p w14:paraId="1E6691D0" w14:textId="77777777" w:rsidR="00F828A4" w:rsidRPr="00E14395" w:rsidRDefault="00F828A4" w:rsidP="00927653">
      <w:pPr>
        <w:keepNext/>
        <w:keepLines/>
        <w:tabs>
          <w:tab w:val="left" w:pos="2520"/>
        </w:tabs>
        <w:rPr>
          <w:rFonts w:cs="Arial"/>
          <w:szCs w:val="20"/>
        </w:rPr>
      </w:pPr>
    </w:p>
    <w:p w14:paraId="5FF49AF3" w14:textId="77777777" w:rsidR="00F828A4" w:rsidRPr="00E14395" w:rsidRDefault="00F828A4" w:rsidP="00927653">
      <w:pPr>
        <w:keepNext/>
        <w:keepLines/>
        <w:tabs>
          <w:tab w:val="left" w:pos="2520"/>
        </w:tabs>
        <w:rPr>
          <w:rFonts w:cs="Arial"/>
          <w:szCs w:val="20"/>
        </w:rPr>
      </w:pPr>
    </w:p>
    <w:p w14:paraId="45E93392" w14:textId="77777777" w:rsidR="00F828A4" w:rsidRPr="00E14395" w:rsidRDefault="00F828A4" w:rsidP="00927653">
      <w:pPr>
        <w:keepNext/>
        <w:keepLines/>
        <w:tabs>
          <w:tab w:val="left" w:pos="2520"/>
        </w:tabs>
        <w:rPr>
          <w:rFonts w:cs="Arial"/>
          <w:szCs w:val="20"/>
        </w:rPr>
      </w:pPr>
    </w:p>
    <w:p w14:paraId="1E6C32F8" w14:textId="77777777" w:rsidR="00F828A4" w:rsidRPr="00E14395" w:rsidRDefault="00F828A4" w:rsidP="00927653">
      <w:pPr>
        <w:keepNext/>
        <w:keepLines/>
        <w:tabs>
          <w:tab w:val="left" w:pos="2520"/>
        </w:tabs>
        <w:rPr>
          <w:rFonts w:cs="Arial"/>
          <w:szCs w:val="20"/>
        </w:rPr>
      </w:pPr>
    </w:p>
    <w:p w14:paraId="37EC2026" w14:textId="77777777" w:rsidR="00F828A4" w:rsidRDefault="00F828A4" w:rsidP="00927653">
      <w:pPr>
        <w:keepNext/>
        <w:keepLines/>
        <w:jc w:val="center"/>
        <w:rPr>
          <w:rFonts w:cs="Arial"/>
          <w:szCs w:val="20"/>
        </w:rPr>
        <w:sectPr w:rsidR="00F828A4" w:rsidSect="00E85515">
          <w:footerReference w:type="default" r:id="rId7"/>
          <w:headerReference w:type="first" r:id="rId8"/>
          <w:footerReference w:type="first" r:id="rId9"/>
          <w:pgSz w:w="12240" w:h="15840"/>
          <w:pgMar w:top="1418" w:right="1418" w:bottom="1418" w:left="1418" w:header="709" w:footer="709" w:gutter="0"/>
          <w:cols w:space="708"/>
          <w:titlePg/>
          <w:docGrid w:linePitch="360"/>
        </w:sectPr>
      </w:pPr>
    </w:p>
    <w:p w14:paraId="789A134A" w14:textId="77777777" w:rsidR="00F828A4" w:rsidRPr="00E14395" w:rsidRDefault="00F828A4" w:rsidP="00927653">
      <w:pPr>
        <w:keepNext/>
        <w:keepLines/>
        <w:jc w:val="center"/>
        <w:rPr>
          <w:rFonts w:cs="Arial"/>
          <w:szCs w:val="20"/>
        </w:rPr>
      </w:pPr>
      <w:r w:rsidRPr="00E14395">
        <w:rPr>
          <w:rFonts w:cs="Arial"/>
          <w:szCs w:val="20"/>
        </w:rPr>
        <w:t>..................................................................</w:t>
      </w:r>
    </w:p>
    <w:p w14:paraId="2D01E85F" w14:textId="34F95844" w:rsidR="00B81942" w:rsidRDefault="00B81942" w:rsidP="00927653">
      <w:pPr>
        <w:keepNext/>
        <w:keepLines/>
        <w:jc w:val="center"/>
        <w:rPr>
          <w:szCs w:val="20"/>
        </w:rPr>
      </w:pPr>
      <w:r w:rsidRPr="00B81942">
        <w:t>Miroslav</w:t>
      </w:r>
      <w:r>
        <w:rPr>
          <w:szCs w:val="20"/>
        </w:rPr>
        <w:t xml:space="preserve"> Dostál, MBA</w:t>
      </w:r>
      <w:r>
        <w:rPr>
          <w:szCs w:val="20"/>
        </w:rPr>
        <w:tab/>
      </w:r>
      <w:r>
        <w:rPr>
          <w:szCs w:val="20"/>
        </w:rPr>
        <w:br/>
        <w:t xml:space="preserve">     předseda rady jednatelů</w:t>
      </w:r>
      <w:r>
        <w:rPr>
          <w:szCs w:val="20"/>
        </w:rPr>
        <w:tab/>
      </w:r>
      <w:r>
        <w:rPr>
          <w:szCs w:val="20"/>
        </w:rPr>
        <w:br/>
        <w:t>CS-CONT s.r.o.</w:t>
      </w:r>
      <w:r>
        <w:rPr>
          <w:szCs w:val="20"/>
        </w:rPr>
        <w:tab/>
      </w:r>
      <w:r>
        <w:rPr>
          <w:szCs w:val="20"/>
        </w:rPr>
        <w:br/>
      </w:r>
      <w:r>
        <w:rPr>
          <w:szCs w:val="20"/>
        </w:rPr>
        <w:tab/>
      </w:r>
    </w:p>
    <w:p w14:paraId="4CBDB9BE" w14:textId="77777777" w:rsidR="00B81942" w:rsidRDefault="00B81942" w:rsidP="00927653">
      <w:pPr>
        <w:keepNext/>
        <w:keepLines/>
        <w:jc w:val="center"/>
        <w:rPr>
          <w:szCs w:val="20"/>
        </w:rPr>
      </w:pPr>
    </w:p>
    <w:p w14:paraId="7518D8C1" w14:textId="77777777" w:rsidR="00B81942" w:rsidRDefault="00B81942" w:rsidP="00927653">
      <w:pPr>
        <w:keepNext/>
        <w:keepLines/>
        <w:jc w:val="center"/>
        <w:rPr>
          <w:szCs w:val="20"/>
        </w:rPr>
      </w:pPr>
    </w:p>
    <w:p w14:paraId="2343DE84" w14:textId="77777777" w:rsidR="00B81942" w:rsidRDefault="00B81942" w:rsidP="00927653">
      <w:pPr>
        <w:keepNext/>
        <w:keepLines/>
        <w:jc w:val="center"/>
        <w:rPr>
          <w:szCs w:val="20"/>
        </w:rPr>
      </w:pPr>
    </w:p>
    <w:p w14:paraId="37DC4DCB" w14:textId="77777777" w:rsidR="00B81942" w:rsidRDefault="00B81942" w:rsidP="00927653">
      <w:pPr>
        <w:keepNext/>
        <w:keepLines/>
        <w:jc w:val="center"/>
        <w:rPr>
          <w:szCs w:val="20"/>
        </w:rPr>
      </w:pPr>
    </w:p>
    <w:p w14:paraId="49E2F4A5" w14:textId="41F31519" w:rsidR="00F828A4" w:rsidRPr="00E14395" w:rsidRDefault="00B81942" w:rsidP="00927653">
      <w:pPr>
        <w:keepNext/>
        <w:keepLines/>
        <w:jc w:val="center"/>
        <w:rPr>
          <w:rFonts w:cs="Arial"/>
          <w:szCs w:val="20"/>
        </w:rPr>
      </w:pPr>
      <w:r>
        <w:rPr>
          <w:szCs w:val="20"/>
        </w:rPr>
        <w:br/>
      </w:r>
      <w:r>
        <w:rPr>
          <w:szCs w:val="20"/>
        </w:rPr>
        <w:tab/>
      </w:r>
      <w:r>
        <w:rPr>
          <w:szCs w:val="20"/>
        </w:rPr>
        <w:br/>
        <w:t xml:space="preserve">     ………………………………………………..</w:t>
      </w:r>
      <w:r>
        <w:rPr>
          <w:szCs w:val="20"/>
        </w:rPr>
        <w:tab/>
      </w:r>
      <w:r>
        <w:rPr>
          <w:szCs w:val="20"/>
        </w:rPr>
        <w:br/>
        <w:t>Ing. Štefan Polák, MBA</w:t>
      </w:r>
      <w:r>
        <w:rPr>
          <w:szCs w:val="20"/>
        </w:rPr>
        <w:tab/>
      </w:r>
      <w:r>
        <w:rPr>
          <w:szCs w:val="20"/>
        </w:rPr>
        <w:br/>
        <w:t xml:space="preserve">    člen rady jednatelů</w:t>
      </w:r>
      <w:r>
        <w:rPr>
          <w:szCs w:val="20"/>
        </w:rPr>
        <w:tab/>
      </w:r>
      <w:r>
        <w:rPr>
          <w:szCs w:val="20"/>
        </w:rPr>
        <w:br/>
        <w:t>CS-CONT s.r.o.</w:t>
      </w:r>
    </w:p>
    <w:p w14:paraId="22D03409" w14:textId="77777777"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14:paraId="4C982707" w14:textId="77777777" w:rsidR="00B81942" w:rsidRDefault="00B81942" w:rsidP="00B81942">
      <w:pPr>
        <w:keepNext/>
        <w:keepLines/>
        <w:jc w:val="center"/>
      </w:pPr>
      <w:r w:rsidRPr="007D4AD7">
        <w:t xml:space="preserve">Ing. </w:t>
      </w:r>
      <w:r>
        <w:rPr>
          <w:szCs w:val="20"/>
        </w:rPr>
        <w:t>Martin Viterna</w:t>
      </w:r>
    </w:p>
    <w:p w14:paraId="041E24A4" w14:textId="77777777" w:rsidR="00B81942" w:rsidRDefault="00B81942" w:rsidP="00B81942">
      <w:pPr>
        <w:tabs>
          <w:tab w:val="center" w:pos="1800"/>
          <w:tab w:val="center" w:pos="7200"/>
        </w:tabs>
        <w:jc w:val="center"/>
      </w:pPr>
      <w:r w:rsidRPr="007D4AD7">
        <w:t>ředitel kontaktního</w:t>
      </w:r>
      <w:r>
        <w:rPr>
          <w:szCs w:val="20"/>
        </w:rPr>
        <w:t xml:space="preserve"> pracoviště Jeseník</w:t>
      </w:r>
    </w:p>
    <w:p w14:paraId="13706D0A" w14:textId="77777777" w:rsidR="00B81942" w:rsidRDefault="00B81942" w:rsidP="00B81942">
      <w:pPr>
        <w:keepNext/>
        <w:keepLines/>
        <w:jc w:val="center"/>
      </w:pPr>
      <w:r>
        <w:t>Krajská pobočka v Olomouci</w:t>
      </w:r>
    </w:p>
    <w:p w14:paraId="24594088" w14:textId="5B13DAB8" w:rsidR="00F828A4" w:rsidRDefault="00B81942" w:rsidP="00B81942">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r>
        <w:t>Úřad práce České republiky</w:t>
      </w:r>
    </w:p>
    <w:p w14:paraId="0F0D67D8" w14:textId="19A13FF0" w:rsidR="00F828A4" w:rsidRDefault="00F828A4" w:rsidP="00927653">
      <w:pPr>
        <w:keepNext/>
        <w:keepLines/>
        <w:rPr>
          <w:rFonts w:cs="Arial"/>
          <w:szCs w:val="20"/>
        </w:rPr>
      </w:pPr>
    </w:p>
    <w:p w14:paraId="5A1E8FD6" w14:textId="6180E0AD" w:rsidR="00B81942" w:rsidRDefault="00B81942" w:rsidP="00927653">
      <w:pPr>
        <w:keepNext/>
        <w:keepLines/>
        <w:rPr>
          <w:rFonts w:cs="Arial"/>
          <w:szCs w:val="20"/>
        </w:rPr>
      </w:pPr>
    </w:p>
    <w:p w14:paraId="2838482E" w14:textId="1235E5CE" w:rsidR="00B81942" w:rsidRDefault="00B81942" w:rsidP="00927653">
      <w:pPr>
        <w:keepNext/>
        <w:keepLines/>
        <w:rPr>
          <w:rFonts w:cs="Arial"/>
          <w:szCs w:val="20"/>
        </w:rPr>
      </w:pPr>
    </w:p>
    <w:p w14:paraId="38BDC230" w14:textId="17F0C081" w:rsidR="00B81942" w:rsidRDefault="00B81942" w:rsidP="00927653">
      <w:pPr>
        <w:keepNext/>
        <w:keepLines/>
        <w:rPr>
          <w:rFonts w:cs="Arial"/>
          <w:szCs w:val="20"/>
        </w:rPr>
      </w:pPr>
    </w:p>
    <w:p w14:paraId="0A15C8CB" w14:textId="00C4C281" w:rsidR="00B81942" w:rsidRDefault="00B81942" w:rsidP="00927653">
      <w:pPr>
        <w:keepNext/>
        <w:keepLines/>
        <w:rPr>
          <w:rFonts w:cs="Arial"/>
          <w:szCs w:val="20"/>
        </w:rPr>
      </w:pPr>
    </w:p>
    <w:p w14:paraId="17668F87" w14:textId="549CFE84" w:rsidR="00B81942" w:rsidRDefault="00B81942" w:rsidP="00927653">
      <w:pPr>
        <w:keepNext/>
        <w:keepLines/>
        <w:rPr>
          <w:rFonts w:cs="Arial"/>
          <w:szCs w:val="20"/>
        </w:rPr>
      </w:pPr>
    </w:p>
    <w:p w14:paraId="25DCF671" w14:textId="28E71F2D" w:rsidR="00B81942" w:rsidRDefault="00B81942" w:rsidP="00927653">
      <w:pPr>
        <w:keepNext/>
        <w:keepLines/>
        <w:rPr>
          <w:rFonts w:cs="Arial"/>
          <w:szCs w:val="20"/>
        </w:rPr>
      </w:pPr>
    </w:p>
    <w:p w14:paraId="45A3B7D2" w14:textId="77777777" w:rsidR="00B81942" w:rsidRDefault="00B81942" w:rsidP="00927653">
      <w:pPr>
        <w:keepNext/>
        <w:keepLines/>
        <w:rPr>
          <w:rFonts w:cs="Arial"/>
          <w:szCs w:val="20"/>
        </w:rPr>
      </w:pPr>
    </w:p>
    <w:p w14:paraId="4E94C253" w14:textId="3BEFD91F" w:rsidR="00B81942" w:rsidRDefault="00B81942" w:rsidP="00927653">
      <w:pPr>
        <w:keepNext/>
        <w:keepLines/>
        <w:rPr>
          <w:rFonts w:cs="Arial"/>
          <w:szCs w:val="20"/>
        </w:rPr>
      </w:pPr>
    </w:p>
    <w:p w14:paraId="7B695479" w14:textId="12DA9A79" w:rsidR="00B81942" w:rsidRDefault="00B81942" w:rsidP="00927653">
      <w:pPr>
        <w:keepNext/>
        <w:keepLines/>
        <w:rPr>
          <w:rFonts w:cs="Arial"/>
          <w:szCs w:val="20"/>
        </w:rPr>
      </w:pPr>
    </w:p>
    <w:p w14:paraId="6764D8D0" w14:textId="77777777" w:rsidR="00B81942" w:rsidRPr="00E14395" w:rsidRDefault="00B81942" w:rsidP="00927653">
      <w:pPr>
        <w:keepNext/>
        <w:keepLines/>
        <w:rPr>
          <w:rFonts w:cs="Arial"/>
          <w:szCs w:val="20"/>
        </w:rPr>
      </w:pPr>
    </w:p>
    <w:p w14:paraId="1055730F" w14:textId="77777777" w:rsidR="00F828A4" w:rsidRPr="00E14395" w:rsidRDefault="00F828A4" w:rsidP="00927653">
      <w:pPr>
        <w:keepNext/>
        <w:keepLines/>
        <w:rPr>
          <w:rFonts w:cs="Arial"/>
          <w:szCs w:val="20"/>
        </w:rPr>
      </w:pPr>
    </w:p>
    <w:p w14:paraId="392BB2A8" w14:textId="45345CA5"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B81942" w:rsidRPr="00B81942">
        <w:t>Jana Šimková</w:t>
      </w:r>
    </w:p>
    <w:p w14:paraId="5C71B750" w14:textId="31EDD8F5"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proofErr w:type="spellStart"/>
      <w:r w:rsidR="00C51D12">
        <w:t>xxx</w:t>
      </w:r>
      <w:proofErr w:type="spellEnd"/>
      <w:r w:rsidR="00C51D12">
        <w:t xml:space="preserve"> </w:t>
      </w:r>
      <w:proofErr w:type="spellStart"/>
      <w:r w:rsidR="00C51D12">
        <w:t>xxx</w:t>
      </w:r>
      <w:proofErr w:type="spellEnd"/>
      <w:r w:rsidR="00C51D12">
        <w:t xml:space="preserve"> xxx</w:t>
      </w:r>
    </w:p>
    <w:p w14:paraId="629C9815" w14:textId="22DEA0FF" w:rsidR="00037FAE" w:rsidRDefault="00037FAE" w:rsidP="0053792C">
      <w:pPr>
        <w:tabs>
          <w:tab w:val="left" w:pos="1418"/>
        </w:tabs>
        <w:ind w:left="1418" w:hanging="1418"/>
      </w:pP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5C60" w14:textId="77777777" w:rsidR="00B81942" w:rsidRDefault="00B81942">
      <w:r>
        <w:separator/>
      </w:r>
    </w:p>
  </w:endnote>
  <w:endnote w:type="continuationSeparator" w:id="0">
    <w:p w14:paraId="1A16A37F" w14:textId="77777777" w:rsidR="00B81942" w:rsidRDefault="00B8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44CF" w14:textId="673A17AD" w:rsidR="00390589" w:rsidRDefault="00390589" w:rsidP="001E7768">
    <w:pPr>
      <w:pStyle w:val="Zpat"/>
      <w:pBdr>
        <w:top w:val="single" w:sz="4" w:space="1" w:color="auto"/>
      </w:pBdr>
      <w:tabs>
        <w:tab w:val="clear" w:pos="4536"/>
        <w:tab w:val="clear" w:pos="9072"/>
        <w:tab w:val="right" w:pos="9407"/>
      </w:tabs>
      <w:rPr>
        <w:rStyle w:val="slostrnky"/>
      </w:rPr>
    </w:pPr>
    <w:proofErr w:type="gramStart"/>
    <w:r>
      <w:rPr>
        <w:i/>
      </w:rPr>
      <w:t>NIP - Dodatek</w:t>
    </w:r>
    <w:proofErr w:type="gramEnd"/>
    <w:r>
      <w:rPr>
        <w:i/>
      </w:rPr>
      <w:t xml:space="preserve"> k dohodě o zabezpečení vzdělávací aktivity zaměstnanců </w:t>
    </w:r>
    <w:r w:rsidRPr="00A60BC9">
      <w:rPr>
        <w:i/>
      </w:rPr>
      <w:t>č.</w:t>
    </w:r>
    <w:r>
      <w:rPr>
        <w:i/>
      </w:rPr>
      <w:t xml:space="preserve"> </w:t>
    </w:r>
    <w:r w:rsidR="00B81942" w:rsidRPr="00B81942">
      <w:rPr>
        <w:i/>
      </w:rPr>
      <w:t>JEA-MN-20/2022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6C20A372" w14:textId="77777777" w:rsidR="009E23BB" w:rsidRDefault="009E23BB" w:rsidP="009E23BB">
    <w:pPr>
      <w:pStyle w:val="Zpat"/>
    </w:pPr>
  </w:p>
  <w:p w14:paraId="3B2B3C22" w14:textId="77777777" w:rsidR="009E23BB" w:rsidRPr="009E23BB" w:rsidRDefault="009E23BB" w:rsidP="009E23BB">
    <w:pPr>
      <w:pStyle w:val="Zpat"/>
      <w:tabs>
        <w:tab w:val="clear" w:pos="9072"/>
        <w:tab w:val="right" w:pos="9356"/>
      </w:tabs>
      <w:rPr>
        <w:sz w:val="16"/>
        <w:szCs w:val="16"/>
      </w:rPr>
    </w:pPr>
    <w:r w:rsidRPr="00DE66BE">
      <w:rPr>
        <w:sz w:val="16"/>
        <w:szCs w:val="16"/>
      </w:rPr>
      <w:tab/>
    </w:r>
    <w:r w:rsidRPr="00DE66BE">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A8B6" w14:textId="58B5F65A"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B81942" w:rsidRPr="00B81942">
      <w:rPr>
        <w:i/>
      </w:rPr>
      <w:t>JEA-MN-20/2022</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70D9433A" w14:textId="77777777" w:rsidR="009E23BB" w:rsidRDefault="009E23BB" w:rsidP="009E23BB">
    <w:pPr>
      <w:pStyle w:val="Zpat"/>
    </w:pPr>
  </w:p>
  <w:p w14:paraId="59F5049A" w14:textId="77777777" w:rsidR="00390589" w:rsidRPr="009E23BB" w:rsidRDefault="00E247E0" w:rsidP="009E23BB">
    <w:pPr>
      <w:pStyle w:val="Zpat"/>
      <w:tabs>
        <w:tab w:val="clear" w:pos="9072"/>
        <w:tab w:val="right" w:pos="9356"/>
      </w:tabs>
      <w:rPr>
        <w:sz w:val="16"/>
        <w:szCs w:val="16"/>
      </w:rPr>
    </w:pPr>
    <w:r>
      <w:rPr>
        <w:sz w:val="16"/>
        <w:szCs w:val="16"/>
      </w:rPr>
      <w:t>C</w:t>
    </w:r>
    <w:r w:rsidR="009E23BB" w:rsidRPr="00DE66BE">
      <w:rPr>
        <w:sz w:val="16"/>
        <w:szCs w:val="16"/>
      </w:rPr>
      <w:tab/>
    </w:r>
    <w:r w:rsidR="009E23BB"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CA73" w14:textId="77777777" w:rsidR="00B81942" w:rsidRDefault="00B81942">
      <w:r>
        <w:separator/>
      </w:r>
    </w:p>
  </w:footnote>
  <w:footnote w:type="continuationSeparator" w:id="0">
    <w:p w14:paraId="3878D1DE" w14:textId="77777777" w:rsidR="00B81942" w:rsidRDefault="00B8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3ADB" w14:textId="6F9A68D6" w:rsidR="00390589" w:rsidRDefault="00B81942">
    <w:pPr>
      <w:pStyle w:val="Zhlav"/>
    </w:pPr>
    <w:r>
      <w:rPr>
        <w:noProof/>
      </w:rPr>
      <w:drawing>
        <wp:inline distT="0" distB="0" distL="0" distR="0" wp14:anchorId="5860765E" wp14:editId="600309C3">
          <wp:extent cx="4009390" cy="64325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9390" cy="643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F72C1F18">
      <w:start w:val="1"/>
      <w:numFmt w:val="lowerLetter"/>
      <w:lvlText w:val="%1)"/>
      <w:lvlJc w:val="left"/>
      <w:pPr>
        <w:tabs>
          <w:tab w:val="num" w:pos="1428"/>
        </w:tabs>
        <w:ind w:left="1428" w:hanging="720"/>
      </w:pPr>
      <w:rPr>
        <w:rFonts w:hint="default"/>
      </w:rPr>
    </w:lvl>
    <w:lvl w:ilvl="1" w:tplc="346ECF7A">
      <w:start w:val="1"/>
      <w:numFmt w:val="lowerLetter"/>
      <w:lvlText w:val="a%2)"/>
      <w:lvlJc w:val="left"/>
      <w:pPr>
        <w:tabs>
          <w:tab w:val="num" w:pos="1440"/>
        </w:tabs>
        <w:ind w:left="1440" w:hanging="360"/>
      </w:pPr>
      <w:rPr>
        <w:rFonts w:hint="default"/>
      </w:rPr>
    </w:lvl>
    <w:lvl w:ilvl="2" w:tplc="1DBE6EB6" w:tentative="1">
      <w:start w:val="1"/>
      <w:numFmt w:val="lowerRoman"/>
      <w:lvlText w:val="%3."/>
      <w:lvlJc w:val="right"/>
      <w:pPr>
        <w:tabs>
          <w:tab w:val="num" w:pos="2160"/>
        </w:tabs>
        <w:ind w:left="2160" w:hanging="180"/>
      </w:pPr>
    </w:lvl>
    <w:lvl w:ilvl="3" w:tplc="957E7F12" w:tentative="1">
      <w:start w:val="1"/>
      <w:numFmt w:val="decimal"/>
      <w:lvlText w:val="%4."/>
      <w:lvlJc w:val="left"/>
      <w:pPr>
        <w:tabs>
          <w:tab w:val="num" w:pos="2880"/>
        </w:tabs>
        <w:ind w:left="2880" w:hanging="360"/>
      </w:pPr>
    </w:lvl>
    <w:lvl w:ilvl="4" w:tplc="51D48246" w:tentative="1">
      <w:start w:val="1"/>
      <w:numFmt w:val="lowerLetter"/>
      <w:lvlText w:val="%5."/>
      <w:lvlJc w:val="left"/>
      <w:pPr>
        <w:tabs>
          <w:tab w:val="num" w:pos="3600"/>
        </w:tabs>
        <w:ind w:left="3600" w:hanging="360"/>
      </w:pPr>
    </w:lvl>
    <w:lvl w:ilvl="5" w:tplc="483EFA50" w:tentative="1">
      <w:start w:val="1"/>
      <w:numFmt w:val="lowerRoman"/>
      <w:lvlText w:val="%6."/>
      <w:lvlJc w:val="right"/>
      <w:pPr>
        <w:tabs>
          <w:tab w:val="num" w:pos="4320"/>
        </w:tabs>
        <w:ind w:left="4320" w:hanging="180"/>
      </w:pPr>
    </w:lvl>
    <w:lvl w:ilvl="6" w:tplc="77BE2F6C" w:tentative="1">
      <w:start w:val="1"/>
      <w:numFmt w:val="decimal"/>
      <w:lvlText w:val="%7."/>
      <w:lvlJc w:val="left"/>
      <w:pPr>
        <w:tabs>
          <w:tab w:val="num" w:pos="5040"/>
        </w:tabs>
        <w:ind w:left="5040" w:hanging="360"/>
      </w:pPr>
    </w:lvl>
    <w:lvl w:ilvl="7" w:tplc="A6E42102" w:tentative="1">
      <w:start w:val="1"/>
      <w:numFmt w:val="lowerLetter"/>
      <w:lvlText w:val="%8."/>
      <w:lvlJc w:val="left"/>
      <w:pPr>
        <w:tabs>
          <w:tab w:val="num" w:pos="5760"/>
        </w:tabs>
        <w:ind w:left="5760" w:hanging="360"/>
      </w:pPr>
    </w:lvl>
    <w:lvl w:ilvl="8" w:tplc="C9E4C2FE"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42"/>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3482"/>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61C"/>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1942"/>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51D12"/>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47E0"/>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21AB7554"/>
  <w15:chartTrackingRefBased/>
  <w15:docId w15:val="{1C019A46-C2AE-4F45-BD21-4B53F449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DPOV.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RK_OPZ_DDPOV.DOT</Template>
  <TotalTime>1</TotalTime>
  <Pages>2</Pages>
  <Words>306</Words>
  <Characters>2127</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2023-01-18T13:08:00Z</cp:lastPrinted>
  <dcterms:created xsi:type="dcterms:W3CDTF">2023-01-23T08:25:00Z</dcterms:created>
  <dcterms:modified xsi:type="dcterms:W3CDTF">2023-01-23T08:25:00Z</dcterms:modified>
</cp:coreProperties>
</file>