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0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7C2B39F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9A82ABB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7371979A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D1DBAA" w14:textId="77777777" w:rsid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TVSat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Multimedia, s.r.o.</w:t>
            </w:r>
          </w:p>
          <w:p w14:paraId="78E4F82C" w14:textId="77777777"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 Ploché dráhy 640/14</w:t>
            </w:r>
          </w:p>
          <w:p w14:paraId="0311B403" w14:textId="77777777"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59338CAA" w14:textId="77777777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26321181</w:t>
            </w:r>
          </w:p>
        </w:tc>
      </w:tr>
    </w:tbl>
    <w:p w14:paraId="337C11A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9BE766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AD150D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2B1738E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4EDAB03" w14:textId="77777777"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Vás:</w:t>
      </w:r>
    </w:p>
    <w:p w14:paraId="1CC6706D" w14:textId="59F07A51" w:rsidR="000E526E" w:rsidRDefault="009A0E47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Lenovo AIO 23,8“</w:t>
      </w:r>
      <w:r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 xml:space="preserve"> 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6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99.990</w:t>
      </w:r>
      <w:r w:rsidR="000E526E">
        <w:rPr>
          <w:rFonts w:ascii="Times New Roman" w:hAnsi="Times New Roman" w:cs="Times New Roman"/>
          <w:szCs w:val="28"/>
        </w:rPr>
        <w:t>,- Kč,</w:t>
      </w:r>
    </w:p>
    <w:p w14:paraId="03D3D361" w14:textId="40D1A467" w:rsidR="001B05D3" w:rsidRDefault="009A0E47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Myš </w:t>
      </w:r>
      <w:proofErr w:type="spellStart"/>
      <w:r>
        <w:rPr>
          <w:rFonts w:ascii="Times New Roman" w:hAnsi="Times New Roman" w:cs="Times New Roman"/>
          <w:szCs w:val="28"/>
        </w:rPr>
        <w:t>Vertikal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4</w:t>
      </w:r>
      <w:r w:rsidR="001B05D3">
        <w:rPr>
          <w:rFonts w:ascii="Times New Roman" w:hAnsi="Times New Roman" w:cs="Times New Roman"/>
          <w:szCs w:val="28"/>
        </w:rPr>
        <w:t xml:space="preserve"> ks</w:t>
      </w:r>
      <w:r w:rsidR="001B05D3"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3.900</w:t>
      </w:r>
      <w:r w:rsidR="001B05D3">
        <w:rPr>
          <w:rFonts w:ascii="Times New Roman" w:hAnsi="Times New Roman" w:cs="Times New Roman"/>
          <w:szCs w:val="28"/>
        </w:rPr>
        <w:t>,- Kč,</w:t>
      </w:r>
    </w:p>
    <w:p w14:paraId="7060D22E" w14:textId="07460C4B" w:rsidR="001B05D3" w:rsidRDefault="009A0E47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Redukce HDMI – DVI</w:t>
      </w:r>
      <w:r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2</w:t>
      </w:r>
      <w:r w:rsidR="001B05D3">
        <w:rPr>
          <w:rFonts w:ascii="Times New Roman" w:hAnsi="Times New Roman" w:cs="Times New Roman"/>
          <w:szCs w:val="28"/>
        </w:rPr>
        <w:t xml:space="preserve"> ks</w:t>
      </w:r>
      <w:r w:rsidR="001B05D3"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238</w:t>
      </w:r>
      <w:r w:rsidR="001B05D3">
        <w:rPr>
          <w:rFonts w:ascii="Times New Roman" w:hAnsi="Times New Roman" w:cs="Times New Roman"/>
          <w:szCs w:val="28"/>
        </w:rPr>
        <w:t>,- Kč.</w:t>
      </w:r>
    </w:p>
    <w:p w14:paraId="25525A36" w14:textId="01E6F21E" w:rsidR="002445B6" w:rsidRDefault="002445B6" w:rsidP="002445B6">
      <w:pPr>
        <w:rPr>
          <w:rFonts w:ascii="Times New Roman" w:hAnsi="Times New Roman" w:cs="Times New Roman"/>
          <w:szCs w:val="28"/>
        </w:rPr>
      </w:pPr>
    </w:p>
    <w:p w14:paraId="4D6C136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4631A824" w14:textId="255EF994"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Mariánských Lázních dne 3</w:t>
      </w:r>
      <w:r w:rsidR="009A0E47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.12.20</w:t>
      </w:r>
      <w:r w:rsidR="001B05D3">
        <w:rPr>
          <w:rFonts w:ascii="Times New Roman" w:hAnsi="Times New Roman" w:cs="Times New Roman"/>
          <w:szCs w:val="28"/>
        </w:rPr>
        <w:t>2</w:t>
      </w:r>
      <w:r w:rsidR="009A0E47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</w:t>
      </w:r>
    </w:p>
    <w:p w14:paraId="7A0C56B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4667FBC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E32016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F6C30D7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749AAE4D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646" w14:textId="77777777" w:rsidR="00F3053A" w:rsidRDefault="00F3053A" w:rsidP="00413AD8">
      <w:pPr>
        <w:spacing w:after="0" w:line="240" w:lineRule="auto"/>
      </w:pPr>
      <w:r>
        <w:separator/>
      </w:r>
    </w:p>
  </w:endnote>
  <w:endnote w:type="continuationSeparator" w:id="0">
    <w:p w14:paraId="44B526BA" w14:textId="77777777" w:rsidR="00F3053A" w:rsidRDefault="00F3053A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A4AE" w14:textId="77777777" w:rsidR="002D1462" w:rsidRDefault="001A4F1D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9196B9E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0F428663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62A2C5B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1AF44EDE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C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EBD865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17D7967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4B42B6C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4EF2A00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2069" w14:textId="77777777" w:rsidR="00F3053A" w:rsidRDefault="00F3053A" w:rsidP="00413AD8">
      <w:pPr>
        <w:spacing w:after="0" w:line="240" w:lineRule="auto"/>
      </w:pPr>
      <w:r>
        <w:separator/>
      </w:r>
    </w:p>
  </w:footnote>
  <w:footnote w:type="continuationSeparator" w:id="0">
    <w:p w14:paraId="262F487E" w14:textId="77777777" w:rsidR="00F3053A" w:rsidRDefault="00F3053A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DE58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1FD6C4DD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4076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1A4F1D"/>
    <w:rsid w:val="001B05D3"/>
    <w:rsid w:val="002445B6"/>
    <w:rsid w:val="00285EDA"/>
    <w:rsid w:val="00303B8B"/>
    <w:rsid w:val="003307A2"/>
    <w:rsid w:val="003725B0"/>
    <w:rsid w:val="003D4A19"/>
    <w:rsid w:val="00413AD8"/>
    <w:rsid w:val="004A05DC"/>
    <w:rsid w:val="004F370B"/>
    <w:rsid w:val="005017A2"/>
    <w:rsid w:val="00563F1C"/>
    <w:rsid w:val="005C3395"/>
    <w:rsid w:val="005C3CEA"/>
    <w:rsid w:val="005E3497"/>
    <w:rsid w:val="005F4239"/>
    <w:rsid w:val="00680CA1"/>
    <w:rsid w:val="006B1885"/>
    <w:rsid w:val="006E42F7"/>
    <w:rsid w:val="00792861"/>
    <w:rsid w:val="008978FB"/>
    <w:rsid w:val="00994BF9"/>
    <w:rsid w:val="009A0E47"/>
    <w:rsid w:val="00C12978"/>
    <w:rsid w:val="00C62FB9"/>
    <w:rsid w:val="00C84318"/>
    <w:rsid w:val="00D93DFD"/>
    <w:rsid w:val="00DF5E8E"/>
    <w:rsid w:val="00E07EAA"/>
    <w:rsid w:val="00F3053A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16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15</cp:revision>
  <cp:lastPrinted>2019-01-11T06:42:00Z</cp:lastPrinted>
  <dcterms:created xsi:type="dcterms:W3CDTF">2018-01-05T09:42:00Z</dcterms:created>
  <dcterms:modified xsi:type="dcterms:W3CDTF">2023-01-20T13:29:00Z</dcterms:modified>
</cp:coreProperties>
</file>