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D5F8" w14:textId="2A82C66D" w:rsidR="00AF2D0C" w:rsidRPr="005D19EC" w:rsidRDefault="00F800E7" w:rsidP="00E6394A">
      <w:pPr>
        <w:pStyle w:val="cpNzevsmlouvy"/>
        <w:spacing w:after="120"/>
        <w:rPr>
          <w:sz w:val="28"/>
          <w:szCs w:val="28"/>
        </w:rPr>
      </w:pPr>
      <w:r w:rsidRPr="005D19EC">
        <w:rPr>
          <w:sz w:val="28"/>
          <w:szCs w:val="28"/>
        </w:rPr>
        <w:t xml:space="preserve">Příloha č. </w:t>
      </w:r>
      <w:r w:rsidR="00ED43A9">
        <w:rPr>
          <w:sz w:val="28"/>
          <w:szCs w:val="28"/>
        </w:rPr>
        <w:t>9</w:t>
      </w:r>
      <w:r w:rsidR="00DA52CC" w:rsidRPr="005D19EC">
        <w:rPr>
          <w:sz w:val="28"/>
          <w:szCs w:val="28"/>
        </w:rPr>
        <w:t xml:space="preserve"> a)</w:t>
      </w:r>
      <w:r w:rsidR="005D19EC" w:rsidRPr="005D19EC">
        <w:rPr>
          <w:sz w:val="28"/>
          <w:szCs w:val="28"/>
        </w:rPr>
        <w:t xml:space="preserve"> </w:t>
      </w:r>
      <w:r w:rsidR="00AF2D0C" w:rsidRPr="005D19EC">
        <w:rPr>
          <w:sz w:val="28"/>
          <w:szCs w:val="28"/>
        </w:rPr>
        <w:t xml:space="preserve">k Rámcové </w:t>
      </w:r>
      <w:r w:rsidR="0080282E" w:rsidRPr="005D19EC">
        <w:rPr>
          <w:sz w:val="28"/>
          <w:szCs w:val="28"/>
        </w:rPr>
        <w:t>dohodě</w:t>
      </w:r>
      <w:r w:rsidR="00AF2D0C" w:rsidRPr="005D19EC">
        <w:rPr>
          <w:sz w:val="28"/>
          <w:szCs w:val="28"/>
        </w:rPr>
        <w:t xml:space="preserve"> </w:t>
      </w:r>
      <w:r w:rsidR="005D19EC" w:rsidRPr="005D19EC">
        <w:rPr>
          <w:sz w:val="28"/>
          <w:szCs w:val="28"/>
        </w:rPr>
        <w:t>o</w:t>
      </w:r>
      <w:r w:rsidR="00FD1E31" w:rsidRPr="005D19EC">
        <w:rPr>
          <w:sz w:val="28"/>
          <w:szCs w:val="28"/>
        </w:rPr>
        <w:t xml:space="preserve"> </w:t>
      </w:r>
      <w:r w:rsidR="00AF2D0C" w:rsidRPr="005D19EC">
        <w:rPr>
          <w:sz w:val="28"/>
          <w:szCs w:val="28"/>
        </w:rPr>
        <w:t>dodávk</w:t>
      </w:r>
      <w:r w:rsidR="005D19EC" w:rsidRPr="005D19EC">
        <w:rPr>
          <w:sz w:val="28"/>
          <w:szCs w:val="28"/>
        </w:rPr>
        <w:t>ách</w:t>
      </w:r>
      <w:r w:rsidR="00AF2D0C" w:rsidRPr="005D19EC">
        <w:rPr>
          <w:sz w:val="28"/>
          <w:szCs w:val="28"/>
        </w:rPr>
        <w:t xml:space="preserve"> </w:t>
      </w:r>
      <w:r w:rsidR="00E6394A">
        <w:rPr>
          <w:sz w:val="28"/>
          <w:szCs w:val="28"/>
        </w:rPr>
        <w:t xml:space="preserve">ofsetových tisků českých </w:t>
      </w:r>
      <w:r w:rsidR="000A5E04" w:rsidRPr="005D19EC">
        <w:rPr>
          <w:sz w:val="28"/>
          <w:szCs w:val="28"/>
        </w:rPr>
        <w:t>poštovních cenin</w:t>
      </w:r>
      <w:r w:rsidR="00AF2D0C" w:rsidRPr="005D19EC">
        <w:rPr>
          <w:sz w:val="28"/>
          <w:szCs w:val="28"/>
        </w:rPr>
        <w:t xml:space="preserve"> </w:t>
      </w:r>
      <w:r w:rsidR="005D19EC" w:rsidRPr="005D19EC">
        <w:rPr>
          <w:sz w:val="28"/>
          <w:szCs w:val="28"/>
        </w:rPr>
        <w:t xml:space="preserve">a filatelistických </w:t>
      </w:r>
      <w:r w:rsidR="00E6394A">
        <w:rPr>
          <w:sz w:val="28"/>
          <w:szCs w:val="28"/>
        </w:rPr>
        <w:t>produktů</w:t>
      </w:r>
      <w:r w:rsidR="005D19EC" w:rsidRPr="005D19EC">
        <w:rPr>
          <w:sz w:val="28"/>
          <w:szCs w:val="28"/>
        </w:rPr>
        <w:t xml:space="preserve"> </w:t>
      </w:r>
      <w:r w:rsidR="00AF2D0C" w:rsidRPr="005D19EC">
        <w:rPr>
          <w:sz w:val="28"/>
          <w:szCs w:val="28"/>
        </w:rPr>
        <w:t xml:space="preserve">č. </w:t>
      </w:r>
      <w:r w:rsidR="00734848">
        <w:rPr>
          <w:sz w:val="28"/>
          <w:szCs w:val="28"/>
        </w:rPr>
        <w:t>2022/10974</w:t>
      </w:r>
    </w:p>
    <w:p w14:paraId="29DE3B33" w14:textId="77777777" w:rsidR="00E54AAF" w:rsidRPr="003E0249" w:rsidRDefault="00E54AAF" w:rsidP="00E54AAF">
      <w:pPr>
        <w:pStyle w:val="cpNzevsmlouvy"/>
        <w:spacing w:after="0" w:line="240" w:lineRule="auto"/>
        <w:rPr>
          <w:sz w:val="16"/>
          <w:szCs w:val="16"/>
        </w:rPr>
      </w:pPr>
    </w:p>
    <w:p w14:paraId="4D91DE88" w14:textId="77777777" w:rsidR="001F18D5" w:rsidRDefault="00F800E7" w:rsidP="005746B6">
      <w:pPr>
        <w:pStyle w:val="cpNzevsmlouvy"/>
      </w:pPr>
      <w:r>
        <w:t xml:space="preserve">Reklamační </w:t>
      </w:r>
      <w:r w:rsidR="00DA52CC">
        <w:t>protokol</w:t>
      </w:r>
    </w:p>
    <w:tbl>
      <w:tblPr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111"/>
      </w:tblGrid>
      <w:tr w:rsidR="002F3307" w:rsidRPr="006E797C" w14:paraId="5AEC465D" w14:textId="77777777" w:rsidTr="006E797C">
        <w:tc>
          <w:tcPr>
            <w:tcW w:w="5111" w:type="dxa"/>
            <w:tcBorders>
              <w:left w:val="single" w:sz="4" w:space="0" w:color="auto"/>
            </w:tcBorders>
            <w:shd w:val="clear" w:color="auto" w:fill="auto"/>
          </w:tcPr>
          <w:p w14:paraId="7012DA6D" w14:textId="77777777" w:rsidR="002F3307" w:rsidRPr="006E797C" w:rsidRDefault="005D19EC" w:rsidP="006E79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Kupující</w:t>
            </w:r>
          </w:p>
        </w:tc>
        <w:tc>
          <w:tcPr>
            <w:tcW w:w="5111" w:type="dxa"/>
            <w:tcBorders>
              <w:left w:val="single" w:sz="4" w:space="0" w:color="auto"/>
            </w:tcBorders>
            <w:shd w:val="clear" w:color="auto" w:fill="auto"/>
          </w:tcPr>
          <w:p w14:paraId="1E526B54" w14:textId="77777777" w:rsidR="002F3307" w:rsidRPr="006E797C" w:rsidRDefault="005D19EC" w:rsidP="006E79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Prodávající</w:t>
            </w:r>
          </w:p>
        </w:tc>
      </w:tr>
      <w:tr w:rsidR="002F3307" w:rsidRPr="006E797C" w14:paraId="4A58E377" w14:textId="77777777" w:rsidTr="006E797C">
        <w:trPr>
          <w:trHeight w:val="1890"/>
        </w:trPr>
        <w:tc>
          <w:tcPr>
            <w:tcW w:w="5111" w:type="dxa"/>
            <w:tcBorders>
              <w:left w:val="single" w:sz="4" w:space="0" w:color="auto"/>
            </w:tcBorders>
            <w:shd w:val="clear" w:color="auto" w:fill="auto"/>
          </w:tcPr>
          <w:p w14:paraId="35543740" w14:textId="77777777" w:rsidR="002F3307" w:rsidRPr="006E797C" w:rsidRDefault="002F3307" w:rsidP="002F3307">
            <w:pPr>
              <w:pStyle w:val="Default"/>
              <w:rPr>
                <w:rFonts w:ascii="Times New Roman" w:hAnsi="Times New Roman" w:cs="Times New Roman"/>
              </w:rPr>
            </w:pPr>
            <w:r w:rsidRPr="006E797C">
              <w:rPr>
                <w:rFonts w:ascii="Times New Roman" w:hAnsi="Times New Roman" w:cs="Times New Roman"/>
              </w:rPr>
              <w:t>Adresa:</w:t>
            </w:r>
          </w:p>
          <w:p w14:paraId="7AD86771" w14:textId="77777777" w:rsidR="002F3307" w:rsidRPr="006E797C" w:rsidRDefault="002F3307" w:rsidP="002F330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Česká pošta, </w:t>
            </w:r>
            <w:proofErr w:type="spellStart"/>
            <w:r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>s.p</w:t>
            </w:r>
            <w:proofErr w:type="spellEnd"/>
            <w:r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5B05480B" w14:textId="77777777" w:rsidR="002F3307" w:rsidRPr="006E797C" w:rsidRDefault="002F3307" w:rsidP="002F3307">
            <w:pPr>
              <w:pStyle w:val="Default"/>
              <w:rPr>
                <w:rFonts w:ascii="Times New Roman" w:hAnsi="Times New Roman" w:cs="Times New Roman"/>
              </w:rPr>
            </w:pPr>
            <w:r w:rsidRPr="006E797C">
              <w:rPr>
                <w:rFonts w:ascii="Times New Roman" w:hAnsi="Times New Roman" w:cs="Times New Roman"/>
              </w:rPr>
              <w:t>Politických vězňů 90/4, 225 99, Praha 1</w:t>
            </w:r>
          </w:p>
          <w:p w14:paraId="74A9C0B5" w14:textId="77777777" w:rsidR="002F3307" w:rsidRPr="006E797C" w:rsidRDefault="002F3307" w:rsidP="002F3307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6E797C">
              <w:rPr>
                <w:rFonts w:ascii="Times New Roman" w:hAnsi="Times New Roman" w:cs="Times New Roman"/>
                <w:b/>
                <w:u w:val="single"/>
              </w:rPr>
              <w:t>Korespondenční adresa:</w:t>
            </w:r>
          </w:p>
          <w:p w14:paraId="2F52E37B" w14:textId="36936964" w:rsidR="002F3307" w:rsidRPr="006E797C" w:rsidRDefault="002F3307" w:rsidP="002F3307">
            <w:pPr>
              <w:pStyle w:val="Default"/>
              <w:rPr>
                <w:rFonts w:ascii="Times New Roman" w:hAnsi="Times New Roman" w:cs="Times New Roman"/>
              </w:rPr>
            </w:pPr>
            <w:r w:rsidRPr="006E797C">
              <w:rPr>
                <w:rFonts w:ascii="Times New Roman" w:hAnsi="Times New Roman" w:cs="Times New Roman"/>
              </w:rPr>
              <w:t xml:space="preserve">Česká pošta, </w:t>
            </w:r>
            <w:proofErr w:type="spellStart"/>
            <w:r w:rsidRPr="006E797C">
              <w:rPr>
                <w:rFonts w:ascii="Times New Roman" w:hAnsi="Times New Roman" w:cs="Times New Roman"/>
              </w:rPr>
              <w:t>s.p</w:t>
            </w:r>
            <w:proofErr w:type="spellEnd"/>
            <w:r w:rsidRPr="006E797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="00237476">
              <w:rPr>
                <w:rFonts w:ascii="Times New Roman" w:hAnsi="Times New Roman" w:cs="Times New Roman"/>
              </w:rPr>
              <w:t>s.ú</w:t>
            </w:r>
            <w:proofErr w:type="spellEnd"/>
            <w:r w:rsidR="00237476">
              <w:rPr>
                <w:rFonts w:ascii="Times New Roman" w:hAnsi="Times New Roman" w:cs="Times New Roman"/>
              </w:rPr>
              <w:t>.</w:t>
            </w:r>
            <w:r w:rsidR="00237476" w:rsidRPr="006E7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797C">
              <w:rPr>
                <w:rFonts w:ascii="Times New Roman" w:hAnsi="Times New Roman" w:cs="Times New Roman"/>
              </w:rPr>
              <w:t>PostFila</w:t>
            </w:r>
            <w:proofErr w:type="spellEnd"/>
          </w:p>
          <w:p w14:paraId="19EDA5C0" w14:textId="77777777" w:rsidR="002F3307" w:rsidRPr="006E797C" w:rsidRDefault="002F3307" w:rsidP="002F330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97C">
              <w:rPr>
                <w:rFonts w:ascii="Times New Roman" w:hAnsi="Times New Roman" w:cs="Times New Roman"/>
              </w:rPr>
              <w:t xml:space="preserve">Ortenovo nám. 542/16, 170 24 Praha 7 </w:t>
            </w:r>
          </w:p>
        </w:tc>
        <w:tc>
          <w:tcPr>
            <w:tcW w:w="5111" w:type="dxa"/>
            <w:tcBorders>
              <w:left w:val="single" w:sz="4" w:space="0" w:color="auto"/>
            </w:tcBorders>
            <w:shd w:val="clear" w:color="auto" w:fill="auto"/>
          </w:tcPr>
          <w:p w14:paraId="4CFC75D7" w14:textId="77777777" w:rsidR="002F3307" w:rsidRPr="006E797C" w:rsidRDefault="002F3307" w:rsidP="002F3307">
            <w:pPr>
              <w:pStyle w:val="Default"/>
              <w:rPr>
                <w:rFonts w:ascii="Times New Roman" w:hAnsi="Times New Roman" w:cs="Times New Roman"/>
              </w:rPr>
            </w:pPr>
            <w:r w:rsidRPr="006E797C">
              <w:rPr>
                <w:rFonts w:ascii="Times New Roman" w:hAnsi="Times New Roman" w:cs="Times New Roman"/>
              </w:rPr>
              <w:t>Adresa:</w:t>
            </w:r>
          </w:p>
          <w:p w14:paraId="53B47168" w14:textId="77777777" w:rsidR="007C127D" w:rsidRPr="00D902B2" w:rsidRDefault="007C127D" w:rsidP="007C127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B2">
              <w:rPr>
                <w:rFonts w:ascii="Times New Roman" w:hAnsi="Times New Roman" w:cs="Times New Roman"/>
                <w:b/>
                <w:sz w:val="28"/>
                <w:szCs w:val="28"/>
              </w:rPr>
              <w:t>Tiskárna Hradištko s.r.o.</w:t>
            </w:r>
          </w:p>
          <w:p w14:paraId="0C4190B3" w14:textId="4C6F866F" w:rsidR="002F3307" w:rsidRPr="006E797C" w:rsidRDefault="007C127D" w:rsidP="007C127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902B2">
              <w:rPr>
                <w:rFonts w:ascii="Times New Roman" w:hAnsi="Times New Roman" w:cs="Times New Roman"/>
              </w:rPr>
              <w:t>Tiskárenská 433, 252 09 Hradištko</w:t>
            </w:r>
          </w:p>
        </w:tc>
      </w:tr>
      <w:tr w:rsidR="002F3307" w:rsidRPr="006E797C" w14:paraId="44636733" w14:textId="77777777" w:rsidTr="006E797C">
        <w:tc>
          <w:tcPr>
            <w:tcW w:w="5111" w:type="dxa"/>
            <w:tcBorders>
              <w:left w:val="single" w:sz="4" w:space="0" w:color="auto"/>
            </w:tcBorders>
            <w:shd w:val="clear" w:color="auto" w:fill="auto"/>
          </w:tcPr>
          <w:p w14:paraId="4F1B2E29" w14:textId="77777777" w:rsidR="002F3307" w:rsidRPr="006E797C" w:rsidRDefault="002F3307" w:rsidP="002F330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>Telefon:</w:t>
            </w:r>
          </w:p>
        </w:tc>
        <w:tc>
          <w:tcPr>
            <w:tcW w:w="5111" w:type="dxa"/>
            <w:tcBorders>
              <w:left w:val="single" w:sz="4" w:space="0" w:color="auto"/>
            </w:tcBorders>
            <w:shd w:val="clear" w:color="auto" w:fill="auto"/>
          </w:tcPr>
          <w:p w14:paraId="60C6C43E" w14:textId="77777777" w:rsidR="002F3307" w:rsidRPr="006E797C" w:rsidRDefault="002F3307" w:rsidP="002F330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>Telefon:</w:t>
            </w:r>
          </w:p>
        </w:tc>
      </w:tr>
      <w:tr w:rsidR="002F3307" w:rsidRPr="006E797C" w14:paraId="06D3A591" w14:textId="77777777" w:rsidTr="006E797C">
        <w:tc>
          <w:tcPr>
            <w:tcW w:w="5111" w:type="dxa"/>
            <w:tcBorders>
              <w:left w:val="single" w:sz="4" w:space="0" w:color="auto"/>
            </w:tcBorders>
            <w:shd w:val="clear" w:color="auto" w:fill="auto"/>
          </w:tcPr>
          <w:p w14:paraId="347ADFDA" w14:textId="77777777" w:rsidR="002F3307" w:rsidRPr="006E797C" w:rsidRDefault="002F3307" w:rsidP="002F330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>E-mail:</w:t>
            </w:r>
          </w:p>
        </w:tc>
        <w:tc>
          <w:tcPr>
            <w:tcW w:w="5111" w:type="dxa"/>
            <w:tcBorders>
              <w:left w:val="single" w:sz="4" w:space="0" w:color="auto"/>
            </w:tcBorders>
            <w:shd w:val="clear" w:color="auto" w:fill="auto"/>
          </w:tcPr>
          <w:p w14:paraId="68EA7D3E" w14:textId="77777777" w:rsidR="002F3307" w:rsidRPr="006E797C" w:rsidRDefault="002F3307" w:rsidP="002F330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>E-mail:</w:t>
            </w:r>
          </w:p>
        </w:tc>
      </w:tr>
      <w:tr w:rsidR="006D232F" w:rsidRPr="006E797C" w14:paraId="47AFD7E9" w14:textId="77777777" w:rsidTr="006E797C">
        <w:tc>
          <w:tcPr>
            <w:tcW w:w="5111" w:type="dxa"/>
            <w:tcBorders>
              <w:right w:val="single" w:sz="4" w:space="0" w:color="auto"/>
            </w:tcBorders>
            <w:shd w:val="clear" w:color="auto" w:fill="auto"/>
          </w:tcPr>
          <w:p w14:paraId="008370B0" w14:textId="77777777" w:rsidR="006D232F" w:rsidRPr="006E797C" w:rsidRDefault="006D232F" w:rsidP="006D232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>Objednávka č</w:t>
            </w:r>
            <w:r w:rsidR="004C2BFA"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111" w:type="dxa"/>
            <w:shd w:val="clear" w:color="auto" w:fill="auto"/>
          </w:tcPr>
          <w:p w14:paraId="4D86CE94" w14:textId="77777777" w:rsidR="006D232F" w:rsidRPr="006E797C" w:rsidRDefault="006D232F" w:rsidP="006D232F">
            <w:pPr>
              <w:pStyle w:val="Default"/>
              <w:rPr>
                <w:rFonts w:ascii="Times New Roman" w:hAnsi="Times New Roman" w:cs="Times New Roman"/>
              </w:rPr>
            </w:pPr>
            <w:r w:rsidRPr="006E7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Datum reklamace:</w:t>
            </w:r>
          </w:p>
        </w:tc>
      </w:tr>
      <w:tr w:rsidR="006D232F" w:rsidRPr="006E797C" w14:paraId="79EC217C" w14:textId="77777777" w:rsidTr="006E797C">
        <w:tc>
          <w:tcPr>
            <w:tcW w:w="5111" w:type="dxa"/>
            <w:tcBorders>
              <w:right w:val="single" w:sz="4" w:space="0" w:color="auto"/>
            </w:tcBorders>
            <w:shd w:val="clear" w:color="auto" w:fill="auto"/>
          </w:tcPr>
          <w:p w14:paraId="3FFAEA46" w14:textId="77777777" w:rsidR="006D232F" w:rsidRPr="006E797C" w:rsidRDefault="004C2BFA" w:rsidP="006E797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>Dodací list</w:t>
            </w:r>
            <w:r w:rsidR="006D232F"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č</w:t>
            </w:r>
            <w:r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D232F"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111" w:type="dxa"/>
            <w:shd w:val="clear" w:color="auto" w:fill="auto"/>
          </w:tcPr>
          <w:p w14:paraId="17FA5719" w14:textId="77777777" w:rsidR="006D232F" w:rsidRPr="006E797C" w:rsidRDefault="006D232F" w:rsidP="006D232F">
            <w:pPr>
              <w:pStyle w:val="Default"/>
              <w:rPr>
                <w:rFonts w:ascii="Times New Roman" w:hAnsi="Times New Roman" w:cs="Times New Roman"/>
              </w:rPr>
            </w:pPr>
            <w:r w:rsidRPr="006E797C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Datum přijetí reklamace:</w:t>
            </w:r>
          </w:p>
        </w:tc>
      </w:tr>
      <w:tr w:rsidR="006D232F" w:rsidRPr="00C76A38" w14:paraId="70898D67" w14:textId="77777777" w:rsidTr="006E797C">
        <w:tc>
          <w:tcPr>
            <w:tcW w:w="5111" w:type="dxa"/>
            <w:tcBorders>
              <w:right w:val="single" w:sz="4" w:space="0" w:color="auto"/>
            </w:tcBorders>
            <w:shd w:val="clear" w:color="auto" w:fill="auto"/>
          </w:tcPr>
          <w:p w14:paraId="72CD9638" w14:textId="77777777" w:rsidR="006D232F" w:rsidRPr="006E797C" w:rsidRDefault="006D232F" w:rsidP="006E797C">
            <w:pPr>
              <w:pStyle w:val="Default"/>
              <w:rPr>
                <w:rFonts w:ascii="Times New Roman" w:hAnsi="Times New Roman" w:cs="Times New Roman"/>
              </w:rPr>
            </w:pPr>
            <w:r w:rsidRPr="006E7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Datum </w:t>
            </w:r>
            <w:r w:rsidR="004C2BFA" w:rsidRPr="006E7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dodání Zboží</w:t>
            </w:r>
            <w:r w:rsidRPr="006E7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111" w:type="dxa"/>
            <w:shd w:val="clear" w:color="auto" w:fill="auto"/>
          </w:tcPr>
          <w:p w14:paraId="5408CC11" w14:textId="77777777" w:rsidR="006D232F" w:rsidRPr="006E797C" w:rsidRDefault="006D232F" w:rsidP="006D232F">
            <w:pPr>
              <w:pStyle w:val="Default"/>
              <w:rPr>
                <w:rFonts w:ascii="Times New Roman" w:hAnsi="Times New Roman" w:cs="Times New Roman"/>
              </w:rPr>
            </w:pPr>
            <w:r w:rsidRPr="006E797C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Datum vyřízení reklamace:</w:t>
            </w:r>
          </w:p>
        </w:tc>
      </w:tr>
    </w:tbl>
    <w:p w14:paraId="68029177" w14:textId="77777777" w:rsidR="002F3307" w:rsidRPr="003E0249" w:rsidRDefault="002F3307" w:rsidP="00DA52CC">
      <w:pPr>
        <w:tabs>
          <w:tab w:val="right" w:pos="1620"/>
        </w:tabs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1466"/>
        <w:gridCol w:w="1276"/>
        <w:gridCol w:w="1276"/>
        <w:gridCol w:w="1275"/>
        <w:gridCol w:w="1560"/>
      </w:tblGrid>
      <w:tr w:rsidR="004C2BFA" w:rsidRPr="00C76A38" w14:paraId="408BC0DA" w14:textId="77777777" w:rsidTr="006E797C">
        <w:tc>
          <w:tcPr>
            <w:tcW w:w="3320" w:type="dxa"/>
            <w:shd w:val="clear" w:color="auto" w:fill="auto"/>
          </w:tcPr>
          <w:p w14:paraId="4593758C" w14:textId="77777777" w:rsidR="004C2BFA" w:rsidRPr="006E797C" w:rsidRDefault="004C2BFA" w:rsidP="006E797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>Reklamované zboží:</w:t>
            </w:r>
          </w:p>
        </w:tc>
        <w:tc>
          <w:tcPr>
            <w:tcW w:w="6853" w:type="dxa"/>
            <w:gridSpan w:val="5"/>
            <w:shd w:val="clear" w:color="auto" w:fill="auto"/>
          </w:tcPr>
          <w:p w14:paraId="4511443D" w14:textId="77777777" w:rsidR="004C2BFA" w:rsidRPr="006E797C" w:rsidRDefault="004C2BFA" w:rsidP="006E797C">
            <w:pPr>
              <w:pStyle w:val="Default"/>
              <w:rPr>
                <w:rFonts w:ascii="Times New Roman" w:hAnsi="Times New Roman" w:cs="Times New Roman"/>
              </w:rPr>
            </w:pPr>
          </w:p>
          <w:p w14:paraId="4273C3D5" w14:textId="77777777" w:rsidR="004C2BFA" w:rsidRPr="006E797C" w:rsidRDefault="004C2BFA" w:rsidP="006E797C">
            <w:pPr>
              <w:pStyle w:val="Default"/>
              <w:rPr>
                <w:rFonts w:ascii="Times New Roman" w:hAnsi="Times New Roman" w:cs="Times New Roman"/>
              </w:rPr>
            </w:pPr>
          </w:p>
          <w:p w14:paraId="6E2C9CE4" w14:textId="77777777" w:rsidR="004C2BFA" w:rsidRPr="006E797C" w:rsidRDefault="004C2BFA" w:rsidP="006E79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C2BFA" w:rsidRPr="00C76A38" w14:paraId="49B917FA" w14:textId="77777777" w:rsidTr="006E797C">
        <w:trPr>
          <w:trHeight w:val="585"/>
        </w:trPr>
        <w:tc>
          <w:tcPr>
            <w:tcW w:w="3320" w:type="dxa"/>
            <w:vMerge w:val="restart"/>
            <w:shd w:val="clear" w:color="auto" w:fill="auto"/>
          </w:tcPr>
          <w:p w14:paraId="4C7245EF" w14:textId="77777777" w:rsidR="004C2BFA" w:rsidRPr="006E797C" w:rsidRDefault="004C2BFA" w:rsidP="004C2BF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>Obsah</w:t>
            </w:r>
            <w:r w:rsidR="00FB6A45"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6A45" w:rsidRPr="006E797C">
              <w:rPr>
                <w:rFonts w:ascii="Times New Roman" w:hAnsi="Times New Roman" w:cs="Times New Roman"/>
                <w:i/>
                <w:sz w:val="28"/>
                <w:szCs w:val="28"/>
              </w:rPr>
              <w:t>(množství v MJ)</w:t>
            </w:r>
            <w:r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6F1BA63" w14:textId="77777777" w:rsidR="004C2BFA" w:rsidRPr="00C76A38" w:rsidRDefault="004C2BFA" w:rsidP="006E797C">
            <w:pPr>
              <w:jc w:val="center"/>
            </w:pPr>
            <w:r w:rsidRPr="00C76A38">
              <w:t>objednáno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885CA2" w14:textId="77777777" w:rsidR="004C2BFA" w:rsidRPr="00C76A38" w:rsidRDefault="004C2BFA" w:rsidP="006E797C">
            <w:pPr>
              <w:jc w:val="center"/>
            </w:pPr>
            <w:r w:rsidRPr="00C76A38">
              <w:t>dodáno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565F36" w14:textId="77777777" w:rsidR="004C2BFA" w:rsidRPr="00C76A38" w:rsidRDefault="004C2BFA" w:rsidP="006E797C">
            <w:pPr>
              <w:jc w:val="center"/>
            </w:pPr>
            <w:r w:rsidRPr="00C76A38">
              <w:t>chybí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8F6279" w14:textId="77777777" w:rsidR="004C2BFA" w:rsidRPr="00C76A38" w:rsidRDefault="004C2BFA" w:rsidP="006E797C">
            <w:pPr>
              <w:jc w:val="center"/>
            </w:pPr>
            <w:r w:rsidRPr="00C76A38">
              <w:t>vadné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C19D37" w14:textId="77777777" w:rsidR="004C2BFA" w:rsidRPr="00C76A38" w:rsidRDefault="004C2BFA" w:rsidP="006E797C">
            <w:pPr>
              <w:jc w:val="center"/>
            </w:pPr>
            <w:r w:rsidRPr="00C76A38">
              <w:t>přebývá</w:t>
            </w:r>
          </w:p>
        </w:tc>
      </w:tr>
      <w:tr w:rsidR="004C2BFA" w:rsidRPr="00C76A38" w14:paraId="7906F7B4" w14:textId="77777777" w:rsidTr="006E797C">
        <w:trPr>
          <w:trHeight w:val="585"/>
        </w:trPr>
        <w:tc>
          <w:tcPr>
            <w:tcW w:w="3320" w:type="dxa"/>
            <w:vMerge/>
            <w:shd w:val="clear" w:color="auto" w:fill="auto"/>
          </w:tcPr>
          <w:p w14:paraId="5CD9B938" w14:textId="77777777" w:rsidR="004C2BFA" w:rsidRPr="006E797C" w:rsidRDefault="004C2BFA" w:rsidP="006E797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14:paraId="27A38CA9" w14:textId="77777777" w:rsidR="004C2BFA" w:rsidRPr="006E797C" w:rsidRDefault="004C2BFA" w:rsidP="006E797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857F7C6" w14:textId="77777777" w:rsidR="004C2BFA" w:rsidRPr="006E797C" w:rsidRDefault="004C2BFA" w:rsidP="006E797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1C95299" w14:textId="77777777" w:rsidR="004C2BFA" w:rsidRPr="006E797C" w:rsidRDefault="004C2BFA" w:rsidP="006E797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5372B875" w14:textId="77777777" w:rsidR="004C2BFA" w:rsidRPr="006E797C" w:rsidRDefault="004C2BFA" w:rsidP="006E797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31B4A86" w14:textId="77777777" w:rsidR="004C2BFA" w:rsidRPr="006E797C" w:rsidRDefault="004C2BFA" w:rsidP="006E79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C2BFA" w:rsidRPr="00C76A38" w14:paraId="62AB5B24" w14:textId="77777777" w:rsidTr="006E797C">
        <w:tc>
          <w:tcPr>
            <w:tcW w:w="3320" w:type="dxa"/>
            <w:shd w:val="clear" w:color="auto" w:fill="auto"/>
          </w:tcPr>
          <w:p w14:paraId="1B59AC81" w14:textId="77777777" w:rsidR="004C2BFA" w:rsidRPr="006E797C" w:rsidRDefault="004C2BFA" w:rsidP="006E797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>Popis vady:</w:t>
            </w:r>
          </w:p>
        </w:tc>
        <w:tc>
          <w:tcPr>
            <w:tcW w:w="6853" w:type="dxa"/>
            <w:gridSpan w:val="5"/>
            <w:shd w:val="clear" w:color="auto" w:fill="auto"/>
          </w:tcPr>
          <w:p w14:paraId="5A3B8AEE" w14:textId="77777777" w:rsidR="004C2BFA" w:rsidRPr="006E797C" w:rsidRDefault="004C2BFA" w:rsidP="006E797C">
            <w:pPr>
              <w:pStyle w:val="Default"/>
              <w:rPr>
                <w:rFonts w:ascii="Times New Roman" w:hAnsi="Times New Roman" w:cs="Times New Roman"/>
              </w:rPr>
            </w:pPr>
          </w:p>
          <w:p w14:paraId="394DC3E6" w14:textId="77777777" w:rsidR="004C2BFA" w:rsidRPr="006E797C" w:rsidRDefault="004C2BFA" w:rsidP="006E797C">
            <w:pPr>
              <w:pStyle w:val="Default"/>
              <w:rPr>
                <w:rFonts w:ascii="Times New Roman" w:hAnsi="Times New Roman" w:cs="Times New Roman"/>
              </w:rPr>
            </w:pPr>
          </w:p>
          <w:p w14:paraId="7761168F" w14:textId="77777777" w:rsidR="004C2BFA" w:rsidRPr="006E797C" w:rsidRDefault="004C2BFA" w:rsidP="006E79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C2BFA" w:rsidRPr="00C76A38" w14:paraId="1BF9C010" w14:textId="77777777" w:rsidTr="006E797C">
        <w:tc>
          <w:tcPr>
            <w:tcW w:w="3320" w:type="dxa"/>
            <w:shd w:val="clear" w:color="auto" w:fill="auto"/>
          </w:tcPr>
          <w:p w14:paraId="62D46332" w14:textId="77777777" w:rsidR="004C2BFA" w:rsidRPr="006E797C" w:rsidRDefault="004C2BFA" w:rsidP="005D19E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Požadavek </w:t>
            </w:r>
            <w:r w:rsidR="005D19EC">
              <w:rPr>
                <w:rFonts w:ascii="Times New Roman" w:hAnsi="Times New Roman" w:cs="Times New Roman"/>
                <w:b/>
                <w:sz w:val="28"/>
                <w:szCs w:val="28"/>
              </w:rPr>
              <w:t>Kupujícího</w:t>
            </w:r>
            <w:r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853" w:type="dxa"/>
            <w:gridSpan w:val="5"/>
            <w:shd w:val="clear" w:color="auto" w:fill="auto"/>
          </w:tcPr>
          <w:p w14:paraId="08EE5D51" w14:textId="77777777" w:rsidR="003315DB" w:rsidRPr="006E797C" w:rsidRDefault="003315DB" w:rsidP="003315DB">
            <w:pPr>
              <w:rPr>
                <w:sz w:val="24"/>
                <w:szCs w:val="24"/>
              </w:rPr>
            </w:pPr>
            <w:r w:rsidRPr="006E797C">
              <w:rPr>
                <w:sz w:val="24"/>
                <w:szCs w:val="24"/>
              </w:rPr>
              <w:t>a) Náhradní dodávka chybějícího Zboží:</w:t>
            </w:r>
            <w:r w:rsidRPr="006E797C">
              <w:rPr>
                <w:sz w:val="24"/>
                <w:szCs w:val="24"/>
              </w:rPr>
              <w:tab/>
              <w:t xml:space="preserve"> ANO</w:t>
            </w:r>
            <w:r w:rsidRPr="006E797C">
              <w:rPr>
                <w:sz w:val="24"/>
                <w:szCs w:val="24"/>
              </w:rPr>
              <w:tab/>
            </w:r>
            <w:r w:rsidR="00C76A38" w:rsidRPr="006E797C">
              <w:rPr>
                <w:sz w:val="24"/>
                <w:szCs w:val="24"/>
              </w:rPr>
              <w:t xml:space="preserve"> </w:t>
            </w:r>
            <w:r w:rsidRPr="006E797C">
              <w:rPr>
                <w:sz w:val="24"/>
                <w:szCs w:val="24"/>
              </w:rPr>
              <w:t>-    NE</w:t>
            </w:r>
          </w:p>
          <w:p w14:paraId="3B7EB256" w14:textId="77777777" w:rsidR="003315DB" w:rsidRPr="006E797C" w:rsidRDefault="003315DB" w:rsidP="006E797C">
            <w:pPr>
              <w:pStyle w:val="Zhlav"/>
              <w:tabs>
                <w:tab w:val="clear" w:pos="4536"/>
              </w:tabs>
              <w:rPr>
                <w:sz w:val="24"/>
                <w:szCs w:val="24"/>
              </w:rPr>
            </w:pPr>
            <w:r w:rsidRPr="006E797C">
              <w:rPr>
                <w:sz w:val="24"/>
                <w:szCs w:val="24"/>
              </w:rPr>
              <w:t xml:space="preserve">b) Náhradní dodávka za vadné </w:t>
            </w:r>
            <w:proofErr w:type="gramStart"/>
            <w:r w:rsidRPr="006E797C">
              <w:rPr>
                <w:sz w:val="24"/>
                <w:szCs w:val="24"/>
              </w:rPr>
              <w:t xml:space="preserve">Zboží: </w:t>
            </w:r>
            <w:r w:rsidR="00083941" w:rsidRPr="006E797C">
              <w:rPr>
                <w:sz w:val="24"/>
                <w:szCs w:val="24"/>
              </w:rPr>
              <w:t xml:space="preserve">  </w:t>
            </w:r>
            <w:proofErr w:type="gramEnd"/>
            <w:r w:rsidR="00083941" w:rsidRPr="006E797C">
              <w:rPr>
                <w:sz w:val="24"/>
                <w:szCs w:val="24"/>
              </w:rPr>
              <w:t xml:space="preserve">        </w:t>
            </w:r>
            <w:r w:rsidRPr="006E797C">
              <w:rPr>
                <w:sz w:val="24"/>
                <w:szCs w:val="24"/>
              </w:rPr>
              <w:t xml:space="preserve">ANO </w:t>
            </w:r>
            <w:r w:rsidR="00C76A38" w:rsidRPr="006E797C">
              <w:rPr>
                <w:sz w:val="24"/>
                <w:szCs w:val="24"/>
              </w:rPr>
              <w:t xml:space="preserve"> </w:t>
            </w:r>
            <w:r w:rsidRPr="006E797C">
              <w:rPr>
                <w:sz w:val="24"/>
                <w:szCs w:val="24"/>
              </w:rPr>
              <w:t xml:space="preserve">  -    NE</w:t>
            </w:r>
          </w:p>
          <w:p w14:paraId="068C52C8" w14:textId="77777777" w:rsidR="003315DB" w:rsidRPr="006E797C" w:rsidRDefault="003315DB" w:rsidP="006E797C">
            <w:pPr>
              <w:ind w:firstLine="224"/>
              <w:rPr>
                <w:i/>
                <w:sz w:val="24"/>
                <w:szCs w:val="24"/>
              </w:rPr>
            </w:pPr>
            <w:r w:rsidRPr="006E797C">
              <w:rPr>
                <w:i/>
                <w:sz w:val="24"/>
                <w:szCs w:val="24"/>
              </w:rPr>
              <w:t xml:space="preserve">(Vadné Zboží vrátíme podle dispozic </w:t>
            </w:r>
            <w:r w:rsidR="005D19EC">
              <w:rPr>
                <w:i/>
                <w:sz w:val="24"/>
                <w:szCs w:val="24"/>
              </w:rPr>
              <w:t>Prodávajícího</w:t>
            </w:r>
            <w:r w:rsidRPr="006E797C">
              <w:rPr>
                <w:i/>
                <w:sz w:val="24"/>
                <w:szCs w:val="24"/>
              </w:rPr>
              <w:t>)</w:t>
            </w:r>
          </w:p>
          <w:p w14:paraId="50506559" w14:textId="77777777" w:rsidR="003315DB" w:rsidRPr="006E797C" w:rsidRDefault="003315DB" w:rsidP="003315DB">
            <w:pPr>
              <w:rPr>
                <w:sz w:val="24"/>
                <w:szCs w:val="24"/>
              </w:rPr>
            </w:pPr>
            <w:r w:rsidRPr="006E797C">
              <w:rPr>
                <w:sz w:val="24"/>
                <w:szCs w:val="24"/>
              </w:rPr>
              <w:t>c) Snížení ceny dodávky o cenu chybějícího Zboží</w:t>
            </w:r>
          </w:p>
          <w:p w14:paraId="374CE4FE" w14:textId="77777777" w:rsidR="004C2BFA" w:rsidRPr="006E797C" w:rsidRDefault="003315DB" w:rsidP="003315D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E797C">
              <w:rPr>
                <w:rFonts w:ascii="Times New Roman" w:hAnsi="Times New Roman" w:cs="Times New Roman"/>
              </w:rPr>
              <w:t>d) Jiný požadavek:</w:t>
            </w:r>
          </w:p>
        </w:tc>
      </w:tr>
    </w:tbl>
    <w:p w14:paraId="5749ECD8" w14:textId="77777777" w:rsidR="00C76A38" w:rsidRDefault="00C76A38" w:rsidP="00C76A38">
      <w:pPr>
        <w:tabs>
          <w:tab w:val="left" w:pos="1440"/>
          <w:tab w:val="left" w:pos="4140"/>
          <w:tab w:val="center" w:pos="8100"/>
        </w:tabs>
        <w:spacing w:after="0" w:line="240" w:lineRule="auto"/>
      </w:pPr>
    </w:p>
    <w:p w14:paraId="4A0FFBCD" w14:textId="77777777" w:rsidR="00DA52CC" w:rsidRDefault="00DA52CC" w:rsidP="00C76A38">
      <w:pPr>
        <w:tabs>
          <w:tab w:val="left" w:pos="1440"/>
          <w:tab w:val="left" w:pos="4140"/>
          <w:tab w:val="center" w:pos="8100"/>
        </w:tabs>
        <w:spacing w:after="0" w:line="240" w:lineRule="auto"/>
      </w:pPr>
      <w:r>
        <w:t xml:space="preserve">V </w:t>
      </w:r>
      <w:r w:rsidR="001F0B27">
        <w:t>Praze</w:t>
      </w:r>
      <w:r>
        <w:t xml:space="preserve"> dne</w:t>
      </w:r>
      <w:r w:rsidR="001F0B27">
        <w:t xml:space="preserve"> </w:t>
      </w:r>
      <w:r>
        <w:t>…</w:t>
      </w:r>
      <w:r w:rsidR="001F0B27">
        <w:t>…</w:t>
      </w:r>
      <w:proofErr w:type="gramStart"/>
      <w:r w:rsidR="001F0B27">
        <w:t>…….</w:t>
      </w:r>
      <w:proofErr w:type="gramEnd"/>
      <w:r w:rsidR="001F0B27">
        <w:t>.</w:t>
      </w:r>
      <w:r>
        <w:t>……</w:t>
      </w:r>
    </w:p>
    <w:p w14:paraId="623BBF70" w14:textId="77777777" w:rsidR="00DA52CC" w:rsidRDefault="003A6725" w:rsidP="00C76A38">
      <w:pPr>
        <w:tabs>
          <w:tab w:val="left" w:pos="1440"/>
          <w:tab w:val="left" w:pos="4140"/>
          <w:tab w:val="center" w:pos="8100"/>
        </w:tabs>
        <w:spacing w:after="0" w:line="240" w:lineRule="auto"/>
        <w:jc w:val="right"/>
      </w:pPr>
      <w:r>
        <w:t>……</w:t>
      </w:r>
      <w:r w:rsidR="00DA52CC">
        <w:t>…………………………………………………………..</w:t>
      </w:r>
    </w:p>
    <w:p w14:paraId="292C0EF8" w14:textId="77777777" w:rsidR="00356EC2" w:rsidRDefault="00DA52CC" w:rsidP="00C76A38">
      <w:pPr>
        <w:tabs>
          <w:tab w:val="left" w:pos="1440"/>
          <w:tab w:val="left" w:pos="4140"/>
          <w:tab w:val="center" w:pos="8100"/>
        </w:tabs>
        <w:spacing w:after="0" w:line="240" w:lineRule="auto"/>
        <w:jc w:val="right"/>
      </w:pPr>
      <w:r>
        <w:t xml:space="preserve">  Příjmení, jmén</w:t>
      </w:r>
      <w:r w:rsidR="00356EC2">
        <w:t>o, podpis odpovědného pracovníka</w:t>
      </w:r>
      <w:r w:rsidR="003A6725">
        <w:t xml:space="preserve"> </w:t>
      </w:r>
      <w:r w:rsidR="005D19EC">
        <w:t>Kupujícího</w:t>
      </w:r>
    </w:p>
    <w:p w14:paraId="1A470D6C" w14:textId="77777777" w:rsidR="003E0249" w:rsidRDefault="003E0249" w:rsidP="003E0249">
      <w:pPr>
        <w:tabs>
          <w:tab w:val="left" w:pos="1440"/>
          <w:tab w:val="left" w:pos="4140"/>
          <w:tab w:val="center" w:pos="8100"/>
        </w:tabs>
        <w:jc w:val="left"/>
      </w:pPr>
    </w:p>
    <w:p w14:paraId="32DAAD18" w14:textId="77777777" w:rsidR="00357479" w:rsidRPr="00792E8D" w:rsidRDefault="003E0249" w:rsidP="003E0249">
      <w:pPr>
        <w:tabs>
          <w:tab w:val="left" w:pos="1440"/>
          <w:tab w:val="left" w:pos="4140"/>
          <w:tab w:val="center" w:pos="8100"/>
        </w:tabs>
        <w:spacing w:after="0" w:line="240" w:lineRule="auto"/>
        <w:jc w:val="left"/>
      </w:pPr>
      <w:r w:rsidRPr="00792E8D">
        <w:t xml:space="preserve">Reklamační protokol </w:t>
      </w:r>
    </w:p>
    <w:p w14:paraId="0A2F48CA" w14:textId="77777777" w:rsidR="003E0249" w:rsidRPr="00792E8D" w:rsidRDefault="003E0249" w:rsidP="003E0249">
      <w:pPr>
        <w:tabs>
          <w:tab w:val="left" w:pos="1440"/>
          <w:tab w:val="left" w:pos="4140"/>
          <w:tab w:val="center" w:pos="8100"/>
        </w:tabs>
        <w:spacing w:after="0" w:line="240" w:lineRule="auto"/>
        <w:jc w:val="left"/>
      </w:pPr>
      <w:r w:rsidRPr="00792E8D">
        <w:t>převzal dne …</w:t>
      </w:r>
      <w:r w:rsidR="00357479" w:rsidRPr="00792E8D">
        <w:t>………………</w:t>
      </w:r>
      <w:proofErr w:type="gramStart"/>
      <w:r w:rsidR="00357479" w:rsidRPr="00792E8D">
        <w:t>…….</w:t>
      </w:r>
      <w:proofErr w:type="gramEnd"/>
      <w:r w:rsidR="00357479" w:rsidRPr="00792E8D">
        <w:t>.</w:t>
      </w:r>
      <w:r w:rsidRPr="00792E8D">
        <w:t>……       ………………………………………………………………</w:t>
      </w:r>
      <w:r w:rsidR="005D19EC">
        <w:t>…..</w:t>
      </w:r>
    </w:p>
    <w:p w14:paraId="53082368" w14:textId="77777777" w:rsidR="003E0249" w:rsidRDefault="003E0249" w:rsidP="005D19EC">
      <w:pPr>
        <w:tabs>
          <w:tab w:val="left" w:pos="1440"/>
          <w:tab w:val="left" w:pos="4140"/>
          <w:tab w:val="center" w:pos="8100"/>
        </w:tabs>
        <w:spacing w:after="0" w:line="240" w:lineRule="auto"/>
        <w:jc w:val="right"/>
      </w:pPr>
      <w:r w:rsidRPr="00792E8D">
        <w:tab/>
        <w:t>Příjmení, jméno</w:t>
      </w:r>
      <w:r w:rsidR="00357479" w:rsidRPr="00792E8D">
        <w:t>,</w:t>
      </w:r>
      <w:r w:rsidRPr="00792E8D">
        <w:t xml:space="preserve"> podpis odpovědného pracovníka P</w:t>
      </w:r>
      <w:r w:rsidR="005D19EC">
        <w:t>rodávajícího</w:t>
      </w:r>
    </w:p>
    <w:p w14:paraId="7A432532" w14:textId="77777777" w:rsidR="004D14E7" w:rsidRDefault="004D14E7" w:rsidP="003E0249">
      <w:pPr>
        <w:tabs>
          <w:tab w:val="left" w:pos="1440"/>
          <w:tab w:val="left" w:pos="4140"/>
          <w:tab w:val="center" w:pos="8100"/>
        </w:tabs>
        <w:spacing w:after="0" w:line="240" w:lineRule="auto"/>
        <w:jc w:val="left"/>
      </w:pPr>
    </w:p>
    <w:p w14:paraId="7CF6D5E3" w14:textId="77777777" w:rsidR="004D14E7" w:rsidRDefault="004D14E7" w:rsidP="003E0249">
      <w:pPr>
        <w:tabs>
          <w:tab w:val="left" w:pos="1440"/>
          <w:tab w:val="left" w:pos="4140"/>
          <w:tab w:val="center" w:pos="8100"/>
        </w:tabs>
        <w:spacing w:after="0" w:line="240" w:lineRule="auto"/>
        <w:jc w:val="left"/>
      </w:pPr>
    </w:p>
    <w:p w14:paraId="247866DE" w14:textId="77777777" w:rsidR="004D14E7" w:rsidRDefault="004D14E7" w:rsidP="003E0249">
      <w:pPr>
        <w:tabs>
          <w:tab w:val="left" w:pos="1440"/>
          <w:tab w:val="left" w:pos="4140"/>
          <w:tab w:val="center" w:pos="8100"/>
        </w:tabs>
        <w:spacing w:after="0" w:line="240" w:lineRule="auto"/>
        <w:jc w:val="left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6689"/>
      </w:tblGrid>
      <w:tr w:rsidR="00FB6A45" w14:paraId="1DBD8E0F" w14:textId="77777777" w:rsidTr="006E797C">
        <w:tc>
          <w:tcPr>
            <w:tcW w:w="3518" w:type="dxa"/>
            <w:shd w:val="clear" w:color="auto" w:fill="auto"/>
          </w:tcPr>
          <w:p w14:paraId="3A0F20CD" w14:textId="547A5A79" w:rsidR="00FB6A45" w:rsidRPr="006E797C" w:rsidRDefault="00FB6A45" w:rsidP="005D19EC">
            <w:pPr>
              <w:tabs>
                <w:tab w:val="left" w:pos="1520"/>
              </w:tabs>
              <w:spacing w:before="100" w:beforeAutospacing="1"/>
              <w:rPr>
                <w:color w:val="808080"/>
                <w:sz w:val="28"/>
                <w:szCs w:val="28"/>
              </w:rPr>
            </w:pPr>
            <w:r w:rsidRPr="006E797C">
              <w:rPr>
                <w:color w:val="808080"/>
                <w:sz w:val="28"/>
                <w:szCs w:val="28"/>
              </w:rPr>
              <w:t xml:space="preserve">Vyjádření </w:t>
            </w:r>
            <w:r w:rsidR="009048DA">
              <w:rPr>
                <w:color w:val="808080"/>
                <w:sz w:val="28"/>
                <w:szCs w:val="28"/>
              </w:rPr>
              <w:t>P</w:t>
            </w:r>
            <w:r w:rsidR="005D19EC">
              <w:rPr>
                <w:color w:val="808080"/>
                <w:sz w:val="28"/>
                <w:szCs w:val="28"/>
              </w:rPr>
              <w:t>rodávajícího</w:t>
            </w:r>
            <w:r w:rsidRPr="006E797C">
              <w:rPr>
                <w:color w:val="808080"/>
                <w:sz w:val="28"/>
                <w:szCs w:val="28"/>
              </w:rPr>
              <w:t>:</w:t>
            </w:r>
          </w:p>
        </w:tc>
        <w:tc>
          <w:tcPr>
            <w:tcW w:w="6689" w:type="dxa"/>
            <w:shd w:val="clear" w:color="auto" w:fill="auto"/>
          </w:tcPr>
          <w:p w14:paraId="716A1D41" w14:textId="77777777" w:rsidR="00FB6A45" w:rsidRDefault="00FB6A45" w:rsidP="006E797C">
            <w:pPr>
              <w:tabs>
                <w:tab w:val="left" w:pos="1520"/>
              </w:tabs>
              <w:spacing w:before="100" w:beforeAutospacing="1"/>
            </w:pPr>
          </w:p>
          <w:p w14:paraId="0EF13D14" w14:textId="77777777" w:rsidR="00FB6A45" w:rsidRDefault="00FB6A45" w:rsidP="006E797C">
            <w:pPr>
              <w:tabs>
                <w:tab w:val="left" w:pos="1520"/>
              </w:tabs>
              <w:spacing w:before="100" w:beforeAutospacing="1"/>
            </w:pPr>
          </w:p>
          <w:p w14:paraId="57C0E27C" w14:textId="77777777" w:rsidR="00FB6A45" w:rsidRDefault="00FB6A45" w:rsidP="006E797C">
            <w:pPr>
              <w:tabs>
                <w:tab w:val="left" w:pos="1520"/>
              </w:tabs>
              <w:spacing w:before="100" w:beforeAutospacing="1"/>
            </w:pPr>
          </w:p>
        </w:tc>
      </w:tr>
      <w:tr w:rsidR="00FB6A45" w14:paraId="47346BB4" w14:textId="77777777" w:rsidTr="006E797C">
        <w:tc>
          <w:tcPr>
            <w:tcW w:w="3518" w:type="dxa"/>
            <w:shd w:val="clear" w:color="auto" w:fill="auto"/>
          </w:tcPr>
          <w:p w14:paraId="0BFF9537" w14:textId="77777777" w:rsidR="00FB6A45" w:rsidRPr="006E797C" w:rsidRDefault="00FB6A45" w:rsidP="006E797C">
            <w:pPr>
              <w:tabs>
                <w:tab w:val="left" w:pos="1520"/>
              </w:tabs>
              <w:spacing w:before="100" w:beforeAutospacing="1"/>
              <w:rPr>
                <w:color w:val="808080"/>
                <w:sz w:val="28"/>
                <w:szCs w:val="28"/>
              </w:rPr>
            </w:pPr>
            <w:r w:rsidRPr="006E797C">
              <w:rPr>
                <w:color w:val="808080"/>
                <w:sz w:val="28"/>
                <w:szCs w:val="28"/>
              </w:rPr>
              <w:t>Výsledek reklamace:</w:t>
            </w:r>
          </w:p>
        </w:tc>
        <w:tc>
          <w:tcPr>
            <w:tcW w:w="6689" w:type="dxa"/>
            <w:shd w:val="clear" w:color="auto" w:fill="auto"/>
          </w:tcPr>
          <w:p w14:paraId="670C288F" w14:textId="77777777" w:rsidR="00FB6A45" w:rsidRDefault="00FB6A45" w:rsidP="004D14E7">
            <w:pPr>
              <w:tabs>
                <w:tab w:val="left" w:pos="1520"/>
              </w:tabs>
              <w:spacing w:before="100" w:beforeAutospacing="1"/>
            </w:pPr>
          </w:p>
          <w:p w14:paraId="587CDE06" w14:textId="77777777" w:rsidR="00FB6A45" w:rsidRDefault="00FB6A45" w:rsidP="006E797C">
            <w:pPr>
              <w:tabs>
                <w:tab w:val="left" w:pos="1520"/>
              </w:tabs>
              <w:spacing w:before="100" w:beforeAutospacing="1"/>
            </w:pPr>
          </w:p>
          <w:p w14:paraId="495E717C" w14:textId="77777777" w:rsidR="00FB6A45" w:rsidRDefault="00FB6A45" w:rsidP="006E797C">
            <w:pPr>
              <w:tabs>
                <w:tab w:val="left" w:pos="1520"/>
              </w:tabs>
              <w:spacing w:before="100" w:beforeAutospacing="1"/>
            </w:pPr>
          </w:p>
        </w:tc>
      </w:tr>
    </w:tbl>
    <w:p w14:paraId="4114A112" w14:textId="77777777" w:rsidR="00FB6A45" w:rsidRDefault="00FB6A45" w:rsidP="00453EEA">
      <w:pPr>
        <w:tabs>
          <w:tab w:val="left" w:pos="1440"/>
          <w:tab w:val="left" w:pos="4140"/>
          <w:tab w:val="center" w:pos="8100"/>
        </w:tabs>
        <w:jc w:val="left"/>
      </w:pPr>
    </w:p>
    <w:p w14:paraId="4F7410B8" w14:textId="77777777" w:rsidR="00C76A38" w:rsidRDefault="00C76A38" w:rsidP="00453EEA">
      <w:pPr>
        <w:tabs>
          <w:tab w:val="left" w:pos="1440"/>
          <w:tab w:val="left" w:pos="4140"/>
          <w:tab w:val="center" w:pos="8100"/>
        </w:tabs>
        <w:jc w:val="left"/>
      </w:pPr>
    </w:p>
    <w:p w14:paraId="32B2533D" w14:textId="77777777" w:rsidR="00C76A38" w:rsidRDefault="00C76A38" w:rsidP="00C76A38">
      <w:pPr>
        <w:tabs>
          <w:tab w:val="left" w:pos="1440"/>
          <w:tab w:val="left" w:pos="4140"/>
          <w:tab w:val="center" w:pos="8100"/>
        </w:tabs>
      </w:pPr>
      <w:r>
        <w:t>V Praze dne ……</w:t>
      </w:r>
      <w:proofErr w:type="gramStart"/>
      <w:r>
        <w:t>…….</w:t>
      </w:r>
      <w:proofErr w:type="gramEnd"/>
      <w:r>
        <w:t>.……</w:t>
      </w:r>
    </w:p>
    <w:p w14:paraId="7E301051" w14:textId="77777777" w:rsidR="00C76A38" w:rsidRDefault="005D19EC" w:rsidP="005D19EC">
      <w:pPr>
        <w:tabs>
          <w:tab w:val="left" w:pos="1440"/>
          <w:tab w:val="left" w:pos="4140"/>
          <w:tab w:val="center" w:pos="8100"/>
        </w:tabs>
        <w:jc w:val="center"/>
      </w:pPr>
      <w:r>
        <w:t xml:space="preserve">                                                                   </w:t>
      </w:r>
      <w:r w:rsidR="00C76A38">
        <w:t>………………………………………………………………</w:t>
      </w:r>
      <w:r>
        <w:t>………</w:t>
      </w:r>
    </w:p>
    <w:p w14:paraId="14EEE65E" w14:textId="77777777" w:rsidR="00C76A38" w:rsidRDefault="00C76A38" w:rsidP="00C76A38">
      <w:pPr>
        <w:tabs>
          <w:tab w:val="left" w:pos="1440"/>
          <w:tab w:val="left" w:pos="4140"/>
          <w:tab w:val="center" w:pos="8100"/>
        </w:tabs>
        <w:jc w:val="right"/>
      </w:pPr>
      <w:r>
        <w:t xml:space="preserve">  Příjmení, jméno, podpis odpovědného pracovníka </w:t>
      </w:r>
      <w:r w:rsidR="009048DA">
        <w:t>P</w:t>
      </w:r>
      <w:r w:rsidR="005D19EC">
        <w:t>rodávajícího</w:t>
      </w:r>
    </w:p>
    <w:p w14:paraId="2C087034" w14:textId="77777777" w:rsidR="00C76A38" w:rsidRPr="00276DF5" w:rsidRDefault="00C76A38" w:rsidP="00453EEA">
      <w:pPr>
        <w:tabs>
          <w:tab w:val="left" w:pos="1440"/>
          <w:tab w:val="left" w:pos="4140"/>
          <w:tab w:val="center" w:pos="8100"/>
        </w:tabs>
        <w:jc w:val="left"/>
      </w:pPr>
    </w:p>
    <w:sectPr w:rsidR="00C76A38" w:rsidRPr="00276DF5" w:rsidSect="003E0249">
      <w:headerReference w:type="default" r:id="rId7"/>
      <w:footerReference w:type="default" r:id="rId8"/>
      <w:pgSz w:w="11906" w:h="16838" w:code="9"/>
      <w:pgMar w:top="2155" w:right="1134" w:bottom="851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60B1" w14:textId="77777777" w:rsidR="0001566A" w:rsidRDefault="0001566A" w:rsidP="00BB2C84">
      <w:pPr>
        <w:spacing w:after="0" w:line="240" w:lineRule="auto"/>
      </w:pPr>
      <w:r>
        <w:separator/>
      </w:r>
    </w:p>
  </w:endnote>
  <w:endnote w:type="continuationSeparator" w:id="0">
    <w:p w14:paraId="199D1343" w14:textId="77777777" w:rsidR="0001566A" w:rsidRDefault="0001566A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C743" w14:textId="77777777" w:rsidR="00D11957" w:rsidRPr="00160A6D" w:rsidRDefault="00D11957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459E" w:rsidRPr="00160A6D">
      <w:rPr>
        <w:sz w:val="18"/>
        <w:szCs w:val="18"/>
      </w:rPr>
      <w:fldChar w:fldCharType="separate"/>
    </w:r>
    <w:r w:rsidR="00C46065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459E" w:rsidRPr="00160A6D">
      <w:rPr>
        <w:sz w:val="18"/>
        <w:szCs w:val="18"/>
      </w:rPr>
      <w:fldChar w:fldCharType="separate"/>
    </w:r>
    <w:r w:rsidR="00C46065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3C7B5744" w14:textId="77777777" w:rsidR="00D11957" w:rsidRDefault="00D11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3E4C" w14:textId="77777777" w:rsidR="0001566A" w:rsidRDefault="0001566A" w:rsidP="00BB2C84">
      <w:pPr>
        <w:spacing w:after="0" w:line="240" w:lineRule="auto"/>
      </w:pPr>
      <w:r>
        <w:separator/>
      </w:r>
    </w:p>
  </w:footnote>
  <w:footnote w:type="continuationSeparator" w:id="0">
    <w:p w14:paraId="15405BD9" w14:textId="77777777" w:rsidR="0001566A" w:rsidRDefault="0001566A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19BD" w14:textId="77777777" w:rsidR="00D11957" w:rsidRPr="00E6080F" w:rsidRDefault="007738BA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noProof/>
        <w:sz w:val="12"/>
        <w:szCs w:val="12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6387C3" wp14:editId="3E5C0C12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7B429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yl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xm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wKeyl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78062579" w14:textId="7031839F" w:rsidR="00BB2C84" w:rsidRPr="00BB2C84" w:rsidRDefault="007738BA" w:rsidP="00DF2352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56704" behindDoc="1" locked="0" layoutInCell="1" allowOverlap="1" wp14:anchorId="6C47EC46" wp14:editId="1E401C3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CD4">
      <w:rPr>
        <w:rFonts w:ascii="Arial" w:hAnsi="Arial" w:cs="Arial"/>
        <w:noProof/>
      </w:rPr>
      <w:t xml:space="preserve">Příloha č. </w:t>
    </w:r>
    <w:r w:rsidR="00ED43A9">
      <w:rPr>
        <w:rFonts w:ascii="Arial" w:hAnsi="Arial" w:cs="Arial"/>
        <w:noProof/>
      </w:rPr>
      <w:t>9</w:t>
    </w:r>
    <w:r w:rsidR="00DA52CC">
      <w:rPr>
        <w:rFonts w:ascii="Arial" w:hAnsi="Arial" w:cs="Arial"/>
        <w:noProof/>
      </w:rPr>
      <w:t xml:space="preserve"> a)</w:t>
    </w:r>
    <w:r w:rsidR="00AF2D0C">
      <w:rPr>
        <w:rFonts w:ascii="Arial" w:hAnsi="Arial" w:cs="Arial"/>
        <w:noProof/>
      </w:rPr>
      <w:t xml:space="preserve"> Rámcové </w:t>
    </w:r>
    <w:r w:rsidR="0080282E">
      <w:rPr>
        <w:rFonts w:ascii="Arial" w:hAnsi="Arial" w:cs="Arial"/>
        <w:noProof/>
      </w:rPr>
      <w:t>dohody</w:t>
    </w:r>
    <w:r w:rsidR="00AF2D0C">
      <w:rPr>
        <w:rFonts w:ascii="Arial" w:hAnsi="Arial" w:cs="Arial"/>
        <w:noProof/>
      </w:rPr>
      <w:t xml:space="preserve"> </w:t>
    </w:r>
    <w:r w:rsidR="005D19EC">
      <w:rPr>
        <w:rFonts w:ascii="Arial" w:hAnsi="Arial" w:cs="Arial"/>
        <w:noProof/>
      </w:rPr>
      <w:t>o</w:t>
    </w:r>
    <w:r w:rsidR="00FD1E31">
      <w:rPr>
        <w:rFonts w:ascii="Arial" w:hAnsi="Arial" w:cs="Arial"/>
        <w:noProof/>
      </w:rPr>
      <w:t xml:space="preserve"> </w:t>
    </w:r>
    <w:r w:rsidR="00AF2D0C">
      <w:rPr>
        <w:rFonts w:ascii="Arial" w:hAnsi="Arial" w:cs="Arial"/>
        <w:noProof/>
      </w:rPr>
      <w:t>dodávk</w:t>
    </w:r>
    <w:r w:rsidR="005D19EC">
      <w:rPr>
        <w:rFonts w:ascii="Arial" w:hAnsi="Arial" w:cs="Arial"/>
        <w:noProof/>
      </w:rPr>
      <w:t>ách</w:t>
    </w:r>
    <w:r w:rsidR="00AF2D0C">
      <w:rPr>
        <w:rFonts w:ascii="Arial" w:hAnsi="Arial" w:cs="Arial"/>
        <w:noProof/>
      </w:rPr>
      <w:t xml:space="preserve"> </w:t>
    </w: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58752" behindDoc="1" locked="0" layoutInCell="1" allowOverlap="1" wp14:anchorId="1C862080" wp14:editId="609997C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0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10F">
      <w:rPr>
        <w:rFonts w:ascii="Arial" w:hAnsi="Arial" w:cs="Arial"/>
        <w:noProof/>
      </w:rPr>
      <w:t xml:space="preserve">ofsetových tisků českých </w:t>
    </w:r>
    <w:r w:rsidR="000A5E04">
      <w:rPr>
        <w:rFonts w:ascii="Arial" w:hAnsi="Arial" w:cs="Arial"/>
        <w:noProof/>
      </w:rPr>
      <w:t>poštovních cenin</w:t>
    </w:r>
    <w:r w:rsidR="00DA52CC">
      <w:rPr>
        <w:rFonts w:ascii="Arial" w:hAnsi="Arial" w:cs="Arial"/>
        <w:noProof/>
      </w:rPr>
      <w:t xml:space="preserve"> </w:t>
    </w:r>
    <w:r w:rsidR="005D19EC">
      <w:rPr>
        <w:rFonts w:ascii="Arial" w:hAnsi="Arial" w:cs="Arial"/>
        <w:noProof/>
      </w:rPr>
      <w:t xml:space="preserve">a filatelistických </w:t>
    </w:r>
    <w:r w:rsidR="005F210F">
      <w:rPr>
        <w:rFonts w:ascii="Arial" w:hAnsi="Arial" w:cs="Arial"/>
        <w:noProof/>
      </w:rPr>
      <w:t xml:space="preserve">produktů </w:t>
    </w:r>
    <w:r w:rsidR="000A5E04">
      <w:rPr>
        <w:rFonts w:ascii="Arial" w:hAnsi="Arial" w:cs="Arial"/>
        <w:noProof/>
      </w:rPr>
      <w:t>–</w:t>
    </w:r>
    <w:r w:rsidR="00DA52CC">
      <w:rPr>
        <w:rFonts w:ascii="Arial" w:hAnsi="Arial" w:cs="Arial"/>
        <w:noProof/>
      </w:rPr>
      <w:t xml:space="preserve"> </w:t>
    </w:r>
    <w:r w:rsidR="00781296">
      <w:rPr>
        <w:rFonts w:ascii="Arial" w:hAnsi="Arial" w:cs="Arial"/>
        <w:noProof/>
      </w:rPr>
      <w:t xml:space="preserve">Reklamační protokol – </w:t>
    </w:r>
    <w:r w:rsidR="00DA52CC">
      <w:rPr>
        <w:rFonts w:ascii="Arial" w:hAnsi="Arial" w:cs="Arial"/>
        <w:noProof/>
      </w:rPr>
      <w:t>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2038"/>
    <w:multiLevelType w:val="hybridMultilevel"/>
    <w:tmpl w:val="CA14E5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41E98"/>
    <w:multiLevelType w:val="hybridMultilevel"/>
    <w:tmpl w:val="98C2CC1C"/>
    <w:lvl w:ilvl="0" w:tplc="3E8CF02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377684"/>
    <w:multiLevelType w:val="hybridMultilevel"/>
    <w:tmpl w:val="8FF422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74E0B"/>
    <w:multiLevelType w:val="hybridMultilevel"/>
    <w:tmpl w:val="8FF422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110CEF"/>
    <w:multiLevelType w:val="hybridMultilevel"/>
    <w:tmpl w:val="5394B4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8D0307"/>
    <w:multiLevelType w:val="hybridMultilevel"/>
    <w:tmpl w:val="43906256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9E59A2">
      <w:start w:val="5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46BC9"/>
    <w:multiLevelType w:val="multilevel"/>
    <w:tmpl w:val="5CFA44B8"/>
    <w:lvl w:ilvl="0">
      <w:start w:val="1"/>
      <w:numFmt w:val="upperRoman"/>
      <w:pStyle w:val="kapitola"/>
      <w:lvlText w:val="%1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56"/>
        </w:tabs>
        <w:ind w:left="325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</w:rPr>
    </w:lvl>
  </w:abstractNum>
  <w:abstractNum w:abstractNumId="8" w15:restartNumberingAfterBreak="0">
    <w:nsid w:val="5A083901"/>
    <w:multiLevelType w:val="hybridMultilevel"/>
    <w:tmpl w:val="08CA9EEA"/>
    <w:lvl w:ilvl="0" w:tplc="1F58D9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A3069"/>
    <w:multiLevelType w:val="singleLevel"/>
    <w:tmpl w:val="588412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650664A0"/>
    <w:multiLevelType w:val="hybridMultilevel"/>
    <w:tmpl w:val="8FF422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680147"/>
    <w:multiLevelType w:val="hybridMultilevel"/>
    <w:tmpl w:val="5394B4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3835"/>
        </w:tabs>
        <w:ind w:left="3835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8"/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D1"/>
    <w:rsid w:val="00001FB1"/>
    <w:rsid w:val="00003022"/>
    <w:rsid w:val="00005FF4"/>
    <w:rsid w:val="00012911"/>
    <w:rsid w:val="0001566A"/>
    <w:rsid w:val="0004510D"/>
    <w:rsid w:val="00054997"/>
    <w:rsid w:val="0006453E"/>
    <w:rsid w:val="0007277A"/>
    <w:rsid w:val="000762A2"/>
    <w:rsid w:val="00076317"/>
    <w:rsid w:val="00083941"/>
    <w:rsid w:val="00084C25"/>
    <w:rsid w:val="00093571"/>
    <w:rsid w:val="00095C1D"/>
    <w:rsid w:val="000974F4"/>
    <w:rsid w:val="000A42C1"/>
    <w:rsid w:val="000A5E04"/>
    <w:rsid w:val="000B3573"/>
    <w:rsid w:val="000B611E"/>
    <w:rsid w:val="000C317B"/>
    <w:rsid w:val="000C4DA8"/>
    <w:rsid w:val="000E2284"/>
    <w:rsid w:val="000F5F3C"/>
    <w:rsid w:val="000F71B1"/>
    <w:rsid w:val="00103E77"/>
    <w:rsid w:val="00115B7F"/>
    <w:rsid w:val="00117F56"/>
    <w:rsid w:val="0012760B"/>
    <w:rsid w:val="0014532A"/>
    <w:rsid w:val="001570FF"/>
    <w:rsid w:val="00160A6D"/>
    <w:rsid w:val="00166C24"/>
    <w:rsid w:val="00173653"/>
    <w:rsid w:val="001762C9"/>
    <w:rsid w:val="00177C28"/>
    <w:rsid w:val="001917E4"/>
    <w:rsid w:val="001922F9"/>
    <w:rsid w:val="001959D1"/>
    <w:rsid w:val="00197190"/>
    <w:rsid w:val="0019737D"/>
    <w:rsid w:val="001A3C3D"/>
    <w:rsid w:val="001A439A"/>
    <w:rsid w:val="001A4B9C"/>
    <w:rsid w:val="001B0B6D"/>
    <w:rsid w:val="001D191C"/>
    <w:rsid w:val="001F0B27"/>
    <w:rsid w:val="001F18D5"/>
    <w:rsid w:val="002235CC"/>
    <w:rsid w:val="00224C06"/>
    <w:rsid w:val="0023258C"/>
    <w:rsid w:val="00232CBE"/>
    <w:rsid w:val="00237476"/>
    <w:rsid w:val="00240DCD"/>
    <w:rsid w:val="00250800"/>
    <w:rsid w:val="002518CB"/>
    <w:rsid w:val="00253778"/>
    <w:rsid w:val="0027671A"/>
    <w:rsid w:val="00280714"/>
    <w:rsid w:val="00296D1E"/>
    <w:rsid w:val="002D12F1"/>
    <w:rsid w:val="002E610B"/>
    <w:rsid w:val="002F01EA"/>
    <w:rsid w:val="002F3307"/>
    <w:rsid w:val="00322A20"/>
    <w:rsid w:val="003315DB"/>
    <w:rsid w:val="00333EE2"/>
    <w:rsid w:val="00337EF8"/>
    <w:rsid w:val="00355FFC"/>
    <w:rsid w:val="00356EC2"/>
    <w:rsid w:val="00357479"/>
    <w:rsid w:val="00364F74"/>
    <w:rsid w:val="0037680F"/>
    <w:rsid w:val="003908BB"/>
    <w:rsid w:val="00395BA6"/>
    <w:rsid w:val="003A04C4"/>
    <w:rsid w:val="003A6725"/>
    <w:rsid w:val="003B6A17"/>
    <w:rsid w:val="003C3FA6"/>
    <w:rsid w:val="003C5BF8"/>
    <w:rsid w:val="003E01C0"/>
    <w:rsid w:val="003E0249"/>
    <w:rsid w:val="003E048C"/>
    <w:rsid w:val="003E0E92"/>
    <w:rsid w:val="003E78DD"/>
    <w:rsid w:val="00403222"/>
    <w:rsid w:val="00404970"/>
    <w:rsid w:val="00407256"/>
    <w:rsid w:val="00417FDD"/>
    <w:rsid w:val="00441C50"/>
    <w:rsid w:val="004433EA"/>
    <w:rsid w:val="00453EEA"/>
    <w:rsid w:val="00460E56"/>
    <w:rsid w:val="004643F4"/>
    <w:rsid w:val="00467260"/>
    <w:rsid w:val="00470F7E"/>
    <w:rsid w:val="00472488"/>
    <w:rsid w:val="00491F95"/>
    <w:rsid w:val="004A2A55"/>
    <w:rsid w:val="004B1F61"/>
    <w:rsid w:val="004C2BFA"/>
    <w:rsid w:val="004C6B09"/>
    <w:rsid w:val="004D14E7"/>
    <w:rsid w:val="004E107F"/>
    <w:rsid w:val="00501015"/>
    <w:rsid w:val="00503EA6"/>
    <w:rsid w:val="005145C2"/>
    <w:rsid w:val="00532586"/>
    <w:rsid w:val="0054377B"/>
    <w:rsid w:val="00546E03"/>
    <w:rsid w:val="00551124"/>
    <w:rsid w:val="00551763"/>
    <w:rsid w:val="005523E9"/>
    <w:rsid w:val="005746B6"/>
    <w:rsid w:val="0058288A"/>
    <w:rsid w:val="00587CBE"/>
    <w:rsid w:val="005968AF"/>
    <w:rsid w:val="005D19EC"/>
    <w:rsid w:val="005E2CC7"/>
    <w:rsid w:val="005F210F"/>
    <w:rsid w:val="00600370"/>
    <w:rsid w:val="00602989"/>
    <w:rsid w:val="00617ECA"/>
    <w:rsid w:val="00634F39"/>
    <w:rsid w:val="006443A8"/>
    <w:rsid w:val="00647E7C"/>
    <w:rsid w:val="00650E32"/>
    <w:rsid w:val="006728E5"/>
    <w:rsid w:val="0067567F"/>
    <w:rsid w:val="00686868"/>
    <w:rsid w:val="00695A44"/>
    <w:rsid w:val="006A2073"/>
    <w:rsid w:val="006A669E"/>
    <w:rsid w:val="006B13BF"/>
    <w:rsid w:val="006B75DF"/>
    <w:rsid w:val="006C096A"/>
    <w:rsid w:val="006D232F"/>
    <w:rsid w:val="006E797C"/>
    <w:rsid w:val="006E7E61"/>
    <w:rsid w:val="006E7FD2"/>
    <w:rsid w:val="007018C0"/>
    <w:rsid w:val="00702CD4"/>
    <w:rsid w:val="00705DEA"/>
    <w:rsid w:val="00711674"/>
    <w:rsid w:val="007219EB"/>
    <w:rsid w:val="00725324"/>
    <w:rsid w:val="00730919"/>
    <w:rsid w:val="00731911"/>
    <w:rsid w:val="00734848"/>
    <w:rsid w:val="00737FFB"/>
    <w:rsid w:val="00742409"/>
    <w:rsid w:val="0075136E"/>
    <w:rsid w:val="00751BD6"/>
    <w:rsid w:val="00751DE0"/>
    <w:rsid w:val="00760117"/>
    <w:rsid w:val="007738BA"/>
    <w:rsid w:val="00781296"/>
    <w:rsid w:val="00786E3F"/>
    <w:rsid w:val="00792E8D"/>
    <w:rsid w:val="007B221E"/>
    <w:rsid w:val="007C127D"/>
    <w:rsid w:val="007D2C36"/>
    <w:rsid w:val="007D735C"/>
    <w:rsid w:val="007E36E6"/>
    <w:rsid w:val="0080282E"/>
    <w:rsid w:val="0082310A"/>
    <w:rsid w:val="00825A32"/>
    <w:rsid w:val="00826E8E"/>
    <w:rsid w:val="00834B01"/>
    <w:rsid w:val="00857729"/>
    <w:rsid w:val="00862992"/>
    <w:rsid w:val="008629B6"/>
    <w:rsid w:val="00864057"/>
    <w:rsid w:val="00874D20"/>
    <w:rsid w:val="00882366"/>
    <w:rsid w:val="008965B7"/>
    <w:rsid w:val="008A07A1"/>
    <w:rsid w:val="008A08ED"/>
    <w:rsid w:val="008A350C"/>
    <w:rsid w:val="008A59E1"/>
    <w:rsid w:val="008B54D1"/>
    <w:rsid w:val="008E7BA4"/>
    <w:rsid w:val="009048DA"/>
    <w:rsid w:val="009327D4"/>
    <w:rsid w:val="00934161"/>
    <w:rsid w:val="00950401"/>
    <w:rsid w:val="009657E7"/>
    <w:rsid w:val="00975FB6"/>
    <w:rsid w:val="009911EF"/>
    <w:rsid w:val="00993718"/>
    <w:rsid w:val="009A7D24"/>
    <w:rsid w:val="009E3EF0"/>
    <w:rsid w:val="009E4DEA"/>
    <w:rsid w:val="009E63B7"/>
    <w:rsid w:val="009F408E"/>
    <w:rsid w:val="00A1129B"/>
    <w:rsid w:val="00A13073"/>
    <w:rsid w:val="00A14B2F"/>
    <w:rsid w:val="00A40F40"/>
    <w:rsid w:val="00A41514"/>
    <w:rsid w:val="00A455B4"/>
    <w:rsid w:val="00A47954"/>
    <w:rsid w:val="00A5464A"/>
    <w:rsid w:val="00A67D10"/>
    <w:rsid w:val="00A700A5"/>
    <w:rsid w:val="00A77E95"/>
    <w:rsid w:val="00A84691"/>
    <w:rsid w:val="00AA0618"/>
    <w:rsid w:val="00AB4C65"/>
    <w:rsid w:val="00AC70BA"/>
    <w:rsid w:val="00AC77CE"/>
    <w:rsid w:val="00AC77D3"/>
    <w:rsid w:val="00AE2372"/>
    <w:rsid w:val="00AE4DAA"/>
    <w:rsid w:val="00AE5B14"/>
    <w:rsid w:val="00AF2D0C"/>
    <w:rsid w:val="00B0168C"/>
    <w:rsid w:val="00B21CD5"/>
    <w:rsid w:val="00B225A0"/>
    <w:rsid w:val="00B2382B"/>
    <w:rsid w:val="00B256F4"/>
    <w:rsid w:val="00B313CF"/>
    <w:rsid w:val="00B41F44"/>
    <w:rsid w:val="00B452CA"/>
    <w:rsid w:val="00B55601"/>
    <w:rsid w:val="00B60BAA"/>
    <w:rsid w:val="00B664C5"/>
    <w:rsid w:val="00B73A2C"/>
    <w:rsid w:val="00B76549"/>
    <w:rsid w:val="00B76CB7"/>
    <w:rsid w:val="00B8067C"/>
    <w:rsid w:val="00B876C8"/>
    <w:rsid w:val="00BA01A6"/>
    <w:rsid w:val="00BA1629"/>
    <w:rsid w:val="00BB0F5A"/>
    <w:rsid w:val="00BB2C84"/>
    <w:rsid w:val="00BC01C3"/>
    <w:rsid w:val="00BC7033"/>
    <w:rsid w:val="00BD5629"/>
    <w:rsid w:val="00BE48C9"/>
    <w:rsid w:val="00BF7668"/>
    <w:rsid w:val="00BF7C8D"/>
    <w:rsid w:val="00C0445E"/>
    <w:rsid w:val="00C12AB3"/>
    <w:rsid w:val="00C17F55"/>
    <w:rsid w:val="00C42C1F"/>
    <w:rsid w:val="00C46065"/>
    <w:rsid w:val="00C47AB6"/>
    <w:rsid w:val="00C54A19"/>
    <w:rsid w:val="00C60984"/>
    <w:rsid w:val="00C66902"/>
    <w:rsid w:val="00C709A7"/>
    <w:rsid w:val="00C720EF"/>
    <w:rsid w:val="00C73DCF"/>
    <w:rsid w:val="00C76A38"/>
    <w:rsid w:val="00C856F8"/>
    <w:rsid w:val="00CA4F05"/>
    <w:rsid w:val="00CB1E2D"/>
    <w:rsid w:val="00CB46BE"/>
    <w:rsid w:val="00CC416D"/>
    <w:rsid w:val="00CD1A13"/>
    <w:rsid w:val="00CD60D4"/>
    <w:rsid w:val="00CD74BC"/>
    <w:rsid w:val="00D11957"/>
    <w:rsid w:val="00D229C1"/>
    <w:rsid w:val="00D242D9"/>
    <w:rsid w:val="00D34911"/>
    <w:rsid w:val="00D63BCF"/>
    <w:rsid w:val="00D80C9D"/>
    <w:rsid w:val="00D81CCA"/>
    <w:rsid w:val="00D856C6"/>
    <w:rsid w:val="00DA52CC"/>
    <w:rsid w:val="00DB3749"/>
    <w:rsid w:val="00DF2352"/>
    <w:rsid w:val="00E02ABD"/>
    <w:rsid w:val="00E040B6"/>
    <w:rsid w:val="00E13657"/>
    <w:rsid w:val="00E16302"/>
    <w:rsid w:val="00E17391"/>
    <w:rsid w:val="00E25713"/>
    <w:rsid w:val="00E27219"/>
    <w:rsid w:val="00E27B4D"/>
    <w:rsid w:val="00E30406"/>
    <w:rsid w:val="00E511B2"/>
    <w:rsid w:val="00E5137D"/>
    <w:rsid w:val="00E5459E"/>
    <w:rsid w:val="00E54AAF"/>
    <w:rsid w:val="00E5524D"/>
    <w:rsid w:val="00E6080F"/>
    <w:rsid w:val="00E6394A"/>
    <w:rsid w:val="00E753EC"/>
    <w:rsid w:val="00E75DAB"/>
    <w:rsid w:val="00E835B7"/>
    <w:rsid w:val="00E84C32"/>
    <w:rsid w:val="00E8588F"/>
    <w:rsid w:val="00E85B06"/>
    <w:rsid w:val="00EA05C7"/>
    <w:rsid w:val="00EB0452"/>
    <w:rsid w:val="00EC3F78"/>
    <w:rsid w:val="00ED14D3"/>
    <w:rsid w:val="00ED43A9"/>
    <w:rsid w:val="00ED57B6"/>
    <w:rsid w:val="00EE7FC5"/>
    <w:rsid w:val="00EF1E81"/>
    <w:rsid w:val="00F010B0"/>
    <w:rsid w:val="00F10EBF"/>
    <w:rsid w:val="00F12E4B"/>
    <w:rsid w:val="00F13A5D"/>
    <w:rsid w:val="00F15FA1"/>
    <w:rsid w:val="00F23E79"/>
    <w:rsid w:val="00F26B40"/>
    <w:rsid w:val="00F435FC"/>
    <w:rsid w:val="00F5065B"/>
    <w:rsid w:val="00F64DC0"/>
    <w:rsid w:val="00F778D7"/>
    <w:rsid w:val="00F800E7"/>
    <w:rsid w:val="00F81096"/>
    <w:rsid w:val="00F82B91"/>
    <w:rsid w:val="00F84F51"/>
    <w:rsid w:val="00FA2110"/>
    <w:rsid w:val="00FB6A45"/>
    <w:rsid w:val="00FC283F"/>
    <w:rsid w:val="00FC6791"/>
    <w:rsid w:val="00FD1E31"/>
    <w:rsid w:val="00FE7DD4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18A59"/>
  <w15:chartTrackingRefBased/>
  <w15:docId w15:val="{279067E4-5E85-44ED-8108-0E064D1E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6C24"/>
    <w:pPr>
      <w:spacing w:before="240" w:after="60" w:line="240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66C24"/>
    <w:pPr>
      <w:spacing w:before="240" w:after="60" w:line="240" w:lineRule="auto"/>
      <w:jc w:val="left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paragraph" w:styleId="Zkladntextodsazen3">
    <w:name w:val="Body Text Indent 3"/>
    <w:basedOn w:val="Normln"/>
    <w:rsid w:val="00950401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cs-CZ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paragraph" w:styleId="Zkladntext">
    <w:name w:val="Body Text"/>
    <w:basedOn w:val="Normln"/>
    <w:rsid w:val="00950401"/>
    <w:pPr>
      <w:spacing w:after="12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styleId="Nzev">
    <w:name w:val="Title"/>
    <w:basedOn w:val="Normln"/>
    <w:qFormat/>
    <w:rsid w:val="00950401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eastAsia="Times New Roman" w:hAnsi="Arial" w:cs="Arial"/>
      <w:sz w:val="38"/>
      <w:szCs w:val="38"/>
      <w:lang w:val="en-GB" w:eastAsia="cs-CZ"/>
    </w:rPr>
  </w:style>
  <w:style w:type="paragraph" w:customStyle="1" w:styleId="text">
    <w:name w:val="text"/>
    <w:basedOn w:val="Normln"/>
    <w:rsid w:val="00E753EC"/>
    <w:pPr>
      <w:spacing w:before="120" w:after="0" w:line="240" w:lineRule="atLeast"/>
    </w:pPr>
    <w:rPr>
      <w:rFonts w:eastAsia="Times New Roman"/>
      <w:b/>
      <w:i/>
      <w:sz w:val="24"/>
      <w:szCs w:val="20"/>
      <w:lang w:eastAsia="cs-CZ"/>
    </w:rPr>
  </w:style>
  <w:style w:type="character" w:customStyle="1" w:styleId="Nadpis5Char">
    <w:name w:val="Nadpis 5 Char"/>
    <w:link w:val="Nadpis5"/>
    <w:uiPriority w:val="9"/>
    <w:rsid w:val="00166C24"/>
    <w:rPr>
      <w:rFonts w:eastAsia="Times New Roman"/>
      <w:b/>
      <w:bCs/>
      <w:i/>
      <w:iCs/>
      <w:sz w:val="26"/>
      <w:szCs w:val="26"/>
    </w:rPr>
  </w:style>
  <w:style w:type="character" w:customStyle="1" w:styleId="Nadpis9Char">
    <w:name w:val="Nadpis 9 Char"/>
    <w:link w:val="Nadpis9"/>
    <w:uiPriority w:val="9"/>
    <w:semiHidden/>
    <w:rsid w:val="00166C24"/>
    <w:rPr>
      <w:rFonts w:ascii="Cambria" w:eastAsia="Times New Roman" w:hAnsi="Cambria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7CBE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rsid w:val="009657E7"/>
    <w:rPr>
      <w:color w:val="0000FF"/>
      <w:u w:val="single"/>
    </w:rPr>
  </w:style>
  <w:style w:type="paragraph" w:customStyle="1" w:styleId="kapitola">
    <w:name w:val="kapitola"/>
    <w:basedOn w:val="Nadpis1"/>
    <w:autoRedefine/>
    <w:rsid w:val="00E511B2"/>
    <w:pPr>
      <w:keepLines w:val="0"/>
      <w:numPr>
        <w:numId w:val="9"/>
      </w:numPr>
      <w:spacing w:before="0" w:line="360" w:lineRule="auto"/>
    </w:pPr>
    <w:rPr>
      <w:rFonts w:ascii="Times New Roman" w:hAnsi="Times New Roman"/>
      <w:bCs w:val="0"/>
      <w:color w:val="000000"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C01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01C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C01C3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01C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C01C3"/>
    <w:rPr>
      <w:rFonts w:ascii="Times New Roman" w:hAnsi="Times New Roman"/>
      <w:b/>
      <w:bCs/>
      <w:lang w:eastAsia="en-US"/>
    </w:rPr>
  </w:style>
  <w:style w:type="character" w:styleId="Siln">
    <w:name w:val="Strong"/>
    <w:uiPriority w:val="22"/>
    <w:qFormat/>
    <w:rsid w:val="00F800E7"/>
    <w:rPr>
      <w:b/>
      <w:bCs/>
    </w:rPr>
  </w:style>
  <w:style w:type="paragraph" w:styleId="Odstavecseseznamem">
    <w:name w:val="List Paragraph"/>
    <w:basedOn w:val="Normln"/>
    <w:uiPriority w:val="34"/>
    <w:qFormat/>
    <w:rsid w:val="00F800E7"/>
    <w:pPr>
      <w:spacing w:after="160" w:line="259" w:lineRule="auto"/>
      <w:ind w:left="720"/>
      <w:contextualSpacing/>
      <w:jc w:val="left"/>
    </w:pPr>
    <w:rPr>
      <w:rFonts w:ascii="Calibri" w:hAnsi="Calibri"/>
    </w:rPr>
  </w:style>
  <w:style w:type="paragraph" w:styleId="Revize">
    <w:name w:val="Revision"/>
    <w:hidden/>
    <w:uiPriority w:val="99"/>
    <w:semiHidden/>
    <w:rsid w:val="00417FDD"/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2F330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2F33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3766\Local%20Settings\Temporary%20Internet%20Files\OLK4DC\Smlouva%20s%20hlavi&#269;ko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s hlavičkou</Template>
  <TotalTime>1</TotalTime>
  <Pages>2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subject/>
  <dc:creator>Chmela</dc:creator>
  <cp:keywords/>
  <cp:lastModifiedBy>Hlušičková Naďa Ing.</cp:lastModifiedBy>
  <cp:revision>2</cp:revision>
  <cp:lastPrinted>2020-02-03T14:54:00Z</cp:lastPrinted>
  <dcterms:created xsi:type="dcterms:W3CDTF">2022-12-22T10:17:00Z</dcterms:created>
  <dcterms:modified xsi:type="dcterms:W3CDTF">2022-12-22T10:17:00Z</dcterms:modified>
</cp:coreProperties>
</file>