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F711" w14:textId="77777777" w:rsidR="00D36D8B" w:rsidRPr="00D36D8B" w:rsidRDefault="00475F13" w:rsidP="00475F13">
      <w:pPr>
        <w:pStyle w:val="cpNzevsmlouvy"/>
        <w:rPr>
          <w:sz w:val="40"/>
          <w:szCs w:val="40"/>
        </w:rPr>
      </w:pPr>
      <w:r w:rsidRPr="00D36D8B">
        <w:rPr>
          <w:sz w:val="40"/>
          <w:szCs w:val="40"/>
        </w:rPr>
        <w:t>Technická specifikace</w:t>
      </w:r>
      <w:r w:rsidR="00D36D8B" w:rsidRPr="00D36D8B">
        <w:rPr>
          <w:sz w:val="40"/>
          <w:szCs w:val="40"/>
        </w:rPr>
        <w:t xml:space="preserve"> </w:t>
      </w:r>
    </w:p>
    <w:p w14:paraId="5B32213D" w14:textId="77777777" w:rsidR="00475F13" w:rsidRPr="00D36D8B" w:rsidRDefault="00D36D8B" w:rsidP="00475F13">
      <w:pPr>
        <w:pStyle w:val="cpNzevsmlouvy"/>
        <w:rPr>
          <w:sz w:val="32"/>
          <w:szCs w:val="32"/>
        </w:rPr>
      </w:pPr>
      <w:r w:rsidRPr="00D36D8B">
        <w:rPr>
          <w:sz w:val="32"/>
          <w:szCs w:val="32"/>
        </w:rPr>
        <w:t>k Předběžnému požadavku č. …………</w:t>
      </w:r>
      <w:proofErr w:type="gramStart"/>
      <w:r w:rsidRPr="00D36D8B">
        <w:rPr>
          <w:sz w:val="32"/>
          <w:szCs w:val="32"/>
        </w:rPr>
        <w:t>…….</w:t>
      </w:r>
      <w:proofErr w:type="gramEnd"/>
      <w:r w:rsidRPr="00D36D8B">
        <w:rPr>
          <w:sz w:val="32"/>
          <w:szCs w:val="32"/>
        </w:rPr>
        <w:t>.</w:t>
      </w:r>
    </w:p>
    <w:p w14:paraId="2D3207BD" w14:textId="77777777" w:rsidR="00475F13" w:rsidRPr="00577E6F" w:rsidRDefault="00475F13" w:rsidP="00475F13">
      <w:pPr>
        <w:pStyle w:val="Zkladntext"/>
        <w:rPr>
          <w:sz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693"/>
      </w:tblGrid>
      <w:tr w:rsidR="00475F13" w:rsidRPr="00577E6F" w14:paraId="55EC6525" w14:textId="77777777" w:rsidTr="00882868">
        <w:tc>
          <w:tcPr>
            <w:tcW w:w="7016" w:type="dxa"/>
          </w:tcPr>
          <w:p w14:paraId="735FAAAF" w14:textId="77777777" w:rsidR="00475F13" w:rsidRPr="00577E6F" w:rsidRDefault="00475F13" w:rsidP="00882868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577E6F">
              <w:rPr>
                <w:b/>
                <w:bCs/>
                <w:sz w:val="22"/>
              </w:rPr>
              <w:t>Zboží</w:t>
            </w:r>
          </w:p>
        </w:tc>
        <w:tc>
          <w:tcPr>
            <w:tcW w:w="2693" w:type="dxa"/>
          </w:tcPr>
          <w:p w14:paraId="3823F14A" w14:textId="77777777" w:rsidR="00475F13" w:rsidRPr="00577E6F" w:rsidRDefault="00475F13" w:rsidP="00882868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577E6F">
              <w:rPr>
                <w:b/>
                <w:bCs/>
                <w:sz w:val="22"/>
              </w:rPr>
              <w:t>Množství</w:t>
            </w:r>
          </w:p>
        </w:tc>
      </w:tr>
      <w:tr w:rsidR="00475F13" w:rsidRPr="00577E6F" w14:paraId="3F587BF6" w14:textId="77777777" w:rsidTr="00882868">
        <w:tc>
          <w:tcPr>
            <w:tcW w:w="7016" w:type="dxa"/>
          </w:tcPr>
          <w:p w14:paraId="68F11E4C" w14:textId="77777777" w:rsidR="00475F13" w:rsidRPr="00577E6F" w:rsidRDefault="00475F13" w:rsidP="00882868">
            <w:pPr>
              <w:pStyle w:val="Zkladntext"/>
              <w:rPr>
                <w:sz w:val="22"/>
              </w:rPr>
            </w:pPr>
          </w:p>
          <w:p w14:paraId="05242BFE" w14:textId="77777777" w:rsidR="00475F13" w:rsidRPr="00577E6F" w:rsidRDefault="00475F13" w:rsidP="00882868">
            <w:pPr>
              <w:pStyle w:val="Zkladntext"/>
              <w:rPr>
                <w:sz w:val="22"/>
              </w:rPr>
            </w:pPr>
          </w:p>
          <w:p w14:paraId="57B875B4" w14:textId="77777777" w:rsidR="00475F13" w:rsidRPr="00577E6F" w:rsidRDefault="00475F13" w:rsidP="00882868">
            <w:pPr>
              <w:pStyle w:val="Zkladntext"/>
              <w:rPr>
                <w:sz w:val="22"/>
              </w:rPr>
            </w:pPr>
          </w:p>
        </w:tc>
        <w:tc>
          <w:tcPr>
            <w:tcW w:w="2693" w:type="dxa"/>
          </w:tcPr>
          <w:p w14:paraId="5A8870B3" w14:textId="77777777" w:rsidR="00475F13" w:rsidRPr="00577E6F" w:rsidRDefault="00475F13" w:rsidP="00882868">
            <w:pPr>
              <w:pStyle w:val="Zkladntext"/>
              <w:rPr>
                <w:sz w:val="22"/>
              </w:rPr>
            </w:pPr>
          </w:p>
        </w:tc>
      </w:tr>
    </w:tbl>
    <w:p w14:paraId="40986CA6" w14:textId="77777777" w:rsidR="00475F13" w:rsidRPr="00577E6F" w:rsidRDefault="00475F13" w:rsidP="00475F13">
      <w:pPr>
        <w:pStyle w:val="cplnekslovan"/>
        <w:numPr>
          <w:ilvl w:val="0"/>
          <w:numId w:val="0"/>
        </w:num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475F13" w:rsidRPr="00577E6F" w14:paraId="7E529412" w14:textId="77777777" w:rsidTr="00882868">
        <w:trPr>
          <w:trHeight w:val="567"/>
        </w:trPr>
        <w:tc>
          <w:tcPr>
            <w:tcW w:w="4889" w:type="dxa"/>
            <w:shd w:val="clear" w:color="auto" w:fill="auto"/>
          </w:tcPr>
          <w:p w14:paraId="328D05CE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  <w:r w:rsidRPr="00577E6F">
              <w:rPr>
                <w:sz w:val="28"/>
                <w:szCs w:val="28"/>
              </w:rPr>
              <w:t>Technika tisku</w:t>
            </w:r>
          </w:p>
        </w:tc>
        <w:tc>
          <w:tcPr>
            <w:tcW w:w="4889" w:type="dxa"/>
            <w:shd w:val="clear" w:color="auto" w:fill="auto"/>
          </w:tcPr>
          <w:p w14:paraId="67248015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475F13" w:rsidRPr="00577E6F" w14:paraId="7C448092" w14:textId="77777777" w:rsidTr="00882868">
        <w:trPr>
          <w:trHeight w:val="567"/>
        </w:trPr>
        <w:tc>
          <w:tcPr>
            <w:tcW w:w="4889" w:type="dxa"/>
            <w:shd w:val="clear" w:color="auto" w:fill="auto"/>
          </w:tcPr>
          <w:p w14:paraId="41076CB4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  <w:r w:rsidRPr="00577E6F">
              <w:rPr>
                <w:sz w:val="28"/>
                <w:szCs w:val="28"/>
              </w:rPr>
              <w:t>Potiskovaný materiál</w:t>
            </w:r>
          </w:p>
        </w:tc>
        <w:tc>
          <w:tcPr>
            <w:tcW w:w="4889" w:type="dxa"/>
            <w:shd w:val="clear" w:color="auto" w:fill="auto"/>
          </w:tcPr>
          <w:p w14:paraId="54E1FA19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475F13" w:rsidRPr="00577E6F" w14:paraId="20B91CC2" w14:textId="77777777" w:rsidTr="00882868">
        <w:trPr>
          <w:trHeight w:val="567"/>
        </w:trPr>
        <w:tc>
          <w:tcPr>
            <w:tcW w:w="4889" w:type="dxa"/>
            <w:shd w:val="clear" w:color="auto" w:fill="auto"/>
          </w:tcPr>
          <w:p w14:paraId="6B056C07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  <w:r w:rsidRPr="00577E6F">
              <w:rPr>
                <w:sz w:val="28"/>
                <w:szCs w:val="28"/>
              </w:rPr>
              <w:t>Formát produktu</w:t>
            </w:r>
          </w:p>
        </w:tc>
        <w:tc>
          <w:tcPr>
            <w:tcW w:w="4889" w:type="dxa"/>
            <w:shd w:val="clear" w:color="auto" w:fill="auto"/>
          </w:tcPr>
          <w:p w14:paraId="4A0E46A6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475F13" w:rsidRPr="00577E6F" w14:paraId="7E574D93" w14:textId="77777777" w:rsidTr="00882868">
        <w:trPr>
          <w:trHeight w:val="567"/>
        </w:trPr>
        <w:tc>
          <w:tcPr>
            <w:tcW w:w="4889" w:type="dxa"/>
            <w:shd w:val="clear" w:color="auto" w:fill="auto"/>
          </w:tcPr>
          <w:p w14:paraId="7890F8C5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  <w:r w:rsidRPr="00577E6F">
              <w:rPr>
                <w:sz w:val="28"/>
                <w:szCs w:val="28"/>
              </w:rPr>
              <w:t>Barevnost (líc/rub)</w:t>
            </w:r>
          </w:p>
        </w:tc>
        <w:tc>
          <w:tcPr>
            <w:tcW w:w="4889" w:type="dxa"/>
            <w:shd w:val="clear" w:color="auto" w:fill="auto"/>
          </w:tcPr>
          <w:p w14:paraId="6CA4838B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475F13" w:rsidRPr="00577E6F" w14:paraId="12EBA877" w14:textId="77777777" w:rsidTr="00882868">
        <w:trPr>
          <w:trHeight w:val="567"/>
        </w:trPr>
        <w:tc>
          <w:tcPr>
            <w:tcW w:w="4889" w:type="dxa"/>
            <w:shd w:val="clear" w:color="auto" w:fill="auto"/>
          </w:tcPr>
          <w:p w14:paraId="7647F7C3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  <w:r w:rsidRPr="00577E6F">
              <w:rPr>
                <w:sz w:val="28"/>
                <w:szCs w:val="28"/>
              </w:rPr>
              <w:t xml:space="preserve">Datum předání výrobních podkladů </w:t>
            </w:r>
          </w:p>
          <w:p w14:paraId="41F8DB51" w14:textId="77777777" w:rsidR="00475F13" w:rsidRPr="00577E6F" w:rsidRDefault="00475F13" w:rsidP="008C1A26">
            <w:pPr>
              <w:pStyle w:val="cplnekslovan"/>
              <w:numPr>
                <w:ilvl w:val="0"/>
                <w:numId w:val="0"/>
              </w:numPr>
              <w:spacing w:before="120"/>
              <w:jc w:val="both"/>
              <w:rPr>
                <w:i/>
                <w:sz w:val="28"/>
                <w:szCs w:val="28"/>
              </w:rPr>
            </w:pPr>
            <w:r w:rsidRPr="00577E6F">
              <w:rPr>
                <w:i/>
                <w:sz w:val="28"/>
                <w:szCs w:val="28"/>
              </w:rPr>
              <w:t>(dle R</w:t>
            </w:r>
            <w:r w:rsidR="008C1A26">
              <w:rPr>
                <w:i/>
                <w:sz w:val="28"/>
                <w:szCs w:val="28"/>
              </w:rPr>
              <w:t>D</w:t>
            </w:r>
            <w:r w:rsidRPr="00577E6F">
              <w:rPr>
                <w:i/>
                <w:sz w:val="28"/>
                <w:szCs w:val="28"/>
              </w:rPr>
              <w:t xml:space="preserve"> </w:t>
            </w:r>
            <w:r w:rsidR="00577E6F" w:rsidRPr="00577E6F">
              <w:rPr>
                <w:i/>
                <w:sz w:val="28"/>
                <w:szCs w:val="28"/>
              </w:rPr>
              <w:t>č. ……………………</w:t>
            </w:r>
            <w:r w:rsidRPr="00577E6F">
              <w:rPr>
                <w:i/>
                <w:sz w:val="28"/>
                <w:szCs w:val="28"/>
              </w:rPr>
              <w:t>, čl. 3.1)</w:t>
            </w:r>
          </w:p>
        </w:tc>
        <w:tc>
          <w:tcPr>
            <w:tcW w:w="4889" w:type="dxa"/>
            <w:shd w:val="clear" w:color="auto" w:fill="auto"/>
          </w:tcPr>
          <w:p w14:paraId="0302866D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75AA9ECB" w14:textId="77777777" w:rsidR="00475F13" w:rsidRPr="00577E6F" w:rsidRDefault="00475F13" w:rsidP="00475F13">
      <w:pPr>
        <w:pStyle w:val="cplnekslovan"/>
        <w:numPr>
          <w:ilvl w:val="0"/>
          <w:numId w:val="0"/>
        </w:numPr>
        <w:spacing w:before="120"/>
        <w:jc w:val="both"/>
      </w:pPr>
      <w:r w:rsidRPr="00577E6F">
        <w:br/>
      </w:r>
    </w:p>
    <w:p w14:paraId="2D9AC01E" w14:textId="77777777" w:rsidR="00475F13" w:rsidRPr="00577E6F" w:rsidRDefault="00475F13" w:rsidP="00475F13">
      <w:pPr>
        <w:rPr>
          <w:b/>
          <w:i/>
          <w:iCs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475F13" w:rsidRPr="00577E6F" w14:paraId="7FD69176" w14:textId="77777777" w:rsidTr="0088286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24C907CE" w14:textId="77777777" w:rsidR="00475F13" w:rsidRPr="00577E6F" w:rsidRDefault="00475F13" w:rsidP="00882868">
            <w:pPr>
              <w:pStyle w:val="Zkladntextodsazen3"/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577E6F">
              <w:rPr>
                <w:bCs/>
                <w:sz w:val="22"/>
                <w:szCs w:val="22"/>
              </w:rPr>
              <w:t>V Praze dne: ……………………</w:t>
            </w:r>
            <w:proofErr w:type="gramStart"/>
            <w:r w:rsidRPr="00577E6F">
              <w:rPr>
                <w:bCs/>
                <w:sz w:val="22"/>
                <w:szCs w:val="22"/>
              </w:rPr>
              <w:t>…….</w:t>
            </w:r>
            <w:proofErr w:type="gramEnd"/>
            <w:r w:rsidRPr="00577E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4F3D398F" w14:textId="77777777" w:rsidR="00475F13" w:rsidRPr="00577E6F" w:rsidRDefault="00475F13" w:rsidP="00882868">
            <w:pPr>
              <w:pStyle w:val="Zkladntextodsazen3"/>
              <w:ind w:left="0"/>
              <w:jc w:val="both"/>
              <w:rPr>
                <w:bCs/>
                <w:sz w:val="22"/>
                <w:szCs w:val="22"/>
              </w:rPr>
            </w:pPr>
          </w:p>
          <w:p w14:paraId="7AD606FA" w14:textId="77777777" w:rsidR="00475F13" w:rsidRPr="00577E6F" w:rsidRDefault="00475F13" w:rsidP="00882868">
            <w:pPr>
              <w:pStyle w:val="Zkladntextodsazen3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  <w:tr w:rsidR="00475F13" w:rsidRPr="00577E6F" w14:paraId="51FF1372" w14:textId="77777777" w:rsidTr="0088286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65976AC1" w14:textId="77777777" w:rsidR="00475F13" w:rsidRPr="00577E6F" w:rsidRDefault="00475F13" w:rsidP="00882868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7CE756EF" w14:textId="77777777" w:rsidR="00475F13" w:rsidRPr="00577E6F" w:rsidRDefault="00475F13" w:rsidP="00882868">
            <w:pPr>
              <w:pStyle w:val="Zkladntext"/>
              <w:rPr>
                <w:sz w:val="22"/>
                <w:szCs w:val="22"/>
              </w:rPr>
            </w:pPr>
            <w:r w:rsidRPr="00577E6F">
              <w:rPr>
                <w:sz w:val="22"/>
                <w:szCs w:val="22"/>
              </w:rPr>
              <w:t>__________________________________________</w:t>
            </w:r>
          </w:p>
        </w:tc>
      </w:tr>
      <w:tr w:rsidR="00475F13" w:rsidRPr="00577E6F" w14:paraId="4AA5A797" w14:textId="77777777" w:rsidTr="0088286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4199E9BC" w14:textId="77777777" w:rsidR="00475F13" w:rsidRPr="00577E6F" w:rsidRDefault="00475F13" w:rsidP="00882868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48A8ABA9" w14:textId="77777777" w:rsidR="00475F13" w:rsidRPr="00577E6F" w:rsidRDefault="00475F13" w:rsidP="00882868">
            <w:pPr>
              <w:pStyle w:val="Zkladntext"/>
              <w:rPr>
                <w:sz w:val="22"/>
                <w:szCs w:val="22"/>
              </w:rPr>
            </w:pPr>
            <w:r w:rsidRPr="00577E6F">
              <w:rPr>
                <w:sz w:val="22"/>
                <w:szCs w:val="22"/>
              </w:rPr>
              <w:t>Jméno</w:t>
            </w:r>
          </w:p>
          <w:p w14:paraId="09CE4E7C" w14:textId="77777777" w:rsidR="00475F13" w:rsidRPr="00577E6F" w:rsidRDefault="00475F13" w:rsidP="00882868">
            <w:pPr>
              <w:pStyle w:val="Zkladntext"/>
              <w:rPr>
                <w:sz w:val="22"/>
                <w:szCs w:val="22"/>
              </w:rPr>
            </w:pPr>
            <w:r w:rsidRPr="00577E6F">
              <w:rPr>
                <w:sz w:val="22"/>
                <w:szCs w:val="22"/>
              </w:rPr>
              <w:t xml:space="preserve"> funkce</w:t>
            </w:r>
          </w:p>
        </w:tc>
      </w:tr>
      <w:tr w:rsidR="00475F13" w:rsidRPr="00577E6F" w14:paraId="48DD23F7" w14:textId="77777777" w:rsidTr="00882868">
        <w:trPr>
          <w:trHeight w:val="797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501B1CB4" w14:textId="77777777" w:rsidR="00475F13" w:rsidRDefault="00475F13" w:rsidP="00882868">
            <w:pPr>
              <w:pStyle w:val="Zpat"/>
            </w:pPr>
          </w:p>
          <w:p w14:paraId="3B28FEDB" w14:textId="77777777" w:rsidR="00D3374B" w:rsidRDefault="00D3374B" w:rsidP="00882868">
            <w:pPr>
              <w:pStyle w:val="Zpat"/>
            </w:pPr>
          </w:p>
          <w:p w14:paraId="2EC5ECC1" w14:textId="77777777" w:rsidR="00D3374B" w:rsidRDefault="00D3374B" w:rsidP="00882868">
            <w:pPr>
              <w:pStyle w:val="Zpat"/>
            </w:pPr>
          </w:p>
          <w:p w14:paraId="7A186FBE" w14:textId="77777777" w:rsidR="00E364FB" w:rsidRDefault="00E364FB" w:rsidP="00882868">
            <w:pPr>
              <w:pStyle w:val="Zpat"/>
            </w:pPr>
          </w:p>
          <w:p w14:paraId="1683BEBE" w14:textId="77777777" w:rsidR="00E364FB" w:rsidRPr="00577E6F" w:rsidRDefault="00E364FB" w:rsidP="00882868">
            <w:pPr>
              <w:pStyle w:val="Zpat"/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57393618" w14:textId="77777777" w:rsidR="00475F13" w:rsidRPr="00577E6F" w:rsidRDefault="00475F13" w:rsidP="00882868">
            <w:pPr>
              <w:pStyle w:val="Zpat"/>
              <w:rPr>
                <w:b/>
              </w:rPr>
            </w:pPr>
            <w:r w:rsidRPr="00577E6F">
              <w:rPr>
                <w:b/>
              </w:rPr>
              <w:t xml:space="preserve">                      za Českou poštu, </w:t>
            </w:r>
            <w:proofErr w:type="spellStart"/>
            <w:r w:rsidRPr="00577E6F">
              <w:rPr>
                <w:b/>
              </w:rPr>
              <w:t>s.p</w:t>
            </w:r>
            <w:proofErr w:type="spellEnd"/>
            <w:r w:rsidRPr="00577E6F">
              <w:rPr>
                <w:b/>
              </w:rPr>
              <w:t>.</w:t>
            </w:r>
          </w:p>
        </w:tc>
      </w:tr>
    </w:tbl>
    <w:p w14:paraId="66B98E20" w14:textId="77777777" w:rsidR="00475F13" w:rsidRPr="00E364FB" w:rsidRDefault="009847B1" w:rsidP="00475F13">
      <w:pPr>
        <w:rPr>
          <w:i/>
          <w:u w:val="single"/>
        </w:rPr>
      </w:pPr>
      <w:r w:rsidRPr="00E364FB">
        <w:rPr>
          <w:u w:val="single"/>
        </w:rPr>
        <w:t>Příloha:</w:t>
      </w:r>
      <w:r w:rsidRPr="00E364FB">
        <w:tab/>
      </w:r>
      <w:r w:rsidR="00BD08F2">
        <w:rPr>
          <w:i/>
        </w:rPr>
        <w:t xml:space="preserve">  </w:t>
      </w:r>
    </w:p>
    <w:p w14:paraId="778E41D4" w14:textId="77777777" w:rsidR="00475F13" w:rsidRPr="009847B1" w:rsidRDefault="00475F13" w:rsidP="00B66182">
      <w:pPr>
        <w:rPr>
          <w:color w:val="FF0000"/>
        </w:rPr>
      </w:pPr>
    </w:p>
    <w:sectPr w:rsidR="00475F13" w:rsidRPr="009847B1" w:rsidSect="00097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1564" w14:textId="77777777" w:rsidR="00403829" w:rsidRDefault="00403829" w:rsidP="00BB2C84">
      <w:pPr>
        <w:spacing w:after="0" w:line="240" w:lineRule="auto"/>
      </w:pPr>
      <w:r>
        <w:separator/>
      </w:r>
    </w:p>
  </w:endnote>
  <w:endnote w:type="continuationSeparator" w:id="0">
    <w:p w14:paraId="2C07EC30" w14:textId="77777777" w:rsidR="00403829" w:rsidRDefault="0040382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A597" w14:textId="77777777" w:rsidR="005B148F" w:rsidRDefault="005B14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2CF7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702A7B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702A7B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5BE1DB97" w14:textId="77777777" w:rsidR="00D11957" w:rsidRDefault="00D119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8B46" w14:textId="77777777" w:rsidR="005B148F" w:rsidRDefault="005B14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2242" w14:textId="77777777" w:rsidR="00403829" w:rsidRDefault="00403829" w:rsidP="00BB2C84">
      <w:pPr>
        <w:spacing w:after="0" w:line="240" w:lineRule="auto"/>
      </w:pPr>
      <w:r>
        <w:separator/>
      </w:r>
    </w:p>
  </w:footnote>
  <w:footnote w:type="continuationSeparator" w:id="0">
    <w:p w14:paraId="3319AC2E" w14:textId="77777777" w:rsidR="00403829" w:rsidRDefault="0040382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3BAF" w14:textId="77777777" w:rsidR="005B148F" w:rsidRDefault="005B14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6EA2" w14:textId="77777777" w:rsidR="00D11957" w:rsidRPr="00E6080F" w:rsidRDefault="005F1824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F300EE" wp14:editId="60777AD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CF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2CE9199D" w14:textId="4C67E002" w:rsidR="00BB2C84" w:rsidRDefault="005F182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62B0C3F7" wp14:editId="325AB6E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629">
      <w:rPr>
        <w:rFonts w:ascii="Arial" w:hAnsi="Arial" w:cs="Arial"/>
        <w:noProof/>
      </w:rPr>
      <w:t xml:space="preserve">Příloha č. </w:t>
    </w:r>
    <w:r w:rsidR="00BD08F2">
      <w:rPr>
        <w:rFonts w:ascii="Arial" w:hAnsi="Arial" w:cs="Arial"/>
        <w:noProof/>
      </w:rPr>
      <w:t>1b</w:t>
    </w:r>
    <w:r w:rsidR="00BA1629">
      <w:rPr>
        <w:rFonts w:ascii="Arial" w:hAnsi="Arial" w:cs="Arial"/>
        <w:noProof/>
      </w:rPr>
      <w:t xml:space="preserve"> </w:t>
    </w:r>
    <w:r w:rsidR="00224C06">
      <w:rPr>
        <w:rFonts w:ascii="Arial" w:hAnsi="Arial" w:cs="Arial"/>
        <w:noProof/>
      </w:rPr>
      <w:t>Rámcov</w:t>
    </w:r>
    <w:r w:rsidR="00BA1629">
      <w:rPr>
        <w:rFonts w:ascii="Arial" w:hAnsi="Arial" w:cs="Arial"/>
        <w:noProof/>
      </w:rPr>
      <w:t>é</w:t>
    </w:r>
    <w:r w:rsidR="00224C06">
      <w:rPr>
        <w:rFonts w:ascii="Arial" w:hAnsi="Arial" w:cs="Arial"/>
        <w:noProof/>
      </w:rPr>
      <w:t xml:space="preserve"> </w:t>
    </w:r>
    <w:r w:rsidR="00DA4482">
      <w:rPr>
        <w:rFonts w:ascii="Arial" w:hAnsi="Arial" w:cs="Arial"/>
        <w:noProof/>
      </w:rPr>
      <w:t xml:space="preserve">dohody </w:t>
    </w:r>
    <w:r w:rsidR="00A24B6A">
      <w:rPr>
        <w:rFonts w:ascii="Arial" w:hAnsi="Arial" w:cs="Arial"/>
        <w:noProof/>
      </w:rPr>
      <w:t>o</w:t>
    </w:r>
    <w:r w:rsidR="00670B61">
      <w:rPr>
        <w:rFonts w:ascii="Arial" w:hAnsi="Arial" w:cs="Arial"/>
        <w:noProof/>
      </w:rPr>
      <w:t xml:space="preserve"> </w:t>
    </w:r>
    <w:r w:rsidR="00BF7C8D">
      <w:rPr>
        <w:rFonts w:ascii="Arial" w:hAnsi="Arial" w:cs="Arial"/>
        <w:noProof/>
      </w:rPr>
      <w:t>dodávk</w:t>
    </w:r>
    <w:r w:rsidR="00A24B6A">
      <w:rPr>
        <w:rFonts w:ascii="Arial" w:hAnsi="Arial" w:cs="Arial"/>
        <w:noProof/>
      </w:rPr>
      <w:t>ách</w:t>
    </w:r>
    <w:r w:rsidR="00BF7C8D">
      <w:rPr>
        <w:rFonts w:ascii="Arial" w:hAnsi="Arial" w:cs="Arial"/>
        <w:noProof/>
      </w:rPr>
      <w:t xml:space="preserve"> </w:t>
    </w:r>
    <w:r w:rsidR="00320943">
      <w:rPr>
        <w:rFonts w:ascii="Arial" w:hAnsi="Arial" w:cs="Arial"/>
        <w:noProof/>
      </w:rPr>
      <w:t xml:space="preserve">ofsetových tisků českých </w:t>
    </w:r>
    <w:r w:rsidR="00BD08F2">
      <w:rPr>
        <w:rFonts w:ascii="Arial" w:hAnsi="Arial" w:cs="Arial"/>
        <w:noProof/>
      </w:rPr>
      <w:t>poštovních cenin</w:t>
    </w:r>
    <w:r w:rsidR="00A24B6A">
      <w:rPr>
        <w:rFonts w:ascii="Arial" w:hAnsi="Arial" w:cs="Arial"/>
        <w:noProof/>
      </w:rPr>
      <w:t xml:space="preserve"> a filatelistických </w:t>
    </w:r>
    <w:r w:rsidR="005B148F">
      <w:rPr>
        <w:rFonts w:ascii="Arial" w:hAnsi="Arial" w:cs="Arial"/>
        <w:noProof/>
      </w:rPr>
      <w:t>produktů</w:t>
    </w:r>
    <w:r w:rsidR="00D3374B">
      <w:rPr>
        <w:rFonts w:ascii="Arial" w:hAnsi="Arial" w:cs="Arial"/>
        <w:noProof/>
      </w:rPr>
      <w:t xml:space="preserve"> – vzor</w:t>
    </w:r>
  </w:p>
  <w:p w14:paraId="058870EF" w14:textId="77777777" w:rsidR="00BB2C84" w:rsidRPr="00BB2C84" w:rsidRDefault="005F182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5D2732B3" wp14:editId="43D0F01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2D8" w14:textId="77777777" w:rsidR="005B148F" w:rsidRDefault="005B14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1E98"/>
    <w:multiLevelType w:val="hybridMultilevel"/>
    <w:tmpl w:val="98C2CC1C"/>
    <w:lvl w:ilvl="0" w:tplc="3E8CF0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43906256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59A2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6BC9"/>
    <w:multiLevelType w:val="multilevel"/>
    <w:tmpl w:val="5CFA44B8"/>
    <w:lvl w:ilvl="0">
      <w:start w:val="1"/>
      <w:numFmt w:val="upperRoman"/>
      <w:pStyle w:val="kapitola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56"/>
        </w:tabs>
        <w:ind w:left="3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</w:rPr>
    </w:lvl>
  </w:abstractNum>
  <w:abstractNum w:abstractNumId="4" w15:restartNumberingAfterBreak="0">
    <w:nsid w:val="5A083901"/>
    <w:multiLevelType w:val="hybridMultilevel"/>
    <w:tmpl w:val="08CA9EEA"/>
    <w:lvl w:ilvl="0" w:tplc="1F58D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A3069"/>
    <w:multiLevelType w:val="singleLevel"/>
    <w:tmpl w:val="58841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3835"/>
        </w:tabs>
        <w:ind w:left="3835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D1"/>
    <w:rsid w:val="00012911"/>
    <w:rsid w:val="0001775D"/>
    <w:rsid w:val="000323A7"/>
    <w:rsid w:val="00054997"/>
    <w:rsid w:val="000762A2"/>
    <w:rsid w:val="00076317"/>
    <w:rsid w:val="00084C25"/>
    <w:rsid w:val="00095C1D"/>
    <w:rsid w:val="000974F4"/>
    <w:rsid w:val="000B3573"/>
    <w:rsid w:val="000B611E"/>
    <w:rsid w:val="000C49A7"/>
    <w:rsid w:val="000E21EA"/>
    <w:rsid w:val="000E2284"/>
    <w:rsid w:val="00106817"/>
    <w:rsid w:val="00115B7F"/>
    <w:rsid w:val="00125CA4"/>
    <w:rsid w:val="0014532A"/>
    <w:rsid w:val="00160A6D"/>
    <w:rsid w:val="00166C24"/>
    <w:rsid w:val="00173653"/>
    <w:rsid w:val="001759F8"/>
    <w:rsid w:val="001762C9"/>
    <w:rsid w:val="001917E4"/>
    <w:rsid w:val="00197190"/>
    <w:rsid w:val="0019737D"/>
    <w:rsid w:val="001A3C3D"/>
    <w:rsid w:val="001D72FF"/>
    <w:rsid w:val="001F18D5"/>
    <w:rsid w:val="001F24D0"/>
    <w:rsid w:val="002235CC"/>
    <w:rsid w:val="00224C06"/>
    <w:rsid w:val="00232CBE"/>
    <w:rsid w:val="00245BB4"/>
    <w:rsid w:val="00250800"/>
    <w:rsid w:val="00270975"/>
    <w:rsid w:val="0027671A"/>
    <w:rsid w:val="002B175B"/>
    <w:rsid w:val="002D12F1"/>
    <w:rsid w:val="00320943"/>
    <w:rsid w:val="00322A20"/>
    <w:rsid w:val="003475EC"/>
    <w:rsid w:val="00355FFC"/>
    <w:rsid w:val="00382274"/>
    <w:rsid w:val="00395BA6"/>
    <w:rsid w:val="00396658"/>
    <w:rsid w:val="003A04C4"/>
    <w:rsid w:val="003A2CAF"/>
    <w:rsid w:val="003A2EFD"/>
    <w:rsid w:val="003C1C69"/>
    <w:rsid w:val="003C4C25"/>
    <w:rsid w:val="003C5BF8"/>
    <w:rsid w:val="003D441B"/>
    <w:rsid w:val="003E0E92"/>
    <w:rsid w:val="003E78DD"/>
    <w:rsid w:val="00403829"/>
    <w:rsid w:val="00405A4E"/>
    <w:rsid w:val="00441C50"/>
    <w:rsid w:val="004433EA"/>
    <w:rsid w:val="004466A4"/>
    <w:rsid w:val="00452B5A"/>
    <w:rsid w:val="00460E56"/>
    <w:rsid w:val="00470F7E"/>
    <w:rsid w:val="00475F13"/>
    <w:rsid w:val="00475F90"/>
    <w:rsid w:val="004A2A55"/>
    <w:rsid w:val="004D363F"/>
    <w:rsid w:val="004E107F"/>
    <w:rsid w:val="004F7EE0"/>
    <w:rsid w:val="00500FA7"/>
    <w:rsid w:val="00501015"/>
    <w:rsid w:val="005256AE"/>
    <w:rsid w:val="00532586"/>
    <w:rsid w:val="00534027"/>
    <w:rsid w:val="00541259"/>
    <w:rsid w:val="00545FC4"/>
    <w:rsid w:val="00564438"/>
    <w:rsid w:val="005746B6"/>
    <w:rsid w:val="00577E6F"/>
    <w:rsid w:val="0058288A"/>
    <w:rsid w:val="00587CBE"/>
    <w:rsid w:val="005A461D"/>
    <w:rsid w:val="005B148F"/>
    <w:rsid w:val="005F1824"/>
    <w:rsid w:val="00602989"/>
    <w:rsid w:val="00607E52"/>
    <w:rsid w:val="00617ECA"/>
    <w:rsid w:val="00670B61"/>
    <w:rsid w:val="006728E5"/>
    <w:rsid w:val="00684F21"/>
    <w:rsid w:val="006A7F9B"/>
    <w:rsid w:val="006B13BF"/>
    <w:rsid w:val="006C57AA"/>
    <w:rsid w:val="00702060"/>
    <w:rsid w:val="00702A7B"/>
    <w:rsid w:val="00705DEA"/>
    <w:rsid w:val="007142B7"/>
    <w:rsid w:val="00725324"/>
    <w:rsid w:val="00730F3C"/>
    <w:rsid w:val="00731911"/>
    <w:rsid w:val="00751BD6"/>
    <w:rsid w:val="00754B5F"/>
    <w:rsid w:val="00786E3F"/>
    <w:rsid w:val="007A0C75"/>
    <w:rsid w:val="007D2C36"/>
    <w:rsid w:val="007E36E6"/>
    <w:rsid w:val="0082310A"/>
    <w:rsid w:val="008337B3"/>
    <w:rsid w:val="00834B01"/>
    <w:rsid w:val="00857729"/>
    <w:rsid w:val="00862EC5"/>
    <w:rsid w:val="00864057"/>
    <w:rsid w:val="00874051"/>
    <w:rsid w:val="00874D20"/>
    <w:rsid w:val="00880644"/>
    <w:rsid w:val="00882868"/>
    <w:rsid w:val="00882A18"/>
    <w:rsid w:val="00892D7C"/>
    <w:rsid w:val="008A07A1"/>
    <w:rsid w:val="008A08ED"/>
    <w:rsid w:val="008A6CDC"/>
    <w:rsid w:val="008B0B91"/>
    <w:rsid w:val="008B2ECC"/>
    <w:rsid w:val="008B54D1"/>
    <w:rsid w:val="008C1A26"/>
    <w:rsid w:val="008C661D"/>
    <w:rsid w:val="008E7BA4"/>
    <w:rsid w:val="008F5DAC"/>
    <w:rsid w:val="00934161"/>
    <w:rsid w:val="00950401"/>
    <w:rsid w:val="009657E7"/>
    <w:rsid w:val="00975FB6"/>
    <w:rsid w:val="009847B1"/>
    <w:rsid w:val="00993718"/>
    <w:rsid w:val="009E3EF0"/>
    <w:rsid w:val="00A14B2F"/>
    <w:rsid w:val="00A20C27"/>
    <w:rsid w:val="00A24B6A"/>
    <w:rsid w:val="00A40F40"/>
    <w:rsid w:val="00A41514"/>
    <w:rsid w:val="00A455B4"/>
    <w:rsid w:val="00A458AD"/>
    <w:rsid w:val="00A47954"/>
    <w:rsid w:val="00A5464A"/>
    <w:rsid w:val="00A66A68"/>
    <w:rsid w:val="00A67D10"/>
    <w:rsid w:val="00A77E95"/>
    <w:rsid w:val="00A87A44"/>
    <w:rsid w:val="00A91310"/>
    <w:rsid w:val="00AA0618"/>
    <w:rsid w:val="00AB0948"/>
    <w:rsid w:val="00AB4E73"/>
    <w:rsid w:val="00AC62C6"/>
    <w:rsid w:val="00AC70BA"/>
    <w:rsid w:val="00AE2372"/>
    <w:rsid w:val="00B0168C"/>
    <w:rsid w:val="00B225A0"/>
    <w:rsid w:val="00B256F4"/>
    <w:rsid w:val="00B313CF"/>
    <w:rsid w:val="00B41F44"/>
    <w:rsid w:val="00B60BAA"/>
    <w:rsid w:val="00B66182"/>
    <w:rsid w:val="00B664C5"/>
    <w:rsid w:val="00B73A2C"/>
    <w:rsid w:val="00B76549"/>
    <w:rsid w:val="00B876C8"/>
    <w:rsid w:val="00BA1629"/>
    <w:rsid w:val="00BB2C84"/>
    <w:rsid w:val="00BB6929"/>
    <w:rsid w:val="00BC5A2D"/>
    <w:rsid w:val="00BD08F2"/>
    <w:rsid w:val="00BD3E0A"/>
    <w:rsid w:val="00BE48C9"/>
    <w:rsid w:val="00BF7668"/>
    <w:rsid w:val="00BF7C8D"/>
    <w:rsid w:val="00C0445E"/>
    <w:rsid w:val="00C12AB3"/>
    <w:rsid w:val="00C15782"/>
    <w:rsid w:val="00C17F55"/>
    <w:rsid w:val="00C31C5D"/>
    <w:rsid w:val="00C326CA"/>
    <w:rsid w:val="00C42B7F"/>
    <w:rsid w:val="00C42C1F"/>
    <w:rsid w:val="00C47AB6"/>
    <w:rsid w:val="00C54A19"/>
    <w:rsid w:val="00C60984"/>
    <w:rsid w:val="00C65A34"/>
    <w:rsid w:val="00C66902"/>
    <w:rsid w:val="00C720EF"/>
    <w:rsid w:val="00C73DCF"/>
    <w:rsid w:val="00C856F8"/>
    <w:rsid w:val="00CB1E2D"/>
    <w:rsid w:val="00CC416D"/>
    <w:rsid w:val="00CD1A13"/>
    <w:rsid w:val="00CD60D4"/>
    <w:rsid w:val="00CD74BC"/>
    <w:rsid w:val="00CD7F26"/>
    <w:rsid w:val="00CE6DC9"/>
    <w:rsid w:val="00D11957"/>
    <w:rsid w:val="00D15BD6"/>
    <w:rsid w:val="00D309D2"/>
    <w:rsid w:val="00D3374B"/>
    <w:rsid w:val="00D36D8B"/>
    <w:rsid w:val="00D453BE"/>
    <w:rsid w:val="00D63BCF"/>
    <w:rsid w:val="00D71ACE"/>
    <w:rsid w:val="00D80C9D"/>
    <w:rsid w:val="00D81CCA"/>
    <w:rsid w:val="00D856C6"/>
    <w:rsid w:val="00DA4482"/>
    <w:rsid w:val="00DA4598"/>
    <w:rsid w:val="00DA4634"/>
    <w:rsid w:val="00DD41CA"/>
    <w:rsid w:val="00E040B6"/>
    <w:rsid w:val="00E13657"/>
    <w:rsid w:val="00E16302"/>
    <w:rsid w:val="00E17391"/>
    <w:rsid w:val="00E25713"/>
    <w:rsid w:val="00E30406"/>
    <w:rsid w:val="00E364FB"/>
    <w:rsid w:val="00E511B2"/>
    <w:rsid w:val="00E5459E"/>
    <w:rsid w:val="00E5524D"/>
    <w:rsid w:val="00E6080F"/>
    <w:rsid w:val="00E753EC"/>
    <w:rsid w:val="00E835B7"/>
    <w:rsid w:val="00E8588F"/>
    <w:rsid w:val="00E85FAE"/>
    <w:rsid w:val="00E97F95"/>
    <w:rsid w:val="00EA05C7"/>
    <w:rsid w:val="00EA4462"/>
    <w:rsid w:val="00EC49B4"/>
    <w:rsid w:val="00ED57B6"/>
    <w:rsid w:val="00EE7FC5"/>
    <w:rsid w:val="00EF1E81"/>
    <w:rsid w:val="00F10EBF"/>
    <w:rsid w:val="00F12E4B"/>
    <w:rsid w:val="00F15FA1"/>
    <w:rsid w:val="00F16E31"/>
    <w:rsid w:val="00F43042"/>
    <w:rsid w:val="00F5065B"/>
    <w:rsid w:val="00F55638"/>
    <w:rsid w:val="00F64DC0"/>
    <w:rsid w:val="00F768FE"/>
    <w:rsid w:val="00F84F51"/>
    <w:rsid w:val="00FA2110"/>
    <w:rsid w:val="00FC283F"/>
    <w:rsid w:val="00FC6791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28C56"/>
  <w15:chartTrackingRefBased/>
  <w15:docId w15:val="{ED6DE6FF-F7E5-442F-9E16-EA46734C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6C24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6C24"/>
    <w:pPr>
      <w:spacing w:before="240" w:after="60" w:line="240" w:lineRule="auto"/>
      <w:jc w:val="lef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paragraph" w:styleId="Zkladntextodsazen3">
    <w:name w:val="Body Text Indent 3"/>
    <w:basedOn w:val="Normln"/>
    <w:rsid w:val="00950401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paragraph" w:styleId="Zkladntext">
    <w:name w:val="Body Text"/>
    <w:basedOn w:val="Normln"/>
    <w:rsid w:val="00950401"/>
    <w:pPr>
      <w:spacing w:after="12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qFormat/>
    <w:rsid w:val="00950401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paragraph" w:customStyle="1" w:styleId="text">
    <w:name w:val="text"/>
    <w:basedOn w:val="Normln"/>
    <w:rsid w:val="00E753EC"/>
    <w:pPr>
      <w:spacing w:before="120" w:after="0" w:line="240" w:lineRule="atLeast"/>
    </w:pPr>
    <w:rPr>
      <w:rFonts w:eastAsia="Times New Roman"/>
      <w:b/>
      <w:i/>
      <w:sz w:val="24"/>
      <w:szCs w:val="20"/>
      <w:lang w:eastAsia="cs-CZ"/>
    </w:rPr>
  </w:style>
  <w:style w:type="character" w:customStyle="1" w:styleId="Nadpis5Char">
    <w:name w:val="Nadpis 5 Char"/>
    <w:link w:val="Nadpis5"/>
    <w:uiPriority w:val="9"/>
    <w:rsid w:val="00166C24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166C24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CB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9657E7"/>
    <w:rPr>
      <w:color w:val="0000FF"/>
      <w:u w:val="single"/>
    </w:rPr>
  </w:style>
  <w:style w:type="paragraph" w:customStyle="1" w:styleId="kapitola">
    <w:name w:val="kapitola"/>
    <w:basedOn w:val="Nadpis1"/>
    <w:autoRedefine/>
    <w:rsid w:val="00E511B2"/>
    <w:pPr>
      <w:keepLines w:val="0"/>
      <w:numPr>
        <w:numId w:val="9"/>
      </w:numPr>
      <w:spacing w:before="0" w:line="360" w:lineRule="auto"/>
    </w:pPr>
    <w:rPr>
      <w:rFonts w:ascii="Times New Roman" w:hAnsi="Times New Roman"/>
      <w:bCs w:val="0"/>
      <w:color w:val="000000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405A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A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05A4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A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5A4E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4466A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3766\Local%20Settings\Temporary%20Internet%20Files\OLK4DC\Smlouva%20s%20hlavi&#269;k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subject/>
  <dc:creator>Chmela</dc:creator>
  <cp:keywords/>
  <cp:lastModifiedBy>Hlušičková Naďa Ing.</cp:lastModifiedBy>
  <cp:revision>2</cp:revision>
  <cp:lastPrinted>2014-04-01T07:40:00Z</cp:lastPrinted>
  <dcterms:created xsi:type="dcterms:W3CDTF">2022-12-22T10:10:00Z</dcterms:created>
  <dcterms:modified xsi:type="dcterms:W3CDTF">2022-12-22T10:10:00Z</dcterms:modified>
</cp:coreProperties>
</file>