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522E03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484CF5E0D4444A50A804EC5D10A85BFA"/>
          </w:placeholder>
        </w:sdtPr>
        <w:sdtEndPr/>
        <w:sdtContent>
          <w:r w:rsidRPr="00522E03">
            <w:rPr>
              <w:b/>
              <w:color w:val="000000" w:themeColor="text1"/>
            </w:rPr>
            <w:t>Národní dům Frýdek-Místek, příspěvková organizace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C658BCEC100841719F93F6D1B356C669"/>
          </w:placeholder>
        </w:sdtPr>
        <w:sdtEndPr/>
        <w:sdtContent>
          <w:r w:rsidRPr="00522E03">
            <w:rPr>
              <w:b/>
              <w:color w:val="000000" w:themeColor="text1"/>
            </w:rPr>
            <w:t>Bc. Jakub Tichý, ředitel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99295CE2503949A7B1EB763C2A87F9EB"/>
          </w:placeholder>
        </w:sdtPr>
        <w:sdtEndPr/>
        <w:sdtContent>
          <w:r w:rsidRPr="00522E03">
            <w:rPr>
              <w:b/>
              <w:color w:val="000000" w:themeColor="text1"/>
            </w:rPr>
            <w:t>Palackého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00C068B7DE424DF4BFB3315CEA1E1FEA"/>
          </w:placeholder>
        </w:sdtPr>
        <w:sdtEndPr/>
        <w:sdtContent>
          <w:r>
            <w:rPr>
              <w:b/>
              <w:color w:val="000000" w:themeColor="text1"/>
            </w:rPr>
            <w:t>134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B7C75EE2226748CAA7399B8321ED5DB0"/>
          </w:placeholder>
        </w:sdtPr>
        <w:sdtEndPr/>
        <w:sdtContent>
          <w:r>
            <w:rPr>
              <w:b/>
              <w:color w:val="000000" w:themeColor="text1"/>
            </w:rPr>
            <w:t>738 02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9C1FCE5D3AA4486A9FF180C15E314433"/>
          </w:placeholder>
        </w:sdtPr>
        <w:sdtEndPr/>
        <w:sdtContent>
          <w:r w:rsidRPr="00522E03">
            <w:rPr>
              <w:b/>
              <w:color w:val="000000" w:themeColor="text1"/>
            </w:rPr>
            <w:t>Frýdek-Místek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957DC235D80245578BC030837B3FACCB"/>
          </w:placeholder>
        </w:sdtPr>
        <w:sdtEndPr/>
        <w:sdtContent>
          <w:r w:rsidRPr="00522E03">
            <w:rPr>
              <w:b/>
              <w:color w:val="000000" w:themeColor="text1"/>
            </w:rPr>
            <w:t>70632405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4D6B16E259584417B5D2CF6C49141B82"/>
          </w:placeholder>
        </w:sdtPr>
        <w:sdtEndPr/>
        <w:sdtContent>
          <w:r>
            <w:rPr>
              <w:b/>
              <w:color w:val="000000" w:themeColor="text1"/>
            </w:rPr>
            <w:t>CZ</w:t>
          </w:r>
          <w:r w:rsidRPr="00522E03">
            <w:rPr>
              <w:b/>
              <w:color w:val="000000" w:themeColor="text1"/>
            </w:rPr>
            <w:t>70632405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2D0926">
        <w:rPr>
          <w:color w:val="000000" w:themeColor="text1"/>
        </w:rPr>
        <w:t>Milan Kopecký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 w:rsidR="002D0926">
        <w:rPr>
          <w:b/>
          <w:color w:val="000000" w:themeColor="text1"/>
        </w:rPr>
        <w:t xml:space="preserve">D Á M Y   Z   A N I A N E  </w:t>
      </w:r>
      <w:r w:rsidRPr="008B5A6F">
        <w:rPr>
          <w:color w:val="000000" w:themeColor="text1"/>
        </w:rPr>
        <w:t xml:space="preserve"> v režii</w:t>
      </w:r>
      <w:proofErr w:type="gramEnd"/>
      <w:r w:rsidRPr="008B5A6F">
        <w:rPr>
          <w:color w:val="000000" w:themeColor="text1"/>
        </w:rPr>
        <w:t xml:space="preserve"> </w:t>
      </w:r>
      <w:r w:rsidR="002D0926">
        <w:rPr>
          <w:color w:val="000000" w:themeColor="text1"/>
        </w:rPr>
        <w:t>Viktorie Čermákové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D125569848544E1B8460348088E8E44A"/>
          </w:placeholder>
          <w:date w:fullDate="2017-02-2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522E03">
            <w:rPr>
              <w:color w:val="000000" w:themeColor="text1"/>
            </w:rPr>
            <w:t>27.2.2017</w:t>
          </w:r>
          <w:proofErr w:type="gramEnd"/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6A12A9BD1A804193976E2D7A4B330D65"/>
          </w:placeholder>
        </w:sdtPr>
        <w:sdtEndPr/>
        <w:sdtContent>
          <w:r w:rsidR="00522E03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2C7255C020EF48189AC4F39EE88B826C"/>
          </w:placeholder>
        </w:sdtPr>
        <w:sdtEndPr/>
        <w:sdtContent>
          <w:r w:rsidR="00522E03" w:rsidRPr="00522E03">
            <w:rPr>
              <w:color w:val="000000" w:themeColor="text1"/>
            </w:rPr>
            <w:t>Nová scéna Vlast, Hlavní 112, Frýdek-Místek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12</w:t>
      </w:r>
      <w:r w:rsidRPr="00BF3166">
        <w:rPr>
          <w:b/>
          <w:color w:val="000000" w:themeColor="text1"/>
        </w:rPr>
        <w:t xml:space="preserve"> % z</w:t>
      </w:r>
      <w:r w:rsidR="002D0926">
        <w:rPr>
          <w:b/>
          <w:color w:val="000000" w:themeColor="text1"/>
        </w:rPr>
        <w:t xml:space="preserve"> celkových </w:t>
      </w:r>
      <w:r w:rsidRPr="00BF3166">
        <w:rPr>
          <w:b/>
          <w:color w:val="000000" w:themeColor="text1"/>
        </w:rPr>
        <w:t>hrub</w:t>
      </w:r>
      <w:r w:rsidR="002D0926">
        <w:rPr>
          <w:b/>
          <w:color w:val="000000" w:themeColor="text1"/>
        </w:rPr>
        <w:t>ých</w:t>
      </w:r>
      <w:r w:rsidRPr="00BF3166">
        <w:rPr>
          <w:b/>
          <w:color w:val="000000" w:themeColor="text1"/>
        </w:rPr>
        <w:t xml:space="preserve"> trž</w:t>
      </w:r>
      <w:r w:rsidR="002D0926">
        <w:rPr>
          <w:b/>
          <w:color w:val="000000" w:themeColor="text1"/>
        </w:rPr>
        <w:t>eb včetně předplatného</w:t>
      </w:r>
      <w:r w:rsidRPr="00BF3166">
        <w:rPr>
          <w:b/>
          <w:color w:val="000000" w:themeColor="text1"/>
        </w:rPr>
        <w:t xml:space="preserve">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A728327263B14093B0A32365A168A5C4"/>
          </w:placeholder>
        </w:sdtPr>
        <w:sdtEndPr/>
        <w:sdtContent>
          <w:r w:rsidR="00522E03">
            <w:rPr>
              <w:color w:val="000000" w:themeColor="text1"/>
            </w:rPr>
            <w:t>30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23C2FECCCC534D53847C2573F22737E2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522E03">
            <w:rPr>
              <w:rStyle w:val="Styl1"/>
              <w:color w:val="000000" w:themeColor="text1"/>
            </w:rPr>
            <w:t>67 000 Kč + 14 070 Kč 21% DPH, celkem: 81 070 Kč (slovy: osmdesát jedna tisíc sedm desát korun českých)</w:t>
          </w:r>
        </w:sdtContent>
      </w:sdt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8DB47475F1064E13A92B1977B924AC6E"/>
          </w:placeholder>
        </w:sdtPr>
        <w:sdtEndPr/>
        <w:sdtContent>
          <w:r w:rsidR="00522E0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1EC443E4AF8148619D8C644AFA828342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1EC443E4AF8148619D8C644AFA828342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01D5DA08BF544849A1F7D1C1C7046690"/>
                </w:placeholder>
              </w:sdtPr>
              <w:sdtEndPr/>
              <w:sdtContent>
                <w:p w:rsidR="005E1151" w:rsidRPr="006152B2" w:rsidRDefault="00522E03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9D1AC5C734D742C181B7B144F2B5172C"/>
          </w:placeholder>
          <w:date w:fullDate="2017-01-2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22E03">
            <w:rPr>
              <w:color w:val="000000" w:themeColor="text1"/>
            </w:rPr>
            <w:t>23.1.2017</w:t>
          </w:r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1C3A03" w:rsidRDefault="008B5A6F" w:rsidP="002D0926">
      <w:pPr>
        <w:jc w:val="center"/>
        <w:rPr>
          <w:color w:val="000000" w:themeColor="text1"/>
        </w:rPr>
      </w:pPr>
      <w:proofErr w:type="gramStart"/>
      <w:r w:rsidRPr="008B5A6F">
        <w:rPr>
          <w:color w:val="000000" w:themeColor="text1"/>
        </w:rPr>
        <w:t xml:space="preserve">Provozovatel                                                                      </w:t>
      </w:r>
      <w:r w:rsidR="002D0926">
        <w:rPr>
          <w:color w:val="000000" w:themeColor="text1"/>
        </w:rPr>
        <w:t xml:space="preserve">                      Pořadatel</w:t>
      </w:r>
      <w:proofErr w:type="gramEnd"/>
    </w:p>
    <w:p w:rsidR="001C3A03" w:rsidRDefault="001C3A03" w:rsidP="001C3A03">
      <w:r>
        <w:br w:type="page"/>
      </w:r>
    </w:p>
    <w:p w:rsidR="001C3A03" w:rsidRDefault="001C3A03" w:rsidP="001C3A03">
      <w:pPr>
        <w:pStyle w:val="Nzev"/>
        <w:spacing w:after="600"/>
        <w:rPr>
          <w:color w:val="000000" w:themeColor="text1"/>
        </w:rPr>
      </w:pPr>
      <w:r>
        <w:rPr>
          <w:color w:val="000000" w:themeColor="text1"/>
        </w:rPr>
        <w:lastRenderedPageBreak/>
        <w:t>Technické požadavky Dámy z Aniane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Jeviště: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min. 6X6m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výška 5m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3 stoly na rekvizity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podlaha uklizená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možnost vrtání do podlahy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Zvuk: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kabina zvukaře s výhledem na jeviště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přímý poslech ze sálu, případně regulovaný odposlech ze sálu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2x minidisc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regulované ozvučení </w:t>
      </w:r>
      <w:proofErr w:type="gramStart"/>
      <w:r>
        <w:rPr>
          <w:color w:val="000000" w:themeColor="text1"/>
        </w:rPr>
        <w:t>sálu(mixpult</w:t>
      </w:r>
      <w:proofErr w:type="gramEnd"/>
      <w:r>
        <w:rPr>
          <w:color w:val="000000" w:themeColor="text1"/>
        </w:rPr>
        <w:t>)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Světla: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kabina osvětlovače s výhledem na jeviště, odposlech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L portál min. 2XFHR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 portál min. 2XFHR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L hlediště min. 4XFHR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 hlediště min. 4XFHR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2x stmívaná zásuvka na jevišti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světelný pult- 6x submaster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Ostatní:</w:t>
      </w:r>
    </w:p>
    <w:p w:rsidR="001C3A03" w:rsidRDefault="001C3A03" w:rsidP="001C3A03">
      <w:pPr>
        <w:pStyle w:val="Odstavecseseznamem"/>
        <w:numPr>
          <w:ilvl w:val="0"/>
          <w:numId w:val="11"/>
        </w:numPr>
        <w:spacing w:after="840"/>
        <w:ind w:left="714" w:hanging="357"/>
        <w:rPr>
          <w:color w:val="000000" w:themeColor="text1"/>
        </w:rPr>
      </w:pPr>
      <w:r>
        <w:rPr>
          <w:color w:val="000000" w:themeColor="text1"/>
        </w:rPr>
        <w:t>2 pomocníci při vykládání a nakládání dekorace</w:t>
      </w:r>
    </w:p>
    <w:p w:rsidR="001C3A03" w:rsidRDefault="001C3A03" w:rsidP="001C3A03">
      <w:pPr>
        <w:rPr>
          <w:color w:val="000000" w:themeColor="text1"/>
        </w:rPr>
      </w:pPr>
      <w:r>
        <w:rPr>
          <w:color w:val="000000" w:themeColor="text1"/>
        </w:rPr>
        <w:t>Kontaktní osoba-jeviště, zvuk-Sasha 777799959</w:t>
      </w:r>
      <w:r>
        <w:rPr>
          <w:color w:val="000000" w:themeColor="text1"/>
        </w:rPr>
        <w:br/>
        <w:t>Kontaktní osoba-světla-Karel Komm 732461221</w:t>
      </w:r>
    </w:p>
    <w:p w:rsidR="001C3A03" w:rsidRDefault="001C3A03" w:rsidP="001C3A03">
      <w:pPr>
        <w:rPr>
          <w:color w:val="000000" w:themeColor="text1"/>
        </w:rPr>
      </w:pPr>
      <w:r>
        <w:rPr>
          <w:color w:val="000000" w:themeColor="text1"/>
        </w:rPr>
        <w:t>Prosím volat po 11:00, děkujeme</w:t>
      </w:r>
    </w:p>
    <w:p w:rsidR="008B5A6F" w:rsidRPr="008B5A6F" w:rsidRDefault="008B5A6F" w:rsidP="002D0926">
      <w:pPr>
        <w:jc w:val="center"/>
        <w:rPr>
          <w:color w:val="000000" w:themeColor="text1"/>
        </w:rPr>
      </w:pPr>
    </w:p>
    <w:sectPr w:rsidR="008B5A6F" w:rsidRPr="008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3A"/>
    <w:multiLevelType w:val="hybridMultilevel"/>
    <w:tmpl w:val="DAA0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87F"/>
    <w:multiLevelType w:val="hybridMultilevel"/>
    <w:tmpl w:val="F33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2E7D5F"/>
    <w:multiLevelType w:val="hybridMultilevel"/>
    <w:tmpl w:val="E90E3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DA5"/>
    <w:multiLevelType w:val="hybridMultilevel"/>
    <w:tmpl w:val="EBCC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3"/>
    <w:rsid w:val="000C5955"/>
    <w:rsid w:val="001C3A03"/>
    <w:rsid w:val="002D0926"/>
    <w:rsid w:val="004E72C6"/>
    <w:rsid w:val="00522E03"/>
    <w:rsid w:val="005E1151"/>
    <w:rsid w:val="006152B2"/>
    <w:rsid w:val="008B5A6F"/>
    <w:rsid w:val="009F1BEF"/>
    <w:rsid w:val="00BA5A23"/>
    <w:rsid w:val="00BF3166"/>
    <w:rsid w:val="00D406C4"/>
    <w:rsid w:val="00D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D&#225;my%20z%20Ani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CF5E0D4444A50A804EC5D10A85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55DF2-18CF-45E3-B434-7B800B701B1A}"/>
      </w:docPartPr>
      <w:docPartBody>
        <w:p w:rsidR="00000000" w:rsidRDefault="00FD790D">
          <w:pPr>
            <w:pStyle w:val="484CF5E0D4444A50A804EC5D10A85BFA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C658BCEC100841719F93F6D1B356C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A1D7C-3F8C-4DED-9798-CA7CFFC6B707}"/>
      </w:docPartPr>
      <w:docPartBody>
        <w:p w:rsidR="00000000" w:rsidRDefault="00FD790D">
          <w:pPr>
            <w:pStyle w:val="C658BCEC100841719F93F6D1B356C66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99295CE2503949A7B1EB763C2A87F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654AA-25E8-4890-808F-7C8EAAA27F8D}"/>
      </w:docPartPr>
      <w:docPartBody>
        <w:p w:rsidR="00000000" w:rsidRDefault="00FD790D">
          <w:pPr>
            <w:pStyle w:val="99295CE2503949A7B1EB763C2A87F9EB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00C068B7DE424DF4BFB3315CEA1E1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7587B3-551D-4F1C-8CF8-B6349CC827DA}"/>
      </w:docPartPr>
      <w:docPartBody>
        <w:p w:rsidR="00000000" w:rsidRDefault="00FD790D">
          <w:pPr>
            <w:pStyle w:val="00C068B7DE424DF4BFB3315CEA1E1FEA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B7C75EE2226748CAA7399B8321ED5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37E58-710F-451E-8ED2-75327585CFCC}"/>
      </w:docPartPr>
      <w:docPartBody>
        <w:p w:rsidR="00000000" w:rsidRDefault="00FD790D">
          <w:pPr>
            <w:pStyle w:val="B7C75EE2226748CAA7399B8321ED5DB0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9C1FCE5D3AA4486A9FF180C15E314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F8F88-5C69-4696-A477-202005655195}"/>
      </w:docPartPr>
      <w:docPartBody>
        <w:p w:rsidR="00000000" w:rsidRDefault="00FD790D">
          <w:pPr>
            <w:pStyle w:val="9C1FCE5D3AA4486A9FF180C15E314433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957DC235D80245578BC030837B3FA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62F3B-8238-4A76-AA05-311F423390D2}"/>
      </w:docPartPr>
      <w:docPartBody>
        <w:p w:rsidR="00000000" w:rsidRDefault="00FD790D">
          <w:pPr>
            <w:pStyle w:val="957DC235D80245578BC030837B3FACCB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4D6B16E259584417B5D2CF6C49141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3BEE6-84A1-4F3F-9E8F-912A7A2803AA}"/>
      </w:docPartPr>
      <w:docPartBody>
        <w:p w:rsidR="00000000" w:rsidRDefault="00FD790D">
          <w:pPr>
            <w:pStyle w:val="4D6B16E259584417B5D2CF6C49141B82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D125569848544E1B8460348088E8E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DA86F-1B3E-4AC0-99B4-C37C03A3497C}"/>
      </w:docPartPr>
      <w:docPartBody>
        <w:p w:rsidR="00000000" w:rsidRDefault="00FD790D">
          <w:pPr>
            <w:pStyle w:val="D125569848544E1B8460348088E8E44A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6A12A9BD1A804193976E2D7A4B33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E84A8-8C2B-4AB4-AE5C-00BE54C37E8A}"/>
      </w:docPartPr>
      <w:docPartBody>
        <w:p w:rsidR="00000000" w:rsidRDefault="00FD790D">
          <w:pPr>
            <w:pStyle w:val="6A12A9BD1A804193976E2D7A4B330D65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2C7255C020EF48189AC4F39EE88B8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897A8-FF82-42DD-B81A-54A0E51FD913}"/>
      </w:docPartPr>
      <w:docPartBody>
        <w:p w:rsidR="00000000" w:rsidRDefault="00FD790D">
          <w:pPr>
            <w:pStyle w:val="2C7255C020EF48189AC4F39EE88B826C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A728327263B14093B0A32365A168A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F2081-D9EB-4055-841A-6D41579E17A3}"/>
      </w:docPartPr>
      <w:docPartBody>
        <w:p w:rsidR="00000000" w:rsidRDefault="00FD790D">
          <w:pPr>
            <w:pStyle w:val="A728327263B14093B0A32365A168A5C4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23C2FECCCC534D53847C2573F2273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EF637-172C-4EE7-B55E-E6938B8E149A}"/>
      </w:docPartPr>
      <w:docPartBody>
        <w:p w:rsidR="00000000" w:rsidRDefault="00FD790D">
          <w:pPr>
            <w:pStyle w:val="23C2FECCCC534D53847C2573F22737E2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8DB47475F1064E13A92B1977B924A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8D79C-882C-4434-9E84-8AD8BD41E5E2}"/>
      </w:docPartPr>
      <w:docPartBody>
        <w:p w:rsidR="00000000" w:rsidRDefault="00FD790D">
          <w:pPr>
            <w:pStyle w:val="8DB47475F1064E13A92B1977B924AC6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1EC443E4AF8148619D8C644AFA828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E921E-DB22-4C00-AD1A-71BF945E38F9}"/>
      </w:docPartPr>
      <w:docPartBody>
        <w:p w:rsidR="00000000" w:rsidRDefault="00FD790D">
          <w:pPr>
            <w:pStyle w:val="1EC443E4AF8148619D8C644AFA828342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01D5DA08BF544849A1F7D1C1C7046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C53DD-F3C4-4224-B538-47C7161D574E}"/>
      </w:docPartPr>
      <w:docPartBody>
        <w:p w:rsidR="00000000" w:rsidRDefault="00FD790D">
          <w:pPr>
            <w:pStyle w:val="01D5DA08BF544849A1F7D1C1C7046690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9D1AC5C734D742C181B7B144F2B51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282B4-D2B1-4B0F-939D-9D517A4D1B65}"/>
      </w:docPartPr>
      <w:docPartBody>
        <w:p w:rsidR="00000000" w:rsidRDefault="00FD790D">
          <w:pPr>
            <w:pStyle w:val="9D1AC5C734D742C181B7B144F2B5172C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D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84CF5E0D4444A50A804EC5D10A85BFA">
    <w:name w:val="484CF5E0D4444A50A804EC5D10A85BFA"/>
  </w:style>
  <w:style w:type="paragraph" w:customStyle="1" w:styleId="C658BCEC100841719F93F6D1B356C669">
    <w:name w:val="C658BCEC100841719F93F6D1B356C669"/>
  </w:style>
  <w:style w:type="paragraph" w:customStyle="1" w:styleId="99295CE2503949A7B1EB763C2A87F9EB">
    <w:name w:val="99295CE2503949A7B1EB763C2A87F9EB"/>
  </w:style>
  <w:style w:type="paragraph" w:customStyle="1" w:styleId="00C068B7DE424DF4BFB3315CEA1E1FEA">
    <w:name w:val="00C068B7DE424DF4BFB3315CEA1E1FEA"/>
  </w:style>
  <w:style w:type="paragraph" w:customStyle="1" w:styleId="B7C75EE2226748CAA7399B8321ED5DB0">
    <w:name w:val="B7C75EE2226748CAA7399B8321ED5DB0"/>
  </w:style>
  <w:style w:type="paragraph" w:customStyle="1" w:styleId="9C1FCE5D3AA4486A9FF180C15E314433">
    <w:name w:val="9C1FCE5D3AA4486A9FF180C15E314433"/>
  </w:style>
  <w:style w:type="paragraph" w:customStyle="1" w:styleId="957DC235D80245578BC030837B3FACCB">
    <w:name w:val="957DC235D80245578BC030837B3FACCB"/>
  </w:style>
  <w:style w:type="paragraph" w:customStyle="1" w:styleId="4D6B16E259584417B5D2CF6C49141B82">
    <w:name w:val="4D6B16E259584417B5D2CF6C49141B82"/>
  </w:style>
  <w:style w:type="paragraph" w:customStyle="1" w:styleId="D125569848544E1B8460348088E8E44A">
    <w:name w:val="D125569848544E1B8460348088E8E44A"/>
  </w:style>
  <w:style w:type="paragraph" w:customStyle="1" w:styleId="6A12A9BD1A804193976E2D7A4B330D65">
    <w:name w:val="6A12A9BD1A804193976E2D7A4B330D65"/>
  </w:style>
  <w:style w:type="paragraph" w:customStyle="1" w:styleId="2C7255C020EF48189AC4F39EE88B826C">
    <w:name w:val="2C7255C020EF48189AC4F39EE88B826C"/>
  </w:style>
  <w:style w:type="paragraph" w:customStyle="1" w:styleId="A728327263B14093B0A32365A168A5C4">
    <w:name w:val="A728327263B14093B0A32365A168A5C4"/>
  </w:style>
  <w:style w:type="paragraph" w:customStyle="1" w:styleId="23C2FECCCC534D53847C2573F22737E2">
    <w:name w:val="23C2FECCCC534D53847C2573F22737E2"/>
  </w:style>
  <w:style w:type="paragraph" w:customStyle="1" w:styleId="8DB47475F1064E13A92B1977B924AC6E">
    <w:name w:val="8DB47475F1064E13A92B1977B924AC6E"/>
  </w:style>
  <w:style w:type="paragraph" w:customStyle="1" w:styleId="1EC443E4AF8148619D8C644AFA828342">
    <w:name w:val="1EC443E4AF8148619D8C644AFA828342"/>
  </w:style>
  <w:style w:type="paragraph" w:customStyle="1" w:styleId="01D5DA08BF544849A1F7D1C1C7046690">
    <w:name w:val="01D5DA08BF544849A1F7D1C1C7046690"/>
  </w:style>
  <w:style w:type="paragraph" w:customStyle="1" w:styleId="9D1AC5C734D742C181B7B144F2B5172C">
    <w:name w:val="9D1AC5C734D742C181B7B144F2B51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84CF5E0D4444A50A804EC5D10A85BFA">
    <w:name w:val="484CF5E0D4444A50A804EC5D10A85BFA"/>
  </w:style>
  <w:style w:type="paragraph" w:customStyle="1" w:styleId="C658BCEC100841719F93F6D1B356C669">
    <w:name w:val="C658BCEC100841719F93F6D1B356C669"/>
  </w:style>
  <w:style w:type="paragraph" w:customStyle="1" w:styleId="99295CE2503949A7B1EB763C2A87F9EB">
    <w:name w:val="99295CE2503949A7B1EB763C2A87F9EB"/>
  </w:style>
  <w:style w:type="paragraph" w:customStyle="1" w:styleId="00C068B7DE424DF4BFB3315CEA1E1FEA">
    <w:name w:val="00C068B7DE424DF4BFB3315CEA1E1FEA"/>
  </w:style>
  <w:style w:type="paragraph" w:customStyle="1" w:styleId="B7C75EE2226748CAA7399B8321ED5DB0">
    <w:name w:val="B7C75EE2226748CAA7399B8321ED5DB0"/>
  </w:style>
  <w:style w:type="paragraph" w:customStyle="1" w:styleId="9C1FCE5D3AA4486A9FF180C15E314433">
    <w:name w:val="9C1FCE5D3AA4486A9FF180C15E314433"/>
  </w:style>
  <w:style w:type="paragraph" w:customStyle="1" w:styleId="957DC235D80245578BC030837B3FACCB">
    <w:name w:val="957DC235D80245578BC030837B3FACCB"/>
  </w:style>
  <w:style w:type="paragraph" w:customStyle="1" w:styleId="4D6B16E259584417B5D2CF6C49141B82">
    <w:name w:val="4D6B16E259584417B5D2CF6C49141B82"/>
  </w:style>
  <w:style w:type="paragraph" w:customStyle="1" w:styleId="D125569848544E1B8460348088E8E44A">
    <w:name w:val="D125569848544E1B8460348088E8E44A"/>
  </w:style>
  <w:style w:type="paragraph" w:customStyle="1" w:styleId="6A12A9BD1A804193976E2D7A4B330D65">
    <w:name w:val="6A12A9BD1A804193976E2D7A4B330D65"/>
  </w:style>
  <w:style w:type="paragraph" w:customStyle="1" w:styleId="2C7255C020EF48189AC4F39EE88B826C">
    <w:name w:val="2C7255C020EF48189AC4F39EE88B826C"/>
  </w:style>
  <w:style w:type="paragraph" w:customStyle="1" w:styleId="A728327263B14093B0A32365A168A5C4">
    <w:name w:val="A728327263B14093B0A32365A168A5C4"/>
  </w:style>
  <w:style w:type="paragraph" w:customStyle="1" w:styleId="23C2FECCCC534D53847C2573F22737E2">
    <w:name w:val="23C2FECCCC534D53847C2573F22737E2"/>
  </w:style>
  <w:style w:type="paragraph" w:customStyle="1" w:styleId="8DB47475F1064E13A92B1977B924AC6E">
    <w:name w:val="8DB47475F1064E13A92B1977B924AC6E"/>
  </w:style>
  <w:style w:type="paragraph" w:customStyle="1" w:styleId="1EC443E4AF8148619D8C644AFA828342">
    <w:name w:val="1EC443E4AF8148619D8C644AFA828342"/>
  </w:style>
  <w:style w:type="paragraph" w:customStyle="1" w:styleId="01D5DA08BF544849A1F7D1C1C7046690">
    <w:name w:val="01D5DA08BF544849A1F7D1C1C7046690"/>
  </w:style>
  <w:style w:type="paragraph" w:customStyle="1" w:styleId="9D1AC5C734D742C181B7B144F2B5172C">
    <w:name w:val="9D1AC5C734D742C181B7B144F2B51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6037-39DC-489B-B17A-047EEEFD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Dámy z Aniane.dotx</Template>
  <TotalTime>4</TotalTime>
  <Pages>4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Tomáš Grúz</cp:lastModifiedBy>
  <cp:revision>1</cp:revision>
  <dcterms:created xsi:type="dcterms:W3CDTF">2017-01-23T14:55:00Z</dcterms:created>
  <dcterms:modified xsi:type="dcterms:W3CDTF">2017-01-23T14:59:00Z</dcterms:modified>
</cp:coreProperties>
</file>