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5009" w14:textId="71795A5D" w:rsidR="00C55D89" w:rsidRDefault="00C55D89" w:rsidP="006C2E91">
      <w:pPr>
        <w:pStyle w:val="Nzev"/>
        <w:rPr>
          <w:szCs w:val="28"/>
          <w:lang w:val="cs-CZ"/>
        </w:rPr>
      </w:pPr>
      <w:r>
        <w:rPr>
          <w:szCs w:val="28"/>
          <w:lang w:val="cs-CZ"/>
        </w:rPr>
        <w:t xml:space="preserve">Dodatek č. </w:t>
      </w:r>
      <w:r w:rsidR="002917CB">
        <w:rPr>
          <w:szCs w:val="28"/>
          <w:lang w:val="cs-CZ"/>
        </w:rPr>
        <w:t>3</w:t>
      </w:r>
    </w:p>
    <w:p w14:paraId="53C8613A" w14:textId="4087F813" w:rsidR="006C2E91" w:rsidRPr="00E65994" w:rsidRDefault="006C2E91" w:rsidP="006C2E91">
      <w:pPr>
        <w:pStyle w:val="Nzev"/>
        <w:rPr>
          <w:szCs w:val="28"/>
          <w:lang w:val="cs-CZ"/>
        </w:rPr>
      </w:pPr>
      <w:r w:rsidRPr="005343E0">
        <w:rPr>
          <w:szCs w:val="28"/>
        </w:rPr>
        <w:t>KUPNÍ SMLOUV</w:t>
      </w:r>
      <w:r w:rsidR="00E65994">
        <w:rPr>
          <w:szCs w:val="28"/>
          <w:lang w:val="cs-CZ"/>
        </w:rPr>
        <w:t>Y</w:t>
      </w:r>
    </w:p>
    <w:p w14:paraId="3B72E730" w14:textId="77777777" w:rsidR="006C2E91" w:rsidRPr="005343E0" w:rsidRDefault="006C2E91" w:rsidP="006C2E91">
      <w:pPr>
        <w:pStyle w:val="Zkladntext"/>
        <w:jc w:val="center"/>
        <w:rPr>
          <w:rFonts w:ascii="Times New Roman" w:hAnsi="Times New Roman"/>
        </w:rPr>
      </w:pPr>
    </w:p>
    <w:p w14:paraId="421BF1B5" w14:textId="77777777" w:rsidR="006C2E91" w:rsidRPr="005343E0" w:rsidRDefault="006C2E91" w:rsidP="006C2E91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45147B5B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 </w:t>
      </w:r>
    </w:p>
    <w:p w14:paraId="3DCD1A4A" w14:textId="77777777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</w:rPr>
      </w:pPr>
      <w:r w:rsidRPr="005343E0">
        <w:rPr>
          <w:rFonts w:ascii="Times New Roman" w:hAnsi="Times New Roman"/>
          <w:b/>
          <w:bCs/>
        </w:rPr>
        <w:t>Technická univerzita v Liberci</w:t>
      </w:r>
    </w:p>
    <w:p w14:paraId="0076669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Studentská </w:t>
      </w:r>
      <w:r w:rsidR="00976C5C" w:rsidRPr="005343E0">
        <w:rPr>
          <w:rFonts w:ascii="Times New Roman" w:hAnsi="Times New Roman"/>
          <w:lang w:val="cs-CZ"/>
        </w:rPr>
        <w:t>1402/</w:t>
      </w:r>
      <w:r w:rsidRPr="005343E0">
        <w:rPr>
          <w:rFonts w:ascii="Times New Roman" w:hAnsi="Times New Roman"/>
        </w:rPr>
        <w:t xml:space="preserve">2, </w:t>
      </w:r>
      <w:r w:rsidR="00976C5C" w:rsidRPr="005343E0">
        <w:rPr>
          <w:rFonts w:ascii="Times New Roman" w:hAnsi="Times New Roman"/>
        </w:rPr>
        <w:t>461</w:t>
      </w:r>
      <w:r w:rsidR="00976C5C" w:rsidRPr="005343E0">
        <w:rPr>
          <w:rFonts w:ascii="Times New Roman" w:hAnsi="Times New Roman"/>
          <w:lang w:val="cs-CZ"/>
        </w:rPr>
        <w:t xml:space="preserve"> </w:t>
      </w:r>
      <w:r w:rsidR="00976C5C" w:rsidRPr="005343E0">
        <w:rPr>
          <w:rFonts w:ascii="Times New Roman" w:hAnsi="Times New Roman"/>
        </w:rPr>
        <w:t>17</w:t>
      </w:r>
      <w:r w:rsidR="00266D1E"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 xml:space="preserve">Liberec </w:t>
      </w:r>
    </w:p>
    <w:p w14:paraId="594B9E27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IČ: 46747885</w:t>
      </w:r>
    </w:p>
    <w:p w14:paraId="44FF2772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DIČ: CZ46747885</w:t>
      </w:r>
    </w:p>
    <w:p w14:paraId="0B99073A" w14:textId="0398BB00" w:rsidR="006C2E91" w:rsidRPr="00C40C96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Bankovní spojení: </w:t>
      </w:r>
      <w:r w:rsidR="00C40C96">
        <w:rPr>
          <w:rFonts w:ascii="Times New Roman" w:hAnsi="Times New Roman"/>
          <w:lang w:val="cs-CZ"/>
        </w:rPr>
        <w:t>xxxxxxxxx</w:t>
      </w:r>
    </w:p>
    <w:p w14:paraId="08B6E223" w14:textId="0C9B64F4" w:rsidR="006C2E91" w:rsidRPr="00C40C96" w:rsidRDefault="006C2E91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r w:rsidR="00C40C96">
        <w:rPr>
          <w:rFonts w:ascii="Times New Roman" w:hAnsi="Times New Roman"/>
          <w:noProof/>
          <w:lang w:val="cs-CZ"/>
        </w:rPr>
        <w:t>xxxxxxx</w:t>
      </w:r>
    </w:p>
    <w:p w14:paraId="6B0E16AE" w14:textId="34F0899C" w:rsidR="006C2E91" w:rsidRPr="00C40C96" w:rsidRDefault="006C2E91" w:rsidP="006C2E91">
      <w:pPr>
        <w:pStyle w:val="Zkladntext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ab/>
      </w: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bookmarkStart w:id="0" w:name="Text2"/>
      <w:r w:rsidRPr="005343E0">
        <w:rPr>
          <w:rFonts w:ascii="Times New Roman" w:hAnsi="Times New Roman"/>
        </w:rPr>
        <w:t xml:space="preserve"> </w:t>
      </w:r>
      <w:bookmarkEnd w:id="0"/>
      <w:r w:rsidR="00C40C96">
        <w:rPr>
          <w:rFonts w:ascii="Times New Roman" w:hAnsi="Times New Roman"/>
          <w:lang w:val="cs-CZ"/>
        </w:rPr>
        <w:t>xxxxxxx</w:t>
      </w:r>
    </w:p>
    <w:p w14:paraId="1688F35F" w14:textId="20798A61" w:rsidR="006C2E91" w:rsidRPr="00C40C96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Osoba odpovědná za smluvní vztah: </w:t>
      </w:r>
      <w:r w:rsidR="00C40C96">
        <w:rPr>
          <w:rFonts w:ascii="Times New Roman" w:hAnsi="Times New Roman"/>
          <w:lang w:val="cs-CZ"/>
        </w:rPr>
        <w:t>xxxxxx</w:t>
      </w:r>
    </w:p>
    <w:p w14:paraId="1EED3531" w14:textId="0A1A9DDF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Interní číslo smlouvy: </w:t>
      </w:r>
      <w:r w:rsidR="008B1974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>
              <w:default w:val="21/9615/053"/>
            </w:textInput>
          </w:ffData>
        </w:fldChar>
      </w:r>
      <w:bookmarkStart w:id="1" w:name="Text4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21/9615/053</w:t>
      </w:r>
      <w:r w:rsidR="008B1974">
        <w:rPr>
          <w:rFonts w:ascii="Times New Roman" w:hAnsi="Times New Roman"/>
        </w:rPr>
        <w:fldChar w:fldCharType="end"/>
      </w:r>
      <w:bookmarkEnd w:id="1"/>
    </w:p>
    <w:p w14:paraId="0D1E5CB0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kupující</w:t>
      </w:r>
      <w:r w:rsidRPr="008C49F9">
        <w:rPr>
          <w:rFonts w:ascii="Times New Roman" w:hAnsi="Times New Roman"/>
          <w:bCs/>
        </w:rPr>
        <w:t>“)</w:t>
      </w:r>
    </w:p>
    <w:p w14:paraId="60D6952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232471AD" w14:textId="77777777" w:rsidR="006C2E91" w:rsidRPr="005343E0" w:rsidRDefault="006C2E91" w:rsidP="006C2E91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4829CD6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06B9637A" w14:textId="44FB8E92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 w:rsidRPr="005343E0">
        <w:rPr>
          <w:rFonts w:ascii="Times New Roman" w:hAnsi="Times New Roman"/>
          <w:bCs/>
        </w:rPr>
        <w:t xml:space="preserve">Název/Firma: </w:t>
      </w:r>
      <w:r w:rsidR="008B1974">
        <w:rPr>
          <w:rFonts w:ascii="Times New Roman" w:hAnsi="Times New Roman"/>
          <w:bCs/>
        </w:rPr>
        <w:fldChar w:fldCharType="begin">
          <w:ffData>
            <w:name w:val="Text5"/>
            <w:enabled/>
            <w:calcOnExit w:val="0"/>
            <w:textInput>
              <w:default w:val="TES Vsetín s.r.o."/>
            </w:textInput>
          </w:ffData>
        </w:fldChar>
      </w:r>
      <w:bookmarkStart w:id="2" w:name="Text5"/>
      <w:r w:rsidR="008B1974">
        <w:rPr>
          <w:rFonts w:ascii="Times New Roman" w:hAnsi="Times New Roman"/>
          <w:bCs/>
        </w:rPr>
        <w:instrText xml:space="preserve"> FORMTEXT </w:instrText>
      </w:r>
      <w:r w:rsidR="008B1974">
        <w:rPr>
          <w:rFonts w:ascii="Times New Roman" w:hAnsi="Times New Roman"/>
          <w:bCs/>
        </w:rPr>
      </w:r>
      <w:r w:rsidR="008B1974">
        <w:rPr>
          <w:rFonts w:ascii="Times New Roman" w:hAnsi="Times New Roman"/>
          <w:bCs/>
        </w:rPr>
        <w:fldChar w:fldCharType="separate"/>
      </w:r>
      <w:r w:rsidR="008B1974">
        <w:rPr>
          <w:rFonts w:ascii="Times New Roman" w:hAnsi="Times New Roman"/>
          <w:bCs/>
          <w:noProof/>
        </w:rPr>
        <w:t xml:space="preserve">TES </w:t>
      </w:r>
      <w:r w:rsidR="00943D37">
        <w:rPr>
          <w:rFonts w:ascii="Times New Roman" w:hAnsi="Times New Roman"/>
          <w:bCs/>
          <w:noProof/>
          <w:lang w:val="cs-CZ"/>
        </w:rPr>
        <w:t>VSETÍN</w:t>
      </w:r>
      <w:r w:rsidR="008B1974">
        <w:rPr>
          <w:rFonts w:ascii="Times New Roman" w:hAnsi="Times New Roman"/>
          <w:bCs/>
          <w:noProof/>
        </w:rPr>
        <w:t xml:space="preserve"> s.r.o.</w:t>
      </w:r>
      <w:r w:rsidR="008B1974">
        <w:rPr>
          <w:rFonts w:ascii="Times New Roman" w:hAnsi="Times New Roman"/>
          <w:bCs/>
        </w:rPr>
        <w:fldChar w:fldCharType="end"/>
      </w:r>
      <w:bookmarkEnd w:id="2"/>
    </w:p>
    <w:p w14:paraId="1129F340" w14:textId="693C9AF6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</w:t>
      </w:r>
      <w:r w:rsidR="008B197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default w:val="Jiráskova 691, 755 01 Vsetín"/>
            </w:textInput>
          </w:ffData>
        </w:fldChar>
      </w:r>
      <w:bookmarkStart w:id="3" w:name="Text6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Jiráskova 691, 755 01 Vsetín</w:t>
      </w:r>
      <w:r w:rsidR="008B1974">
        <w:rPr>
          <w:rFonts w:ascii="Times New Roman" w:hAnsi="Times New Roman"/>
        </w:rPr>
        <w:fldChar w:fldCharType="end"/>
      </w:r>
      <w:bookmarkEnd w:id="3"/>
    </w:p>
    <w:p w14:paraId="11658D02" w14:textId="44E26171" w:rsidR="006C2E91" w:rsidRPr="005343E0" w:rsidRDefault="006C2E91" w:rsidP="0002543C">
      <w:pPr>
        <w:pStyle w:val="Zkladntext"/>
        <w:ind w:left="709" w:firstLine="11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>Zapsaná:</w:t>
      </w:r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v </w:t>
      </w:r>
      <w:r w:rsidR="0002543C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>
              <w:default w:val="obchodním"/>
            </w:textInput>
          </w:ffData>
        </w:fldChar>
      </w:r>
      <w:bookmarkStart w:id="4" w:name="Text28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obchodním</w:t>
      </w:r>
      <w:r w:rsidR="0002543C">
        <w:rPr>
          <w:rFonts w:ascii="Times New Roman" w:hAnsi="Times New Roman"/>
        </w:rPr>
        <w:fldChar w:fldCharType="end"/>
      </w:r>
      <w:bookmarkEnd w:id="4"/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rejstříku vedeném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Krajským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Krajským</w:t>
      </w:r>
      <w:r w:rsidR="008B1974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soudem v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Ostravě</w:t>
      </w:r>
      <w:r w:rsidR="008B1974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sp. zn.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C 52829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C 52829</w:t>
      </w:r>
      <w:r w:rsidR="008B1974">
        <w:rPr>
          <w:rFonts w:ascii="Times New Roman" w:hAnsi="Times New Roman"/>
        </w:rPr>
        <w:fldChar w:fldCharType="end"/>
      </w:r>
    </w:p>
    <w:p w14:paraId="7FDF4663" w14:textId="7111414C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IČ: </w:t>
      </w:r>
      <w:r w:rsidR="008B1974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248 15 276"/>
            </w:textInput>
          </w:ffData>
        </w:fldChar>
      </w:r>
      <w:bookmarkStart w:id="5" w:name="Text7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24815276</w:t>
      </w:r>
      <w:r w:rsidR="008B1974">
        <w:rPr>
          <w:rFonts w:ascii="Times New Roman" w:hAnsi="Times New Roman"/>
        </w:rPr>
        <w:fldChar w:fldCharType="end"/>
      </w:r>
      <w:bookmarkEnd w:id="5"/>
    </w:p>
    <w:p w14:paraId="339C3ACD" w14:textId="119F872B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DIČ: </w:t>
      </w:r>
      <w:r w:rsidR="008B1974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CZ248 15 276"/>
            </w:textInput>
          </w:ffData>
        </w:fldChar>
      </w:r>
      <w:bookmarkStart w:id="6" w:name="Text8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CZ24815276</w:t>
      </w:r>
      <w:r w:rsidR="008B1974">
        <w:rPr>
          <w:rFonts w:ascii="Times New Roman" w:hAnsi="Times New Roman"/>
        </w:rPr>
        <w:fldChar w:fldCharType="end"/>
      </w:r>
      <w:bookmarkEnd w:id="6"/>
    </w:p>
    <w:p w14:paraId="0B88A79D" w14:textId="27DE5A6B" w:rsidR="006C2E91" w:rsidRPr="00C40C96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Bankovní spojení: </w:t>
      </w:r>
      <w:r w:rsidR="00C40C96">
        <w:rPr>
          <w:rFonts w:ascii="Times New Roman" w:hAnsi="Times New Roman"/>
          <w:lang w:val="cs-CZ"/>
        </w:rPr>
        <w:t>xxxxx</w:t>
      </w:r>
    </w:p>
    <w:p w14:paraId="1492DD0C" w14:textId="67917D31" w:rsidR="006C2E91" w:rsidRPr="00C40C96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r w:rsidR="00C40C96">
        <w:rPr>
          <w:rFonts w:ascii="Times New Roman" w:hAnsi="Times New Roman"/>
          <w:lang w:val="cs-CZ"/>
        </w:rPr>
        <w:t>xxxxxxx</w:t>
      </w:r>
    </w:p>
    <w:p w14:paraId="6136D2E0" w14:textId="0974C94E" w:rsidR="006C2E91" w:rsidRPr="000B302D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r w:rsidR="00815978">
        <w:rPr>
          <w:rFonts w:ascii="Times New Roman" w:hAnsi="Times New Roman"/>
          <w:lang w:val="cs-CZ"/>
        </w:rPr>
        <w:t xml:space="preserve"> </w:t>
      </w:r>
      <w:r w:rsidR="00C40C96">
        <w:rPr>
          <w:rFonts w:ascii="Times New Roman" w:hAnsi="Times New Roman"/>
          <w:lang w:val="cs-CZ"/>
        </w:rPr>
        <w:t>xxxxxxx</w:t>
      </w:r>
    </w:p>
    <w:p w14:paraId="0F44BA16" w14:textId="631784E5" w:rsidR="005343E0" w:rsidRPr="005343E0" w:rsidRDefault="005343E0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  <w:lang w:val="cs-CZ"/>
        </w:rPr>
        <w:t xml:space="preserve">Plátce DPH: </w:t>
      </w:r>
      <w:r w:rsidR="0002543C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"/>
            </w:textInput>
          </w:ffData>
        </w:fldChar>
      </w:r>
      <w:bookmarkStart w:id="7" w:name="Text58"/>
      <w:r w:rsidR="0002543C">
        <w:rPr>
          <w:rFonts w:ascii="Times New Roman" w:hAnsi="Times New Roman"/>
          <w:lang w:val="cs-CZ"/>
        </w:rPr>
        <w:instrText xml:space="preserve"> FORMTEXT </w:instrText>
      </w:r>
      <w:r w:rsidR="0002543C">
        <w:rPr>
          <w:rFonts w:ascii="Times New Roman" w:hAnsi="Times New Roman"/>
          <w:lang w:val="cs-CZ"/>
        </w:rPr>
      </w:r>
      <w:r w:rsidR="0002543C">
        <w:rPr>
          <w:rFonts w:ascii="Times New Roman" w:hAnsi="Times New Roman"/>
          <w:lang w:val="cs-CZ"/>
        </w:rPr>
        <w:fldChar w:fldCharType="separate"/>
      </w:r>
      <w:r w:rsidR="0002543C">
        <w:rPr>
          <w:rFonts w:ascii="Times New Roman" w:hAnsi="Times New Roman"/>
          <w:noProof/>
          <w:lang w:val="cs-CZ"/>
        </w:rPr>
        <w:t>ano</w:t>
      </w:r>
      <w:r w:rsidR="0002543C">
        <w:rPr>
          <w:rFonts w:ascii="Times New Roman" w:hAnsi="Times New Roman"/>
          <w:lang w:val="cs-CZ"/>
        </w:rPr>
        <w:fldChar w:fldCharType="end"/>
      </w:r>
      <w:bookmarkEnd w:id="7"/>
    </w:p>
    <w:p w14:paraId="5AA3A83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prodávající</w:t>
      </w:r>
      <w:r w:rsidRPr="008C49F9">
        <w:rPr>
          <w:rFonts w:ascii="Times New Roman" w:hAnsi="Times New Roman"/>
          <w:bCs/>
        </w:rPr>
        <w:t>“)</w:t>
      </w:r>
    </w:p>
    <w:p w14:paraId="537A52F3" w14:textId="77777777" w:rsidR="006C2E91" w:rsidRPr="005343E0" w:rsidRDefault="006C2E91" w:rsidP="00EC179E">
      <w:pPr>
        <w:pStyle w:val="Zkladntext"/>
        <w:rPr>
          <w:rFonts w:ascii="Times New Roman" w:hAnsi="Times New Roman"/>
        </w:rPr>
      </w:pPr>
    </w:p>
    <w:p w14:paraId="26A926A4" w14:textId="09721327" w:rsidR="004C023B" w:rsidRDefault="00FE55A5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>I.</w:t>
      </w:r>
    </w:p>
    <w:p w14:paraId="31F15036" w14:textId="3D1696EF" w:rsidR="00E65994" w:rsidRPr="00E65994" w:rsidRDefault="00E65994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E65994">
        <w:rPr>
          <w:rFonts w:ascii="Times New Roman" w:hAnsi="Times New Roman"/>
          <w:b/>
          <w:szCs w:val="21"/>
          <w:lang w:val="cs-CZ"/>
        </w:rPr>
        <w:t>Úvodní ujednání</w:t>
      </w:r>
    </w:p>
    <w:p w14:paraId="153ADF4A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59E23C9D" w14:textId="6C6F021C" w:rsidR="006C2E91" w:rsidRDefault="00E65994" w:rsidP="00EC179E">
      <w:pPr>
        <w:pStyle w:val="Zkladntext"/>
        <w:rPr>
          <w:rFonts w:ascii="Times New Roman" w:hAnsi="Times New Roman"/>
          <w:bCs/>
          <w:iCs/>
          <w:lang w:val="cs-CZ"/>
        </w:rPr>
      </w:pPr>
      <w:r>
        <w:rPr>
          <w:rFonts w:ascii="Times New Roman" w:hAnsi="Times New Roman"/>
          <w:szCs w:val="21"/>
          <w:lang w:val="cs-CZ"/>
        </w:rPr>
        <w:t xml:space="preserve">Smluvní strany mezi </w:t>
      </w:r>
      <w:r w:rsidR="005343E0" w:rsidRPr="00DC4593">
        <w:rPr>
          <w:rFonts w:ascii="Times New Roman" w:hAnsi="Times New Roman"/>
          <w:szCs w:val="21"/>
        </w:rPr>
        <w:t>sebou v</w:t>
      </w:r>
      <w:r w:rsidR="005343E0">
        <w:rPr>
          <w:rFonts w:ascii="Times New Roman" w:hAnsi="Times New Roman"/>
          <w:szCs w:val="21"/>
        </w:rPr>
        <w:t> </w:t>
      </w:r>
      <w:r w:rsidR="005343E0" w:rsidRPr="00DC4593">
        <w:rPr>
          <w:rFonts w:ascii="Times New Roman" w:hAnsi="Times New Roman"/>
          <w:szCs w:val="21"/>
        </w:rPr>
        <w:t>rámci</w:t>
      </w:r>
      <w:r w:rsidR="005343E0">
        <w:rPr>
          <w:rFonts w:ascii="Times New Roman" w:hAnsi="Times New Roman"/>
          <w:szCs w:val="21"/>
          <w:lang w:val="cs-CZ"/>
        </w:rPr>
        <w:t xml:space="preserve"> programu: </w:t>
      </w:r>
      <w:r w:rsidR="001A378F" w:rsidRPr="005F1F5B">
        <w:rPr>
          <w:rFonts w:ascii="Times New Roman" w:hAnsi="Times New Roman"/>
          <w:szCs w:val="21"/>
        </w:rPr>
        <w:t>Operační program Výzkum, vývoj a vzdělávání</w:t>
      </w:r>
      <w:r w:rsidR="005343E0" w:rsidRPr="005F1F5B">
        <w:rPr>
          <w:rFonts w:ascii="Times New Roman" w:hAnsi="Times New Roman"/>
          <w:szCs w:val="21"/>
          <w:lang w:val="cs-CZ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projektu </w:t>
      </w:r>
      <w:r w:rsidR="008B1974">
        <w:rPr>
          <w:rFonts w:ascii="Times New Roman" w:hAnsi="Times New Roman"/>
          <w:b/>
          <w:szCs w:val="21"/>
        </w:rPr>
        <w:fldChar w:fldCharType="begin">
          <w:ffData>
            <w:name w:val="Text61"/>
            <w:enabled/>
            <w:calcOnExit w:val="0"/>
            <w:textInput>
              <w:default w:val="3D tisk ve stavebnictví a architektuře"/>
            </w:textInput>
          </w:ffData>
        </w:fldChar>
      </w:r>
      <w:bookmarkStart w:id="8" w:name="Text61"/>
      <w:r w:rsidR="008B1974">
        <w:rPr>
          <w:rFonts w:ascii="Times New Roman" w:hAnsi="Times New Roman"/>
          <w:b/>
          <w:szCs w:val="21"/>
        </w:rPr>
        <w:instrText xml:space="preserve"> FORMTEXT </w:instrText>
      </w:r>
      <w:r w:rsidR="008B1974">
        <w:rPr>
          <w:rFonts w:ascii="Times New Roman" w:hAnsi="Times New Roman"/>
          <w:b/>
          <w:szCs w:val="21"/>
        </w:rPr>
      </w:r>
      <w:r w:rsidR="008B1974">
        <w:rPr>
          <w:rFonts w:ascii="Times New Roman" w:hAnsi="Times New Roman"/>
          <w:b/>
          <w:szCs w:val="21"/>
        </w:rPr>
        <w:fldChar w:fldCharType="separate"/>
      </w:r>
      <w:r w:rsidR="008B1974">
        <w:rPr>
          <w:rFonts w:ascii="Times New Roman" w:hAnsi="Times New Roman"/>
          <w:b/>
          <w:noProof/>
          <w:szCs w:val="21"/>
        </w:rPr>
        <w:t>3D tisk ve stavebnictví a architektuře</w:t>
      </w:r>
      <w:r w:rsidR="008B1974">
        <w:rPr>
          <w:rFonts w:ascii="Times New Roman" w:hAnsi="Times New Roman"/>
          <w:b/>
          <w:szCs w:val="21"/>
        </w:rPr>
        <w:fldChar w:fldCharType="end"/>
      </w:r>
      <w:bookmarkEnd w:id="8"/>
      <w:r w:rsidR="005343E0" w:rsidRPr="00DC4593">
        <w:rPr>
          <w:rFonts w:ascii="Times New Roman" w:hAnsi="Times New Roman"/>
          <w:b/>
          <w:szCs w:val="21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registrační číslo projektu</w:t>
      </w:r>
      <w:r w:rsidR="005343E0" w:rsidRPr="002C4C8C">
        <w:t xml:space="preserve"> </w:t>
      </w:r>
      <w:r w:rsidR="008B1974">
        <w:rPr>
          <w:b/>
        </w:rPr>
        <w:fldChar w:fldCharType="begin">
          <w:ffData>
            <w:name w:val="Text62"/>
            <w:enabled/>
            <w:calcOnExit w:val="0"/>
            <w:textInput>
              <w:default w:val="CZ.02.1.01/0.0/0.0/16_025/0007424"/>
            </w:textInput>
          </w:ffData>
        </w:fldChar>
      </w:r>
      <w:bookmarkStart w:id="9" w:name="Text62"/>
      <w:r w:rsidR="008B1974">
        <w:rPr>
          <w:b/>
        </w:rPr>
        <w:instrText xml:space="preserve"> FORMTEXT </w:instrText>
      </w:r>
      <w:r w:rsidR="008B1974">
        <w:rPr>
          <w:b/>
        </w:rPr>
      </w:r>
      <w:r w:rsidR="008B1974">
        <w:rPr>
          <w:b/>
        </w:rPr>
        <w:fldChar w:fldCharType="separate"/>
      </w:r>
      <w:r w:rsidR="008B1974">
        <w:rPr>
          <w:b/>
          <w:noProof/>
        </w:rPr>
        <w:t>CZ.02.1.01/0.0/0.0/16_025/0007424</w:t>
      </w:r>
      <w:r w:rsidR="008B1974">
        <w:rPr>
          <w:b/>
        </w:rPr>
        <w:fldChar w:fldCharType="end"/>
      </w:r>
      <w:bookmarkEnd w:id="9"/>
      <w:r w:rsidR="005343E0" w:rsidRPr="00DC4593">
        <w:rPr>
          <w:rFonts w:ascii="Times New Roman" w:hAnsi="Times New Roman"/>
          <w:szCs w:val="21"/>
        </w:rPr>
        <w:t>,</w:t>
      </w:r>
      <w:r w:rsidR="005343E0">
        <w:rPr>
          <w:rFonts w:ascii="Times New Roman" w:hAnsi="Times New Roman"/>
          <w:szCs w:val="21"/>
        </w:rPr>
        <w:t xml:space="preserve"> a v rámci veřejné zakázky </w:t>
      </w:r>
      <w:r w:rsidR="008B1974">
        <w:rPr>
          <w:rFonts w:ascii="Times New Roman" w:hAnsi="Times New Roman"/>
          <w:b/>
        </w:rPr>
        <w:fldChar w:fldCharType="begin">
          <w:ffData>
            <w:name w:val="Text63"/>
            <w:enabled/>
            <w:calcOnExit w:val="0"/>
            <w:textInput>
              <w:default w:val="053_Ve_3DSTAR_Výroba 4 ks rozváděčů distribuovaného řídícího systému pro robotické rameno"/>
            </w:textInput>
          </w:ffData>
        </w:fldChar>
      </w:r>
      <w:bookmarkStart w:id="10" w:name="Text63"/>
      <w:r w:rsidR="008B1974">
        <w:rPr>
          <w:rFonts w:ascii="Times New Roman" w:hAnsi="Times New Roman"/>
          <w:b/>
        </w:rPr>
        <w:instrText xml:space="preserve"> FORMTEXT </w:instrText>
      </w:r>
      <w:r w:rsidR="008B1974">
        <w:rPr>
          <w:rFonts w:ascii="Times New Roman" w:hAnsi="Times New Roman"/>
          <w:b/>
        </w:rPr>
      </w:r>
      <w:r w:rsidR="008B1974">
        <w:rPr>
          <w:rFonts w:ascii="Times New Roman" w:hAnsi="Times New Roman"/>
          <w:b/>
        </w:rPr>
        <w:fldChar w:fldCharType="separate"/>
      </w:r>
      <w:r w:rsidR="008B1974">
        <w:rPr>
          <w:rFonts w:ascii="Times New Roman" w:hAnsi="Times New Roman"/>
          <w:b/>
          <w:noProof/>
        </w:rPr>
        <w:t>053_Ve_3DSTAR_Výroba 4 ks rozváděčů distribuovaného řídícího systému pro robotické rameno</w:t>
      </w:r>
      <w:r w:rsidR="008B1974">
        <w:rPr>
          <w:rFonts w:ascii="Times New Roman" w:hAnsi="Times New Roman"/>
          <w:b/>
        </w:rPr>
        <w:fldChar w:fldCharType="end"/>
      </w:r>
      <w:bookmarkEnd w:id="10"/>
      <w:r w:rsidR="005343E0">
        <w:rPr>
          <w:rFonts w:ascii="Times New Roman" w:hAnsi="Times New Roman"/>
          <w:b/>
          <w:lang w:val="cs-CZ"/>
        </w:rPr>
        <w:t xml:space="preserve"> </w:t>
      </w:r>
      <w:r w:rsidR="005343E0" w:rsidRPr="00DC4593">
        <w:rPr>
          <w:rFonts w:ascii="Times New Roman" w:hAnsi="Times New Roman"/>
          <w:szCs w:val="21"/>
        </w:rPr>
        <w:t>uzav</w:t>
      </w:r>
      <w:r>
        <w:rPr>
          <w:rFonts w:ascii="Times New Roman" w:hAnsi="Times New Roman"/>
          <w:szCs w:val="21"/>
          <w:lang w:val="cs-CZ"/>
        </w:rPr>
        <w:t>řely</w:t>
      </w:r>
      <w:r w:rsidR="005343E0" w:rsidRPr="00DC4593">
        <w:rPr>
          <w:rFonts w:ascii="Times New Roman" w:hAnsi="Times New Roman"/>
          <w:szCs w:val="21"/>
        </w:rPr>
        <w:t xml:space="preserve"> kupní smlouvu </w:t>
      </w:r>
      <w:r>
        <w:rPr>
          <w:rFonts w:ascii="Times New Roman" w:hAnsi="Times New Roman"/>
          <w:szCs w:val="21"/>
          <w:lang w:val="cs-CZ"/>
        </w:rPr>
        <w:t xml:space="preserve">na </w:t>
      </w:r>
      <w:r>
        <w:rPr>
          <w:rFonts w:ascii="Times New Roman" w:hAnsi="Times New Roman"/>
          <w:lang w:val="cs-CZ"/>
        </w:rPr>
        <w:t>p</w:t>
      </w:r>
      <w:r w:rsidR="0082492F" w:rsidRPr="00E65994">
        <w:rPr>
          <w:rFonts w:ascii="Times New Roman" w:hAnsi="Times New Roman"/>
          <w:lang w:val="cs-CZ"/>
        </w:rPr>
        <w:t xml:space="preserve">ředmět koupě </w:t>
      </w:r>
      <w:r>
        <w:rPr>
          <w:rFonts w:ascii="Times New Roman" w:hAnsi="Times New Roman"/>
          <w:lang w:val="cs-CZ"/>
        </w:rPr>
        <w:t xml:space="preserve">- </w:t>
      </w:r>
      <w:r w:rsidR="00CF40EA" w:rsidRPr="00CF40EA">
        <w:rPr>
          <w:rFonts w:ascii="Times New Roman" w:hAnsi="Times New Roman"/>
          <w:lang w:val="cs-CZ"/>
        </w:rPr>
        <w:t>Výroba 4ks rozvaděčů včetně dodání komponentů dle dodané technické dokumentace</w:t>
      </w:r>
      <w:r>
        <w:rPr>
          <w:rFonts w:ascii="Times New Roman" w:hAnsi="Times New Roman"/>
          <w:bCs/>
          <w:iCs/>
          <w:lang w:val="cs-CZ"/>
        </w:rPr>
        <w:t>. K</w:t>
      </w:r>
      <w:r w:rsidR="00EC179E">
        <w:rPr>
          <w:rFonts w:ascii="Times New Roman" w:hAnsi="Times New Roman"/>
          <w:bCs/>
          <w:iCs/>
          <w:lang w:val="cs-CZ"/>
        </w:rPr>
        <w:t>upní smlouva byla</w:t>
      </w:r>
      <w:r w:rsidR="00CF40EA">
        <w:rPr>
          <w:rFonts w:ascii="Times New Roman" w:hAnsi="Times New Roman"/>
          <w:bCs/>
          <w:iCs/>
          <w:lang w:val="cs-CZ"/>
        </w:rPr>
        <w:t xml:space="preserve"> uzavřena dne 4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 w:rsidR="00CF40EA">
        <w:rPr>
          <w:rFonts w:ascii="Times New Roman" w:hAnsi="Times New Roman"/>
          <w:bCs/>
          <w:iCs/>
          <w:lang w:val="cs-CZ"/>
        </w:rPr>
        <w:t>8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>
        <w:rPr>
          <w:rFonts w:ascii="Times New Roman" w:hAnsi="Times New Roman"/>
          <w:bCs/>
          <w:iCs/>
          <w:lang w:val="cs-CZ"/>
        </w:rPr>
        <w:t>2021, účin</w:t>
      </w:r>
      <w:r w:rsidR="00E77627">
        <w:rPr>
          <w:rFonts w:ascii="Times New Roman" w:hAnsi="Times New Roman"/>
          <w:bCs/>
          <w:iCs/>
          <w:lang w:val="cs-CZ"/>
        </w:rPr>
        <w:t>nosti nabyla u</w:t>
      </w:r>
      <w:r w:rsidR="00B46B34">
        <w:rPr>
          <w:rFonts w:ascii="Times New Roman" w:hAnsi="Times New Roman"/>
          <w:bCs/>
          <w:iCs/>
          <w:lang w:val="cs-CZ"/>
        </w:rPr>
        <w:t>veřejnění</w:t>
      </w:r>
      <w:r w:rsidR="00FB6B80">
        <w:rPr>
          <w:rFonts w:ascii="Times New Roman" w:hAnsi="Times New Roman"/>
          <w:bCs/>
          <w:iCs/>
          <w:lang w:val="cs-CZ"/>
        </w:rPr>
        <w:t>m</w:t>
      </w:r>
      <w:r w:rsidR="00B46B34">
        <w:rPr>
          <w:rFonts w:ascii="Times New Roman" w:hAnsi="Times New Roman"/>
          <w:bCs/>
          <w:iCs/>
          <w:lang w:val="cs-CZ"/>
        </w:rPr>
        <w:t xml:space="preserve"> v r</w:t>
      </w:r>
      <w:r>
        <w:rPr>
          <w:rFonts w:ascii="Times New Roman" w:hAnsi="Times New Roman"/>
          <w:bCs/>
          <w:iCs/>
          <w:lang w:val="cs-CZ"/>
        </w:rPr>
        <w:t xml:space="preserve">egistru smluv dne </w:t>
      </w:r>
      <w:r w:rsidR="00CF40EA">
        <w:rPr>
          <w:rFonts w:ascii="Times New Roman" w:hAnsi="Times New Roman"/>
          <w:bCs/>
          <w:iCs/>
          <w:lang w:val="cs-CZ"/>
        </w:rPr>
        <w:t>5. 8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>
        <w:rPr>
          <w:rFonts w:ascii="Times New Roman" w:hAnsi="Times New Roman"/>
          <w:bCs/>
          <w:iCs/>
          <w:lang w:val="cs-CZ"/>
        </w:rPr>
        <w:t>2021.</w:t>
      </w:r>
    </w:p>
    <w:p w14:paraId="18F41A9D" w14:textId="67ADBCB1" w:rsidR="00E65994" w:rsidRDefault="00E65994" w:rsidP="00EC179E">
      <w:pPr>
        <w:pStyle w:val="Zkladntext"/>
        <w:rPr>
          <w:rFonts w:ascii="Times New Roman" w:hAnsi="Times New Roman"/>
          <w:szCs w:val="21"/>
        </w:rPr>
      </w:pPr>
    </w:p>
    <w:p w14:paraId="329379DC" w14:textId="31D415B7" w:rsidR="006C2E91" w:rsidRDefault="007D3A6E" w:rsidP="00EC179E">
      <w:pPr>
        <w:pStyle w:val="Zkladntext"/>
        <w:rPr>
          <w:rFonts w:ascii="Times New Roman" w:hAnsi="Times New Roman"/>
          <w:lang w:val="cs-CZ"/>
        </w:rPr>
      </w:pPr>
      <w:r>
        <w:rPr>
          <w:rFonts w:ascii="Times New Roman" w:hAnsi="Times New Roman"/>
          <w:szCs w:val="21"/>
          <w:lang w:val="cs-CZ"/>
        </w:rPr>
        <w:t xml:space="preserve">V Dodatku č. </w:t>
      </w:r>
      <w:r w:rsidR="00F13A60">
        <w:rPr>
          <w:rFonts w:ascii="Times New Roman" w:hAnsi="Times New Roman"/>
          <w:szCs w:val="21"/>
          <w:lang w:val="cs-CZ"/>
        </w:rPr>
        <w:t>2</w:t>
      </w:r>
      <w:r>
        <w:rPr>
          <w:rFonts w:ascii="Times New Roman" w:hAnsi="Times New Roman"/>
          <w:szCs w:val="21"/>
          <w:lang w:val="cs-CZ"/>
        </w:rPr>
        <w:t xml:space="preserve"> kupní smlouvy ze dne 1</w:t>
      </w:r>
      <w:r w:rsidR="00F13A60">
        <w:rPr>
          <w:rFonts w:ascii="Times New Roman" w:hAnsi="Times New Roman"/>
          <w:szCs w:val="21"/>
          <w:lang w:val="cs-CZ"/>
        </w:rPr>
        <w:t>8</w:t>
      </w:r>
      <w:r>
        <w:rPr>
          <w:rFonts w:ascii="Times New Roman" w:hAnsi="Times New Roman"/>
          <w:szCs w:val="21"/>
          <w:lang w:val="cs-CZ"/>
        </w:rPr>
        <w:t xml:space="preserve">. </w:t>
      </w:r>
      <w:r w:rsidR="00F13A60">
        <w:rPr>
          <w:rFonts w:ascii="Times New Roman" w:hAnsi="Times New Roman"/>
          <w:szCs w:val="21"/>
          <w:lang w:val="cs-CZ"/>
        </w:rPr>
        <w:t>5</w:t>
      </w:r>
      <w:r>
        <w:rPr>
          <w:rFonts w:ascii="Times New Roman" w:hAnsi="Times New Roman"/>
          <w:szCs w:val="21"/>
          <w:lang w:val="cs-CZ"/>
        </w:rPr>
        <w:t>. 202</w:t>
      </w:r>
      <w:r w:rsidR="00F13A60">
        <w:rPr>
          <w:rFonts w:ascii="Times New Roman" w:hAnsi="Times New Roman"/>
          <w:szCs w:val="21"/>
          <w:lang w:val="cs-CZ"/>
        </w:rPr>
        <w:t>2</w:t>
      </w:r>
      <w:r>
        <w:rPr>
          <w:rFonts w:ascii="Times New Roman" w:hAnsi="Times New Roman"/>
          <w:szCs w:val="21"/>
          <w:lang w:val="cs-CZ"/>
        </w:rPr>
        <w:t xml:space="preserve"> s účinností dne 1</w:t>
      </w:r>
      <w:r w:rsidR="00F13A60">
        <w:rPr>
          <w:rFonts w:ascii="Times New Roman" w:hAnsi="Times New Roman"/>
          <w:szCs w:val="21"/>
          <w:lang w:val="cs-CZ"/>
        </w:rPr>
        <w:t>9</w:t>
      </w:r>
      <w:r>
        <w:rPr>
          <w:rFonts w:ascii="Times New Roman" w:hAnsi="Times New Roman"/>
          <w:szCs w:val="21"/>
          <w:lang w:val="cs-CZ"/>
        </w:rPr>
        <w:t xml:space="preserve">. </w:t>
      </w:r>
      <w:r w:rsidR="00F13A60">
        <w:rPr>
          <w:rFonts w:ascii="Times New Roman" w:hAnsi="Times New Roman"/>
          <w:szCs w:val="21"/>
          <w:lang w:val="cs-CZ"/>
        </w:rPr>
        <w:t>5</w:t>
      </w:r>
      <w:r>
        <w:rPr>
          <w:rFonts w:ascii="Times New Roman" w:hAnsi="Times New Roman"/>
          <w:szCs w:val="21"/>
          <w:lang w:val="cs-CZ"/>
        </w:rPr>
        <w:t>.</w:t>
      </w:r>
      <w:r w:rsidR="00D40C87">
        <w:rPr>
          <w:rFonts w:ascii="Times New Roman" w:hAnsi="Times New Roman"/>
          <w:szCs w:val="21"/>
          <w:lang w:val="cs-CZ"/>
        </w:rPr>
        <w:t xml:space="preserve"> </w:t>
      </w:r>
      <w:r>
        <w:rPr>
          <w:rFonts w:ascii="Times New Roman" w:hAnsi="Times New Roman"/>
          <w:szCs w:val="21"/>
          <w:lang w:val="cs-CZ"/>
        </w:rPr>
        <w:t>202</w:t>
      </w:r>
      <w:r w:rsidR="00F13A60">
        <w:rPr>
          <w:rFonts w:ascii="Times New Roman" w:hAnsi="Times New Roman"/>
          <w:szCs w:val="21"/>
          <w:lang w:val="cs-CZ"/>
        </w:rPr>
        <w:t>2</w:t>
      </w:r>
      <w:r>
        <w:rPr>
          <w:rFonts w:ascii="Times New Roman" w:hAnsi="Times New Roman"/>
          <w:szCs w:val="21"/>
          <w:lang w:val="cs-CZ"/>
        </w:rPr>
        <w:t xml:space="preserve"> </w:t>
      </w:r>
      <w:r w:rsidR="00E65994">
        <w:rPr>
          <w:rFonts w:ascii="Times New Roman" w:hAnsi="Times New Roman"/>
          <w:szCs w:val="21"/>
          <w:lang w:val="cs-CZ"/>
        </w:rPr>
        <w:t xml:space="preserve">byl dohodnut </w:t>
      </w:r>
      <w:r>
        <w:rPr>
          <w:rFonts w:ascii="Times New Roman" w:hAnsi="Times New Roman"/>
          <w:szCs w:val="21"/>
          <w:lang w:val="cs-CZ"/>
        </w:rPr>
        <w:t xml:space="preserve">nový </w:t>
      </w:r>
      <w:r w:rsidR="00E65994">
        <w:rPr>
          <w:rFonts w:ascii="Times New Roman" w:hAnsi="Times New Roman"/>
          <w:szCs w:val="21"/>
          <w:lang w:val="cs-CZ"/>
        </w:rPr>
        <w:t>term</w:t>
      </w:r>
      <w:r w:rsidR="00EC179E">
        <w:rPr>
          <w:rFonts w:ascii="Times New Roman" w:hAnsi="Times New Roman"/>
          <w:szCs w:val="21"/>
          <w:lang w:val="cs-CZ"/>
        </w:rPr>
        <w:t xml:space="preserve">ín plnění v čl. </w:t>
      </w:r>
      <w:r w:rsidR="00E65994">
        <w:rPr>
          <w:rFonts w:ascii="Times New Roman" w:hAnsi="Times New Roman"/>
          <w:szCs w:val="21"/>
          <w:lang w:val="cs-CZ"/>
        </w:rPr>
        <w:t>II</w:t>
      </w:r>
      <w:r>
        <w:rPr>
          <w:rFonts w:ascii="Times New Roman" w:hAnsi="Times New Roman"/>
          <w:szCs w:val="21"/>
          <w:lang w:val="cs-CZ"/>
        </w:rPr>
        <w:t xml:space="preserve">, </w:t>
      </w:r>
      <w:bookmarkStart w:id="11" w:name="_Hlk82588341"/>
      <w:r w:rsidR="00E65994">
        <w:rPr>
          <w:rFonts w:ascii="Times New Roman" w:hAnsi="Times New Roman"/>
          <w:szCs w:val="21"/>
          <w:lang w:val="cs-CZ"/>
        </w:rPr>
        <w:t>kdy se</w:t>
      </w:r>
      <w:r w:rsidR="00E65994" w:rsidRPr="00E77627">
        <w:rPr>
          <w:rFonts w:ascii="Times New Roman" w:hAnsi="Times New Roman"/>
          <w:szCs w:val="21"/>
          <w:lang w:val="cs-CZ"/>
        </w:rPr>
        <w:t xml:space="preserve"> </w:t>
      </w:r>
      <w:r w:rsidR="00E65994" w:rsidRPr="00E77627">
        <w:rPr>
          <w:rFonts w:ascii="Times New Roman" w:hAnsi="Times New Roman"/>
          <w:lang w:val="cs-CZ"/>
        </w:rPr>
        <w:t>p</w:t>
      </w:r>
      <w:r w:rsidR="006C2E91" w:rsidRPr="00E77627">
        <w:rPr>
          <w:rFonts w:ascii="Times New Roman" w:hAnsi="Times New Roman"/>
          <w:lang w:val="cs-CZ"/>
        </w:rPr>
        <w:t>rodávající</w:t>
      </w:r>
      <w:r w:rsidR="006C2E91" w:rsidRPr="005343E0">
        <w:rPr>
          <w:rFonts w:ascii="Times New Roman" w:hAnsi="Times New Roman"/>
        </w:rPr>
        <w:t xml:space="preserve"> </w:t>
      </w:r>
      <w:r w:rsidR="00E65994">
        <w:rPr>
          <w:rFonts w:ascii="Times New Roman" w:hAnsi="Times New Roman"/>
          <w:lang w:val="cs-CZ"/>
        </w:rPr>
        <w:t>zavázal</w:t>
      </w:r>
      <w:r w:rsidR="006C2E91" w:rsidRPr="005343E0">
        <w:rPr>
          <w:rFonts w:ascii="Times New Roman" w:hAnsi="Times New Roman"/>
        </w:rPr>
        <w:t xml:space="preserve"> dodat předmět</w:t>
      </w:r>
      <w:r w:rsidR="00984614">
        <w:rPr>
          <w:rFonts w:ascii="Times New Roman" w:hAnsi="Times New Roman"/>
          <w:lang w:val="cs-CZ"/>
        </w:rPr>
        <w:t xml:space="preserve"> </w:t>
      </w:r>
      <w:r w:rsidR="00CF40EA">
        <w:rPr>
          <w:rFonts w:ascii="Times New Roman" w:hAnsi="Times New Roman"/>
          <w:lang w:val="cs-CZ"/>
        </w:rPr>
        <w:t xml:space="preserve">do </w:t>
      </w:r>
      <w:r>
        <w:rPr>
          <w:rFonts w:ascii="Times New Roman" w:hAnsi="Times New Roman"/>
          <w:lang w:val="cs-CZ"/>
        </w:rPr>
        <w:t>3</w:t>
      </w:r>
      <w:r w:rsidR="00F13A60">
        <w:rPr>
          <w:rFonts w:ascii="Times New Roman" w:hAnsi="Times New Roman"/>
          <w:lang w:val="cs-CZ"/>
        </w:rPr>
        <w:t>1.</w:t>
      </w:r>
      <w:r w:rsidR="00DD15C3">
        <w:rPr>
          <w:rFonts w:ascii="Times New Roman" w:hAnsi="Times New Roman"/>
          <w:lang w:val="cs-CZ"/>
        </w:rPr>
        <w:t xml:space="preserve"> </w:t>
      </w:r>
      <w:r w:rsidR="00F13A60">
        <w:rPr>
          <w:rFonts w:ascii="Times New Roman" w:hAnsi="Times New Roman"/>
          <w:lang w:val="cs-CZ"/>
        </w:rPr>
        <w:t>12</w:t>
      </w:r>
      <w:r w:rsidR="001A378F">
        <w:rPr>
          <w:rFonts w:ascii="Times New Roman" w:hAnsi="Times New Roman"/>
          <w:lang w:val="cs-CZ"/>
        </w:rPr>
        <w:t>.</w:t>
      </w:r>
      <w:r w:rsidR="00DD15C3">
        <w:rPr>
          <w:rFonts w:ascii="Times New Roman" w:hAnsi="Times New Roman"/>
          <w:lang w:val="cs-CZ"/>
        </w:rPr>
        <w:t xml:space="preserve"> </w:t>
      </w:r>
      <w:r w:rsidR="00F13A60">
        <w:rPr>
          <w:rFonts w:ascii="Times New Roman" w:hAnsi="Times New Roman"/>
          <w:lang w:val="cs-CZ"/>
        </w:rPr>
        <w:t>2022.</w:t>
      </w:r>
    </w:p>
    <w:bookmarkEnd w:id="11"/>
    <w:p w14:paraId="766BB70A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245EDDF0" w14:textId="45ADD660" w:rsidR="004C023B" w:rsidRDefault="00CF40EA" w:rsidP="00EC179E">
      <w:pPr>
        <w:pStyle w:val="Zkladntext"/>
        <w:rPr>
          <w:rFonts w:ascii="Times New Roman" w:hAnsi="Times New Roman"/>
          <w:szCs w:val="21"/>
          <w:lang w:val="cs-CZ"/>
        </w:rPr>
      </w:pPr>
      <w:r>
        <w:rPr>
          <w:rFonts w:ascii="Times New Roman" w:hAnsi="Times New Roman"/>
          <w:szCs w:val="21"/>
          <w:lang w:val="cs-CZ"/>
        </w:rPr>
        <w:t>V souladu s § 100 odst. 1 zákona č. 134/2016 Sb., o zadávání veřejných zakázek, ve znění pozdějších předpisů si kupující v čl. III odst. 2</w:t>
      </w:r>
      <w:r w:rsidR="00D40C87">
        <w:rPr>
          <w:rFonts w:ascii="Times New Roman" w:hAnsi="Times New Roman"/>
          <w:szCs w:val="21"/>
          <w:lang w:val="cs-CZ"/>
        </w:rPr>
        <w:t xml:space="preserve"> </w:t>
      </w:r>
      <w:r>
        <w:rPr>
          <w:rFonts w:ascii="Times New Roman" w:hAnsi="Times New Roman"/>
          <w:szCs w:val="21"/>
          <w:lang w:val="cs-CZ"/>
        </w:rPr>
        <w:t>smlouvy vyhradil možnost přiměřeného prodloužení termínu plnění</w:t>
      </w:r>
      <w:r w:rsidR="00D52182">
        <w:rPr>
          <w:rFonts w:ascii="Times New Roman" w:hAnsi="Times New Roman"/>
          <w:szCs w:val="21"/>
          <w:lang w:val="cs-CZ"/>
        </w:rPr>
        <w:t xml:space="preserve">. </w:t>
      </w:r>
      <w:r w:rsidR="00F54751">
        <w:rPr>
          <w:rFonts w:ascii="Times New Roman" w:hAnsi="Times New Roman"/>
          <w:szCs w:val="21"/>
          <w:lang w:val="cs-CZ"/>
        </w:rPr>
        <w:t>V souladu s touto výhradou kupující obdržel vyjádření prodávajícího,</w:t>
      </w:r>
      <w:r w:rsidR="00D52182">
        <w:rPr>
          <w:rFonts w:ascii="Times New Roman" w:hAnsi="Times New Roman"/>
          <w:szCs w:val="21"/>
          <w:lang w:val="cs-CZ"/>
        </w:rPr>
        <w:t xml:space="preserve"> že z důvodu neschopnosti jeho poddodavatele dodat </w:t>
      </w:r>
      <w:r w:rsidR="00F13A60">
        <w:rPr>
          <w:rFonts w:ascii="Times New Roman" w:hAnsi="Times New Roman"/>
          <w:szCs w:val="21"/>
          <w:lang w:val="cs-CZ"/>
        </w:rPr>
        <w:t>poslední položku – průmyslové PC 5Y3SE2507002S0-001</w:t>
      </w:r>
      <w:r w:rsidR="00D52182">
        <w:rPr>
          <w:rFonts w:ascii="Times New Roman" w:hAnsi="Times New Roman"/>
          <w:szCs w:val="21"/>
          <w:lang w:val="cs-CZ"/>
        </w:rPr>
        <w:t xml:space="preserve"> </w:t>
      </w:r>
      <w:r w:rsidR="00F13A60">
        <w:rPr>
          <w:rFonts w:ascii="Times New Roman" w:hAnsi="Times New Roman"/>
          <w:szCs w:val="21"/>
          <w:lang w:val="cs-CZ"/>
        </w:rPr>
        <w:t>-</w:t>
      </w:r>
      <w:r w:rsidR="00D52182">
        <w:rPr>
          <w:rFonts w:ascii="Times New Roman" w:hAnsi="Times New Roman"/>
          <w:szCs w:val="21"/>
          <w:lang w:val="cs-CZ"/>
        </w:rPr>
        <w:t>pro výrobu předmětu</w:t>
      </w:r>
      <w:r w:rsidR="00F13A60">
        <w:rPr>
          <w:rFonts w:ascii="Times New Roman" w:hAnsi="Times New Roman"/>
          <w:szCs w:val="21"/>
          <w:lang w:val="cs-CZ"/>
        </w:rPr>
        <w:t>,</w:t>
      </w:r>
      <w:r w:rsidR="00F54751">
        <w:rPr>
          <w:rFonts w:ascii="Times New Roman" w:hAnsi="Times New Roman"/>
          <w:szCs w:val="21"/>
          <w:lang w:val="cs-CZ"/>
        </w:rPr>
        <w:t xml:space="preserve"> není schopen dodržet termín plnění</w:t>
      </w:r>
      <w:r w:rsidR="006F4CB4">
        <w:rPr>
          <w:rFonts w:ascii="Times New Roman" w:hAnsi="Times New Roman"/>
          <w:szCs w:val="21"/>
          <w:lang w:val="cs-CZ"/>
        </w:rPr>
        <w:t xml:space="preserve"> stanovený Dodatkem č. </w:t>
      </w:r>
      <w:r w:rsidR="00F13A60">
        <w:rPr>
          <w:rFonts w:ascii="Times New Roman" w:hAnsi="Times New Roman"/>
          <w:szCs w:val="21"/>
          <w:lang w:val="cs-CZ"/>
        </w:rPr>
        <w:t>2</w:t>
      </w:r>
      <w:r w:rsidR="00240D9D">
        <w:rPr>
          <w:rFonts w:ascii="Times New Roman" w:hAnsi="Times New Roman"/>
          <w:szCs w:val="21"/>
          <w:lang w:val="cs-CZ"/>
        </w:rPr>
        <w:t xml:space="preserve">. Na základě </w:t>
      </w:r>
      <w:r w:rsidR="00D52182">
        <w:rPr>
          <w:rFonts w:ascii="Times New Roman" w:hAnsi="Times New Roman"/>
          <w:szCs w:val="21"/>
          <w:lang w:val="cs-CZ"/>
        </w:rPr>
        <w:t>čl. III odst. 2 smlouvy se</w:t>
      </w:r>
      <w:r w:rsidR="00FE55A5">
        <w:rPr>
          <w:rFonts w:ascii="Times New Roman" w:hAnsi="Times New Roman"/>
          <w:szCs w:val="21"/>
          <w:lang w:val="cs-CZ"/>
        </w:rPr>
        <w:t xml:space="preserve"> tak smluvní strany dohodly na prodloužení termínu plnění.</w:t>
      </w:r>
    </w:p>
    <w:p w14:paraId="044D660B" w14:textId="77777777" w:rsidR="00C83896" w:rsidRDefault="00C83896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</w:p>
    <w:p w14:paraId="3916DC84" w14:textId="30E70BE0" w:rsidR="004C023B" w:rsidRDefault="00FE55A5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lastRenderedPageBreak/>
        <w:t>II.</w:t>
      </w:r>
    </w:p>
    <w:p w14:paraId="3D894646" w14:textId="6C9F5F45" w:rsid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>Předmět dodatku</w:t>
      </w:r>
    </w:p>
    <w:p w14:paraId="2725A5D5" w14:textId="77777777" w:rsidR="004C023B" w:rsidRDefault="004C023B" w:rsidP="00EC179E">
      <w:pPr>
        <w:pStyle w:val="Zkladntext"/>
        <w:rPr>
          <w:rFonts w:ascii="Times New Roman" w:hAnsi="Times New Roman"/>
          <w:b/>
          <w:szCs w:val="21"/>
          <w:lang w:val="cs-CZ"/>
        </w:rPr>
      </w:pPr>
    </w:p>
    <w:p w14:paraId="1597C1C7" w14:textId="21BB0AE9" w:rsidR="004C023B" w:rsidRDefault="004C023B" w:rsidP="00EC179E">
      <w:pPr>
        <w:pStyle w:val="Zkladntext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 xml:space="preserve">Čl. III. </w:t>
      </w:r>
      <w:r w:rsidR="00CF40EA">
        <w:rPr>
          <w:rFonts w:ascii="Times New Roman" w:hAnsi="Times New Roman"/>
          <w:b/>
          <w:szCs w:val="21"/>
          <w:lang w:val="cs-CZ"/>
        </w:rPr>
        <w:t xml:space="preserve">odst. 1 </w:t>
      </w:r>
      <w:r w:rsidRPr="004C023B">
        <w:rPr>
          <w:rFonts w:ascii="Times New Roman" w:hAnsi="Times New Roman"/>
          <w:b/>
          <w:szCs w:val="21"/>
          <w:lang w:val="cs-CZ"/>
        </w:rPr>
        <w:t>kupní smlouvy se mění následovně:</w:t>
      </w:r>
    </w:p>
    <w:p w14:paraId="4EE0F557" w14:textId="77777777" w:rsidR="00790958" w:rsidRPr="00F36C9F" w:rsidRDefault="00790958" w:rsidP="00EC179E">
      <w:pPr>
        <w:pStyle w:val="Zkladntext"/>
        <w:rPr>
          <w:rFonts w:ascii="Times New Roman" w:hAnsi="Times New Roman"/>
          <w:b/>
          <w:lang w:val="cs-CZ"/>
        </w:rPr>
      </w:pPr>
    </w:p>
    <w:p w14:paraId="22A5B850" w14:textId="0B88D5F1" w:rsidR="007102AE" w:rsidRPr="00F36C9F" w:rsidRDefault="004C023B" w:rsidP="00EC179E">
      <w:pPr>
        <w:rPr>
          <w:rFonts w:ascii="Times New Roman" w:hAnsi="Times New Roman" w:cs="Times New Roman"/>
          <w:sz w:val="24"/>
          <w:szCs w:val="24"/>
          <w:lang w:val="cs-CZ" w:eastAsia="x-none"/>
        </w:rPr>
      </w:pPr>
      <w:r w:rsidRPr="00F36C9F">
        <w:rPr>
          <w:rFonts w:ascii="Times New Roman" w:hAnsi="Times New Roman" w:cs="Times New Roman"/>
          <w:sz w:val="24"/>
          <w:szCs w:val="24"/>
          <w:lang w:val="cs-CZ" w:eastAsia="x-none"/>
        </w:rPr>
        <w:t xml:space="preserve">Prodávající se zavazuje dodat předmět do </w:t>
      </w:r>
      <w:r w:rsidR="006F4CB4">
        <w:rPr>
          <w:rFonts w:ascii="Times New Roman" w:hAnsi="Times New Roman" w:cs="Times New Roman"/>
          <w:sz w:val="24"/>
          <w:szCs w:val="24"/>
          <w:lang w:val="cs-CZ" w:eastAsia="x-none"/>
        </w:rPr>
        <w:t>31</w:t>
      </w:r>
      <w:r w:rsidR="00CF40EA">
        <w:rPr>
          <w:rFonts w:ascii="Times New Roman" w:hAnsi="Times New Roman" w:cs="Times New Roman"/>
          <w:sz w:val="24"/>
          <w:szCs w:val="24"/>
          <w:lang w:val="cs-CZ" w:eastAsia="x-none"/>
        </w:rPr>
        <w:t xml:space="preserve">. </w:t>
      </w:r>
      <w:r w:rsidR="00F13A60">
        <w:rPr>
          <w:rFonts w:ascii="Times New Roman" w:hAnsi="Times New Roman" w:cs="Times New Roman"/>
          <w:sz w:val="24"/>
          <w:szCs w:val="24"/>
          <w:lang w:val="cs-CZ" w:eastAsia="x-none"/>
        </w:rPr>
        <w:t>3</w:t>
      </w:r>
      <w:r w:rsidR="00CF40EA">
        <w:rPr>
          <w:rFonts w:ascii="Times New Roman" w:hAnsi="Times New Roman" w:cs="Times New Roman"/>
          <w:sz w:val="24"/>
          <w:szCs w:val="24"/>
          <w:lang w:val="cs-CZ" w:eastAsia="x-none"/>
        </w:rPr>
        <w:t>. 202</w:t>
      </w:r>
      <w:r w:rsidR="00F13A60">
        <w:rPr>
          <w:rFonts w:ascii="Times New Roman" w:hAnsi="Times New Roman" w:cs="Times New Roman"/>
          <w:sz w:val="24"/>
          <w:szCs w:val="24"/>
          <w:lang w:val="cs-CZ" w:eastAsia="x-none"/>
        </w:rPr>
        <w:t>3</w:t>
      </w:r>
      <w:r w:rsidR="00E110FA" w:rsidRPr="00F36C9F">
        <w:rPr>
          <w:rFonts w:ascii="Times New Roman" w:hAnsi="Times New Roman" w:cs="Times New Roman"/>
          <w:sz w:val="24"/>
          <w:szCs w:val="24"/>
          <w:lang w:val="cs-CZ" w:eastAsia="x-none"/>
        </w:rPr>
        <w:t>.</w:t>
      </w:r>
    </w:p>
    <w:p w14:paraId="49B8864D" w14:textId="77777777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7051E66" w14:textId="69BF57FC" w:rsidR="004C023B" w:rsidRP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III.</w:t>
      </w:r>
    </w:p>
    <w:p w14:paraId="2A6C1482" w14:textId="77777777" w:rsidR="004C023B" w:rsidRP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Závěrečná ujednání</w:t>
      </w:r>
    </w:p>
    <w:p w14:paraId="0F5B96D2" w14:textId="77777777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7B5B6BA" w14:textId="6209E4DE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Ostatní ujednání kupní smlouvy </w:t>
      </w:r>
      <w:r w:rsidR="00F36C9F">
        <w:rPr>
          <w:rFonts w:ascii="Times New Roman" w:hAnsi="Times New Roman"/>
          <w:szCs w:val="21"/>
          <w:lang w:val="cs-CZ"/>
        </w:rPr>
        <w:t>nejsou tímto dodatkem dotčena</w:t>
      </w:r>
      <w:r w:rsidRPr="004C023B">
        <w:rPr>
          <w:rFonts w:ascii="Times New Roman" w:hAnsi="Times New Roman"/>
          <w:szCs w:val="21"/>
          <w:lang w:val="cs-CZ"/>
        </w:rPr>
        <w:t>.</w:t>
      </w:r>
    </w:p>
    <w:p w14:paraId="070FF289" w14:textId="09D82E8A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49E1AD9" w14:textId="655D7D81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Dodatek nabývá platnosti dnem oboustranného podpisu oprávněnými zástupci smluvních stran resp. dnem, kdy tuto smlouvu podepíše oprávněný zástupce té smluvní strany, která smlouvu podepisuje později. Dodatek nabývá účinnosti dnem uveřejnění v </w:t>
      </w:r>
      <w:r w:rsidR="00F36C9F">
        <w:rPr>
          <w:rFonts w:ascii="Times New Roman" w:hAnsi="Times New Roman"/>
          <w:szCs w:val="21"/>
          <w:lang w:val="cs-CZ"/>
        </w:rPr>
        <w:t>r</w:t>
      </w:r>
      <w:r w:rsidRPr="004C023B">
        <w:rPr>
          <w:rFonts w:ascii="Times New Roman" w:hAnsi="Times New Roman"/>
          <w:szCs w:val="21"/>
          <w:lang w:val="cs-CZ"/>
        </w:rPr>
        <w:t>egistru smluv.</w:t>
      </w:r>
    </w:p>
    <w:p w14:paraId="3052A7A1" w14:textId="77777777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31BDA630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54A7FF49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3C860158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0089ABCD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0078DF83" w14:textId="7BEE5040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Obě smluvní strany prohlašují, že si dodatek pečlivě přečetly a na důkaz souhlasu s výše uvedeným připojují své podpisy: </w:t>
      </w:r>
    </w:p>
    <w:p w14:paraId="6AE203BB" w14:textId="77777777" w:rsidR="004C023B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33D382F8" w14:textId="77777777" w:rsidR="004C023B" w:rsidRPr="00E65994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5EB6BF44" w14:textId="77777777" w:rsidR="003579E1" w:rsidRDefault="003579E1" w:rsidP="005343E0">
      <w:pPr>
        <w:pStyle w:val="Zkladntextodsazen"/>
        <w:ind w:firstLine="0"/>
        <w:rPr>
          <w:rFonts w:ascii="Times New Roman" w:hAnsi="Times New Roman"/>
          <w:b/>
          <w:highlight w:val="yellow"/>
        </w:rPr>
      </w:pPr>
    </w:p>
    <w:p w14:paraId="21DAD4DC" w14:textId="77777777" w:rsidR="006C2E91" w:rsidRPr="005343E0" w:rsidRDefault="006C2E91" w:rsidP="006C2E91">
      <w:pPr>
        <w:pStyle w:val="Zkladntext"/>
        <w:ind w:left="426"/>
        <w:rPr>
          <w:rFonts w:ascii="Times New Roman" w:hAnsi="Times New Roman"/>
        </w:rPr>
      </w:pPr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6C2E91" w:rsidRPr="005343E0" w14:paraId="1C40AD41" w14:textId="77777777" w:rsidTr="00EC179E">
        <w:trPr>
          <w:trHeight w:val="1523"/>
          <w:jc w:val="center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24BA5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14:paraId="33790DB8" w14:textId="5D7FB362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71198D6" w14:textId="4921023D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25FB65B" w14:textId="77777777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9456B28" w14:textId="77777777" w:rsidR="004C425D" w:rsidRDefault="004C425D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7FF0274" w14:textId="3EDAC1B1" w:rsidR="00FB6B80" w:rsidRPr="005343E0" w:rsidRDefault="00FB6B80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5D0DCA72" w14:textId="43C3993F" w:rsidR="00FB6B80" w:rsidRPr="005343E0" w:rsidRDefault="00C40C96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xxxxxx, jednatel</w:t>
            </w: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společnosti</w:t>
            </w:r>
          </w:p>
          <w:p w14:paraId="131EA798" w14:textId="4A4C5A85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E39895D" w14:textId="3057A7F4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DD2F629" w14:textId="113A576B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BE950B1" w14:textId="6F01B728" w:rsidR="004C425D" w:rsidRPr="005343E0" w:rsidRDefault="004C425D" w:rsidP="004C425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262F600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29841633" w14:textId="14AEADDD" w:rsidR="006C2E91" w:rsidRPr="005343E0" w:rsidRDefault="0054604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</w:t>
            </w:r>
            <w:bookmarkStart w:id="12" w:name="_GoBack"/>
            <w:bookmarkEnd w:id="12"/>
            <w:r w:rsidR="00C40C9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xxxxx, jednatel společnosti</w:t>
            </w:r>
          </w:p>
          <w:p w14:paraId="4B545ED9" w14:textId="5F449E17" w:rsidR="006C2E91" w:rsidRPr="005343E0" w:rsidRDefault="006C2E91" w:rsidP="00C40C9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FB6B8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 Vsetíně</w:t>
            </w:r>
            <w:r w:rsidR="00411D2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dne </w:t>
            </w:r>
            <w:r w:rsidR="00C40C9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16.12.2022</w:t>
            </w:r>
          </w:p>
        </w:tc>
        <w:tc>
          <w:tcPr>
            <w:tcW w:w="44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77DC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14:paraId="4631180E" w14:textId="7CE36C83" w:rsidR="006C2E9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BC6EB48" w14:textId="593CEF37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1B1E474" w14:textId="7095F6F3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42FCD0D" w14:textId="78DA4077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474A621" w14:textId="272CBECA" w:rsidR="006C2E91" w:rsidRPr="005343E0" w:rsidRDefault="006C2E91" w:rsidP="004C425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6A16200B" w14:textId="65A2DCCC" w:rsidR="006C2E91" w:rsidRPr="005343E0" w:rsidRDefault="0054604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</w:t>
            </w:r>
            <w:r w:rsidR="00C40C9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xxxx, rektor</w:t>
            </w:r>
          </w:p>
          <w:p w14:paraId="6DD840F3" w14:textId="5E130F26" w:rsidR="006C2E91" w:rsidRPr="005343E0" w:rsidRDefault="004C425D" w:rsidP="0019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Liberci dne</w:t>
            </w:r>
            <w:r w:rsidR="00C40C9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20.12.2022</w:t>
            </w:r>
          </w:p>
        </w:tc>
      </w:tr>
    </w:tbl>
    <w:p w14:paraId="78435D91" w14:textId="05F4495D" w:rsidR="00F21D13" w:rsidRPr="005343E0" w:rsidRDefault="00F21D13" w:rsidP="00CB2217">
      <w:pPr>
        <w:rPr>
          <w:rFonts w:ascii="Times New Roman" w:hAnsi="Times New Roman" w:cs="Times New Roman"/>
          <w:sz w:val="24"/>
          <w:szCs w:val="24"/>
        </w:rPr>
      </w:pPr>
    </w:p>
    <w:sectPr w:rsidR="00F21D13" w:rsidRPr="005343E0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AFEE" w14:textId="77777777" w:rsidR="00F82A3F" w:rsidRPr="00D91740" w:rsidRDefault="00F82A3F" w:rsidP="00D91740">
      <w:r>
        <w:separator/>
      </w:r>
    </w:p>
  </w:endnote>
  <w:endnote w:type="continuationSeparator" w:id="0">
    <w:p w14:paraId="5F5FF8EA" w14:textId="77777777" w:rsidR="00F82A3F" w:rsidRPr="00D91740" w:rsidRDefault="00F82A3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2D2B" w14:textId="77777777" w:rsidR="007F6EF7" w:rsidRDefault="00D06260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CB887F" wp14:editId="3340648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F7">
      <w:rPr>
        <w:b/>
        <w:bCs/>
        <w:color w:val="221E1F"/>
        <w:sz w:val="12"/>
        <w:szCs w:val="16"/>
      </w:rPr>
      <w:t>T</w:t>
    </w:r>
    <w:r w:rsidR="007F6EF7" w:rsidRPr="00CC2079">
      <w:rPr>
        <w:b/>
        <w:bCs/>
        <w:color w:val="221E1F"/>
        <w:sz w:val="12"/>
        <w:szCs w:val="16"/>
      </w:rPr>
      <w:t>ECHNICKÁ UNIVERZITA V LIBERCI</w:t>
    </w:r>
    <w:r w:rsidR="007F6EF7" w:rsidRPr="00BD4858">
      <w:rPr>
        <w:b/>
        <w:bCs/>
        <w:color w:val="7E1A47"/>
        <w:sz w:val="12"/>
        <w:szCs w:val="16"/>
      </w:rPr>
      <w:t xml:space="preserve">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 xml:space="preserve">Studentská 1402/2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>461 17 Liberec 1</w:t>
    </w:r>
    <w:r w:rsidR="007F6EF7" w:rsidRPr="00031CAA">
      <w:rPr>
        <w:sz w:val="12"/>
        <w:szCs w:val="16"/>
      </w:rPr>
      <w:t xml:space="preserve"> </w:t>
    </w:r>
  </w:p>
  <w:p w14:paraId="2F67C8E0" w14:textId="77777777" w:rsidR="007F6EF7" w:rsidRDefault="007F6EF7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D1AB" w14:textId="77777777" w:rsidR="00F82A3F" w:rsidRPr="00D91740" w:rsidRDefault="00F82A3F" w:rsidP="00D91740">
      <w:r>
        <w:separator/>
      </w:r>
    </w:p>
  </w:footnote>
  <w:footnote w:type="continuationSeparator" w:id="0">
    <w:p w14:paraId="218FB0D0" w14:textId="77777777" w:rsidR="00F82A3F" w:rsidRPr="00D91740" w:rsidRDefault="00F82A3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65DF" w14:textId="42B90A1E" w:rsidR="005343E0" w:rsidRPr="00D91740" w:rsidRDefault="00D06260" w:rsidP="00A15E96">
    <w:pPr>
      <w:pStyle w:val="Zhlav"/>
      <w:tabs>
        <w:tab w:val="clear" w:pos="4536"/>
        <w:tab w:val="clear" w:pos="9072"/>
        <w:tab w:val="left" w:pos="1410"/>
      </w:tabs>
      <w:rPr>
        <w:rFonts w:ascii="Myriad Pro" w:hAnsi="Myriad Pro"/>
      </w:rPr>
    </w:pPr>
    <w:r>
      <w:rPr>
        <w:rFonts w:ascii="Myriad Pro" w:hAnsi="Myriad Pro"/>
        <w:noProof/>
        <w:lang w:val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C9C63D" wp14:editId="7C0BD501">
              <wp:simplePos x="0" y="0"/>
              <wp:positionH relativeFrom="column">
                <wp:posOffset>60960</wp:posOffset>
              </wp:positionH>
              <wp:positionV relativeFrom="paragraph">
                <wp:posOffset>-637540</wp:posOffset>
              </wp:positionV>
              <wp:extent cx="6245860" cy="708025"/>
              <wp:effectExtent l="0" t="0" r="2540" b="0"/>
              <wp:wrapThrough wrapText="bothSides">
                <wp:wrapPolygon edited="0">
                  <wp:start x="0" y="0"/>
                  <wp:lineTo x="0" y="20922"/>
                  <wp:lineTo x="14428" y="20922"/>
                  <wp:lineTo x="14428" y="18597"/>
                  <wp:lineTo x="21543" y="16854"/>
                  <wp:lineTo x="21543" y="0"/>
                  <wp:lineTo x="0" y="0"/>
                </wp:wrapPolygon>
              </wp:wrapThrough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5860" cy="708025"/>
                        <a:chOff x="1233" y="297"/>
                        <a:chExt cx="9836" cy="1115"/>
                      </a:xfrm>
                    </wpg:grpSpPr>
                    <pic:pic xmlns:pic="http://schemas.openxmlformats.org/drawingml/2006/picture">
                      <pic:nvPicPr>
                        <pic:cNvPr id="2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9" r="53290"/>
                        <a:stretch>
                          <a:fillRect/>
                        </a:stretch>
                      </pic:blipFill>
                      <pic:spPr bwMode="auto">
                        <a:xfrm>
                          <a:off x="7005" y="297"/>
                          <a:ext cx="4064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1" descr="C:\Users\User\Documents\Katka Vaskovska\ZAKAZKY_TUL\ERDF\LOGO\Barevne_logo\Logo_OP_VVV_horizontalni_barva_cz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2" t="13275" r="3006" b="14430"/>
                        <a:stretch>
                          <a:fillRect/>
                        </a:stretch>
                      </pic:blipFill>
                      <pic:spPr bwMode="auto">
                        <a:xfrm>
                          <a:off x="1233" y="297"/>
                          <a:ext cx="6535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1EEAC" id="Group 21" o:spid="_x0000_s1026" style="position:absolute;margin-left:4.8pt;margin-top:-50.2pt;width:491.8pt;height:55.75pt;z-index:251658240" coordorigin="1233,297" coordsize="9836,1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JBQUFn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5N0YxMTc0MDcyMDY4MTE4QzE0RjA3QjQwMkRFRTkwPC9zdEV2dDppbnN0YW5j&#10;ZUlEPgogICAgICAgICAgICAgICAgICA8c3RFdnQ6d2hlbj4yMDEyLTA5LTAzVDIwOjI4OjMzKzAy&#10;OjAwPC9zdEV2dDp3aGVuPgogICAgICAgICAgICAgICAgICA8c3RFdnQ6c29mdHdhcmVBZ2VudD5B&#10;ZG9iZSBJbGx1c3RyYXRvciBDUzUuMT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FwcGxpY2F0aW9uL3ZuZC5hZG9iZS5pbGx1c3RyYXRvcjwvc3RFdnQ6cGFyYW1l&#10;dGVycz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pGRjdGMTE3NDA3MjA2ODExODhDNkYyRTVDNDYz&#10;RkM3Nzwvc3RFdnQ6aW5zdGFuY2VJRD4KICAgICAgICAgICAgICAgICAgPHN0RXZ0OndoZW4+MjAx&#10;Ni0wMS0yMVQxMjozMTo0NCswMTowMDwvc3RFdnQ6d2hlbj4KICAgICAgICAgICAgICAgICAgPHN0&#10;RXZ0OnNvZnR3YXJlQWdlbnQ+QWRvYmUgSWxsdXN0cmF0b3IgQ1M1LjE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M2N0M5QzJGNjkyMDY4MTE4OEM2RjJFNUM0NjNGQzc3PC9zdEV2dDppbnN0YW5jZUlEPgogICAg&#10;ICAgICAgICAgICAgICA8c3RFdnQ6d2hlbj4yMDE2LTAxLTIxVDEyOjQxOjEwKzAxOjAwPC9zdEV2&#10;dDp3aGVuPgogICAgICAgICAgICAgICAgICA8c3RFdnQ6c29mdHdhcmVBZ2VudD5BZG9iZSBJbGx1&#10;c3RyYXRvciBDUzUuM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VoGFw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/&#10;803/ALdw/Nv/AMVr7X/95Wv9yB7Uf9PK2P8A6Wdv/wBXB0DPcT/lRd2/54Jv+OHr5Yvvq51zu697&#10;917r3v3Xuve/de697917r3v3Xuve/de697917r3v3Xuve/de697917r3v3Xuve/de697917r3v3X&#10;uve/de697917r3v3Xuve/de697917r3v3Xuve/de697917r3v3Xuve/de697917r3v3Xuve/de69&#10;7917r3v3Xuve/de697917r7GXvjH11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7005;top:297;width:4064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">
                <v:imagedata r:id="rId3" o:title="" croptop="17163f" cropright="34924f"/>
                <v:path arrowok="t"/>
                <o:lock v:ext="edit" aspectratio="f"/>
              </v:shape>
              <v:shape id="Obrázek 1" o:spid="_x0000_s1028" type="#_x0000_t75" style="position:absolute;left:1233;top:297;width:653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">
                <v:imagedata r:id="rId4" o:title="Logo_OP_VVV_horizontalni_barva_cz" croptop="8700f" cropbottom="9457f" cropleft="2033f" cropright="1970f"/>
                <v:path arrowok="t"/>
                <o:lock v:ext="edit" aspectratio="f"/>
              </v:shape>
              <w10:wrap type="through"/>
            </v:group>
          </w:pict>
        </mc:Fallback>
      </mc:AlternateContent>
    </w:r>
    <w:r w:rsidR="00A15E96">
      <w:rPr>
        <w:rFonts w:ascii="Myriad Pro" w:hAnsi="Myriad P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1"/>
    <w:rsid w:val="00016D7E"/>
    <w:rsid w:val="00020671"/>
    <w:rsid w:val="0002342B"/>
    <w:rsid w:val="0002543C"/>
    <w:rsid w:val="00025ED2"/>
    <w:rsid w:val="000306B7"/>
    <w:rsid w:val="00031CAA"/>
    <w:rsid w:val="000346F5"/>
    <w:rsid w:val="00037E8B"/>
    <w:rsid w:val="00043B83"/>
    <w:rsid w:val="000447FF"/>
    <w:rsid w:val="0007206B"/>
    <w:rsid w:val="0009301E"/>
    <w:rsid w:val="000B2FD0"/>
    <w:rsid w:val="000B302D"/>
    <w:rsid w:val="000C00A6"/>
    <w:rsid w:val="000C73BA"/>
    <w:rsid w:val="000D3CD6"/>
    <w:rsid w:val="000F1B08"/>
    <w:rsid w:val="000F2DBB"/>
    <w:rsid w:val="00141D57"/>
    <w:rsid w:val="001472E5"/>
    <w:rsid w:val="001626A1"/>
    <w:rsid w:val="00162831"/>
    <w:rsid w:val="001764F7"/>
    <w:rsid w:val="001903D8"/>
    <w:rsid w:val="001916D8"/>
    <w:rsid w:val="00195737"/>
    <w:rsid w:val="00197647"/>
    <w:rsid w:val="001A21D5"/>
    <w:rsid w:val="001A378F"/>
    <w:rsid w:val="001A5FEB"/>
    <w:rsid w:val="001D0688"/>
    <w:rsid w:val="001E574E"/>
    <w:rsid w:val="001E58AA"/>
    <w:rsid w:val="00204DA5"/>
    <w:rsid w:val="00233367"/>
    <w:rsid w:val="00240D9D"/>
    <w:rsid w:val="00244E3D"/>
    <w:rsid w:val="0026636C"/>
    <w:rsid w:val="00266D1E"/>
    <w:rsid w:val="00270EEF"/>
    <w:rsid w:val="00290C0F"/>
    <w:rsid w:val="002917CB"/>
    <w:rsid w:val="002A3586"/>
    <w:rsid w:val="002B212D"/>
    <w:rsid w:val="002C5B1D"/>
    <w:rsid w:val="002E4A83"/>
    <w:rsid w:val="002F2D27"/>
    <w:rsid w:val="0031128F"/>
    <w:rsid w:val="003534CF"/>
    <w:rsid w:val="003579E1"/>
    <w:rsid w:val="00363291"/>
    <w:rsid w:val="00372720"/>
    <w:rsid w:val="003855A8"/>
    <w:rsid w:val="00392572"/>
    <w:rsid w:val="003C0028"/>
    <w:rsid w:val="003C2732"/>
    <w:rsid w:val="003C2A30"/>
    <w:rsid w:val="003D4251"/>
    <w:rsid w:val="003E23D0"/>
    <w:rsid w:val="003E39E8"/>
    <w:rsid w:val="003E73C1"/>
    <w:rsid w:val="003F53C3"/>
    <w:rsid w:val="003F5C1D"/>
    <w:rsid w:val="003F708D"/>
    <w:rsid w:val="00411D22"/>
    <w:rsid w:val="0041455E"/>
    <w:rsid w:val="00415EDC"/>
    <w:rsid w:val="004164DE"/>
    <w:rsid w:val="00430B97"/>
    <w:rsid w:val="004529BB"/>
    <w:rsid w:val="0047294E"/>
    <w:rsid w:val="00482981"/>
    <w:rsid w:val="004A2BEE"/>
    <w:rsid w:val="004B1738"/>
    <w:rsid w:val="004C023B"/>
    <w:rsid w:val="004C425D"/>
    <w:rsid w:val="004C6C7C"/>
    <w:rsid w:val="004D2CEC"/>
    <w:rsid w:val="004E3886"/>
    <w:rsid w:val="004F2057"/>
    <w:rsid w:val="005104A4"/>
    <w:rsid w:val="0051708A"/>
    <w:rsid w:val="005343E0"/>
    <w:rsid w:val="005353D5"/>
    <w:rsid w:val="0054513A"/>
    <w:rsid w:val="0054538F"/>
    <w:rsid w:val="0054604D"/>
    <w:rsid w:val="00547F33"/>
    <w:rsid w:val="00581D47"/>
    <w:rsid w:val="0058708C"/>
    <w:rsid w:val="005B0BEA"/>
    <w:rsid w:val="005B0D57"/>
    <w:rsid w:val="005B2DBA"/>
    <w:rsid w:val="005C0361"/>
    <w:rsid w:val="005C195F"/>
    <w:rsid w:val="005F1F5B"/>
    <w:rsid w:val="005F3542"/>
    <w:rsid w:val="00622DFD"/>
    <w:rsid w:val="006238BE"/>
    <w:rsid w:val="0062547B"/>
    <w:rsid w:val="00635E47"/>
    <w:rsid w:val="006361C8"/>
    <w:rsid w:val="00646C68"/>
    <w:rsid w:val="00654F1A"/>
    <w:rsid w:val="00672283"/>
    <w:rsid w:val="00682258"/>
    <w:rsid w:val="00695D3E"/>
    <w:rsid w:val="006A2B2E"/>
    <w:rsid w:val="006A7B72"/>
    <w:rsid w:val="006B2306"/>
    <w:rsid w:val="006B3223"/>
    <w:rsid w:val="006C1248"/>
    <w:rsid w:val="006C2E91"/>
    <w:rsid w:val="006C4918"/>
    <w:rsid w:val="006F4CB4"/>
    <w:rsid w:val="007102AE"/>
    <w:rsid w:val="007105C0"/>
    <w:rsid w:val="00727D1E"/>
    <w:rsid w:val="00732BAD"/>
    <w:rsid w:val="00736E92"/>
    <w:rsid w:val="007465D4"/>
    <w:rsid w:val="00751417"/>
    <w:rsid w:val="00765B80"/>
    <w:rsid w:val="0076688C"/>
    <w:rsid w:val="00772D38"/>
    <w:rsid w:val="00775E7A"/>
    <w:rsid w:val="00782C6B"/>
    <w:rsid w:val="00790958"/>
    <w:rsid w:val="00795BBA"/>
    <w:rsid w:val="007D3A6E"/>
    <w:rsid w:val="007E1211"/>
    <w:rsid w:val="007E1B00"/>
    <w:rsid w:val="007E1CDE"/>
    <w:rsid w:val="007E244C"/>
    <w:rsid w:val="007E3086"/>
    <w:rsid w:val="007F55A7"/>
    <w:rsid w:val="007F6EF7"/>
    <w:rsid w:val="00815978"/>
    <w:rsid w:val="00822CC3"/>
    <w:rsid w:val="0082492F"/>
    <w:rsid w:val="00830E69"/>
    <w:rsid w:val="00854A4C"/>
    <w:rsid w:val="0086780A"/>
    <w:rsid w:val="00876BDF"/>
    <w:rsid w:val="0088765D"/>
    <w:rsid w:val="008A4C98"/>
    <w:rsid w:val="008A59E2"/>
    <w:rsid w:val="008A71A9"/>
    <w:rsid w:val="008B1974"/>
    <w:rsid w:val="008B53D5"/>
    <w:rsid w:val="008C0752"/>
    <w:rsid w:val="008C49F9"/>
    <w:rsid w:val="008C7C74"/>
    <w:rsid w:val="008D0430"/>
    <w:rsid w:val="008D4AC0"/>
    <w:rsid w:val="009023BA"/>
    <w:rsid w:val="0090269A"/>
    <w:rsid w:val="009038F2"/>
    <w:rsid w:val="0093268F"/>
    <w:rsid w:val="009338CB"/>
    <w:rsid w:val="0093469F"/>
    <w:rsid w:val="00935579"/>
    <w:rsid w:val="00940BBE"/>
    <w:rsid w:val="00943D37"/>
    <w:rsid w:val="009562F4"/>
    <w:rsid w:val="0096147B"/>
    <w:rsid w:val="00976C5C"/>
    <w:rsid w:val="009779EA"/>
    <w:rsid w:val="00981D60"/>
    <w:rsid w:val="00984614"/>
    <w:rsid w:val="00991063"/>
    <w:rsid w:val="009B05EC"/>
    <w:rsid w:val="009B3FFE"/>
    <w:rsid w:val="009B680A"/>
    <w:rsid w:val="009B6FDE"/>
    <w:rsid w:val="009C3F89"/>
    <w:rsid w:val="009E533C"/>
    <w:rsid w:val="009E5571"/>
    <w:rsid w:val="00A13D9A"/>
    <w:rsid w:val="00A1575D"/>
    <w:rsid w:val="00A15E96"/>
    <w:rsid w:val="00A168E4"/>
    <w:rsid w:val="00A227BB"/>
    <w:rsid w:val="00A51007"/>
    <w:rsid w:val="00A71CEE"/>
    <w:rsid w:val="00A83757"/>
    <w:rsid w:val="00A947EC"/>
    <w:rsid w:val="00AC6790"/>
    <w:rsid w:val="00AD5567"/>
    <w:rsid w:val="00B01BBF"/>
    <w:rsid w:val="00B11F36"/>
    <w:rsid w:val="00B22B3F"/>
    <w:rsid w:val="00B2558D"/>
    <w:rsid w:val="00B266B5"/>
    <w:rsid w:val="00B46B34"/>
    <w:rsid w:val="00B65538"/>
    <w:rsid w:val="00B7456F"/>
    <w:rsid w:val="00B7675D"/>
    <w:rsid w:val="00B82A89"/>
    <w:rsid w:val="00B82B57"/>
    <w:rsid w:val="00B94D65"/>
    <w:rsid w:val="00BB0717"/>
    <w:rsid w:val="00BC6C92"/>
    <w:rsid w:val="00BD4858"/>
    <w:rsid w:val="00BD4B5B"/>
    <w:rsid w:val="00BD5EEB"/>
    <w:rsid w:val="00BE4CE5"/>
    <w:rsid w:val="00C11798"/>
    <w:rsid w:val="00C17DE9"/>
    <w:rsid w:val="00C2033B"/>
    <w:rsid w:val="00C23FA6"/>
    <w:rsid w:val="00C27B16"/>
    <w:rsid w:val="00C314A5"/>
    <w:rsid w:val="00C40C96"/>
    <w:rsid w:val="00C52697"/>
    <w:rsid w:val="00C55D89"/>
    <w:rsid w:val="00C5783E"/>
    <w:rsid w:val="00C74E92"/>
    <w:rsid w:val="00C83896"/>
    <w:rsid w:val="00C944ED"/>
    <w:rsid w:val="00CB2217"/>
    <w:rsid w:val="00CB430D"/>
    <w:rsid w:val="00CC2F5D"/>
    <w:rsid w:val="00CF2C49"/>
    <w:rsid w:val="00CF40EA"/>
    <w:rsid w:val="00D06260"/>
    <w:rsid w:val="00D37971"/>
    <w:rsid w:val="00D40C87"/>
    <w:rsid w:val="00D52182"/>
    <w:rsid w:val="00D54510"/>
    <w:rsid w:val="00D679AA"/>
    <w:rsid w:val="00D91726"/>
    <w:rsid w:val="00D91740"/>
    <w:rsid w:val="00D97F6A"/>
    <w:rsid w:val="00DA6B94"/>
    <w:rsid w:val="00DD02DA"/>
    <w:rsid w:val="00DD15C3"/>
    <w:rsid w:val="00DD2774"/>
    <w:rsid w:val="00DE4FF6"/>
    <w:rsid w:val="00DF3F1D"/>
    <w:rsid w:val="00DF56E4"/>
    <w:rsid w:val="00E0357F"/>
    <w:rsid w:val="00E06696"/>
    <w:rsid w:val="00E110FA"/>
    <w:rsid w:val="00E36C4D"/>
    <w:rsid w:val="00E5788A"/>
    <w:rsid w:val="00E63C1E"/>
    <w:rsid w:val="00E65994"/>
    <w:rsid w:val="00E71660"/>
    <w:rsid w:val="00E76C95"/>
    <w:rsid w:val="00E77627"/>
    <w:rsid w:val="00EB40DD"/>
    <w:rsid w:val="00EC179E"/>
    <w:rsid w:val="00EC1907"/>
    <w:rsid w:val="00ED7798"/>
    <w:rsid w:val="00EE0CD7"/>
    <w:rsid w:val="00F06EA0"/>
    <w:rsid w:val="00F120AD"/>
    <w:rsid w:val="00F13A60"/>
    <w:rsid w:val="00F15FF1"/>
    <w:rsid w:val="00F21D13"/>
    <w:rsid w:val="00F26F7C"/>
    <w:rsid w:val="00F36C9F"/>
    <w:rsid w:val="00F47BDF"/>
    <w:rsid w:val="00F54751"/>
    <w:rsid w:val="00F548E3"/>
    <w:rsid w:val="00F62B5A"/>
    <w:rsid w:val="00F66CBC"/>
    <w:rsid w:val="00F82A3F"/>
    <w:rsid w:val="00FA3B5D"/>
    <w:rsid w:val="00FB2A8C"/>
    <w:rsid w:val="00FB6B80"/>
    <w:rsid w:val="00FC7439"/>
    <w:rsid w:val="00FE3A8F"/>
    <w:rsid w:val="00FE55A5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8155"/>
  <w15:chartTrackingRefBased/>
  <w15:docId w15:val="{C18B8344-2486-B24B-BC23-912DD25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  <w:lang w:val="x-none" w:eastAsia="x-none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D6C1-0ED4-4AB3-8DEE-DC872EE8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6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Barbora Zajícová</dc:creator>
  <cp:keywords/>
  <cp:lastModifiedBy>Marianna</cp:lastModifiedBy>
  <cp:revision>4</cp:revision>
  <cp:lastPrinted>2022-05-04T08:59:00Z</cp:lastPrinted>
  <dcterms:created xsi:type="dcterms:W3CDTF">2023-01-20T08:02:00Z</dcterms:created>
  <dcterms:modified xsi:type="dcterms:W3CDTF">2023-01-20T09:39:00Z</dcterms:modified>
</cp:coreProperties>
</file>