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4F51" w14:textId="77777777" w:rsidR="00A30D3F" w:rsidRPr="00711B31" w:rsidRDefault="00E96BA7" w:rsidP="00A30D3F">
      <w:pPr>
        <w:overflowPunct w:val="0"/>
        <w:autoSpaceDE w:val="0"/>
        <w:autoSpaceDN w:val="0"/>
        <w:adjustRightInd w:val="0"/>
        <w:jc w:val="right"/>
        <w:rPr>
          <w:rFonts w:cs="Arial"/>
          <w:b/>
          <w:noProof/>
          <w:szCs w:val="18"/>
        </w:rPr>
      </w:pPr>
      <w:r>
        <w:rPr>
          <w:noProof/>
        </w:rPr>
        <w:drawing>
          <wp:anchor distT="0" distB="0" distL="114300" distR="114300" simplePos="0" relativeHeight="251659264" behindDoc="0" locked="0" layoutInCell="1" allowOverlap="1" wp14:anchorId="68E3C7FE" wp14:editId="6079232A">
            <wp:simplePos x="0" y="0"/>
            <wp:positionH relativeFrom="margin">
              <wp:align>right</wp:align>
            </wp:positionH>
            <wp:positionV relativeFrom="page">
              <wp:posOffset>331284</wp:posOffset>
            </wp:positionV>
            <wp:extent cx="2340000" cy="580000"/>
            <wp:effectExtent l="19050" t="19050" r="27940" b="26035"/>
            <wp:wrapNone/>
            <wp:docPr id="41" name="D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uid"/>
                    <pic:cNvPicPr/>
                  </pic:nvPicPr>
                  <pic:blipFill>
                    <a:blip r:embed="rId8"/>
                    <a:stretch>
                      <a:fillRect/>
                    </a:stretch>
                  </pic:blipFill>
                  <pic:spPr>
                    <a:xfrm>
                      <a:off x="0" y="0"/>
                      <a:ext cx="2340000" cy="580000"/>
                    </a:xfrm>
                    <a:prstGeom prst="rect">
                      <a:avLst/>
                    </a:prstGeom>
                  </pic:spPr>
                </pic:pic>
              </a:graphicData>
            </a:graphic>
            <wp14:sizeRelH relativeFrom="margin">
              <wp14:pctWidth>0</wp14:pctWidth>
            </wp14:sizeRelH>
            <wp14:sizeRelV relativeFrom="margin">
              <wp14:pctHeight>0</wp14:pctHeight>
            </wp14:sizeRelV>
          </wp:anchor>
        </w:drawing>
      </w:r>
      <w:bookmarkStart w:id="0" w:name="Z_optBtnVNSA_0"/>
      <w:r w:rsidR="00A30D3F" w:rsidRPr="00711B31">
        <w:rPr>
          <w:rFonts w:cs="Arial"/>
          <w:b/>
          <w:noProof/>
          <w:szCs w:val="18"/>
        </w:rPr>
        <w:t>REGISTR SMLUV</w:t>
      </w:r>
    </w:p>
    <w:bookmarkEnd w:id="0"/>
    <w:p w14:paraId="12B1919F" w14:textId="77777777" w:rsidR="00BD6206" w:rsidRPr="00711B31" w:rsidRDefault="00BD6206" w:rsidP="00E61BBC">
      <w:pPr>
        <w:pStyle w:val="HlavniNazev"/>
        <w:widowControl/>
        <w:spacing w:before="560" w:after="560"/>
        <w:jc w:val="left"/>
        <w:rPr>
          <w:szCs w:val="32"/>
        </w:rPr>
      </w:pPr>
      <w:r w:rsidRPr="00711B31">
        <w:rPr>
          <w:caps w:val="0"/>
        </w:rPr>
        <w:t>Smlouva o účtu</w:t>
      </w:r>
    </w:p>
    <w:p w14:paraId="412C4745" w14:textId="77777777" w:rsidR="00BD6206" w:rsidRPr="00711B31" w:rsidRDefault="00BD6206" w:rsidP="00BD6206">
      <w:pPr>
        <w:spacing w:before="560"/>
      </w:pPr>
      <w:r w:rsidRPr="00711B31">
        <w:rPr>
          <w:b/>
        </w:rPr>
        <w:t>Česká spořitelna, a.s., Praha 4, Olbrachtova 1929/62, PSČ 140 00, IČ: 45 24 47 82</w:t>
      </w:r>
    </w:p>
    <w:p w14:paraId="5AB6F8FB" w14:textId="77777777" w:rsidR="00BD6206" w:rsidRPr="00711B31" w:rsidRDefault="00BD6206" w:rsidP="00BD6206">
      <w:r w:rsidRPr="00711B31">
        <w:t>zapsaná v obchodním rejstříku vedeném Městským soudem v Praze, oddíl B, vložka 1171</w:t>
      </w:r>
    </w:p>
    <w:p w14:paraId="387AA9FF" w14:textId="77777777" w:rsidR="00BD6206" w:rsidRPr="00711B31" w:rsidRDefault="00BD6206" w:rsidP="00BD6206">
      <w:pPr>
        <w:pBdr>
          <w:bottom w:val="dotted" w:sz="4" w:space="1" w:color="auto"/>
        </w:pBdr>
        <w:spacing w:before="120"/>
        <w:rPr>
          <w:b/>
          <w:bCs/>
        </w:rPr>
      </w:pPr>
      <w:r w:rsidRPr="00711B31">
        <w:rPr>
          <w:b/>
          <w:bCs/>
        </w:rPr>
        <w:fldChar w:fldCharType="begin">
          <w:ffData>
            <w:name w:val="oj"/>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Veřejný sektor a realitní obchody</w:t>
      </w:r>
      <w:r w:rsidRPr="00711B31">
        <w:rPr>
          <w:b/>
          <w:bCs/>
        </w:rPr>
        <w:fldChar w:fldCharType="end"/>
      </w:r>
      <w:r w:rsidRPr="00711B31">
        <w:rPr>
          <w:b/>
          <w:bCs/>
        </w:rPr>
        <w:t xml:space="preserve">, </w:t>
      </w:r>
      <w:r w:rsidRPr="00711B31">
        <w:rPr>
          <w:b/>
          <w:bCs/>
        </w:rPr>
        <w:fldChar w:fldCharType="begin">
          <w:ffData>
            <w:name w:val="adr1"/>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Praha 4</w:t>
      </w:r>
      <w:r w:rsidRPr="00711B31">
        <w:rPr>
          <w:b/>
          <w:bCs/>
        </w:rPr>
        <w:fldChar w:fldCharType="end"/>
      </w:r>
      <w:r w:rsidRPr="00711B31">
        <w:rPr>
          <w:b/>
          <w:bCs/>
        </w:rPr>
        <w:t xml:space="preserve">, </w:t>
      </w:r>
      <w:r w:rsidRPr="00711B31">
        <w:rPr>
          <w:b/>
          <w:bCs/>
        </w:rPr>
        <w:fldChar w:fldCharType="begin">
          <w:ffData>
            <w:name w:val="adr2"/>
            <w:enabled/>
            <w:calcOnExit w:val="0"/>
            <w:textInput/>
          </w:ffData>
        </w:fldChar>
      </w:r>
      <w:r w:rsidRPr="00711B31">
        <w:rPr>
          <w:b/>
          <w:bCs/>
        </w:rPr>
        <w:instrText xml:space="preserve"> FORMTEXT </w:instrText>
      </w:r>
      <w:r w:rsidRPr="00711B31">
        <w:rPr>
          <w:b/>
          <w:bCs/>
        </w:rPr>
      </w:r>
      <w:r w:rsidRPr="00711B31">
        <w:rPr>
          <w:b/>
          <w:bCs/>
        </w:rPr>
        <w:fldChar w:fldCharType="separate"/>
      </w:r>
      <w:r w:rsidR="00DD0A92" w:rsidRPr="00DD0A92">
        <w:rPr>
          <w:b/>
          <w:bCs/>
          <w:noProof/>
        </w:rPr>
        <w:t>Budějovická 1518/13b, PSČ 140 00</w:t>
      </w:r>
      <w:r w:rsidRPr="00711B31">
        <w:rPr>
          <w:b/>
          <w:bCs/>
        </w:rPr>
        <w:fldChar w:fldCharType="end"/>
      </w:r>
    </w:p>
    <w:p w14:paraId="54D87C4B" w14:textId="77777777" w:rsidR="00BD6206" w:rsidRPr="00711B31" w:rsidRDefault="00BD6206" w:rsidP="00BD6206">
      <w:r w:rsidRPr="00711B31">
        <w:t>(dále jen „</w:t>
      </w:r>
      <w:r w:rsidRPr="00711B31">
        <w:rPr>
          <w:b/>
        </w:rPr>
        <w:t>Banka</w:t>
      </w:r>
      <w:r w:rsidRPr="00711B31">
        <w:t>“)</w:t>
      </w:r>
    </w:p>
    <w:p w14:paraId="10252F3A" w14:textId="77777777" w:rsidR="00BD6206" w:rsidRPr="00711B31" w:rsidRDefault="00BD6206" w:rsidP="00BD6206">
      <w:pPr>
        <w:spacing w:before="240" w:after="240"/>
        <w:rPr>
          <w:rFonts w:cs="Arial"/>
          <w:szCs w:val="18"/>
        </w:rPr>
      </w:pPr>
      <w:r w:rsidRPr="00711B31">
        <w:rPr>
          <w:rFonts w:cs="Arial"/>
          <w:szCs w:val="18"/>
        </w:rPr>
        <w:t>a</w:t>
      </w:r>
    </w:p>
    <w:tbl>
      <w:tblPr>
        <w:tblW w:w="9790" w:type="dxa"/>
        <w:tblCellMar>
          <w:left w:w="70" w:type="dxa"/>
          <w:right w:w="70" w:type="dxa"/>
        </w:tblCellMar>
        <w:tblLook w:val="0000" w:firstRow="0" w:lastRow="0" w:firstColumn="0" w:lastColumn="0" w:noHBand="0" w:noVBand="0"/>
      </w:tblPr>
      <w:tblGrid>
        <w:gridCol w:w="2621"/>
        <w:gridCol w:w="3615"/>
        <w:gridCol w:w="3554"/>
      </w:tblGrid>
      <w:tr w:rsidR="004B57B1" w:rsidRPr="00711B31" w14:paraId="33BCDBF4" w14:textId="77777777" w:rsidTr="004A79C2">
        <w:trPr>
          <w:trHeight w:val="284"/>
        </w:trPr>
        <w:tc>
          <w:tcPr>
            <w:tcW w:w="2621" w:type="dxa"/>
            <w:vAlign w:val="center"/>
          </w:tcPr>
          <w:p w14:paraId="7D917FB6" w14:textId="77777777" w:rsidR="00BD6206" w:rsidRPr="00711B31" w:rsidRDefault="00BD6206" w:rsidP="004A79C2">
            <w:pPr>
              <w:rPr>
                <w:rFonts w:cs="Arial"/>
                <w:szCs w:val="18"/>
              </w:rPr>
            </w:pPr>
            <w:bookmarkStart w:id="1" w:name="Z_optBtnKLPO_0"/>
            <w:r w:rsidRPr="00711B31">
              <w:rPr>
                <w:rFonts w:cs="Arial"/>
                <w:szCs w:val="18"/>
              </w:rPr>
              <w:t>Obchodní firma (název):</w:t>
            </w:r>
          </w:p>
        </w:tc>
        <w:tc>
          <w:tcPr>
            <w:tcW w:w="7169" w:type="dxa"/>
            <w:gridSpan w:val="2"/>
            <w:tcBorders>
              <w:bottom w:val="dotted" w:sz="4" w:space="0" w:color="auto"/>
            </w:tcBorders>
            <w:vAlign w:val="center"/>
          </w:tcPr>
          <w:p w14:paraId="51DD596F" w14:textId="77777777" w:rsidR="00BD6206" w:rsidRPr="00711B31" w:rsidRDefault="00BD6206" w:rsidP="00DD0A92">
            <w:pPr>
              <w:ind w:right="-70"/>
              <w:rPr>
                <w:rFonts w:cs="Arial"/>
                <w:b/>
                <w:bCs/>
                <w:szCs w:val="18"/>
              </w:rPr>
            </w:pPr>
            <w:r w:rsidRPr="00711B31">
              <w:rPr>
                <w:rFonts w:cs="Arial"/>
                <w:szCs w:val="18"/>
              </w:rPr>
              <w:fldChar w:fldCharType="begin">
                <w:ffData>
                  <w:name w:val="MajUct"/>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Město Neratovice</w:t>
            </w:r>
            <w:r w:rsidRPr="00711B31">
              <w:rPr>
                <w:rFonts w:cs="Arial"/>
                <w:szCs w:val="18"/>
              </w:rPr>
              <w:fldChar w:fldCharType="end"/>
            </w:r>
          </w:p>
        </w:tc>
      </w:tr>
      <w:tr w:rsidR="004B57B1" w:rsidRPr="00711B31" w14:paraId="14D13EB2" w14:textId="77777777" w:rsidTr="004A79C2">
        <w:trPr>
          <w:trHeight w:val="284"/>
        </w:trPr>
        <w:tc>
          <w:tcPr>
            <w:tcW w:w="2621" w:type="dxa"/>
            <w:vAlign w:val="center"/>
          </w:tcPr>
          <w:p w14:paraId="6F4EF74E" w14:textId="77777777" w:rsidR="00BD6206" w:rsidRPr="00711B31" w:rsidRDefault="00BD6206" w:rsidP="004A79C2">
            <w:pPr>
              <w:rPr>
                <w:rFonts w:cs="Arial"/>
                <w:szCs w:val="18"/>
              </w:rPr>
            </w:pPr>
            <w:r w:rsidRPr="00711B31">
              <w:rPr>
                <w:rFonts w:cs="Arial"/>
                <w:szCs w:val="18"/>
              </w:rPr>
              <w:t>Sídlo (místo podnikání):</w:t>
            </w:r>
          </w:p>
        </w:tc>
        <w:tc>
          <w:tcPr>
            <w:tcW w:w="7169" w:type="dxa"/>
            <w:gridSpan w:val="2"/>
            <w:tcBorders>
              <w:bottom w:val="dotted" w:sz="4" w:space="0" w:color="auto"/>
            </w:tcBorders>
            <w:vAlign w:val="center"/>
          </w:tcPr>
          <w:p w14:paraId="4372591B" w14:textId="77777777" w:rsidR="00BD6206" w:rsidRPr="00711B31" w:rsidRDefault="00BD6206" w:rsidP="00DD0A92">
            <w:pPr>
              <w:rPr>
                <w:rFonts w:cs="Arial"/>
                <w:b/>
                <w:bCs/>
                <w:szCs w:val="18"/>
              </w:rPr>
            </w:pPr>
            <w:r w:rsidRPr="00711B31">
              <w:rPr>
                <w:rFonts w:cs="Arial"/>
                <w:szCs w:val="18"/>
              </w:rPr>
              <w:fldChar w:fldCharType="begin">
                <w:ffData>
                  <w:name w:val=""/>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27711 Neratovice, Kojetická 1028</w:t>
            </w:r>
            <w:r w:rsidRPr="00711B31">
              <w:rPr>
                <w:rFonts w:cs="Arial"/>
                <w:szCs w:val="18"/>
              </w:rPr>
              <w:fldChar w:fldCharType="end"/>
            </w:r>
          </w:p>
        </w:tc>
      </w:tr>
      <w:tr w:rsidR="004B57B1" w:rsidRPr="00711B31" w14:paraId="04FFFBCC" w14:textId="77777777" w:rsidTr="004A79C2">
        <w:trPr>
          <w:gridAfter w:val="1"/>
          <w:wAfter w:w="3554" w:type="dxa"/>
          <w:trHeight w:val="284"/>
        </w:trPr>
        <w:tc>
          <w:tcPr>
            <w:tcW w:w="2621" w:type="dxa"/>
            <w:vAlign w:val="center"/>
          </w:tcPr>
          <w:p w14:paraId="3A5EFCFE" w14:textId="77777777" w:rsidR="00BD6206" w:rsidRPr="00711B31" w:rsidRDefault="00BD6206" w:rsidP="004A79C2">
            <w:pPr>
              <w:rPr>
                <w:rFonts w:cs="Arial"/>
                <w:szCs w:val="18"/>
              </w:rPr>
            </w:pPr>
            <w:r w:rsidRPr="00711B31">
              <w:rPr>
                <w:rFonts w:cs="Arial"/>
                <w:szCs w:val="18"/>
              </w:rPr>
              <w:t>IČO:</w:t>
            </w:r>
          </w:p>
        </w:tc>
        <w:tc>
          <w:tcPr>
            <w:tcW w:w="3615" w:type="dxa"/>
            <w:tcBorders>
              <w:bottom w:val="dotted" w:sz="4" w:space="0" w:color="auto"/>
            </w:tcBorders>
            <w:vAlign w:val="center"/>
          </w:tcPr>
          <w:p w14:paraId="691C7D4E" w14:textId="77777777" w:rsidR="00BD6206" w:rsidRPr="00711B31" w:rsidRDefault="00BD6206" w:rsidP="00DD0A92">
            <w:pPr>
              <w:rPr>
                <w:rFonts w:cs="Arial"/>
                <w:b/>
                <w:bCs/>
                <w:szCs w:val="18"/>
              </w:rPr>
            </w:pPr>
            <w:r w:rsidRPr="00711B31">
              <w:rPr>
                <w:rFonts w:cs="Arial"/>
                <w:szCs w:val="18"/>
              </w:rPr>
              <w:fldChar w:fldCharType="begin">
                <w:ffData>
                  <w:name w:val=""/>
                  <w:enabled/>
                  <w:calcOnExit w:val="0"/>
                  <w:textInput/>
                </w:ffData>
              </w:fldChar>
            </w:r>
            <w:r w:rsidRPr="00711B31">
              <w:rPr>
                <w:rFonts w:cs="Arial"/>
                <w:szCs w:val="18"/>
              </w:rPr>
              <w:instrText xml:space="preserve"> FORMTEXT </w:instrText>
            </w:r>
            <w:r w:rsidRPr="00711B31">
              <w:rPr>
                <w:rFonts w:cs="Arial"/>
                <w:szCs w:val="18"/>
              </w:rPr>
            </w:r>
            <w:r w:rsidRPr="00711B31">
              <w:rPr>
                <w:rFonts w:cs="Arial"/>
                <w:szCs w:val="18"/>
              </w:rPr>
              <w:fldChar w:fldCharType="separate"/>
            </w:r>
            <w:r w:rsidR="00DD0A92" w:rsidRPr="00DD0A92">
              <w:rPr>
                <w:rFonts w:cs="Arial"/>
                <w:noProof/>
                <w:szCs w:val="18"/>
              </w:rPr>
              <w:t>00237108</w:t>
            </w:r>
            <w:r w:rsidRPr="00711B31">
              <w:rPr>
                <w:rFonts w:cs="Arial"/>
                <w:szCs w:val="18"/>
              </w:rPr>
              <w:fldChar w:fldCharType="end"/>
            </w:r>
          </w:p>
        </w:tc>
      </w:tr>
    </w:tbl>
    <w:p w14:paraId="6B6B6825" w14:textId="77777777" w:rsidR="00BD6206" w:rsidRPr="00711B31" w:rsidRDefault="00BD6206" w:rsidP="00BD6206">
      <w:pPr>
        <w:spacing w:after="240"/>
        <w:rPr>
          <w:rFonts w:cs="Arial"/>
          <w:szCs w:val="18"/>
        </w:rPr>
      </w:pPr>
      <w:r w:rsidRPr="00711B31">
        <w:rPr>
          <w:rFonts w:cs="Arial"/>
          <w:szCs w:val="18"/>
        </w:rPr>
        <w:t>(dále jen „</w:t>
      </w:r>
      <w:r w:rsidRPr="00711B31">
        <w:rPr>
          <w:rFonts w:cs="Arial"/>
          <w:b/>
          <w:szCs w:val="18"/>
        </w:rPr>
        <w:t>Klient</w:t>
      </w:r>
      <w:r w:rsidRPr="00711B31">
        <w:rPr>
          <w:rFonts w:cs="Arial"/>
          <w:szCs w:val="18"/>
        </w:rPr>
        <w:t>“)</w:t>
      </w:r>
    </w:p>
    <w:bookmarkEnd w:id="1"/>
    <w:p w14:paraId="128745A3" w14:textId="77777777" w:rsidR="00BD6206" w:rsidRPr="00711B31" w:rsidRDefault="00BD6206" w:rsidP="00B51515">
      <w:pPr>
        <w:keepNext/>
        <w:spacing w:after="480"/>
      </w:pPr>
      <w:r w:rsidRPr="00711B31">
        <w:t>uzavírají tuto Smlouvu o účtu (dále jen „Smlouva“)</w:t>
      </w:r>
    </w:p>
    <w:p w14:paraId="6A872ACB" w14:textId="32303784" w:rsidR="00BD6206" w:rsidRPr="00711B31" w:rsidRDefault="00BD6206" w:rsidP="00B51515">
      <w:pPr>
        <w:keepNext/>
        <w:numPr>
          <w:ilvl w:val="0"/>
          <w:numId w:val="14"/>
        </w:numPr>
        <w:spacing w:before="180"/>
        <w:jc w:val="left"/>
      </w:pPr>
      <w:r w:rsidRPr="00711B31">
        <w:t>Banka</w:t>
      </w:r>
      <w:bookmarkStart w:id="2" w:name="Z_optBtnNovSmlN_0"/>
      <w:r w:rsidRPr="00711B31">
        <w:t xml:space="preserve"> zřídí</w:t>
      </w:r>
      <w:bookmarkEnd w:id="2"/>
      <w:r w:rsidRPr="00711B31">
        <w:t xml:space="preserve"> Klientovi účet číslo: </w:t>
      </w:r>
      <w:r w:rsidR="00E96BA7">
        <w:fldChar w:fldCharType="begin">
          <w:ffData>
            <w:name w:val=""/>
            <w:enabled/>
            <w:calcOnExit w:val="0"/>
            <w:textInput/>
          </w:ffData>
        </w:fldChar>
      </w:r>
      <w:r w:rsidR="00E96BA7">
        <w:instrText xml:space="preserve"> FORMTEXT </w:instrText>
      </w:r>
      <w:r w:rsidR="00E96BA7">
        <w:fldChar w:fldCharType="separate"/>
      </w:r>
      <w:r w:rsidR="00E96BA7">
        <w:rPr>
          <w:noProof/>
        </w:rPr>
        <w:t> </w:t>
      </w:r>
      <w:r w:rsidR="00E96BA7">
        <w:rPr>
          <w:noProof/>
        </w:rPr>
        <w:t> </w:t>
      </w:r>
      <w:r w:rsidR="00E96BA7">
        <w:rPr>
          <w:noProof/>
        </w:rPr>
        <w:t> </w:t>
      </w:r>
      <w:r w:rsidR="00E96BA7">
        <w:rPr>
          <w:noProof/>
        </w:rPr>
        <w:t> </w:t>
      </w:r>
      <w:r w:rsidR="00E96BA7">
        <w:rPr>
          <w:noProof/>
        </w:rPr>
        <w:t> </w:t>
      </w:r>
      <w:r w:rsidR="00E96BA7">
        <w:fldChar w:fldCharType="end"/>
      </w:r>
      <w:r w:rsidRPr="00711B31">
        <w:t xml:space="preserve"> v měně </w:t>
      </w:r>
      <w:r w:rsidR="00DD0A92">
        <w:fldChar w:fldCharType="begin">
          <w:ffData>
            <w:name w:val=""/>
            <w:enabled/>
            <w:calcOnExit w:val="0"/>
            <w:textInput>
              <w:default w:val="CZK"/>
            </w:textInput>
          </w:ffData>
        </w:fldChar>
      </w:r>
      <w:r w:rsidR="00DD0A92">
        <w:instrText xml:space="preserve"> FORMTEXT </w:instrText>
      </w:r>
      <w:r w:rsidR="00DD0A92">
        <w:fldChar w:fldCharType="separate"/>
      </w:r>
      <w:r w:rsidR="00DD0A92">
        <w:rPr>
          <w:noProof/>
        </w:rPr>
        <w:t>CZK</w:t>
      </w:r>
      <w:r w:rsidR="00DD0A92">
        <w:fldChar w:fldCharType="end"/>
      </w:r>
      <w:r w:rsidR="00DD0A92">
        <w:t xml:space="preserve"> s</w:t>
      </w:r>
      <w:r w:rsidR="00DA10FC">
        <w:t> </w:t>
      </w:r>
      <w:r w:rsidR="00DD0A92">
        <w:t>názvem</w:t>
      </w:r>
      <w:r w:rsidR="00DA10FC">
        <w:t xml:space="preserve"> </w:t>
      </w:r>
      <w:r w:rsidR="00056921" w:rsidRPr="00056921">
        <w:rPr>
          <w:b/>
          <w:bCs/>
        </w:rPr>
        <w:t>Poskytnuté dotace</w:t>
      </w:r>
      <w:r w:rsidR="00FB0E6B">
        <w:t xml:space="preserve"> </w:t>
      </w:r>
      <w:r w:rsidRPr="00711B31">
        <w:t>(dále jen „Účet“).</w:t>
      </w:r>
    </w:p>
    <w:p w14:paraId="5E81B0DE" w14:textId="512DF8C5" w:rsidR="00A33282" w:rsidRPr="00711B31" w:rsidRDefault="00A33282" w:rsidP="00A33282">
      <w:pPr>
        <w:pStyle w:val="Odstavecseseznamem"/>
        <w:tabs>
          <w:tab w:val="left" w:pos="8150"/>
          <w:tab w:val="left" w:pos="10374"/>
        </w:tabs>
        <w:spacing w:before="180"/>
        <w:ind w:left="425"/>
      </w:pPr>
      <w:r w:rsidRPr="00711B31">
        <w:t xml:space="preserve">Pro přeshraniční platební styk platí mezinárodní číslo Účtu (IBAN): </w:t>
      </w:r>
      <w:r w:rsidR="00E96BA7">
        <w:fldChar w:fldCharType="begin">
          <w:ffData>
            <w:name w:val="IBAN"/>
            <w:enabled/>
            <w:calcOnExit w:val="0"/>
            <w:textInput/>
          </w:ffData>
        </w:fldChar>
      </w:r>
      <w:bookmarkStart w:id="3" w:name="IBAN"/>
      <w:r w:rsidR="00E96BA7">
        <w:instrText xml:space="preserve"> FORMTEXT </w:instrText>
      </w:r>
      <w:r w:rsidR="00E96BA7">
        <w:fldChar w:fldCharType="separate"/>
      </w:r>
      <w:r w:rsidR="00E96BA7">
        <w:rPr>
          <w:noProof/>
        </w:rPr>
        <w:t> </w:t>
      </w:r>
      <w:r w:rsidR="00E96BA7">
        <w:rPr>
          <w:noProof/>
        </w:rPr>
        <w:t> </w:t>
      </w:r>
      <w:r w:rsidR="00E96BA7">
        <w:rPr>
          <w:noProof/>
        </w:rPr>
        <w:t> </w:t>
      </w:r>
      <w:r w:rsidR="00E96BA7">
        <w:rPr>
          <w:noProof/>
        </w:rPr>
        <w:t> </w:t>
      </w:r>
      <w:r w:rsidR="00E96BA7">
        <w:rPr>
          <w:noProof/>
        </w:rPr>
        <w:t> </w:t>
      </w:r>
      <w:r w:rsidR="00E96BA7">
        <w:fldChar w:fldCharType="end"/>
      </w:r>
      <w:bookmarkEnd w:id="3"/>
      <w:r w:rsidRPr="00711B31">
        <w:t>.</w:t>
      </w:r>
    </w:p>
    <w:p w14:paraId="306B2FE8" w14:textId="77777777" w:rsidR="000C169D" w:rsidRPr="00711B31" w:rsidRDefault="000C169D" w:rsidP="000C169D">
      <w:pPr>
        <w:numPr>
          <w:ilvl w:val="0"/>
          <w:numId w:val="14"/>
        </w:numPr>
        <w:spacing w:before="180"/>
        <w:jc w:val="left"/>
      </w:pPr>
      <w:r w:rsidRPr="00711B31">
        <w:t>Klient je zařazen ve skupině KORPORÁTNÍ KLIENTI.</w:t>
      </w:r>
    </w:p>
    <w:p w14:paraId="1B19A968" w14:textId="77777777" w:rsidR="000C169D" w:rsidRPr="00711B31" w:rsidRDefault="000C169D" w:rsidP="002F379D">
      <w:pPr>
        <w:numPr>
          <w:ilvl w:val="0"/>
          <w:numId w:val="14"/>
        </w:numPr>
        <w:spacing w:before="180"/>
        <w:jc w:val="left"/>
      </w:pPr>
      <w:r w:rsidRPr="00711B31">
        <w:t>Banka bude úročit peněžní prostředky na Účtu roční úrokovou sazbou stanovovanou a vyhlašovanou Bankou v Ceníku České spořitelny, a.s., (dále jen „Ceník“).</w:t>
      </w:r>
    </w:p>
    <w:p w14:paraId="4284B141" w14:textId="77777777" w:rsidR="002F379D" w:rsidRPr="00711B31" w:rsidRDefault="002F379D" w:rsidP="002F379D">
      <w:pPr>
        <w:spacing w:before="180"/>
        <w:ind w:left="425"/>
        <w:jc w:val="left"/>
      </w:pPr>
      <w:r w:rsidRPr="00711B31">
        <w:t>Banka připíše úroky z peněžních prostředků na Účtu ve prospěch Účtu vždy k poslednímu dni kalendářního měsíce, pokud den připsání připadne na pracovní den. Připadne-li den připsání na jiný než pracovní den, Banka vypočítá a připíše úroky k poslednímu pracovnímu dni příslušného měsíce a úroky za zbývající jiný než pracovní den/dny příslušného kalendářního měsíce připíše v následujícím kalendářním měsíci. Banka připíše úroky z peněžních prostředků na Účtu ve prospěch Účtu za měsíc prosinec k poslednímu dni tohoto měsíce.</w:t>
      </w:r>
    </w:p>
    <w:p w14:paraId="7790E679" w14:textId="3669E960" w:rsidR="00097BDB" w:rsidRPr="00711B31" w:rsidRDefault="00097BDB" w:rsidP="00097BDB">
      <w:pPr>
        <w:keepLines/>
        <w:spacing w:before="180"/>
        <w:ind w:left="425"/>
      </w:pPr>
      <w:bookmarkStart w:id="4" w:name="Z_optBtnPriUro3A_0"/>
      <w:r w:rsidRPr="00711B31">
        <w:rPr>
          <w:rFonts w:cs="Arial"/>
          <w:szCs w:val="18"/>
        </w:rPr>
        <w:t xml:space="preserve">Banka úroky následně automaticky převede na účet č. </w:t>
      </w:r>
      <w:r w:rsidR="00E96BA7">
        <w:rPr>
          <w:rFonts w:cs="Arial"/>
          <w:szCs w:val="18"/>
        </w:rPr>
        <w:fldChar w:fldCharType="begin">
          <w:ffData>
            <w:name w:val="Text165"/>
            <w:enabled/>
            <w:calcOnExit w:val="0"/>
            <w:textInput/>
          </w:ffData>
        </w:fldChar>
      </w:r>
      <w:bookmarkStart w:id="5" w:name="Text165"/>
      <w:r w:rsidR="00E96BA7">
        <w:rPr>
          <w:rFonts w:cs="Arial"/>
          <w:szCs w:val="18"/>
        </w:rPr>
        <w:instrText xml:space="preserve"> FORMTEXT </w:instrText>
      </w:r>
      <w:r w:rsidR="00E96BA7">
        <w:rPr>
          <w:rFonts w:cs="Arial"/>
          <w:szCs w:val="18"/>
        </w:rPr>
      </w:r>
      <w:r w:rsidR="00E96BA7">
        <w:rPr>
          <w:rFonts w:cs="Arial"/>
          <w:szCs w:val="18"/>
        </w:rPr>
        <w:fldChar w:fldCharType="separate"/>
      </w:r>
      <w:r w:rsidR="00E96BA7">
        <w:rPr>
          <w:rFonts w:cs="Arial"/>
          <w:noProof/>
          <w:szCs w:val="18"/>
        </w:rPr>
        <w:t> </w:t>
      </w:r>
      <w:r w:rsidR="00E96BA7">
        <w:rPr>
          <w:rFonts w:cs="Arial"/>
          <w:noProof/>
          <w:szCs w:val="18"/>
        </w:rPr>
        <w:t> </w:t>
      </w:r>
      <w:r w:rsidR="00E96BA7">
        <w:rPr>
          <w:rFonts w:cs="Arial"/>
          <w:noProof/>
          <w:szCs w:val="18"/>
        </w:rPr>
        <w:t> </w:t>
      </w:r>
      <w:r w:rsidR="00E96BA7">
        <w:rPr>
          <w:rFonts w:cs="Arial"/>
          <w:noProof/>
          <w:szCs w:val="18"/>
        </w:rPr>
        <w:t> </w:t>
      </w:r>
      <w:r w:rsidR="00E96BA7">
        <w:rPr>
          <w:rFonts w:cs="Arial"/>
          <w:noProof/>
          <w:szCs w:val="18"/>
        </w:rPr>
        <w:t> </w:t>
      </w:r>
      <w:r w:rsidR="00E96BA7">
        <w:rPr>
          <w:rFonts w:cs="Arial"/>
          <w:szCs w:val="18"/>
        </w:rPr>
        <w:fldChar w:fldCharType="end"/>
      </w:r>
      <w:bookmarkEnd w:id="5"/>
      <w:r w:rsidRPr="00711B31">
        <w:rPr>
          <w:rFonts w:cs="Arial"/>
          <w:szCs w:val="18"/>
        </w:rPr>
        <w:t>.</w:t>
      </w:r>
    </w:p>
    <w:p w14:paraId="0CE6A453" w14:textId="77777777" w:rsidR="000C169D" w:rsidRPr="00711B31" w:rsidRDefault="000C169D" w:rsidP="000C169D">
      <w:pPr>
        <w:numPr>
          <w:ilvl w:val="0"/>
          <w:numId w:val="14"/>
        </w:numPr>
        <w:spacing w:before="180"/>
        <w:jc w:val="left"/>
      </w:pPr>
      <w:bookmarkStart w:id="6" w:name="Z_optBtnPreVypElMu_0"/>
      <w:bookmarkEnd w:id="4"/>
      <w:r w:rsidRPr="00711B31">
        <w:t xml:space="preserve">Klient a Banka se dohodli na </w:t>
      </w:r>
      <w:r w:rsidR="00DD0A92">
        <w:fldChar w:fldCharType="begin">
          <w:ffData>
            <w:name w:val=""/>
            <w:enabled/>
            <w:calcOnExit w:val="0"/>
            <w:ddList>
              <w:listEntry w:val="denní"/>
              <w:listEntry w:val="měsíční"/>
              <w:listEntry w:val="týdenní"/>
              <w:listEntry w:val="čtvrtletní"/>
            </w:ddList>
          </w:ffData>
        </w:fldChar>
      </w:r>
      <w:r w:rsidR="00DD0A92">
        <w:instrText xml:space="preserve"> FORMDROPDOWN </w:instrText>
      </w:r>
      <w:r w:rsidR="00E96BA7">
        <w:fldChar w:fldCharType="separate"/>
      </w:r>
      <w:r w:rsidR="00DD0A92">
        <w:fldChar w:fldCharType="end"/>
      </w:r>
      <w:r w:rsidRPr="00711B31">
        <w:t xml:space="preserve"> frekvenci vyhotovování výpisů z Účtu v elektronické formě prostřednictvím aplikace MultiCash. Za okamžik doručení výpisu z Účtu se považuje den uložení na bankovním serveru pro MultiCash.</w:t>
      </w:r>
    </w:p>
    <w:bookmarkEnd w:id="6"/>
    <w:p w14:paraId="073ABB14" w14:textId="77777777" w:rsidR="000C169D" w:rsidRPr="00711B31" w:rsidRDefault="000C169D" w:rsidP="000C169D">
      <w:pPr>
        <w:numPr>
          <w:ilvl w:val="0"/>
          <w:numId w:val="14"/>
        </w:numPr>
        <w:spacing w:before="180"/>
        <w:jc w:val="left"/>
      </w:pPr>
      <w:r w:rsidRPr="00711B31">
        <w:t>Klient platí Bance ceny za služby poskytované Bankou podle Ceníku platného v době poskytnutí služby.</w:t>
      </w:r>
    </w:p>
    <w:p w14:paraId="7327A735" w14:textId="3933D3A7" w:rsidR="001246D7" w:rsidRPr="00711B31" w:rsidRDefault="00097BDB" w:rsidP="001246D7">
      <w:pPr>
        <w:spacing w:before="180"/>
        <w:ind w:left="425"/>
        <w:jc w:val="left"/>
      </w:pPr>
      <w:bookmarkStart w:id="7" w:name="Z_optBtnPopJUA_0"/>
      <w:r w:rsidRPr="00711B31">
        <w:t>Banka bude ceny za poskytované služby účtovat na vrub účtu č</w:t>
      </w:r>
      <w:r w:rsidR="00314A51" w:rsidRPr="00711B31">
        <w:t>.</w:t>
      </w:r>
      <w:r w:rsidRPr="00711B31">
        <w:t xml:space="preserve"> </w:t>
      </w:r>
      <w:r w:rsidR="00E96BA7">
        <w:fldChar w:fldCharType="begin">
          <w:ffData>
            <w:name w:val=""/>
            <w:enabled/>
            <w:calcOnExit w:val="0"/>
            <w:textInput/>
          </w:ffData>
        </w:fldChar>
      </w:r>
      <w:r w:rsidR="00E96BA7">
        <w:instrText xml:space="preserve"> FORMTEXT </w:instrText>
      </w:r>
      <w:r w:rsidR="00E96BA7">
        <w:fldChar w:fldCharType="separate"/>
      </w:r>
      <w:r w:rsidR="00E96BA7">
        <w:rPr>
          <w:noProof/>
        </w:rPr>
        <w:t> </w:t>
      </w:r>
      <w:r w:rsidR="00E96BA7">
        <w:rPr>
          <w:noProof/>
        </w:rPr>
        <w:t> </w:t>
      </w:r>
      <w:r w:rsidR="00E96BA7">
        <w:rPr>
          <w:noProof/>
        </w:rPr>
        <w:t> </w:t>
      </w:r>
      <w:r w:rsidR="00E96BA7">
        <w:rPr>
          <w:noProof/>
        </w:rPr>
        <w:t> </w:t>
      </w:r>
      <w:r w:rsidR="00E96BA7">
        <w:rPr>
          <w:noProof/>
        </w:rPr>
        <w:t> </w:t>
      </w:r>
      <w:r w:rsidR="00E96BA7">
        <w:fldChar w:fldCharType="end"/>
      </w:r>
      <w:r w:rsidRPr="00711B31">
        <w:t>.</w:t>
      </w:r>
    </w:p>
    <w:bookmarkEnd w:id="7"/>
    <w:p w14:paraId="53469E41" w14:textId="77777777" w:rsidR="000C169D" w:rsidRPr="00711B31" w:rsidRDefault="000C169D" w:rsidP="000C169D">
      <w:pPr>
        <w:numPr>
          <w:ilvl w:val="0"/>
          <w:numId w:val="14"/>
        </w:numPr>
        <w:spacing w:before="180"/>
        <w:jc w:val="left"/>
      </w:pPr>
      <w:r w:rsidRPr="00711B31">
        <w:t xml:space="preserve">Klient </w:t>
      </w:r>
      <w:r w:rsidR="007E1F5F" w:rsidRPr="00711B31">
        <w:fldChar w:fldCharType="begin">
          <w:ffData>
            <w:name w:val=""/>
            <w:enabled/>
            <w:calcOnExit w:val="0"/>
            <w:ddList>
              <w:listEntry w:val="nesouhlasí"/>
              <w:listEntry w:val="souhlasí"/>
            </w:ddList>
          </w:ffData>
        </w:fldChar>
      </w:r>
      <w:r w:rsidR="007E1F5F" w:rsidRPr="00711B31">
        <w:instrText xml:space="preserve"> FORMDROPDOWN </w:instrText>
      </w:r>
      <w:r w:rsidR="00E96BA7">
        <w:fldChar w:fldCharType="separate"/>
      </w:r>
      <w:r w:rsidR="007E1F5F" w:rsidRPr="00711B31">
        <w:fldChar w:fldCharType="end"/>
      </w:r>
      <w:r w:rsidRPr="00711B31">
        <w:t xml:space="preserve"> s tím, aby Banka poskytovala bankovní informace prostřednictvím bank o jeho závazcích, ekonomické a finanční situaci pro potřeby obchodních partnerů.</w:t>
      </w:r>
    </w:p>
    <w:p w14:paraId="57320325" w14:textId="77777777" w:rsidR="000C169D" w:rsidRPr="00711B31" w:rsidRDefault="000C169D" w:rsidP="001246D7">
      <w:pPr>
        <w:numPr>
          <w:ilvl w:val="0"/>
          <w:numId w:val="14"/>
        </w:numPr>
        <w:spacing w:before="180"/>
        <w:jc w:val="left"/>
        <w:rPr>
          <w:rFonts w:cs="Arial"/>
          <w:iCs/>
          <w:szCs w:val="18"/>
        </w:rPr>
      </w:pPr>
      <w:r w:rsidRPr="00711B31">
        <w:t xml:space="preserve">Ostatní práva a povinnosti smluvních stran touto Smlouvou výslovně neupravené se řídí Všeobecnými obchodními podmínkami České spořitelny, a.s. (dále jen VOP), které jsou nedílnou součástí této Smlouvy. Klient podpisem této Smlouvy potvrzuje, že VOP a další dokumenty, na které tato Smlouva odkazuje, převzal, že se s jejich obsahem </w:t>
      </w:r>
      <w:r w:rsidRPr="00711B31">
        <w:rPr>
          <w:rFonts w:cs="Arial"/>
          <w:iCs/>
          <w:szCs w:val="18"/>
        </w:rPr>
        <w:t>seznámil a že s nimi souhlasí.</w:t>
      </w:r>
    </w:p>
    <w:p w14:paraId="34AF92FC" w14:textId="77777777" w:rsidR="001246D7" w:rsidRPr="00711B31" w:rsidRDefault="001246D7" w:rsidP="001246D7">
      <w:pPr>
        <w:numPr>
          <w:ilvl w:val="0"/>
          <w:numId w:val="14"/>
        </w:numPr>
        <w:spacing w:before="180"/>
        <w:jc w:val="left"/>
      </w:pPr>
      <w:r w:rsidRPr="00711B31">
        <w:t>Klient prohlašuje a svým podpisem potvrzuje, že byl před podpisem Smlouvy seznámen se systémem pojištění pohledávek z vkladů v rozsahu Informačního přehledu, že mu porozuměl a že ho převzal.</w:t>
      </w:r>
    </w:p>
    <w:p w14:paraId="4EA6A0A4" w14:textId="77777777" w:rsidR="001246D7" w:rsidRPr="00711B31" w:rsidRDefault="001246D7" w:rsidP="001246D7">
      <w:pPr>
        <w:numPr>
          <w:ilvl w:val="0"/>
          <w:numId w:val="14"/>
        </w:numPr>
        <w:spacing w:before="180"/>
        <w:jc w:val="left"/>
      </w:pPr>
      <w:bookmarkStart w:id="8" w:name="Z_optBtnVNSA_2"/>
      <w:r w:rsidRPr="00711B31">
        <w:t>Smluvní strany prohlašují, že se na Smlouvu vztahuje povinnost zveřejnění v registru smluv a souhlasí se zveřejněním celého jejího obsahu. Smluvní strany se dohodly, že Banka je oprávněna Smlouvu v registru smluv zveřejnit. Smlouva nabývá účinnosti zveřejněním v registru smluv Bankou.</w:t>
      </w:r>
    </w:p>
    <w:bookmarkEnd w:id="8"/>
    <w:p w14:paraId="696D9E46" w14:textId="77777777" w:rsidR="00BD6206" w:rsidRPr="00711B31" w:rsidRDefault="00BD6206" w:rsidP="00BD6206">
      <w:pPr>
        <w:keepNext/>
        <w:keepLines/>
        <w:spacing w:before="240"/>
      </w:pPr>
    </w:p>
    <w:tbl>
      <w:tblPr>
        <w:tblW w:w="9862" w:type="dxa"/>
        <w:tblInd w:w="-71" w:type="dxa"/>
        <w:tblLayout w:type="fixed"/>
        <w:tblCellMar>
          <w:left w:w="71" w:type="dxa"/>
          <w:right w:w="71" w:type="dxa"/>
        </w:tblCellMar>
        <w:tblLook w:val="0000" w:firstRow="0" w:lastRow="0" w:firstColumn="0" w:lastColumn="0" w:noHBand="0" w:noVBand="0"/>
      </w:tblPr>
      <w:tblGrid>
        <w:gridCol w:w="571"/>
        <w:gridCol w:w="6281"/>
        <w:gridCol w:w="571"/>
        <w:gridCol w:w="2439"/>
      </w:tblGrid>
      <w:tr w:rsidR="00BD6206" w:rsidRPr="00711B31" w14:paraId="573D4303" w14:textId="77777777" w:rsidTr="004A79C2">
        <w:tc>
          <w:tcPr>
            <w:tcW w:w="571" w:type="dxa"/>
            <w:tcBorders>
              <w:top w:val="nil"/>
              <w:left w:val="nil"/>
              <w:bottom w:val="nil"/>
              <w:right w:val="nil"/>
            </w:tcBorders>
          </w:tcPr>
          <w:p w14:paraId="2D5DD672" w14:textId="77777777" w:rsidR="00BD6206" w:rsidRPr="00711B31" w:rsidRDefault="00BD6206" w:rsidP="004A79C2">
            <w:pPr>
              <w:keepNext/>
              <w:keepLines/>
            </w:pPr>
            <w:r w:rsidRPr="00711B31">
              <w:t>V</w:t>
            </w:r>
            <w:r w:rsidRPr="00711B31">
              <w:fldChar w:fldCharType="begin">
                <w:ffData>
                  <w:name w:val=""/>
                  <w:enabled/>
                  <w:calcOnExit w:val="0"/>
                  <w:exitMacro w:val="AktualPole"/>
                  <w:ddList>
                    <w:listEntry w:val=" "/>
                    <w:listEntry w:val="e"/>
                  </w:ddList>
                </w:ffData>
              </w:fldChar>
            </w:r>
            <w:r w:rsidRPr="00711B31">
              <w:instrText xml:space="preserve"> FORMDROPDOWN </w:instrText>
            </w:r>
            <w:r w:rsidR="00E96BA7">
              <w:fldChar w:fldCharType="separate"/>
            </w:r>
            <w:r w:rsidRPr="00711B31">
              <w:fldChar w:fldCharType="end"/>
            </w:r>
          </w:p>
        </w:tc>
        <w:tc>
          <w:tcPr>
            <w:tcW w:w="6281" w:type="dxa"/>
            <w:tcBorders>
              <w:top w:val="nil"/>
              <w:left w:val="nil"/>
              <w:bottom w:val="dotted" w:sz="4" w:space="0" w:color="auto"/>
              <w:right w:val="nil"/>
            </w:tcBorders>
          </w:tcPr>
          <w:p w14:paraId="03F8A64A" w14:textId="77777777" w:rsidR="00BD6206" w:rsidRPr="00711B31" w:rsidRDefault="00DD0A92" w:rsidP="004A79C2">
            <w:pPr>
              <w:keepNext/>
              <w:keepLines/>
            </w:pPr>
            <w:r>
              <w:fldChar w:fldCharType="begin">
                <w:ffData>
                  <w:name w:val=""/>
                  <w:enabled/>
                  <w:calcOnExit w:val="0"/>
                  <w:textInput>
                    <w:default w:val="Praze"/>
                  </w:textInput>
                </w:ffData>
              </w:fldChar>
            </w:r>
            <w:r>
              <w:instrText xml:space="preserve"> FORMTEXT </w:instrText>
            </w:r>
            <w:r>
              <w:fldChar w:fldCharType="separate"/>
            </w:r>
            <w:r>
              <w:rPr>
                <w:noProof/>
              </w:rPr>
              <w:t>Praze</w:t>
            </w:r>
            <w:r>
              <w:fldChar w:fldCharType="end"/>
            </w:r>
          </w:p>
        </w:tc>
        <w:tc>
          <w:tcPr>
            <w:tcW w:w="571" w:type="dxa"/>
            <w:tcBorders>
              <w:top w:val="nil"/>
              <w:left w:val="nil"/>
              <w:bottom w:val="nil"/>
              <w:right w:val="nil"/>
            </w:tcBorders>
          </w:tcPr>
          <w:p w14:paraId="7510144F" w14:textId="77777777" w:rsidR="00BD6206" w:rsidRPr="00711B31" w:rsidRDefault="00BD6206" w:rsidP="004A79C2">
            <w:pPr>
              <w:keepNext/>
              <w:keepLines/>
            </w:pPr>
            <w:r w:rsidRPr="00711B31">
              <w:t>dne</w:t>
            </w:r>
          </w:p>
        </w:tc>
        <w:tc>
          <w:tcPr>
            <w:tcW w:w="2439" w:type="dxa"/>
            <w:tcBorders>
              <w:top w:val="nil"/>
              <w:left w:val="nil"/>
              <w:bottom w:val="dotted" w:sz="4" w:space="0" w:color="auto"/>
              <w:right w:val="nil"/>
            </w:tcBorders>
          </w:tcPr>
          <w:p w14:paraId="04E81A15" w14:textId="77777777" w:rsidR="00BD6206" w:rsidRPr="00711B31" w:rsidRDefault="00BD6206" w:rsidP="004A79C2">
            <w:pPr>
              <w:keepNext/>
              <w:keepLines/>
            </w:pPr>
            <w:r w:rsidRPr="00711B31">
              <w:fldChar w:fldCharType="begin">
                <w:ffData>
                  <w:name w:val=""/>
                  <w:enabled/>
                  <w:calcOnExit w:val="0"/>
                  <w:textInput/>
                </w:ffData>
              </w:fldChar>
            </w:r>
            <w:r w:rsidRPr="00711B31">
              <w:instrText xml:space="preserve"> FORMTEXT </w:instrText>
            </w:r>
            <w:r w:rsidRPr="00711B31">
              <w:fldChar w:fldCharType="separate"/>
            </w:r>
            <w:r w:rsidRPr="00711B31">
              <w:rPr>
                <w:noProof/>
              </w:rPr>
              <w:t> </w:t>
            </w:r>
            <w:r w:rsidRPr="00711B31">
              <w:rPr>
                <w:noProof/>
              </w:rPr>
              <w:t> </w:t>
            </w:r>
            <w:r w:rsidRPr="00711B31">
              <w:rPr>
                <w:noProof/>
              </w:rPr>
              <w:t> </w:t>
            </w:r>
            <w:r w:rsidRPr="00711B31">
              <w:rPr>
                <w:noProof/>
              </w:rPr>
              <w:t> </w:t>
            </w:r>
            <w:r w:rsidRPr="00711B31">
              <w:rPr>
                <w:noProof/>
              </w:rPr>
              <w:t> </w:t>
            </w:r>
            <w:r w:rsidRPr="00711B31">
              <w:fldChar w:fldCharType="end"/>
            </w:r>
          </w:p>
        </w:tc>
      </w:tr>
    </w:tbl>
    <w:p w14:paraId="6440AA72" w14:textId="77777777" w:rsidR="00BD6206" w:rsidRPr="00711B31" w:rsidRDefault="00BD6206" w:rsidP="00BD6206">
      <w:pPr>
        <w:keepNext/>
        <w:spacing w:before="120" w:after="480"/>
      </w:pPr>
      <w:r w:rsidRPr="00711B31">
        <w:t>za Českou spořitelnu, a.s.:</w:t>
      </w:r>
    </w:p>
    <w:tbl>
      <w:tblPr>
        <w:tblW w:w="9789" w:type="dxa"/>
        <w:tblLayout w:type="fixed"/>
        <w:tblCellMar>
          <w:left w:w="69" w:type="dxa"/>
          <w:right w:w="69" w:type="dxa"/>
        </w:tblCellMar>
        <w:tblLook w:val="0000" w:firstRow="0" w:lastRow="0" w:firstColumn="0" w:lastColumn="0" w:noHBand="0" w:noVBand="0"/>
      </w:tblPr>
      <w:tblGrid>
        <w:gridCol w:w="778"/>
        <w:gridCol w:w="4268"/>
        <w:gridCol w:w="159"/>
        <w:gridCol w:w="818"/>
        <w:gridCol w:w="3766"/>
      </w:tblGrid>
      <w:tr w:rsidR="00BD6206" w:rsidRPr="00711B31" w14:paraId="1A1B3D34" w14:textId="77777777" w:rsidTr="004A79C2">
        <w:tc>
          <w:tcPr>
            <w:tcW w:w="778" w:type="dxa"/>
            <w:tcBorders>
              <w:top w:val="nil"/>
              <w:left w:val="nil"/>
              <w:bottom w:val="nil"/>
              <w:right w:val="nil"/>
            </w:tcBorders>
          </w:tcPr>
          <w:p w14:paraId="1FD7C7E2" w14:textId="77777777" w:rsidR="00BD6206" w:rsidRPr="00711B31" w:rsidRDefault="00BD6206" w:rsidP="004A79C2">
            <w:pPr>
              <w:keepNext/>
              <w:keepLines/>
              <w:spacing w:before="60"/>
              <w:ind w:right="-69"/>
            </w:pPr>
            <w:r w:rsidRPr="00711B31">
              <w:t>podpis:</w:t>
            </w:r>
          </w:p>
        </w:tc>
        <w:tc>
          <w:tcPr>
            <w:tcW w:w="4427" w:type="dxa"/>
            <w:gridSpan w:val="2"/>
            <w:tcBorders>
              <w:top w:val="nil"/>
              <w:left w:val="nil"/>
              <w:bottom w:val="dotted" w:sz="4" w:space="0" w:color="auto"/>
              <w:right w:val="nil"/>
            </w:tcBorders>
          </w:tcPr>
          <w:p w14:paraId="341BF53B" w14:textId="77777777" w:rsidR="00BD6206" w:rsidRPr="00711B31" w:rsidRDefault="00BD6206" w:rsidP="004A79C2">
            <w:pPr>
              <w:keepNext/>
              <w:keepLines/>
              <w:spacing w:before="60"/>
            </w:pPr>
          </w:p>
        </w:tc>
        <w:tc>
          <w:tcPr>
            <w:tcW w:w="818" w:type="dxa"/>
            <w:tcBorders>
              <w:top w:val="nil"/>
              <w:left w:val="nil"/>
              <w:bottom w:val="nil"/>
              <w:right w:val="nil"/>
            </w:tcBorders>
          </w:tcPr>
          <w:p w14:paraId="2F9BA0E4" w14:textId="77777777" w:rsidR="00BD6206" w:rsidRPr="00711B31" w:rsidRDefault="00BD6206" w:rsidP="004A79C2">
            <w:pPr>
              <w:keepNext/>
              <w:keepLines/>
              <w:spacing w:before="60"/>
            </w:pPr>
            <w:r w:rsidRPr="00711B31">
              <w:t>podpis:</w:t>
            </w:r>
          </w:p>
        </w:tc>
        <w:tc>
          <w:tcPr>
            <w:tcW w:w="3766" w:type="dxa"/>
            <w:tcBorders>
              <w:top w:val="nil"/>
              <w:left w:val="nil"/>
              <w:bottom w:val="dotted" w:sz="4" w:space="0" w:color="auto"/>
              <w:right w:val="nil"/>
            </w:tcBorders>
          </w:tcPr>
          <w:p w14:paraId="0078171C" w14:textId="77777777" w:rsidR="00BD6206" w:rsidRPr="00711B31" w:rsidRDefault="00BD6206" w:rsidP="004A79C2">
            <w:pPr>
              <w:keepNext/>
              <w:keepLines/>
              <w:spacing w:before="60"/>
            </w:pPr>
          </w:p>
        </w:tc>
      </w:tr>
      <w:tr w:rsidR="00BD6206" w:rsidRPr="00711B31" w14:paraId="16F7D475" w14:textId="77777777" w:rsidTr="004A79C2">
        <w:tc>
          <w:tcPr>
            <w:tcW w:w="778" w:type="dxa"/>
            <w:tcBorders>
              <w:top w:val="nil"/>
              <w:left w:val="nil"/>
              <w:bottom w:val="nil"/>
              <w:right w:val="nil"/>
            </w:tcBorders>
          </w:tcPr>
          <w:p w14:paraId="2207B7EE"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1D27E1BE" w14:textId="77777777" w:rsidR="00BD6206" w:rsidRPr="00711B31" w:rsidRDefault="00BD6206" w:rsidP="004A79C2">
            <w:pPr>
              <w:keepNext/>
              <w:keepLines/>
              <w:spacing w:before="60"/>
              <w:jc w:val="center"/>
            </w:pPr>
          </w:p>
        </w:tc>
        <w:tc>
          <w:tcPr>
            <w:tcW w:w="159" w:type="dxa"/>
            <w:tcBorders>
              <w:top w:val="nil"/>
              <w:left w:val="nil"/>
              <w:bottom w:val="nil"/>
              <w:right w:val="nil"/>
            </w:tcBorders>
          </w:tcPr>
          <w:p w14:paraId="1E0C01AA" w14:textId="77777777" w:rsidR="00BD6206" w:rsidRPr="00711B31" w:rsidRDefault="00BD6206" w:rsidP="004A79C2">
            <w:pPr>
              <w:keepNext/>
              <w:keepLines/>
              <w:spacing w:before="60"/>
            </w:pPr>
          </w:p>
        </w:tc>
        <w:tc>
          <w:tcPr>
            <w:tcW w:w="818" w:type="dxa"/>
            <w:tcBorders>
              <w:top w:val="nil"/>
              <w:left w:val="nil"/>
              <w:right w:val="nil"/>
            </w:tcBorders>
            <w:shd w:val="clear" w:color="auto" w:fill="auto"/>
          </w:tcPr>
          <w:p w14:paraId="4DA8AB77" w14:textId="77777777" w:rsidR="00BD6206" w:rsidRPr="00711B31" w:rsidRDefault="00BD6206" w:rsidP="004A79C2">
            <w:pPr>
              <w:keepNext/>
              <w:keepLines/>
              <w:spacing w:before="60"/>
              <w:jc w:val="center"/>
            </w:pPr>
          </w:p>
        </w:tc>
        <w:tc>
          <w:tcPr>
            <w:tcW w:w="3766" w:type="dxa"/>
            <w:tcBorders>
              <w:top w:val="nil"/>
              <w:left w:val="nil"/>
              <w:right w:val="nil"/>
            </w:tcBorders>
            <w:shd w:val="clear" w:color="auto" w:fill="auto"/>
            <w:vAlign w:val="bottom"/>
          </w:tcPr>
          <w:p w14:paraId="5AC6C81D" w14:textId="77777777" w:rsidR="00BD6206" w:rsidRPr="00711B31" w:rsidRDefault="00BD6206" w:rsidP="004A79C2">
            <w:pPr>
              <w:keepNext/>
              <w:keepLines/>
              <w:spacing w:before="60"/>
              <w:jc w:val="center"/>
            </w:pPr>
          </w:p>
        </w:tc>
      </w:tr>
      <w:tr w:rsidR="00BD6206" w:rsidRPr="00711B31" w14:paraId="43EE0F6B" w14:textId="77777777" w:rsidTr="004A79C2">
        <w:tc>
          <w:tcPr>
            <w:tcW w:w="778" w:type="dxa"/>
            <w:tcBorders>
              <w:top w:val="nil"/>
              <w:left w:val="nil"/>
              <w:bottom w:val="nil"/>
              <w:right w:val="nil"/>
            </w:tcBorders>
          </w:tcPr>
          <w:p w14:paraId="3C9E50C4"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208D34E4" w14:textId="77777777" w:rsidR="00BD6206" w:rsidRPr="00711B31" w:rsidRDefault="00DD0A92" w:rsidP="004A79C2">
            <w:pPr>
              <w:keepNext/>
              <w:keepLines/>
              <w:spacing w:before="60"/>
              <w:jc w:val="center"/>
            </w:pPr>
            <w:r>
              <w:fldChar w:fldCharType="begin">
                <w:ffData>
                  <w:name w:val=""/>
                  <w:enabled/>
                  <w:calcOnExit w:val="0"/>
                  <w:textInput>
                    <w:default w:val="bankovní poradce"/>
                  </w:textInput>
                </w:ffData>
              </w:fldChar>
            </w:r>
            <w:r>
              <w:instrText xml:space="preserve"> FORMTEXT </w:instrText>
            </w:r>
            <w:r>
              <w:fldChar w:fldCharType="separate"/>
            </w:r>
            <w:r>
              <w:rPr>
                <w:noProof/>
              </w:rPr>
              <w:t>bankovní poradce</w:t>
            </w:r>
            <w:r>
              <w:fldChar w:fldCharType="end"/>
            </w:r>
          </w:p>
        </w:tc>
        <w:tc>
          <w:tcPr>
            <w:tcW w:w="159" w:type="dxa"/>
            <w:tcBorders>
              <w:top w:val="nil"/>
              <w:left w:val="nil"/>
              <w:bottom w:val="nil"/>
              <w:right w:val="nil"/>
            </w:tcBorders>
          </w:tcPr>
          <w:p w14:paraId="6432BF74" w14:textId="77777777" w:rsidR="00BD6206" w:rsidRPr="00711B31" w:rsidRDefault="00BD6206" w:rsidP="004A79C2">
            <w:pPr>
              <w:keepNext/>
              <w:keepLines/>
              <w:spacing w:before="60"/>
            </w:pPr>
          </w:p>
        </w:tc>
        <w:tc>
          <w:tcPr>
            <w:tcW w:w="818" w:type="dxa"/>
            <w:tcBorders>
              <w:left w:val="nil"/>
              <w:right w:val="nil"/>
            </w:tcBorders>
            <w:shd w:val="clear" w:color="auto" w:fill="auto"/>
          </w:tcPr>
          <w:p w14:paraId="09E7C0ED" w14:textId="77777777" w:rsidR="00BD6206" w:rsidRPr="00711B31" w:rsidRDefault="00BD6206" w:rsidP="004A79C2">
            <w:pPr>
              <w:keepNext/>
              <w:keepLines/>
              <w:jc w:val="center"/>
            </w:pPr>
          </w:p>
        </w:tc>
        <w:tc>
          <w:tcPr>
            <w:tcW w:w="3766" w:type="dxa"/>
            <w:tcBorders>
              <w:left w:val="nil"/>
              <w:right w:val="nil"/>
            </w:tcBorders>
            <w:shd w:val="clear" w:color="auto" w:fill="auto"/>
            <w:vAlign w:val="bottom"/>
          </w:tcPr>
          <w:p w14:paraId="1AE0FA46" w14:textId="77777777" w:rsidR="00BD6206" w:rsidRPr="00711B31" w:rsidRDefault="00DD0A92" w:rsidP="004A79C2">
            <w:pPr>
              <w:keepNext/>
              <w:keepLines/>
              <w:spacing w:before="60"/>
              <w:jc w:val="center"/>
            </w:pPr>
            <w:r>
              <w:fldChar w:fldCharType="begin">
                <w:ffData>
                  <w:name w:val=""/>
                  <w:enabled/>
                  <w:calcOnExit w:val="0"/>
                  <w:textInput>
                    <w:default w:val="bankovní poradce"/>
                  </w:textInput>
                </w:ffData>
              </w:fldChar>
            </w:r>
            <w:r>
              <w:instrText xml:space="preserve"> FORMTEXT </w:instrText>
            </w:r>
            <w:r>
              <w:fldChar w:fldCharType="separate"/>
            </w:r>
            <w:r>
              <w:rPr>
                <w:noProof/>
              </w:rPr>
              <w:t>bankovní poradce</w:t>
            </w:r>
            <w:r>
              <w:fldChar w:fldCharType="end"/>
            </w:r>
          </w:p>
        </w:tc>
      </w:tr>
      <w:tr w:rsidR="00BD6206" w:rsidRPr="00711B31" w14:paraId="5D7F2AB2" w14:textId="77777777" w:rsidTr="004A79C2">
        <w:tc>
          <w:tcPr>
            <w:tcW w:w="778" w:type="dxa"/>
            <w:tcBorders>
              <w:top w:val="nil"/>
              <w:left w:val="nil"/>
              <w:bottom w:val="nil"/>
              <w:right w:val="nil"/>
            </w:tcBorders>
          </w:tcPr>
          <w:p w14:paraId="1ED25A5C" w14:textId="77777777" w:rsidR="00BD6206" w:rsidRPr="00711B31" w:rsidRDefault="00BD6206" w:rsidP="004A79C2">
            <w:pPr>
              <w:keepNext/>
              <w:keepLines/>
              <w:spacing w:before="60"/>
              <w:jc w:val="center"/>
            </w:pPr>
          </w:p>
        </w:tc>
        <w:tc>
          <w:tcPr>
            <w:tcW w:w="4268" w:type="dxa"/>
            <w:tcBorders>
              <w:top w:val="nil"/>
              <w:left w:val="nil"/>
              <w:bottom w:val="nil"/>
              <w:right w:val="nil"/>
            </w:tcBorders>
            <w:vAlign w:val="bottom"/>
          </w:tcPr>
          <w:p w14:paraId="06E130C6" w14:textId="77777777" w:rsidR="00BD6206" w:rsidRPr="00711B31" w:rsidRDefault="00DD0A92" w:rsidP="004A79C2">
            <w:pPr>
              <w:keepNext/>
              <w:keepLines/>
              <w:spacing w:before="60"/>
              <w:jc w:val="center"/>
            </w:pPr>
            <w:r>
              <w:fldChar w:fldCharType="begin">
                <w:ffData>
                  <w:name w:val=""/>
                  <w:enabled/>
                  <w:calcOnExit w:val="0"/>
                  <w:textInput>
                    <w:default w:val="Veřejný sektor - velcí klienti"/>
                  </w:textInput>
                </w:ffData>
              </w:fldChar>
            </w:r>
            <w:r>
              <w:instrText xml:space="preserve"> FORMTEXT </w:instrText>
            </w:r>
            <w:r>
              <w:fldChar w:fldCharType="separate"/>
            </w:r>
            <w:r>
              <w:rPr>
                <w:noProof/>
              </w:rPr>
              <w:t>Veřejný sektor - velcí klienti</w:t>
            </w:r>
            <w:r>
              <w:fldChar w:fldCharType="end"/>
            </w:r>
          </w:p>
        </w:tc>
        <w:tc>
          <w:tcPr>
            <w:tcW w:w="159" w:type="dxa"/>
            <w:tcBorders>
              <w:top w:val="nil"/>
              <w:left w:val="nil"/>
              <w:bottom w:val="nil"/>
              <w:right w:val="nil"/>
            </w:tcBorders>
          </w:tcPr>
          <w:p w14:paraId="0818DBFF" w14:textId="77777777" w:rsidR="00BD6206" w:rsidRPr="00711B31" w:rsidRDefault="00BD6206" w:rsidP="004A79C2">
            <w:pPr>
              <w:keepNext/>
              <w:keepLines/>
              <w:spacing w:before="60"/>
            </w:pPr>
          </w:p>
        </w:tc>
        <w:tc>
          <w:tcPr>
            <w:tcW w:w="818" w:type="dxa"/>
            <w:tcBorders>
              <w:left w:val="nil"/>
              <w:right w:val="nil"/>
            </w:tcBorders>
            <w:shd w:val="clear" w:color="auto" w:fill="auto"/>
          </w:tcPr>
          <w:p w14:paraId="3CBC84BA" w14:textId="77777777" w:rsidR="00BD6206" w:rsidRPr="00711B31" w:rsidRDefault="00BD6206" w:rsidP="004A79C2">
            <w:pPr>
              <w:keepNext/>
              <w:keepLines/>
              <w:jc w:val="center"/>
            </w:pPr>
          </w:p>
        </w:tc>
        <w:tc>
          <w:tcPr>
            <w:tcW w:w="3766" w:type="dxa"/>
            <w:tcBorders>
              <w:left w:val="nil"/>
              <w:right w:val="nil"/>
            </w:tcBorders>
            <w:shd w:val="clear" w:color="auto" w:fill="auto"/>
            <w:vAlign w:val="bottom"/>
          </w:tcPr>
          <w:p w14:paraId="273CAB2A" w14:textId="77777777" w:rsidR="00BD6206" w:rsidRPr="00711B31" w:rsidRDefault="00DD0A92" w:rsidP="004A79C2">
            <w:pPr>
              <w:keepNext/>
              <w:keepLines/>
              <w:jc w:val="center"/>
            </w:pPr>
            <w:r>
              <w:fldChar w:fldCharType="begin">
                <w:ffData>
                  <w:name w:val=""/>
                  <w:enabled/>
                  <w:calcOnExit w:val="0"/>
                  <w:textInput>
                    <w:default w:val="Veřejný sektor - velcí klienti"/>
                  </w:textInput>
                </w:ffData>
              </w:fldChar>
            </w:r>
            <w:r>
              <w:instrText xml:space="preserve"> FORMTEXT </w:instrText>
            </w:r>
            <w:r>
              <w:fldChar w:fldCharType="separate"/>
            </w:r>
            <w:r>
              <w:rPr>
                <w:noProof/>
              </w:rPr>
              <w:t>Veřejný sektor - velcí klienti</w:t>
            </w:r>
            <w:r>
              <w:fldChar w:fldCharType="end"/>
            </w:r>
          </w:p>
        </w:tc>
      </w:tr>
      <w:tr w:rsidR="00BD6206" w:rsidRPr="00711B31" w14:paraId="79F6949E" w14:textId="77777777" w:rsidTr="004A79C2">
        <w:tc>
          <w:tcPr>
            <w:tcW w:w="778" w:type="dxa"/>
            <w:tcBorders>
              <w:top w:val="nil"/>
              <w:left w:val="nil"/>
              <w:bottom w:val="nil"/>
              <w:right w:val="nil"/>
            </w:tcBorders>
          </w:tcPr>
          <w:p w14:paraId="7295D098" w14:textId="77777777" w:rsidR="00BD6206" w:rsidRPr="00711B31" w:rsidRDefault="00BD6206" w:rsidP="004A79C2">
            <w:pPr>
              <w:keepNext/>
              <w:keepLines/>
              <w:jc w:val="center"/>
            </w:pPr>
          </w:p>
        </w:tc>
        <w:tc>
          <w:tcPr>
            <w:tcW w:w="4268" w:type="dxa"/>
            <w:tcBorders>
              <w:top w:val="nil"/>
              <w:left w:val="nil"/>
              <w:bottom w:val="nil"/>
              <w:right w:val="nil"/>
            </w:tcBorders>
          </w:tcPr>
          <w:p w14:paraId="78704091" w14:textId="77777777" w:rsidR="00BD6206" w:rsidRPr="00711B31" w:rsidRDefault="00BD6206" w:rsidP="004A79C2">
            <w:pPr>
              <w:keepNext/>
              <w:keepLines/>
              <w:jc w:val="center"/>
            </w:pPr>
            <w:r w:rsidRPr="00711B31">
              <w:t>titul, jméno, příjmení, funkce, org. složka</w:t>
            </w:r>
          </w:p>
        </w:tc>
        <w:tc>
          <w:tcPr>
            <w:tcW w:w="159" w:type="dxa"/>
            <w:tcBorders>
              <w:top w:val="nil"/>
              <w:left w:val="nil"/>
              <w:bottom w:val="nil"/>
              <w:right w:val="nil"/>
            </w:tcBorders>
          </w:tcPr>
          <w:p w14:paraId="0569E381" w14:textId="77777777" w:rsidR="00BD6206" w:rsidRPr="00711B31" w:rsidRDefault="00BD6206" w:rsidP="004A79C2">
            <w:pPr>
              <w:keepNext/>
              <w:keepLines/>
            </w:pPr>
          </w:p>
        </w:tc>
        <w:tc>
          <w:tcPr>
            <w:tcW w:w="818" w:type="dxa"/>
            <w:tcBorders>
              <w:left w:val="nil"/>
              <w:bottom w:val="nil"/>
              <w:right w:val="nil"/>
            </w:tcBorders>
            <w:shd w:val="clear" w:color="auto" w:fill="auto"/>
          </w:tcPr>
          <w:p w14:paraId="4A4983D6" w14:textId="77777777" w:rsidR="00BD6206" w:rsidRPr="00711B31" w:rsidRDefault="00BD6206" w:rsidP="004A79C2">
            <w:pPr>
              <w:keepNext/>
              <w:keepLines/>
              <w:jc w:val="center"/>
            </w:pPr>
          </w:p>
        </w:tc>
        <w:tc>
          <w:tcPr>
            <w:tcW w:w="3766" w:type="dxa"/>
            <w:tcBorders>
              <w:left w:val="nil"/>
              <w:bottom w:val="nil"/>
              <w:right w:val="nil"/>
            </w:tcBorders>
            <w:shd w:val="clear" w:color="auto" w:fill="auto"/>
          </w:tcPr>
          <w:p w14:paraId="01537686" w14:textId="77777777" w:rsidR="00BD6206" w:rsidRPr="00711B31" w:rsidRDefault="00BD6206" w:rsidP="004A79C2">
            <w:pPr>
              <w:keepNext/>
              <w:keepLines/>
              <w:jc w:val="center"/>
            </w:pPr>
            <w:r w:rsidRPr="00711B31">
              <w:t>titul, jméno, příjmení, funkce, org. složka</w:t>
            </w:r>
          </w:p>
        </w:tc>
      </w:tr>
    </w:tbl>
    <w:p w14:paraId="03B07C78" w14:textId="77777777" w:rsidR="002E1E04" w:rsidRPr="00711B31" w:rsidRDefault="002E1E04" w:rsidP="00BD6206">
      <w:pPr>
        <w:keepNext/>
        <w:spacing w:before="960"/>
      </w:pPr>
    </w:p>
    <w:tbl>
      <w:tblPr>
        <w:tblW w:w="9720" w:type="dxa"/>
        <w:tblInd w:w="71" w:type="dxa"/>
        <w:tblLayout w:type="fixed"/>
        <w:tblCellMar>
          <w:left w:w="71" w:type="dxa"/>
          <w:right w:w="71" w:type="dxa"/>
        </w:tblCellMar>
        <w:tblLook w:val="0000" w:firstRow="0" w:lastRow="0" w:firstColumn="0" w:lastColumn="0" w:noHBand="0" w:noVBand="0"/>
      </w:tblPr>
      <w:tblGrid>
        <w:gridCol w:w="2694"/>
        <w:gridCol w:w="7026"/>
      </w:tblGrid>
      <w:tr w:rsidR="00BD6206" w:rsidRPr="00711B31" w14:paraId="4E583F27" w14:textId="77777777" w:rsidTr="004A79C2">
        <w:tc>
          <w:tcPr>
            <w:tcW w:w="2694" w:type="dxa"/>
            <w:tcBorders>
              <w:top w:val="nil"/>
              <w:left w:val="nil"/>
              <w:bottom w:val="nil"/>
              <w:right w:val="nil"/>
            </w:tcBorders>
          </w:tcPr>
          <w:p w14:paraId="24A3CB68" w14:textId="77777777" w:rsidR="00BD6206" w:rsidRPr="00711B31" w:rsidRDefault="00BD6206" w:rsidP="004A79C2">
            <w:pPr>
              <w:keepNext/>
              <w:keepLines/>
            </w:pPr>
            <w:r w:rsidRPr="00711B31">
              <w:t>Klient:</w:t>
            </w:r>
          </w:p>
          <w:p w14:paraId="3ABF1705" w14:textId="77777777" w:rsidR="00BD6206" w:rsidRPr="00711B31" w:rsidRDefault="00BD6206" w:rsidP="004A79C2">
            <w:pPr>
              <w:keepNext/>
              <w:keepLines/>
            </w:pPr>
          </w:p>
        </w:tc>
        <w:tc>
          <w:tcPr>
            <w:tcW w:w="7026" w:type="dxa"/>
            <w:tcBorders>
              <w:top w:val="nil"/>
              <w:left w:val="nil"/>
              <w:bottom w:val="dotted" w:sz="4" w:space="0" w:color="auto"/>
              <w:right w:val="nil"/>
            </w:tcBorders>
          </w:tcPr>
          <w:p w14:paraId="4FE2E42C" w14:textId="77777777" w:rsidR="00BD6206" w:rsidRPr="00711B31" w:rsidRDefault="00DD0A92" w:rsidP="004A79C2">
            <w:pPr>
              <w:keepNext/>
              <w:keepLines/>
            </w:pPr>
            <w:r>
              <w:fldChar w:fldCharType="begin">
                <w:ffData>
                  <w:name w:val=""/>
                  <w:enabled/>
                  <w:calcOnExit w:val="0"/>
                  <w:textInput>
                    <w:default w:val="Město Neratovice"/>
                  </w:textInput>
                </w:ffData>
              </w:fldChar>
            </w:r>
            <w:r>
              <w:instrText xml:space="preserve"> FORMTEXT </w:instrText>
            </w:r>
            <w:r>
              <w:fldChar w:fldCharType="separate"/>
            </w:r>
            <w:r>
              <w:rPr>
                <w:noProof/>
              </w:rPr>
              <w:t>Město Neratovice</w:t>
            </w:r>
            <w:r>
              <w:fldChar w:fldCharType="end"/>
            </w:r>
          </w:p>
        </w:tc>
      </w:tr>
      <w:tr w:rsidR="00BD6206" w:rsidRPr="00711B31" w14:paraId="1FD48EAD" w14:textId="77777777" w:rsidTr="004A79C2">
        <w:tc>
          <w:tcPr>
            <w:tcW w:w="2694" w:type="dxa"/>
            <w:tcBorders>
              <w:top w:val="nil"/>
              <w:left w:val="nil"/>
              <w:bottom w:val="nil"/>
              <w:right w:val="nil"/>
            </w:tcBorders>
          </w:tcPr>
          <w:p w14:paraId="2A7BACD6" w14:textId="77777777" w:rsidR="00BD6206" w:rsidRPr="00711B31" w:rsidRDefault="00BD6206" w:rsidP="004A79C2">
            <w:pPr>
              <w:keepNext/>
              <w:keepLines/>
            </w:pPr>
          </w:p>
        </w:tc>
        <w:tc>
          <w:tcPr>
            <w:tcW w:w="7026" w:type="dxa"/>
            <w:tcBorders>
              <w:left w:val="nil"/>
              <w:bottom w:val="nil"/>
              <w:right w:val="nil"/>
            </w:tcBorders>
          </w:tcPr>
          <w:p w14:paraId="65A25645" w14:textId="77777777" w:rsidR="00BD6206" w:rsidRPr="00711B31" w:rsidRDefault="00BD6206" w:rsidP="004A79C2">
            <w:pPr>
              <w:keepNext/>
              <w:keepLines/>
              <w:jc w:val="center"/>
            </w:pPr>
            <w:r w:rsidRPr="00711B31">
              <w:t>podpis(y), příp. razítko</w:t>
            </w:r>
          </w:p>
        </w:tc>
      </w:tr>
    </w:tbl>
    <w:p w14:paraId="3872551F" w14:textId="77777777" w:rsidR="00BD6206" w:rsidRPr="00711B31" w:rsidRDefault="00BD6206" w:rsidP="00BD6206">
      <w:pPr>
        <w:keepNext/>
        <w:keepLines/>
        <w:spacing w:after="240"/>
        <w:rPr>
          <w:b/>
        </w:rPr>
      </w:pPr>
    </w:p>
    <w:p w14:paraId="15384AAD" w14:textId="77777777" w:rsidR="00BD6206" w:rsidRPr="00711B31" w:rsidRDefault="00BD6206" w:rsidP="00BD6206">
      <w:pPr>
        <w:keepNext/>
        <w:keepLines/>
      </w:pPr>
      <w:bookmarkStart w:id="9" w:name="optBtnPodFOBZ"/>
      <w:r w:rsidRPr="00711B31">
        <w:t>Za Klienta:</w:t>
      </w:r>
    </w:p>
    <w:p w14:paraId="2B957C1B" w14:textId="77777777" w:rsidR="00BD6206" w:rsidRDefault="00BD6206" w:rsidP="00BD6206">
      <w:pPr>
        <w:keepNext/>
        <w:keepLines/>
      </w:pPr>
    </w:p>
    <w:p w14:paraId="20C6E68F" w14:textId="77777777" w:rsidR="00056921" w:rsidRDefault="00056921" w:rsidP="00BD6206">
      <w:pPr>
        <w:keepNext/>
        <w:keepLines/>
      </w:pPr>
    </w:p>
    <w:p w14:paraId="0987D21F" w14:textId="77777777" w:rsidR="00056921" w:rsidRDefault="00056921" w:rsidP="00BD6206">
      <w:pPr>
        <w:keepNext/>
        <w:keepLines/>
      </w:pPr>
    </w:p>
    <w:p w14:paraId="3A949E64" w14:textId="77777777" w:rsidR="00056921" w:rsidRDefault="00056921" w:rsidP="00BD6206">
      <w:pPr>
        <w:keepNext/>
        <w:keepLines/>
      </w:pPr>
    </w:p>
    <w:p w14:paraId="728D45D5" w14:textId="77777777" w:rsidR="00056921" w:rsidRPr="00711B31" w:rsidRDefault="00056921" w:rsidP="00BD6206">
      <w:pPr>
        <w:keepNext/>
        <w:keepLines/>
      </w:pPr>
    </w:p>
    <w:p w14:paraId="30BCDE9C" w14:textId="77777777" w:rsidR="00BD6206" w:rsidRPr="00711B31" w:rsidRDefault="00BD6206" w:rsidP="00BD6206">
      <w:pPr>
        <w:pStyle w:val="Zkladntext-prvnodsazen"/>
        <w:keepNext/>
        <w:tabs>
          <w:tab w:val="left" w:pos="0"/>
        </w:tabs>
        <w:spacing w:after="0"/>
        <w:ind w:left="0" w:firstLine="0"/>
        <w:rPr>
          <w:sz w:val="2"/>
          <w:szCs w:val="2"/>
        </w:rPr>
      </w:pPr>
    </w:p>
    <w:tbl>
      <w:tblPr>
        <w:tblpPr w:leftFromText="141" w:rightFromText="141" w:vertAnchor="text" w:horzAnchor="margin" w:tblpY="62"/>
        <w:tblW w:w="9643" w:type="dxa"/>
        <w:tblLayout w:type="fixed"/>
        <w:tblCellMar>
          <w:left w:w="70" w:type="dxa"/>
          <w:right w:w="70" w:type="dxa"/>
        </w:tblCellMar>
        <w:tblLook w:val="0000" w:firstRow="0" w:lastRow="0" w:firstColumn="0" w:lastColumn="0" w:noHBand="0" w:noVBand="0"/>
      </w:tblPr>
      <w:tblGrid>
        <w:gridCol w:w="4499"/>
        <w:gridCol w:w="5144"/>
      </w:tblGrid>
      <w:tr w:rsidR="002E1E04" w:rsidRPr="006357C8" w14:paraId="715A43F2" w14:textId="77777777" w:rsidTr="002E1E04">
        <w:trPr>
          <w:trHeight w:val="289"/>
        </w:trPr>
        <w:tc>
          <w:tcPr>
            <w:tcW w:w="4499" w:type="dxa"/>
            <w:tcBorders>
              <w:top w:val="nil"/>
              <w:left w:val="nil"/>
              <w:bottom w:val="nil"/>
              <w:right w:val="nil"/>
            </w:tcBorders>
            <w:vAlign w:val="center"/>
          </w:tcPr>
          <w:bookmarkEnd w:id="9"/>
          <w:p w14:paraId="2ED94A78" w14:textId="77777777" w:rsidR="002E1E04" w:rsidRPr="006357C8" w:rsidRDefault="002E1E04" w:rsidP="002E1E04">
            <w:pPr>
              <w:keepNext/>
              <w:keepLines/>
              <w:rPr>
                <w:rFonts w:cs="Arial"/>
                <w:szCs w:val="18"/>
                <w:lang w:eastAsia="en-US"/>
              </w:rPr>
            </w:pPr>
            <w:r>
              <w:rPr>
                <w:rFonts w:cs="Arial"/>
                <w:szCs w:val="18"/>
                <w:lang w:eastAsia="en-US"/>
              </w:rPr>
              <w:t>starosta</w:t>
            </w:r>
          </w:p>
        </w:tc>
        <w:tc>
          <w:tcPr>
            <w:tcW w:w="5144" w:type="dxa"/>
            <w:tcBorders>
              <w:top w:val="nil"/>
              <w:left w:val="nil"/>
              <w:right w:val="nil"/>
            </w:tcBorders>
            <w:vAlign w:val="center"/>
          </w:tcPr>
          <w:p w14:paraId="610AAB4B" w14:textId="77777777" w:rsidR="002E1E04" w:rsidRPr="004828D0" w:rsidRDefault="002E1E04" w:rsidP="002E1E04">
            <w:pPr>
              <w:keepNext/>
              <w:keepLines/>
              <w:rPr>
                <w:rFonts w:cs="Arial"/>
                <w:szCs w:val="18"/>
                <w:lang w:eastAsia="en-US"/>
              </w:rPr>
            </w:pPr>
          </w:p>
        </w:tc>
      </w:tr>
    </w:tbl>
    <w:p w14:paraId="2EED83BD" w14:textId="77777777" w:rsidR="00EE2402" w:rsidRPr="00711B31" w:rsidRDefault="00EE2402" w:rsidP="00BD6206"/>
    <w:sectPr w:rsidR="00EE2402" w:rsidRPr="00711B31" w:rsidSect="001B6A8B">
      <w:headerReference w:type="default" r:id="rId9"/>
      <w:footerReference w:type="default" r:id="rId10"/>
      <w:headerReference w:type="first" r:id="rId11"/>
      <w:footerReference w:type="first" r:id="rId12"/>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2903" w14:textId="77777777" w:rsidR="00E86800" w:rsidRDefault="00E86800" w:rsidP="009252DF">
      <w:r>
        <w:separator/>
      </w:r>
    </w:p>
  </w:endnote>
  <w:endnote w:type="continuationSeparator" w:id="0">
    <w:p w14:paraId="3F8293CB" w14:textId="77777777" w:rsidR="00E86800" w:rsidRDefault="00E86800" w:rsidP="0092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5E8" w14:textId="77777777" w:rsidR="00EE2402" w:rsidRPr="004360C0" w:rsidRDefault="00EE2402" w:rsidP="00B6349F">
    <w:pPr>
      <w:pStyle w:val="Zpat"/>
      <w:tabs>
        <w:tab w:val="clear" w:pos="4536"/>
        <w:tab w:val="clear" w:pos="9072"/>
        <w:tab w:val="right" w:pos="9639"/>
      </w:tabs>
      <w:spacing w:before="560"/>
      <w:rPr>
        <w:rFonts w:cs="Arial"/>
        <w:b/>
        <w:szCs w:val="18"/>
      </w:rPr>
    </w:pPr>
    <w:r w:rsidRPr="002427DD">
      <w:rPr>
        <w:sz w:val="12"/>
        <w:szCs w:val="12"/>
      </w:rPr>
      <w:fldChar w:fldCharType="begin"/>
    </w:r>
    <w:r w:rsidRPr="002427DD">
      <w:rPr>
        <w:sz w:val="12"/>
        <w:szCs w:val="12"/>
      </w:rPr>
      <w:instrText xml:space="preserve"> SUBJECT   \* MERGEFORMAT </w:instrText>
    </w:r>
    <w:r w:rsidRPr="002427DD">
      <w:rPr>
        <w:sz w:val="12"/>
        <w:szCs w:val="12"/>
      </w:rPr>
      <w:fldChar w:fldCharType="separate"/>
    </w:r>
    <w:r w:rsidR="00E84B0F" w:rsidRPr="00E84B0F">
      <w:rPr>
        <w:rFonts w:cs="Arial"/>
        <w:sz w:val="12"/>
        <w:szCs w:val="12"/>
      </w:rPr>
      <w:t>3-6271 02</w:t>
    </w:r>
    <w:r w:rsidR="00E84B0F">
      <w:rPr>
        <w:sz w:val="12"/>
        <w:szCs w:val="12"/>
      </w:rPr>
      <w:t>/2018</w:t>
    </w:r>
    <w:r w:rsidRPr="002427DD">
      <w:rPr>
        <w:rFonts w:cs="Arial"/>
        <w:sz w:val="12"/>
        <w:szCs w:val="12"/>
      </w:rPr>
      <w:fldChar w:fldCharType="end"/>
    </w:r>
    <w:r>
      <w:rPr>
        <w:rFonts w:cs="Arial"/>
        <w:b/>
        <w:szCs w:val="18"/>
      </w:rPr>
      <w:tab/>
    </w:r>
    <w:r w:rsidRPr="004360C0">
      <w:rPr>
        <w:rFonts w:cs="Arial"/>
        <w:b/>
        <w:szCs w:val="18"/>
      </w:rPr>
      <w:fldChar w:fldCharType="begin"/>
    </w:r>
    <w:r w:rsidRPr="004360C0">
      <w:rPr>
        <w:rFonts w:cs="Arial"/>
        <w:b/>
        <w:szCs w:val="18"/>
      </w:rPr>
      <w:instrText xml:space="preserve"> PAGE </w:instrText>
    </w:r>
    <w:r w:rsidRPr="004360C0">
      <w:rPr>
        <w:rFonts w:cs="Arial"/>
        <w:b/>
        <w:szCs w:val="18"/>
      </w:rPr>
      <w:fldChar w:fldCharType="separate"/>
    </w:r>
    <w:r w:rsidR="00611A6F">
      <w:rPr>
        <w:rFonts w:cs="Arial"/>
        <w:b/>
        <w:noProof/>
        <w:szCs w:val="18"/>
      </w:rPr>
      <w:t>2</w:t>
    </w:r>
    <w:r w:rsidRPr="004360C0">
      <w:rPr>
        <w:rFonts w:cs="Arial"/>
        <w:b/>
        <w:szCs w:val="18"/>
      </w:rPr>
      <w:fldChar w:fldCharType="end"/>
    </w:r>
    <w:r>
      <w:rPr>
        <w:rFonts w:cs="Arial"/>
        <w:b/>
        <w:szCs w:val="18"/>
      </w:rPr>
      <w:t>/</w:t>
    </w:r>
    <w:r w:rsidRPr="004360C0">
      <w:rPr>
        <w:rFonts w:cs="Arial"/>
        <w:b/>
        <w:szCs w:val="18"/>
      </w:rPr>
      <w:fldChar w:fldCharType="begin"/>
    </w:r>
    <w:r w:rsidRPr="004360C0">
      <w:rPr>
        <w:rFonts w:cs="Arial"/>
        <w:b/>
        <w:szCs w:val="18"/>
      </w:rPr>
      <w:instrText xml:space="preserve"> NUMPAGES </w:instrText>
    </w:r>
    <w:r w:rsidRPr="004360C0">
      <w:rPr>
        <w:rFonts w:cs="Arial"/>
        <w:b/>
        <w:szCs w:val="18"/>
      </w:rPr>
      <w:fldChar w:fldCharType="separate"/>
    </w:r>
    <w:r w:rsidR="00611A6F">
      <w:rPr>
        <w:rFonts w:cs="Arial"/>
        <w:b/>
        <w:noProof/>
        <w:szCs w:val="18"/>
      </w:rPr>
      <w:t>2</w:t>
    </w:r>
    <w:r w:rsidRPr="004360C0">
      <w:rPr>
        <w:rFonts w:cs="Arial"/>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7E19" w14:textId="77777777" w:rsidR="00EE2402" w:rsidRPr="00AC13B7" w:rsidRDefault="00EE2402" w:rsidP="00B6349F">
    <w:pPr>
      <w:pStyle w:val="Zpat"/>
      <w:tabs>
        <w:tab w:val="clear" w:pos="4536"/>
        <w:tab w:val="clear" w:pos="9072"/>
        <w:tab w:val="right" w:pos="9639"/>
      </w:tabs>
      <w:spacing w:before="560"/>
      <w:rPr>
        <w:rFonts w:cs="Arial"/>
        <w:b/>
        <w:szCs w:val="18"/>
      </w:rPr>
    </w:pPr>
    <w:r w:rsidRPr="002427DD">
      <w:fldChar w:fldCharType="begin"/>
    </w:r>
    <w:r w:rsidRPr="002427DD">
      <w:rPr>
        <w:rFonts w:cs="Arial"/>
        <w:sz w:val="12"/>
        <w:szCs w:val="12"/>
      </w:rPr>
      <w:instrText xml:space="preserve"> SUBJECT   \* MERGEFORMAT </w:instrText>
    </w:r>
    <w:r w:rsidRPr="002427DD">
      <w:fldChar w:fldCharType="separate"/>
    </w:r>
    <w:r w:rsidR="00E84B0F" w:rsidRPr="00E84B0F">
      <w:rPr>
        <w:rStyle w:val="slostrnky"/>
        <w:rFonts w:ascii="Arial" w:hAnsi="Arial" w:cs="Arial"/>
        <w:sz w:val="12"/>
      </w:rPr>
      <w:t>3-6271 02</w:t>
    </w:r>
    <w:r w:rsidR="00E84B0F">
      <w:rPr>
        <w:rFonts w:cs="Arial"/>
        <w:sz w:val="12"/>
        <w:szCs w:val="12"/>
      </w:rPr>
      <w:t>/2018</w:t>
    </w:r>
    <w:r w:rsidRPr="002427DD">
      <w:rPr>
        <w:rStyle w:val="slostrnky"/>
        <w:rFonts w:ascii="Arial" w:hAnsi="Arial" w:cs="Arial"/>
        <w:sz w:val="12"/>
        <w:szCs w:val="12"/>
      </w:rPr>
      <w:fldChar w:fldCharType="end"/>
    </w:r>
    <w:r w:rsidRPr="00B6349F">
      <w:rPr>
        <w:rStyle w:val="slostrnky"/>
        <w:rFonts w:ascii="Arial" w:hAnsi="Arial" w:cs="Arial"/>
        <w:b/>
        <w:szCs w:val="18"/>
      </w:rPr>
      <w:tab/>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PAGE </w:instrText>
    </w:r>
    <w:r w:rsidRPr="00AC13B7">
      <w:rPr>
        <w:rStyle w:val="slostrnky"/>
        <w:rFonts w:ascii="Arial" w:hAnsi="Arial" w:cs="Arial"/>
        <w:b/>
        <w:sz w:val="18"/>
        <w:szCs w:val="18"/>
      </w:rPr>
      <w:fldChar w:fldCharType="separate"/>
    </w:r>
    <w:r w:rsidR="00611A6F">
      <w:rPr>
        <w:rStyle w:val="slostrnky"/>
        <w:rFonts w:ascii="Arial" w:hAnsi="Arial" w:cs="Arial"/>
        <w:b/>
        <w:noProof/>
        <w:sz w:val="18"/>
        <w:szCs w:val="18"/>
      </w:rPr>
      <w:t>1</w:t>
    </w:r>
    <w:r w:rsidRPr="00AC13B7">
      <w:rPr>
        <w:rStyle w:val="slostrnky"/>
        <w:rFonts w:ascii="Arial" w:hAnsi="Arial" w:cs="Arial"/>
        <w:b/>
        <w:sz w:val="18"/>
        <w:szCs w:val="18"/>
      </w:rPr>
      <w:fldChar w:fldCharType="end"/>
    </w:r>
    <w:r w:rsidRPr="00AC13B7">
      <w:rPr>
        <w:rStyle w:val="slostrnky"/>
        <w:rFonts w:ascii="Arial" w:hAnsi="Arial" w:cs="Arial"/>
        <w:b/>
        <w:sz w:val="18"/>
        <w:szCs w:val="18"/>
      </w:rPr>
      <w:t>/</w:t>
    </w:r>
    <w:r w:rsidRPr="00AC13B7">
      <w:rPr>
        <w:rStyle w:val="slostrnky"/>
        <w:rFonts w:ascii="Arial" w:hAnsi="Arial" w:cs="Arial"/>
        <w:b/>
        <w:sz w:val="18"/>
        <w:szCs w:val="18"/>
      </w:rPr>
      <w:fldChar w:fldCharType="begin"/>
    </w:r>
    <w:r w:rsidRPr="00AC13B7">
      <w:rPr>
        <w:rStyle w:val="slostrnky"/>
        <w:rFonts w:ascii="Arial" w:hAnsi="Arial" w:cs="Arial"/>
        <w:b/>
        <w:sz w:val="18"/>
        <w:szCs w:val="18"/>
      </w:rPr>
      <w:instrText xml:space="preserve"> NUMPAGES </w:instrText>
    </w:r>
    <w:r w:rsidRPr="00AC13B7">
      <w:rPr>
        <w:rStyle w:val="slostrnky"/>
        <w:rFonts w:ascii="Arial" w:hAnsi="Arial" w:cs="Arial"/>
        <w:b/>
        <w:sz w:val="18"/>
        <w:szCs w:val="18"/>
      </w:rPr>
      <w:fldChar w:fldCharType="separate"/>
    </w:r>
    <w:r w:rsidR="00611A6F">
      <w:rPr>
        <w:rStyle w:val="slostrnky"/>
        <w:rFonts w:ascii="Arial" w:hAnsi="Arial" w:cs="Arial"/>
        <w:b/>
        <w:noProof/>
        <w:sz w:val="18"/>
        <w:szCs w:val="18"/>
      </w:rPr>
      <w:t>2</w:t>
    </w:r>
    <w:r w:rsidRPr="00AC13B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5DD1" w14:textId="77777777" w:rsidR="00E86800" w:rsidRDefault="00E86800" w:rsidP="009252DF">
      <w:r>
        <w:separator/>
      </w:r>
    </w:p>
  </w:footnote>
  <w:footnote w:type="continuationSeparator" w:id="0">
    <w:p w14:paraId="23A1E457" w14:textId="77777777" w:rsidR="00E86800" w:rsidRDefault="00E86800" w:rsidP="0092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D6B4" w14:textId="77777777" w:rsidR="00711B31" w:rsidRDefault="00711B3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2C3F" w14:textId="77777777" w:rsidR="00EE2402" w:rsidRDefault="001B7442">
    <w:pPr>
      <w:pStyle w:val="Zhlav"/>
    </w:pPr>
    <w:r>
      <w:rPr>
        <w:noProof/>
      </w:rPr>
      <w:drawing>
        <wp:inline distT="0" distB="0" distL="0" distR="0" wp14:anchorId="20816F91" wp14:editId="20A1D9E1">
          <wp:extent cx="1038225" cy="428625"/>
          <wp:effectExtent l="0" t="0" r="9525" b="9525"/>
          <wp:docPr id="2" name="Obrázek 2" descr="J:\Šablony\Externisti\ČS - Nová loga 2017\CS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Šablony\Externisti\ČS - Nová loga 2017\CS_c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p>
  <w:p w14:paraId="138917C0" w14:textId="77777777" w:rsidR="00EE2402" w:rsidRDefault="00EE2402" w:rsidP="002D610E">
    <w:pPr>
      <w:pStyle w:val="Zhlav"/>
      <w:framePr w:w="3430" w:h="397" w:hRule="exact" w:wrap="around" w:vAnchor="page" w:hAnchor="margin" w:xAlign="right" w:y="567" w:anchorLock="1"/>
    </w:pPr>
  </w:p>
  <w:p w14:paraId="0D60D055" w14:textId="77777777" w:rsidR="00EE2402" w:rsidRDefault="00EE2402" w:rsidP="002D610E">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D7C"/>
    <w:multiLevelType w:val="multilevel"/>
    <w:tmpl w:val="1CA68556"/>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73209C7"/>
    <w:multiLevelType w:val="singleLevel"/>
    <w:tmpl w:val="B26A0BD2"/>
    <w:lvl w:ilvl="0">
      <w:start w:val="1"/>
      <w:numFmt w:val="decimal"/>
      <w:lvlText w:val="%1. "/>
      <w:lvlJc w:val="left"/>
      <w:pPr>
        <w:tabs>
          <w:tab w:val="num" w:pos="0"/>
        </w:tabs>
        <w:ind w:left="425" w:hanging="425"/>
      </w:pPr>
      <w:rPr>
        <w:rFonts w:ascii="Arial" w:hAnsi="Arial" w:hint="default"/>
        <w:b w:val="0"/>
        <w:i w:val="0"/>
        <w:sz w:val="18"/>
      </w:rPr>
    </w:lvl>
  </w:abstractNum>
  <w:abstractNum w:abstractNumId="2" w15:restartNumberingAfterBreak="0">
    <w:nsid w:val="1E777BFE"/>
    <w:multiLevelType w:val="multilevel"/>
    <w:tmpl w:val="5D88A640"/>
    <w:lvl w:ilvl="0">
      <w:start w:val="1"/>
      <w:numFmt w:val="decimal"/>
      <w:pStyle w:val="MyNadp1"/>
      <w:lvlText w:val="%1."/>
      <w:lvlJc w:val="left"/>
      <w:pPr>
        <w:tabs>
          <w:tab w:val="num" w:pos="851"/>
        </w:tabs>
        <w:ind w:left="851" w:hanging="851"/>
      </w:pPr>
      <w:rPr>
        <w:rFonts w:cs="Times New Roman" w:hint="default"/>
        <w:b/>
        <w:bCs w:val="0"/>
        <w:i w:val="0"/>
        <w:iCs w:val="0"/>
        <w:smallCaps w:val="0"/>
        <w:strike w:val="0"/>
        <w:dstrike w:val="0"/>
        <w:vanish w:val="0"/>
        <w:color w:val="auto"/>
        <w:spacing w:val="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Nadp2"/>
      <w:lvlText w:val="%1.%2."/>
      <w:lvlJc w:val="left"/>
      <w:pPr>
        <w:tabs>
          <w:tab w:val="num" w:pos="567"/>
        </w:tabs>
        <w:ind w:left="567" w:hanging="567"/>
      </w:pPr>
      <w:rPr>
        <w:rFonts w:cs="Times New Roman" w:hint="default"/>
        <w:b/>
        <w:i w:val="0"/>
        <w:color w:val="auto"/>
        <w:sz w:val="18"/>
        <w:szCs w:val="18"/>
      </w:rPr>
    </w:lvl>
    <w:lvl w:ilvl="2">
      <w:start w:val="1"/>
      <w:numFmt w:val="decimal"/>
      <w:lvlText w:val="%1.%2.%3."/>
      <w:lvlJc w:val="left"/>
      <w:pPr>
        <w:tabs>
          <w:tab w:val="num" w:pos="567"/>
        </w:tabs>
        <w:ind w:left="397" w:hanging="397"/>
      </w:pPr>
      <w:rPr>
        <w:rFonts w:cs="Times New Roman" w:hint="default"/>
        <w:b/>
        <w:i w:val="0"/>
        <w:color w:val="auto"/>
        <w:u w:val="none"/>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1F8B5D96"/>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21A90860"/>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5" w15:restartNumberingAfterBreak="0">
    <w:nsid w:val="264D7EBA"/>
    <w:multiLevelType w:val="hybridMultilevel"/>
    <w:tmpl w:val="0680A852"/>
    <w:lvl w:ilvl="0" w:tplc="6DE2E0EA">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1776667"/>
    <w:multiLevelType w:val="multilevel"/>
    <w:tmpl w:val="CB589F4E"/>
    <w:lvl w:ilvl="0">
      <w:start w:val="1"/>
      <w:numFmt w:val="upperRoman"/>
      <w:pStyle w:val="lnek"/>
      <w:lvlText w:val="%1."/>
      <w:lvlJc w:val="center"/>
      <w:pPr>
        <w:tabs>
          <w:tab w:val="num" w:pos="0"/>
        </w:tabs>
      </w:pPr>
      <w:rPr>
        <w:rFonts w:ascii="Arial" w:hAnsi="Arial"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
      <w:lvlText w:val="%2."/>
      <w:lvlJc w:val="left"/>
      <w:pPr>
        <w:tabs>
          <w:tab w:val="num" w:pos="567"/>
        </w:tabs>
        <w:ind w:left="567" w:hanging="567"/>
      </w:pPr>
      <w:rPr>
        <w:rFonts w:ascii="Arial" w:hAnsi="Arial" w:cs="Times New Roman"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Times New Roman" w:hint="default"/>
        <w:color w:val="auto"/>
        <w:sz w:val="22"/>
        <w:szCs w:val="22"/>
      </w:rPr>
    </w:lvl>
    <w:lvl w:ilvl="3">
      <w:start w:val="1"/>
      <w:numFmt w:val="lowerRoman"/>
      <w:lvlText w:val="(%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64F2C03"/>
    <w:multiLevelType w:val="multilevel"/>
    <w:tmpl w:val="3B4ADB60"/>
    <w:lvl w:ilvl="0">
      <w:start w:val="1"/>
      <w:numFmt w:val="decimal"/>
      <w:lvlText w:val="%1."/>
      <w:lvlJc w:val="left"/>
      <w:pPr>
        <w:ind w:left="360" w:firstLine="0"/>
      </w:pPr>
      <w:rPr>
        <w:b/>
        <w:sz w:val="18"/>
        <w:szCs w:val="18"/>
        <w:vertAlign w:val="baseline"/>
      </w:rPr>
    </w:lvl>
    <w:lvl w:ilvl="1">
      <w:start w:val="1"/>
      <w:numFmt w:val="decimal"/>
      <w:lvlText w:val="%1.%2"/>
      <w:lvlJc w:val="left"/>
      <w:pPr>
        <w:ind w:left="574" w:firstLine="141"/>
      </w:pPr>
      <w:rPr>
        <w:b/>
        <w:vertAlign w:val="baseline"/>
      </w:rPr>
    </w:lvl>
    <w:lvl w:ilvl="2">
      <w:start w:val="1"/>
      <w:numFmt w:val="lowerLetter"/>
      <w:lvlText w:val="(%3)"/>
      <w:lvlJc w:val="left"/>
      <w:pPr>
        <w:ind w:left="425" w:firstLine="0"/>
      </w:pPr>
      <w:rPr>
        <w:sz w:val="18"/>
        <w:szCs w:val="18"/>
        <w:vertAlign w:val="baseline"/>
      </w:rPr>
    </w:lvl>
    <w:lvl w:ilvl="3">
      <w:start w:val="1"/>
      <w:numFmt w:val="lowerRoman"/>
      <w:lvlText w:val="(%4)"/>
      <w:lvlJc w:val="left"/>
      <w:pPr>
        <w:ind w:left="1874" w:firstLine="1080"/>
      </w:pPr>
      <w:rPr>
        <w:rFonts w:ascii="Arial" w:eastAsia="Arial" w:hAnsi="Arial" w:cs="Arial"/>
        <w:sz w:val="18"/>
        <w:szCs w:val="18"/>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3AC37B18"/>
    <w:multiLevelType w:val="multilevel"/>
    <w:tmpl w:val="187E0C7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15:restartNumberingAfterBreak="0">
    <w:nsid w:val="3D327464"/>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9C42AB4"/>
    <w:multiLevelType w:val="hybridMultilevel"/>
    <w:tmpl w:val="3B74484A"/>
    <w:lvl w:ilvl="0" w:tplc="D3DE6D1A">
      <w:start w:val="1"/>
      <w:numFmt w:val="lowerLetter"/>
      <w:lvlText w:val="(%1)"/>
      <w:lvlJc w:val="left"/>
      <w:pPr>
        <w:tabs>
          <w:tab w:val="num" w:pos="425"/>
        </w:tabs>
        <w:ind w:left="425" w:hanging="425"/>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F1C93"/>
    <w:multiLevelType w:val="hybridMultilevel"/>
    <w:tmpl w:val="A0824398"/>
    <w:lvl w:ilvl="0" w:tplc="662069C8">
      <w:start w:val="1"/>
      <w:numFmt w:val="lowerLetter"/>
      <w:lvlText w:val="(%1)"/>
      <w:lvlJc w:val="left"/>
      <w:pPr>
        <w:tabs>
          <w:tab w:val="num" w:pos="425"/>
        </w:tabs>
        <w:ind w:left="425" w:hanging="42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0C360F3"/>
    <w:multiLevelType w:val="multilevel"/>
    <w:tmpl w:val="13E6D11E"/>
    <w:lvl w:ilvl="0">
      <w:start w:val="1"/>
      <w:numFmt w:val="decimal"/>
      <w:lvlText w:val="%1."/>
      <w:lvlJc w:val="left"/>
      <w:pPr>
        <w:ind w:left="360" w:firstLine="0"/>
      </w:pPr>
      <w:rPr>
        <w:b/>
        <w:sz w:val="22"/>
        <w:vertAlign w:val="baseline"/>
      </w:rPr>
    </w:lvl>
    <w:lvl w:ilvl="1">
      <w:start w:val="1"/>
      <w:numFmt w:val="decimal"/>
      <w:lvlText w:val="%1.%2."/>
      <w:lvlJc w:val="left"/>
      <w:pPr>
        <w:ind w:left="432" w:firstLine="0"/>
      </w:pPr>
      <w:rPr>
        <w:b/>
        <w:color w:val="auto"/>
        <w:sz w:val="18"/>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15:restartNumberingAfterBreak="0">
    <w:nsid w:val="7729420C"/>
    <w:multiLevelType w:val="multilevel"/>
    <w:tmpl w:val="CA14088E"/>
    <w:lvl w:ilvl="0">
      <w:start w:val="1"/>
      <w:numFmt w:val="lowerLetter"/>
      <w:lvlText w:val="(%1)"/>
      <w:lvlJc w:val="left"/>
      <w:pPr>
        <w:ind w:left="425"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2"/>
  </w:num>
  <w:num w:numId="3">
    <w:abstractNumId w:val="7"/>
  </w:num>
  <w:num w:numId="4">
    <w:abstractNumId w:val="12"/>
  </w:num>
  <w:num w:numId="5">
    <w:abstractNumId w:val="0"/>
  </w:num>
  <w:num w:numId="6">
    <w:abstractNumId w:val="13"/>
  </w:num>
  <w:num w:numId="7">
    <w:abstractNumId w:val="9"/>
  </w:num>
  <w:num w:numId="8">
    <w:abstractNumId w:val="4"/>
  </w:num>
  <w:num w:numId="9">
    <w:abstractNumId w:val="8"/>
  </w:num>
  <w:num w:numId="10">
    <w:abstractNumId w:val="3"/>
  </w:num>
  <w:num w:numId="11">
    <w:abstractNumId w:val="11"/>
  </w:num>
  <w:num w:numId="12">
    <w:abstractNumId w:val="10"/>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attachedTemplate r:id="rId1"/>
  <w:defaultTabStop w:val="71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NNI_UROK" w:val="1694,44"/>
    <w:docVar w:name="POCET_SPLATEK" w:val="36"/>
    <w:docVar w:name="RPSN" w:val="245,55"/>
    <w:docVar w:name="UVER_CELKEM" w:val="0"/>
    <w:docVar w:name="VYSE_UVERU" w:val="10000000"/>
  </w:docVars>
  <w:rsids>
    <w:rsidRoot w:val="00711B31"/>
    <w:rsid w:val="000006A7"/>
    <w:rsid w:val="00001023"/>
    <w:rsid w:val="00001194"/>
    <w:rsid w:val="000011F5"/>
    <w:rsid w:val="000013D5"/>
    <w:rsid w:val="00001672"/>
    <w:rsid w:val="00001C9B"/>
    <w:rsid w:val="0000239E"/>
    <w:rsid w:val="00002D55"/>
    <w:rsid w:val="00002E81"/>
    <w:rsid w:val="0000328B"/>
    <w:rsid w:val="00003AC8"/>
    <w:rsid w:val="00003AD9"/>
    <w:rsid w:val="00003FCD"/>
    <w:rsid w:val="000042B3"/>
    <w:rsid w:val="00004C3E"/>
    <w:rsid w:val="00005623"/>
    <w:rsid w:val="00005862"/>
    <w:rsid w:val="00006241"/>
    <w:rsid w:val="00007CAB"/>
    <w:rsid w:val="00007DEE"/>
    <w:rsid w:val="00007F95"/>
    <w:rsid w:val="00010F85"/>
    <w:rsid w:val="000112C3"/>
    <w:rsid w:val="000125F2"/>
    <w:rsid w:val="000132B4"/>
    <w:rsid w:val="00013609"/>
    <w:rsid w:val="00013AD2"/>
    <w:rsid w:val="00013C4B"/>
    <w:rsid w:val="00014023"/>
    <w:rsid w:val="000140D2"/>
    <w:rsid w:val="00014E6D"/>
    <w:rsid w:val="000151C3"/>
    <w:rsid w:val="00015322"/>
    <w:rsid w:val="00015941"/>
    <w:rsid w:val="00015B8A"/>
    <w:rsid w:val="00015C16"/>
    <w:rsid w:val="0001634C"/>
    <w:rsid w:val="00016730"/>
    <w:rsid w:val="00016AE4"/>
    <w:rsid w:val="00016FD9"/>
    <w:rsid w:val="00017089"/>
    <w:rsid w:val="000170A8"/>
    <w:rsid w:val="00017405"/>
    <w:rsid w:val="00017AB7"/>
    <w:rsid w:val="00017B54"/>
    <w:rsid w:val="00020BBD"/>
    <w:rsid w:val="00020F84"/>
    <w:rsid w:val="0002110A"/>
    <w:rsid w:val="000220AC"/>
    <w:rsid w:val="000224BA"/>
    <w:rsid w:val="000226AE"/>
    <w:rsid w:val="000227DB"/>
    <w:rsid w:val="0002293E"/>
    <w:rsid w:val="00022C19"/>
    <w:rsid w:val="00023025"/>
    <w:rsid w:val="00023A82"/>
    <w:rsid w:val="00023E16"/>
    <w:rsid w:val="0002421E"/>
    <w:rsid w:val="00024509"/>
    <w:rsid w:val="00024A14"/>
    <w:rsid w:val="00024B59"/>
    <w:rsid w:val="00024C1D"/>
    <w:rsid w:val="00025066"/>
    <w:rsid w:val="000252B8"/>
    <w:rsid w:val="000254C8"/>
    <w:rsid w:val="00025542"/>
    <w:rsid w:val="0002596C"/>
    <w:rsid w:val="000266F5"/>
    <w:rsid w:val="00026C17"/>
    <w:rsid w:val="00026D7C"/>
    <w:rsid w:val="00026EA1"/>
    <w:rsid w:val="00026F6C"/>
    <w:rsid w:val="000270F4"/>
    <w:rsid w:val="0002737F"/>
    <w:rsid w:val="0002792B"/>
    <w:rsid w:val="00027CD7"/>
    <w:rsid w:val="00027D0A"/>
    <w:rsid w:val="000302EB"/>
    <w:rsid w:val="00031712"/>
    <w:rsid w:val="00031F1A"/>
    <w:rsid w:val="000320D2"/>
    <w:rsid w:val="000325FB"/>
    <w:rsid w:val="000326C8"/>
    <w:rsid w:val="00032779"/>
    <w:rsid w:val="00032866"/>
    <w:rsid w:val="00033050"/>
    <w:rsid w:val="0003375B"/>
    <w:rsid w:val="00033BCC"/>
    <w:rsid w:val="000340CD"/>
    <w:rsid w:val="0003423B"/>
    <w:rsid w:val="00034A48"/>
    <w:rsid w:val="00034BBB"/>
    <w:rsid w:val="00034D72"/>
    <w:rsid w:val="00034DC0"/>
    <w:rsid w:val="000352F9"/>
    <w:rsid w:val="00035EBA"/>
    <w:rsid w:val="000362A7"/>
    <w:rsid w:val="00036339"/>
    <w:rsid w:val="00036378"/>
    <w:rsid w:val="00036623"/>
    <w:rsid w:val="0003681D"/>
    <w:rsid w:val="00036B44"/>
    <w:rsid w:val="00036DDE"/>
    <w:rsid w:val="000372B7"/>
    <w:rsid w:val="00037B47"/>
    <w:rsid w:val="00037B5C"/>
    <w:rsid w:val="00037B60"/>
    <w:rsid w:val="00037F0A"/>
    <w:rsid w:val="000405E7"/>
    <w:rsid w:val="00040974"/>
    <w:rsid w:val="00040B0C"/>
    <w:rsid w:val="000414CB"/>
    <w:rsid w:val="00041D8C"/>
    <w:rsid w:val="00042E96"/>
    <w:rsid w:val="00043ED7"/>
    <w:rsid w:val="0004471F"/>
    <w:rsid w:val="000447BC"/>
    <w:rsid w:val="00044896"/>
    <w:rsid w:val="000449A0"/>
    <w:rsid w:val="000449A1"/>
    <w:rsid w:val="00044CDE"/>
    <w:rsid w:val="00045800"/>
    <w:rsid w:val="0004590D"/>
    <w:rsid w:val="00045C13"/>
    <w:rsid w:val="00046943"/>
    <w:rsid w:val="00046CEA"/>
    <w:rsid w:val="0005049C"/>
    <w:rsid w:val="00053E14"/>
    <w:rsid w:val="00056548"/>
    <w:rsid w:val="00056553"/>
    <w:rsid w:val="00056921"/>
    <w:rsid w:val="00056972"/>
    <w:rsid w:val="00056DBC"/>
    <w:rsid w:val="00056FDB"/>
    <w:rsid w:val="0006033E"/>
    <w:rsid w:val="000605AF"/>
    <w:rsid w:val="000605BD"/>
    <w:rsid w:val="000607F5"/>
    <w:rsid w:val="00060AD7"/>
    <w:rsid w:val="00060BDE"/>
    <w:rsid w:val="00061115"/>
    <w:rsid w:val="00062005"/>
    <w:rsid w:val="00062211"/>
    <w:rsid w:val="00062685"/>
    <w:rsid w:val="00062936"/>
    <w:rsid w:val="00062D53"/>
    <w:rsid w:val="0006387B"/>
    <w:rsid w:val="000639CD"/>
    <w:rsid w:val="0006518E"/>
    <w:rsid w:val="0006556A"/>
    <w:rsid w:val="00065812"/>
    <w:rsid w:val="00065909"/>
    <w:rsid w:val="00066155"/>
    <w:rsid w:val="00067F35"/>
    <w:rsid w:val="000701D4"/>
    <w:rsid w:val="000702D0"/>
    <w:rsid w:val="00071247"/>
    <w:rsid w:val="00071322"/>
    <w:rsid w:val="000718DB"/>
    <w:rsid w:val="00071AF2"/>
    <w:rsid w:val="00071BC3"/>
    <w:rsid w:val="00071C86"/>
    <w:rsid w:val="00071D94"/>
    <w:rsid w:val="00071DF6"/>
    <w:rsid w:val="000732EE"/>
    <w:rsid w:val="0007350B"/>
    <w:rsid w:val="00073569"/>
    <w:rsid w:val="00073E25"/>
    <w:rsid w:val="00074180"/>
    <w:rsid w:val="00075060"/>
    <w:rsid w:val="000755CC"/>
    <w:rsid w:val="00075D28"/>
    <w:rsid w:val="00076697"/>
    <w:rsid w:val="00076E0C"/>
    <w:rsid w:val="000770B7"/>
    <w:rsid w:val="000774F9"/>
    <w:rsid w:val="0007753F"/>
    <w:rsid w:val="00077602"/>
    <w:rsid w:val="00077823"/>
    <w:rsid w:val="000803EB"/>
    <w:rsid w:val="000805B5"/>
    <w:rsid w:val="00081311"/>
    <w:rsid w:val="000814AF"/>
    <w:rsid w:val="00081591"/>
    <w:rsid w:val="000817EB"/>
    <w:rsid w:val="000817F9"/>
    <w:rsid w:val="00081B78"/>
    <w:rsid w:val="00081CC0"/>
    <w:rsid w:val="00081EC5"/>
    <w:rsid w:val="00083211"/>
    <w:rsid w:val="000832B9"/>
    <w:rsid w:val="00083661"/>
    <w:rsid w:val="000837F6"/>
    <w:rsid w:val="00083C79"/>
    <w:rsid w:val="00083DBB"/>
    <w:rsid w:val="000842D4"/>
    <w:rsid w:val="000845CC"/>
    <w:rsid w:val="0008465E"/>
    <w:rsid w:val="00084863"/>
    <w:rsid w:val="00084D67"/>
    <w:rsid w:val="0008524B"/>
    <w:rsid w:val="00085DE4"/>
    <w:rsid w:val="00085FCA"/>
    <w:rsid w:val="0008624F"/>
    <w:rsid w:val="0008626B"/>
    <w:rsid w:val="000863CC"/>
    <w:rsid w:val="00086F53"/>
    <w:rsid w:val="00087117"/>
    <w:rsid w:val="00087742"/>
    <w:rsid w:val="00087C3C"/>
    <w:rsid w:val="00087E6F"/>
    <w:rsid w:val="000901E5"/>
    <w:rsid w:val="00090917"/>
    <w:rsid w:val="00090D7A"/>
    <w:rsid w:val="00091873"/>
    <w:rsid w:val="00091C67"/>
    <w:rsid w:val="00091FC4"/>
    <w:rsid w:val="000921BC"/>
    <w:rsid w:val="00092717"/>
    <w:rsid w:val="000927E1"/>
    <w:rsid w:val="00092855"/>
    <w:rsid w:val="00092C3B"/>
    <w:rsid w:val="0009365E"/>
    <w:rsid w:val="000939A1"/>
    <w:rsid w:val="00093F60"/>
    <w:rsid w:val="000953A9"/>
    <w:rsid w:val="000956F6"/>
    <w:rsid w:val="00095B42"/>
    <w:rsid w:val="000962B5"/>
    <w:rsid w:val="0009666E"/>
    <w:rsid w:val="00096F8E"/>
    <w:rsid w:val="00096FEA"/>
    <w:rsid w:val="0009704C"/>
    <w:rsid w:val="00097BDB"/>
    <w:rsid w:val="000A01F5"/>
    <w:rsid w:val="000A08F4"/>
    <w:rsid w:val="000A0E5F"/>
    <w:rsid w:val="000A11D3"/>
    <w:rsid w:val="000A15E4"/>
    <w:rsid w:val="000A19E9"/>
    <w:rsid w:val="000A1D43"/>
    <w:rsid w:val="000A259B"/>
    <w:rsid w:val="000A2B41"/>
    <w:rsid w:val="000A3AF8"/>
    <w:rsid w:val="000A3B68"/>
    <w:rsid w:val="000A3C55"/>
    <w:rsid w:val="000A459B"/>
    <w:rsid w:val="000A5338"/>
    <w:rsid w:val="000A56AB"/>
    <w:rsid w:val="000A5BCB"/>
    <w:rsid w:val="000A63A4"/>
    <w:rsid w:val="000A66CE"/>
    <w:rsid w:val="000A683E"/>
    <w:rsid w:val="000A6A5C"/>
    <w:rsid w:val="000A6EC9"/>
    <w:rsid w:val="000A77B5"/>
    <w:rsid w:val="000A799D"/>
    <w:rsid w:val="000B048D"/>
    <w:rsid w:val="000B0818"/>
    <w:rsid w:val="000B085B"/>
    <w:rsid w:val="000B0F1D"/>
    <w:rsid w:val="000B102C"/>
    <w:rsid w:val="000B1218"/>
    <w:rsid w:val="000B167E"/>
    <w:rsid w:val="000B241F"/>
    <w:rsid w:val="000B2797"/>
    <w:rsid w:val="000B2F0A"/>
    <w:rsid w:val="000B31E2"/>
    <w:rsid w:val="000B361C"/>
    <w:rsid w:val="000B37DF"/>
    <w:rsid w:val="000B3845"/>
    <w:rsid w:val="000B4008"/>
    <w:rsid w:val="000B4CD4"/>
    <w:rsid w:val="000B577E"/>
    <w:rsid w:val="000B601C"/>
    <w:rsid w:val="000B648D"/>
    <w:rsid w:val="000B6C73"/>
    <w:rsid w:val="000B6C77"/>
    <w:rsid w:val="000B74CB"/>
    <w:rsid w:val="000B7519"/>
    <w:rsid w:val="000B75E8"/>
    <w:rsid w:val="000B798B"/>
    <w:rsid w:val="000B7F02"/>
    <w:rsid w:val="000C0080"/>
    <w:rsid w:val="000C05C4"/>
    <w:rsid w:val="000C10CE"/>
    <w:rsid w:val="000C148D"/>
    <w:rsid w:val="000C169D"/>
    <w:rsid w:val="000C1A97"/>
    <w:rsid w:val="000C2770"/>
    <w:rsid w:val="000C2A66"/>
    <w:rsid w:val="000C2FA0"/>
    <w:rsid w:val="000C3164"/>
    <w:rsid w:val="000C3F84"/>
    <w:rsid w:val="000C454F"/>
    <w:rsid w:val="000C4AB3"/>
    <w:rsid w:val="000C5496"/>
    <w:rsid w:val="000C5913"/>
    <w:rsid w:val="000C59D6"/>
    <w:rsid w:val="000C6407"/>
    <w:rsid w:val="000C65FE"/>
    <w:rsid w:val="000C67E7"/>
    <w:rsid w:val="000C731D"/>
    <w:rsid w:val="000C74D2"/>
    <w:rsid w:val="000C74D8"/>
    <w:rsid w:val="000C7C81"/>
    <w:rsid w:val="000D01F1"/>
    <w:rsid w:val="000D1117"/>
    <w:rsid w:val="000D1BDA"/>
    <w:rsid w:val="000D1FAE"/>
    <w:rsid w:val="000D2129"/>
    <w:rsid w:val="000D24E1"/>
    <w:rsid w:val="000D27F3"/>
    <w:rsid w:val="000D2B01"/>
    <w:rsid w:val="000D2B82"/>
    <w:rsid w:val="000D2C9C"/>
    <w:rsid w:val="000D2FA6"/>
    <w:rsid w:val="000D30B6"/>
    <w:rsid w:val="000D3439"/>
    <w:rsid w:val="000D346A"/>
    <w:rsid w:val="000D4886"/>
    <w:rsid w:val="000D4ECD"/>
    <w:rsid w:val="000D514D"/>
    <w:rsid w:val="000D521A"/>
    <w:rsid w:val="000D5568"/>
    <w:rsid w:val="000D560A"/>
    <w:rsid w:val="000D5EC8"/>
    <w:rsid w:val="000D618E"/>
    <w:rsid w:val="000D6A3D"/>
    <w:rsid w:val="000D6DE6"/>
    <w:rsid w:val="000D7447"/>
    <w:rsid w:val="000D79F3"/>
    <w:rsid w:val="000D7C6C"/>
    <w:rsid w:val="000E040D"/>
    <w:rsid w:val="000E05E0"/>
    <w:rsid w:val="000E0CC7"/>
    <w:rsid w:val="000E14FF"/>
    <w:rsid w:val="000E1BD5"/>
    <w:rsid w:val="000E1D61"/>
    <w:rsid w:val="000E2229"/>
    <w:rsid w:val="000E2752"/>
    <w:rsid w:val="000E3D9B"/>
    <w:rsid w:val="000E49BB"/>
    <w:rsid w:val="000E4D10"/>
    <w:rsid w:val="000E5597"/>
    <w:rsid w:val="000E5B61"/>
    <w:rsid w:val="000E6B31"/>
    <w:rsid w:val="000E6ECB"/>
    <w:rsid w:val="000E75C7"/>
    <w:rsid w:val="000E7663"/>
    <w:rsid w:val="000E7D15"/>
    <w:rsid w:val="000E7DBD"/>
    <w:rsid w:val="000E7E7B"/>
    <w:rsid w:val="000F03B9"/>
    <w:rsid w:val="000F07E9"/>
    <w:rsid w:val="000F09F7"/>
    <w:rsid w:val="000F0A03"/>
    <w:rsid w:val="000F0CDB"/>
    <w:rsid w:val="000F0D0F"/>
    <w:rsid w:val="000F1476"/>
    <w:rsid w:val="000F1644"/>
    <w:rsid w:val="000F1797"/>
    <w:rsid w:val="000F1A32"/>
    <w:rsid w:val="000F2120"/>
    <w:rsid w:val="000F2D5D"/>
    <w:rsid w:val="000F2ECA"/>
    <w:rsid w:val="000F38FC"/>
    <w:rsid w:val="000F391A"/>
    <w:rsid w:val="000F3D86"/>
    <w:rsid w:val="000F500C"/>
    <w:rsid w:val="000F5587"/>
    <w:rsid w:val="000F56E1"/>
    <w:rsid w:val="000F61DA"/>
    <w:rsid w:val="000F6D74"/>
    <w:rsid w:val="000F7022"/>
    <w:rsid w:val="000F706C"/>
    <w:rsid w:val="000F773D"/>
    <w:rsid w:val="000F78CB"/>
    <w:rsid w:val="0010008D"/>
    <w:rsid w:val="00100263"/>
    <w:rsid w:val="00100A76"/>
    <w:rsid w:val="00100D0F"/>
    <w:rsid w:val="00100F36"/>
    <w:rsid w:val="00100F84"/>
    <w:rsid w:val="001013DB"/>
    <w:rsid w:val="001016AA"/>
    <w:rsid w:val="001016E2"/>
    <w:rsid w:val="00101B65"/>
    <w:rsid w:val="00101C69"/>
    <w:rsid w:val="00102559"/>
    <w:rsid w:val="00102858"/>
    <w:rsid w:val="00102C95"/>
    <w:rsid w:val="00102CAE"/>
    <w:rsid w:val="001032F1"/>
    <w:rsid w:val="001041DE"/>
    <w:rsid w:val="00104EDB"/>
    <w:rsid w:val="00105BA2"/>
    <w:rsid w:val="00106A90"/>
    <w:rsid w:val="00106B69"/>
    <w:rsid w:val="001070FA"/>
    <w:rsid w:val="00107A51"/>
    <w:rsid w:val="00107BA6"/>
    <w:rsid w:val="00110295"/>
    <w:rsid w:val="00111760"/>
    <w:rsid w:val="00111957"/>
    <w:rsid w:val="00112277"/>
    <w:rsid w:val="0011286D"/>
    <w:rsid w:val="00113043"/>
    <w:rsid w:val="001131E5"/>
    <w:rsid w:val="001133F2"/>
    <w:rsid w:val="00113802"/>
    <w:rsid w:val="0011392C"/>
    <w:rsid w:val="00113AF0"/>
    <w:rsid w:val="00114112"/>
    <w:rsid w:val="00114854"/>
    <w:rsid w:val="001149F2"/>
    <w:rsid w:val="00114C95"/>
    <w:rsid w:val="0011609D"/>
    <w:rsid w:val="00116402"/>
    <w:rsid w:val="001169AD"/>
    <w:rsid w:val="001172A4"/>
    <w:rsid w:val="0011770D"/>
    <w:rsid w:val="00117FCE"/>
    <w:rsid w:val="001203CD"/>
    <w:rsid w:val="00120621"/>
    <w:rsid w:val="001208A0"/>
    <w:rsid w:val="00121084"/>
    <w:rsid w:val="0012137D"/>
    <w:rsid w:val="00121CD5"/>
    <w:rsid w:val="001221AD"/>
    <w:rsid w:val="00122CBA"/>
    <w:rsid w:val="001246D7"/>
    <w:rsid w:val="00124843"/>
    <w:rsid w:val="00124B3E"/>
    <w:rsid w:val="00125314"/>
    <w:rsid w:val="00125568"/>
    <w:rsid w:val="00125937"/>
    <w:rsid w:val="00126347"/>
    <w:rsid w:val="001263E1"/>
    <w:rsid w:val="00127479"/>
    <w:rsid w:val="001275E3"/>
    <w:rsid w:val="001278EB"/>
    <w:rsid w:val="00127DB8"/>
    <w:rsid w:val="001300DA"/>
    <w:rsid w:val="001300F4"/>
    <w:rsid w:val="001304D1"/>
    <w:rsid w:val="001304E7"/>
    <w:rsid w:val="0013080F"/>
    <w:rsid w:val="001320EB"/>
    <w:rsid w:val="001320F5"/>
    <w:rsid w:val="00132303"/>
    <w:rsid w:val="00132AF1"/>
    <w:rsid w:val="00132CB7"/>
    <w:rsid w:val="00132D43"/>
    <w:rsid w:val="0013365A"/>
    <w:rsid w:val="00133869"/>
    <w:rsid w:val="00133C55"/>
    <w:rsid w:val="00133CBE"/>
    <w:rsid w:val="00133CC5"/>
    <w:rsid w:val="00133D14"/>
    <w:rsid w:val="001340EA"/>
    <w:rsid w:val="0013440C"/>
    <w:rsid w:val="0013653C"/>
    <w:rsid w:val="00136F19"/>
    <w:rsid w:val="00137011"/>
    <w:rsid w:val="00137082"/>
    <w:rsid w:val="001372D7"/>
    <w:rsid w:val="0013779F"/>
    <w:rsid w:val="00137C80"/>
    <w:rsid w:val="001400FF"/>
    <w:rsid w:val="0014167C"/>
    <w:rsid w:val="00141B89"/>
    <w:rsid w:val="00141E57"/>
    <w:rsid w:val="00142382"/>
    <w:rsid w:val="00142C71"/>
    <w:rsid w:val="00142DA5"/>
    <w:rsid w:val="0014317A"/>
    <w:rsid w:val="001431CC"/>
    <w:rsid w:val="001436C7"/>
    <w:rsid w:val="001451F9"/>
    <w:rsid w:val="0014535E"/>
    <w:rsid w:val="00146275"/>
    <w:rsid w:val="00146906"/>
    <w:rsid w:val="0014715C"/>
    <w:rsid w:val="00147398"/>
    <w:rsid w:val="001479ED"/>
    <w:rsid w:val="00147D48"/>
    <w:rsid w:val="001502AA"/>
    <w:rsid w:val="00150635"/>
    <w:rsid w:val="0015071B"/>
    <w:rsid w:val="00150730"/>
    <w:rsid w:val="00150D8A"/>
    <w:rsid w:val="00151159"/>
    <w:rsid w:val="001514D4"/>
    <w:rsid w:val="00151DDF"/>
    <w:rsid w:val="00152C99"/>
    <w:rsid w:val="00153208"/>
    <w:rsid w:val="0015366A"/>
    <w:rsid w:val="001549B4"/>
    <w:rsid w:val="00154FB3"/>
    <w:rsid w:val="001561D8"/>
    <w:rsid w:val="001562B6"/>
    <w:rsid w:val="00156EBA"/>
    <w:rsid w:val="001570BF"/>
    <w:rsid w:val="00157465"/>
    <w:rsid w:val="001578F5"/>
    <w:rsid w:val="001608D7"/>
    <w:rsid w:val="00160CEA"/>
    <w:rsid w:val="00161026"/>
    <w:rsid w:val="00161404"/>
    <w:rsid w:val="00161DF4"/>
    <w:rsid w:val="001621F7"/>
    <w:rsid w:val="001624E6"/>
    <w:rsid w:val="00162CA0"/>
    <w:rsid w:val="001631CA"/>
    <w:rsid w:val="001632EF"/>
    <w:rsid w:val="00163429"/>
    <w:rsid w:val="001635CF"/>
    <w:rsid w:val="00164396"/>
    <w:rsid w:val="001645D2"/>
    <w:rsid w:val="001658B1"/>
    <w:rsid w:val="00165BB5"/>
    <w:rsid w:val="00165CEF"/>
    <w:rsid w:val="00166565"/>
    <w:rsid w:val="00166CDE"/>
    <w:rsid w:val="00166F06"/>
    <w:rsid w:val="001671EA"/>
    <w:rsid w:val="00167544"/>
    <w:rsid w:val="0017007F"/>
    <w:rsid w:val="001704BD"/>
    <w:rsid w:val="00170C0D"/>
    <w:rsid w:val="00170D3A"/>
    <w:rsid w:val="00170F16"/>
    <w:rsid w:val="00171058"/>
    <w:rsid w:val="00171859"/>
    <w:rsid w:val="00171D57"/>
    <w:rsid w:val="00172522"/>
    <w:rsid w:val="001726C4"/>
    <w:rsid w:val="0017351F"/>
    <w:rsid w:val="001745FB"/>
    <w:rsid w:val="00174E22"/>
    <w:rsid w:val="00174E7D"/>
    <w:rsid w:val="00175882"/>
    <w:rsid w:val="00175D94"/>
    <w:rsid w:val="001761CB"/>
    <w:rsid w:val="00176903"/>
    <w:rsid w:val="00176AAF"/>
    <w:rsid w:val="00176E16"/>
    <w:rsid w:val="001771E1"/>
    <w:rsid w:val="001773B1"/>
    <w:rsid w:val="001775AE"/>
    <w:rsid w:val="00177821"/>
    <w:rsid w:val="00177910"/>
    <w:rsid w:val="00177987"/>
    <w:rsid w:val="00177F69"/>
    <w:rsid w:val="001801E7"/>
    <w:rsid w:val="001802E7"/>
    <w:rsid w:val="00180372"/>
    <w:rsid w:val="00180F8F"/>
    <w:rsid w:val="0018126B"/>
    <w:rsid w:val="001813F9"/>
    <w:rsid w:val="0018197E"/>
    <w:rsid w:val="00181B8A"/>
    <w:rsid w:val="00181CF3"/>
    <w:rsid w:val="001829F8"/>
    <w:rsid w:val="0018322F"/>
    <w:rsid w:val="00183452"/>
    <w:rsid w:val="001834CB"/>
    <w:rsid w:val="00183C0D"/>
    <w:rsid w:val="00183F50"/>
    <w:rsid w:val="001844B7"/>
    <w:rsid w:val="00184A1B"/>
    <w:rsid w:val="00184B7E"/>
    <w:rsid w:val="00184F89"/>
    <w:rsid w:val="0018512B"/>
    <w:rsid w:val="00185784"/>
    <w:rsid w:val="00185DB4"/>
    <w:rsid w:val="00186113"/>
    <w:rsid w:val="00186574"/>
    <w:rsid w:val="001868AB"/>
    <w:rsid w:val="00187126"/>
    <w:rsid w:val="00187210"/>
    <w:rsid w:val="0018732D"/>
    <w:rsid w:val="00187813"/>
    <w:rsid w:val="00187E8B"/>
    <w:rsid w:val="001901F7"/>
    <w:rsid w:val="00190502"/>
    <w:rsid w:val="001907CE"/>
    <w:rsid w:val="0019095E"/>
    <w:rsid w:val="00190C6D"/>
    <w:rsid w:val="00190CD1"/>
    <w:rsid w:val="00190EFA"/>
    <w:rsid w:val="00191747"/>
    <w:rsid w:val="00191BC6"/>
    <w:rsid w:val="00191DC8"/>
    <w:rsid w:val="0019237D"/>
    <w:rsid w:val="00192C02"/>
    <w:rsid w:val="00192D8C"/>
    <w:rsid w:val="00192F15"/>
    <w:rsid w:val="00193038"/>
    <w:rsid w:val="00193136"/>
    <w:rsid w:val="00193189"/>
    <w:rsid w:val="00193360"/>
    <w:rsid w:val="00193D46"/>
    <w:rsid w:val="00193ED1"/>
    <w:rsid w:val="001941D7"/>
    <w:rsid w:val="0019583C"/>
    <w:rsid w:val="00195CBD"/>
    <w:rsid w:val="0019617E"/>
    <w:rsid w:val="001964A2"/>
    <w:rsid w:val="001969DF"/>
    <w:rsid w:val="00196E47"/>
    <w:rsid w:val="00196E61"/>
    <w:rsid w:val="001973C1"/>
    <w:rsid w:val="001974D1"/>
    <w:rsid w:val="00197715"/>
    <w:rsid w:val="00197812"/>
    <w:rsid w:val="00197897"/>
    <w:rsid w:val="001978E0"/>
    <w:rsid w:val="00197C8F"/>
    <w:rsid w:val="001A0029"/>
    <w:rsid w:val="001A0313"/>
    <w:rsid w:val="001A072B"/>
    <w:rsid w:val="001A0FC7"/>
    <w:rsid w:val="001A1072"/>
    <w:rsid w:val="001A1487"/>
    <w:rsid w:val="001A20B5"/>
    <w:rsid w:val="001A25F8"/>
    <w:rsid w:val="001A2711"/>
    <w:rsid w:val="001A28BB"/>
    <w:rsid w:val="001A2AD1"/>
    <w:rsid w:val="001A2F20"/>
    <w:rsid w:val="001A36AD"/>
    <w:rsid w:val="001A3894"/>
    <w:rsid w:val="001A441A"/>
    <w:rsid w:val="001A4458"/>
    <w:rsid w:val="001A4744"/>
    <w:rsid w:val="001A4BC5"/>
    <w:rsid w:val="001A4C1A"/>
    <w:rsid w:val="001A5509"/>
    <w:rsid w:val="001A553E"/>
    <w:rsid w:val="001A5E61"/>
    <w:rsid w:val="001A69AD"/>
    <w:rsid w:val="001A705D"/>
    <w:rsid w:val="001A778D"/>
    <w:rsid w:val="001A7E2B"/>
    <w:rsid w:val="001B0A52"/>
    <w:rsid w:val="001B1016"/>
    <w:rsid w:val="001B1D00"/>
    <w:rsid w:val="001B2846"/>
    <w:rsid w:val="001B2877"/>
    <w:rsid w:val="001B2B7A"/>
    <w:rsid w:val="001B2B9D"/>
    <w:rsid w:val="001B302D"/>
    <w:rsid w:val="001B332D"/>
    <w:rsid w:val="001B34C8"/>
    <w:rsid w:val="001B3603"/>
    <w:rsid w:val="001B3C9A"/>
    <w:rsid w:val="001B4085"/>
    <w:rsid w:val="001B4133"/>
    <w:rsid w:val="001B442B"/>
    <w:rsid w:val="001B4B79"/>
    <w:rsid w:val="001B5CBD"/>
    <w:rsid w:val="001B6196"/>
    <w:rsid w:val="001B61E0"/>
    <w:rsid w:val="001B6A8B"/>
    <w:rsid w:val="001B6DE0"/>
    <w:rsid w:val="001B6EEC"/>
    <w:rsid w:val="001B7442"/>
    <w:rsid w:val="001C09B0"/>
    <w:rsid w:val="001C0B1B"/>
    <w:rsid w:val="001C15E1"/>
    <w:rsid w:val="001C1EC1"/>
    <w:rsid w:val="001C2CCC"/>
    <w:rsid w:val="001C2E06"/>
    <w:rsid w:val="001C35B4"/>
    <w:rsid w:val="001C39D4"/>
    <w:rsid w:val="001C3B5B"/>
    <w:rsid w:val="001C3BC3"/>
    <w:rsid w:val="001C3BEF"/>
    <w:rsid w:val="001C40FE"/>
    <w:rsid w:val="001C45D5"/>
    <w:rsid w:val="001C4909"/>
    <w:rsid w:val="001C4A91"/>
    <w:rsid w:val="001C4C86"/>
    <w:rsid w:val="001C543D"/>
    <w:rsid w:val="001C54B1"/>
    <w:rsid w:val="001C580D"/>
    <w:rsid w:val="001C608E"/>
    <w:rsid w:val="001C6102"/>
    <w:rsid w:val="001C65E6"/>
    <w:rsid w:val="001C6A3C"/>
    <w:rsid w:val="001C6FB2"/>
    <w:rsid w:val="001C7993"/>
    <w:rsid w:val="001D077A"/>
    <w:rsid w:val="001D0DBE"/>
    <w:rsid w:val="001D2944"/>
    <w:rsid w:val="001D2993"/>
    <w:rsid w:val="001D32F4"/>
    <w:rsid w:val="001D377B"/>
    <w:rsid w:val="001D38E1"/>
    <w:rsid w:val="001D4214"/>
    <w:rsid w:val="001D43B4"/>
    <w:rsid w:val="001D46C2"/>
    <w:rsid w:val="001D4753"/>
    <w:rsid w:val="001D4CE2"/>
    <w:rsid w:val="001D573E"/>
    <w:rsid w:val="001D57D4"/>
    <w:rsid w:val="001D59CC"/>
    <w:rsid w:val="001D5A6E"/>
    <w:rsid w:val="001D6022"/>
    <w:rsid w:val="001D6636"/>
    <w:rsid w:val="001D6879"/>
    <w:rsid w:val="001D68C4"/>
    <w:rsid w:val="001D6FA3"/>
    <w:rsid w:val="001D766B"/>
    <w:rsid w:val="001D7D33"/>
    <w:rsid w:val="001E14F2"/>
    <w:rsid w:val="001E22DB"/>
    <w:rsid w:val="001E27CC"/>
    <w:rsid w:val="001E375C"/>
    <w:rsid w:val="001E38B9"/>
    <w:rsid w:val="001E3D5A"/>
    <w:rsid w:val="001E3D71"/>
    <w:rsid w:val="001E3E80"/>
    <w:rsid w:val="001E43E3"/>
    <w:rsid w:val="001E4692"/>
    <w:rsid w:val="001E4EE2"/>
    <w:rsid w:val="001E5087"/>
    <w:rsid w:val="001E5B07"/>
    <w:rsid w:val="001E64E9"/>
    <w:rsid w:val="001E6C63"/>
    <w:rsid w:val="001E6D81"/>
    <w:rsid w:val="001E730C"/>
    <w:rsid w:val="001E735A"/>
    <w:rsid w:val="001E7A5C"/>
    <w:rsid w:val="001E7E91"/>
    <w:rsid w:val="001F0216"/>
    <w:rsid w:val="001F0368"/>
    <w:rsid w:val="001F09FE"/>
    <w:rsid w:val="001F0BF0"/>
    <w:rsid w:val="001F1502"/>
    <w:rsid w:val="001F1A71"/>
    <w:rsid w:val="001F1C0C"/>
    <w:rsid w:val="001F1F8F"/>
    <w:rsid w:val="001F24A4"/>
    <w:rsid w:val="001F2595"/>
    <w:rsid w:val="001F2825"/>
    <w:rsid w:val="001F2E2D"/>
    <w:rsid w:val="001F3012"/>
    <w:rsid w:val="001F367E"/>
    <w:rsid w:val="001F384E"/>
    <w:rsid w:val="001F473E"/>
    <w:rsid w:val="001F4C77"/>
    <w:rsid w:val="001F4E12"/>
    <w:rsid w:val="001F5607"/>
    <w:rsid w:val="001F606F"/>
    <w:rsid w:val="001F6529"/>
    <w:rsid w:val="001F65C0"/>
    <w:rsid w:val="001F6BBE"/>
    <w:rsid w:val="001F794A"/>
    <w:rsid w:val="00200890"/>
    <w:rsid w:val="00200B12"/>
    <w:rsid w:val="00201133"/>
    <w:rsid w:val="0020152C"/>
    <w:rsid w:val="00201B4E"/>
    <w:rsid w:val="00201DA8"/>
    <w:rsid w:val="00202198"/>
    <w:rsid w:val="00202944"/>
    <w:rsid w:val="0020301A"/>
    <w:rsid w:val="002031AB"/>
    <w:rsid w:val="002035C1"/>
    <w:rsid w:val="00204520"/>
    <w:rsid w:val="002047F4"/>
    <w:rsid w:val="00205E3E"/>
    <w:rsid w:val="00206189"/>
    <w:rsid w:val="002063DD"/>
    <w:rsid w:val="002068C6"/>
    <w:rsid w:val="00206C4E"/>
    <w:rsid w:val="00206F5A"/>
    <w:rsid w:val="00207271"/>
    <w:rsid w:val="0020749F"/>
    <w:rsid w:val="00207BAA"/>
    <w:rsid w:val="00207C1D"/>
    <w:rsid w:val="0021003F"/>
    <w:rsid w:val="00210925"/>
    <w:rsid w:val="0021135B"/>
    <w:rsid w:val="00211EF6"/>
    <w:rsid w:val="0021232C"/>
    <w:rsid w:val="002132D2"/>
    <w:rsid w:val="00213635"/>
    <w:rsid w:val="002148AE"/>
    <w:rsid w:val="00214F6A"/>
    <w:rsid w:val="0021511B"/>
    <w:rsid w:val="002155C4"/>
    <w:rsid w:val="00215AE1"/>
    <w:rsid w:val="00215C55"/>
    <w:rsid w:val="00215CB5"/>
    <w:rsid w:val="00216393"/>
    <w:rsid w:val="00216706"/>
    <w:rsid w:val="002170FA"/>
    <w:rsid w:val="0021773C"/>
    <w:rsid w:val="00217A63"/>
    <w:rsid w:val="00220752"/>
    <w:rsid w:val="00220D97"/>
    <w:rsid w:val="00221081"/>
    <w:rsid w:val="00221494"/>
    <w:rsid w:val="00221847"/>
    <w:rsid w:val="00221C7B"/>
    <w:rsid w:val="00221CB8"/>
    <w:rsid w:val="00222DE9"/>
    <w:rsid w:val="00222FD7"/>
    <w:rsid w:val="002230F4"/>
    <w:rsid w:val="00223653"/>
    <w:rsid w:val="00223D3F"/>
    <w:rsid w:val="0022547E"/>
    <w:rsid w:val="00225D53"/>
    <w:rsid w:val="00226736"/>
    <w:rsid w:val="002267B6"/>
    <w:rsid w:val="002270AE"/>
    <w:rsid w:val="002270CD"/>
    <w:rsid w:val="00227393"/>
    <w:rsid w:val="002273F5"/>
    <w:rsid w:val="00227497"/>
    <w:rsid w:val="002274AD"/>
    <w:rsid w:val="00230AB1"/>
    <w:rsid w:val="00230B7F"/>
    <w:rsid w:val="00231113"/>
    <w:rsid w:val="00232104"/>
    <w:rsid w:val="00232741"/>
    <w:rsid w:val="00233344"/>
    <w:rsid w:val="00233464"/>
    <w:rsid w:val="002334FE"/>
    <w:rsid w:val="00234A8D"/>
    <w:rsid w:val="002355CE"/>
    <w:rsid w:val="0023565F"/>
    <w:rsid w:val="00235ADB"/>
    <w:rsid w:val="00236161"/>
    <w:rsid w:val="00236499"/>
    <w:rsid w:val="0023668A"/>
    <w:rsid w:val="00236A25"/>
    <w:rsid w:val="00237228"/>
    <w:rsid w:val="00237601"/>
    <w:rsid w:val="0023774E"/>
    <w:rsid w:val="00240B06"/>
    <w:rsid w:val="00240B4D"/>
    <w:rsid w:val="00240BF3"/>
    <w:rsid w:val="00241748"/>
    <w:rsid w:val="00241946"/>
    <w:rsid w:val="00241EE4"/>
    <w:rsid w:val="002427A7"/>
    <w:rsid w:val="002427DD"/>
    <w:rsid w:val="0024332E"/>
    <w:rsid w:val="00243EFC"/>
    <w:rsid w:val="0024450C"/>
    <w:rsid w:val="002445EF"/>
    <w:rsid w:val="002448F4"/>
    <w:rsid w:val="00244AD2"/>
    <w:rsid w:val="00244C9A"/>
    <w:rsid w:val="00244D56"/>
    <w:rsid w:val="00244ECD"/>
    <w:rsid w:val="002451D3"/>
    <w:rsid w:val="002453AC"/>
    <w:rsid w:val="002455A0"/>
    <w:rsid w:val="00245DB7"/>
    <w:rsid w:val="002460C2"/>
    <w:rsid w:val="00246393"/>
    <w:rsid w:val="002464C9"/>
    <w:rsid w:val="00246787"/>
    <w:rsid w:val="002467CB"/>
    <w:rsid w:val="002470F2"/>
    <w:rsid w:val="00247451"/>
    <w:rsid w:val="0024767F"/>
    <w:rsid w:val="00247786"/>
    <w:rsid w:val="002477AD"/>
    <w:rsid w:val="00247CBD"/>
    <w:rsid w:val="00247E9E"/>
    <w:rsid w:val="00247F3A"/>
    <w:rsid w:val="002502BC"/>
    <w:rsid w:val="00250553"/>
    <w:rsid w:val="002506AB"/>
    <w:rsid w:val="00250BEE"/>
    <w:rsid w:val="00251708"/>
    <w:rsid w:val="00251A43"/>
    <w:rsid w:val="00251E9E"/>
    <w:rsid w:val="00251FAF"/>
    <w:rsid w:val="00252D60"/>
    <w:rsid w:val="00252DDE"/>
    <w:rsid w:val="00253234"/>
    <w:rsid w:val="002538A1"/>
    <w:rsid w:val="00253E14"/>
    <w:rsid w:val="00253F2E"/>
    <w:rsid w:val="0025474C"/>
    <w:rsid w:val="00254CA1"/>
    <w:rsid w:val="002555F3"/>
    <w:rsid w:val="002561E1"/>
    <w:rsid w:val="00256FAE"/>
    <w:rsid w:val="0025725D"/>
    <w:rsid w:val="0025754B"/>
    <w:rsid w:val="00257889"/>
    <w:rsid w:val="002578B8"/>
    <w:rsid w:val="002607CE"/>
    <w:rsid w:val="002611CA"/>
    <w:rsid w:val="0026132C"/>
    <w:rsid w:val="00261572"/>
    <w:rsid w:val="0026246E"/>
    <w:rsid w:val="002625C1"/>
    <w:rsid w:val="00262DCF"/>
    <w:rsid w:val="00263B24"/>
    <w:rsid w:val="00263DFD"/>
    <w:rsid w:val="002641BE"/>
    <w:rsid w:val="00265439"/>
    <w:rsid w:val="002656C9"/>
    <w:rsid w:val="00265D49"/>
    <w:rsid w:val="00265DD2"/>
    <w:rsid w:val="00265F68"/>
    <w:rsid w:val="00266164"/>
    <w:rsid w:val="00266314"/>
    <w:rsid w:val="002701EC"/>
    <w:rsid w:val="002705AC"/>
    <w:rsid w:val="00270DA1"/>
    <w:rsid w:val="002713D6"/>
    <w:rsid w:val="002717FA"/>
    <w:rsid w:val="00271C29"/>
    <w:rsid w:val="0027248A"/>
    <w:rsid w:val="00273696"/>
    <w:rsid w:val="00273779"/>
    <w:rsid w:val="00273867"/>
    <w:rsid w:val="00274031"/>
    <w:rsid w:val="00274774"/>
    <w:rsid w:val="0027604F"/>
    <w:rsid w:val="0027637B"/>
    <w:rsid w:val="00276851"/>
    <w:rsid w:val="00276ABF"/>
    <w:rsid w:val="00276BC4"/>
    <w:rsid w:val="00277D28"/>
    <w:rsid w:val="00277ECA"/>
    <w:rsid w:val="002809AE"/>
    <w:rsid w:val="00280D0D"/>
    <w:rsid w:val="0028116E"/>
    <w:rsid w:val="00282340"/>
    <w:rsid w:val="00282A9E"/>
    <w:rsid w:val="00283C84"/>
    <w:rsid w:val="00284D8C"/>
    <w:rsid w:val="0028600A"/>
    <w:rsid w:val="002869CF"/>
    <w:rsid w:val="00287525"/>
    <w:rsid w:val="00287D48"/>
    <w:rsid w:val="0029000C"/>
    <w:rsid w:val="00291718"/>
    <w:rsid w:val="00291E00"/>
    <w:rsid w:val="002921B3"/>
    <w:rsid w:val="00292268"/>
    <w:rsid w:val="002929A2"/>
    <w:rsid w:val="002933F1"/>
    <w:rsid w:val="0029371C"/>
    <w:rsid w:val="00293D24"/>
    <w:rsid w:val="002949C2"/>
    <w:rsid w:val="00294D64"/>
    <w:rsid w:val="00295B5B"/>
    <w:rsid w:val="00295F6D"/>
    <w:rsid w:val="00295FA1"/>
    <w:rsid w:val="002960F0"/>
    <w:rsid w:val="00296E35"/>
    <w:rsid w:val="00296ECA"/>
    <w:rsid w:val="00296F51"/>
    <w:rsid w:val="002970F6"/>
    <w:rsid w:val="002A0833"/>
    <w:rsid w:val="002A0A15"/>
    <w:rsid w:val="002A0FE8"/>
    <w:rsid w:val="002A1187"/>
    <w:rsid w:val="002A136E"/>
    <w:rsid w:val="002A1876"/>
    <w:rsid w:val="002A19FC"/>
    <w:rsid w:val="002A20EF"/>
    <w:rsid w:val="002A281D"/>
    <w:rsid w:val="002A29E7"/>
    <w:rsid w:val="002A2F94"/>
    <w:rsid w:val="002A3382"/>
    <w:rsid w:val="002A361C"/>
    <w:rsid w:val="002A3DC0"/>
    <w:rsid w:val="002A3FB4"/>
    <w:rsid w:val="002A406E"/>
    <w:rsid w:val="002A410E"/>
    <w:rsid w:val="002A42FE"/>
    <w:rsid w:val="002A46C7"/>
    <w:rsid w:val="002A50DE"/>
    <w:rsid w:val="002A632F"/>
    <w:rsid w:val="002A6E7C"/>
    <w:rsid w:val="002A7AF7"/>
    <w:rsid w:val="002A7D73"/>
    <w:rsid w:val="002A7EFD"/>
    <w:rsid w:val="002B048A"/>
    <w:rsid w:val="002B05DB"/>
    <w:rsid w:val="002B06A7"/>
    <w:rsid w:val="002B0844"/>
    <w:rsid w:val="002B0A34"/>
    <w:rsid w:val="002B0B00"/>
    <w:rsid w:val="002B0BFB"/>
    <w:rsid w:val="002B0C38"/>
    <w:rsid w:val="002B0D43"/>
    <w:rsid w:val="002B0F58"/>
    <w:rsid w:val="002B2C4C"/>
    <w:rsid w:val="002B3090"/>
    <w:rsid w:val="002B3275"/>
    <w:rsid w:val="002B3607"/>
    <w:rsid w:val="002B376C"/>
    <w:rsid w:val="002B45AE"/>
    <w:rsid w:val="002B4E9A"/>
    <w:rsid w:val="002B5686"/>
    <w:rsid w:val="002B5863"/>
    <w:rsid w:val="002B63B6"/>
    <w:rsid w:val="002B66B4"/>
    <w:rsid w:val="002B6AB6"/>
    <w:rsid w:val="002B6C5F"/>
    <w:rsid w:val="002B75ED"/>
    <w:rsid w:val="002B7A65"/>
    <w:rsid w:val="002B7F6C"/>
    <w:rsid w:val="002C00DF"/>
    <w:rsid w:val="002C043F"/>
    <w:rsid w:val="002C08F9"/>
    <w:rsid w:val="002C147B"/>
    <w:rsid w:val="002C1640"/>
    <w:rsid w:val="002C1C13"/>
    <w:rsid w:val="002C33F7"/>
    <w:rsid w:val="002C3836"/>
    <w:rsid w:val="002C3AFC"/>
    <w:rsid w:val="002C4360"/>
    <w:rsid w:val="002C4951"/>
    <w:rsid w:val="002C5350"/>
    <w:rsid w:val="002C559A"/>
    <w:rsid w:val="002C5DBD"/>
    <w:rsid w:val="002C661A"/>
    <w:rsid w:val="002C66D6"/>
    <w:rsid w:val="002C73BD"/>
    <w:rsid w:val="002C7415"/>
    <w:rsid w:val="002C7596"/>
    <w:rsid w:val="002C781B"/>
    <w:rsid w:val="002D003E"/>
    <w:rsid w:val="002D0672"/>
    <w:rsid w:val="002D0DEE"/>
    <w:rsid w:val="002D1942"/>
    <w:rsid w:val="002D19B0"/>
    <w:rsid w:val="002D29BC"/>
    <w:rsid w:val="002D4F88"/>
    <w:rsid w:val="002D5CB5"/>
    <w:rsid w:val="002D60DB"/>
    <w:rsid w:val="002D60E4"/>
    <w:rsid w:val="002D610E"/>
    <w:rsid w:val="002D6115"/>
    <w:rsid w:val="002D6474"/>
    <w:rsid w:val="002D671E"/>
    <w:rsid w:val="002D7A32"/>
    <w:rsid w:val="002E021B"/>
    <w:rsid w:val="002E059E"/>
    <w:rsid w:val="002E1303"/>
    <w:rsid w:val="002E167F"/>
    <w:rsid w:val="002E176F"/>
    <w:rsid w:val="002E1E04"/>
    <w:rsid w:val="002E2330"/>
    <w:rsid w:val="002E2621"/>
    <w:rsid w:val="002E2BF8"/>
    <w:rsid w:val="002E2E63"/>
    <w:rsid w:val="002E3B18"/>
    <w:rsid w:val="002E3BAD"/>
    <w:rsid w:val="002E3DDF"/>
    <w:rsid w:val="002E442F"/>
    <w:rsid w:val="002E53F3"/>
    <w:rsid w:val="002E5F3D"/>
    <w:rsid w:val="002E604A"/>
    <w:rsid w:val="002E7488"/>
    <w:rsid w:val="002E7E52"/>
    <w:rsid w:val="002E7EB3"/>
    <w:rsid w:val="002E7FB2"/>
    <w:rsid w:val="002F0052"/>
    <w:rsid w:val="002F0347"/>
    <w:rsid w:val="002F0B75"/>
    <w:rsid w:val="002F0E5D"/>
    <w:rsid w:val="002F0FCD"/>
    <w:rsid w:val="002F1333"/>
    <w:rsid w:val="002F18A3"/>
    <w:rsid w:val="002F1D29"/>
    <w:rsid w:val="002F2776"/>
    <w:rsid w:val="002F2EF9"/>
    <w:rsid w:val="002F379D"/>
    <w:rsid w:val="002F37D4"/>
    <w:rsid w:val="002F3E27"/>
    <w:rsid w:val="002F419E"/>
    <w:rsid w:val="002F422F"/>
    <w:rsid w:val="002F45CF"/>
    <w:rsid w:val="002F4D30"/>
    <w:rsid w:val="002F5D00"/>
    <w:rsid w:val="002F625F"/>
    <w:rsid w:val="002F6899"/>
    <w:rsid w:val="002F6B2D"/>
    <w:rsid w:val="002F6DFC"/>
    <w:rsid w:val="002F7357"/>
    <w:rsid w:val="002F74D8"/>
    <w:rsid w:val="002F7FA6"/>
    <w:rsid w:val="0030086F"/>
    <w:rsid w:val="00301218"/>
    <w:rsid w:val="003019D1"/>
    <w:rsid w:val="00302370"/>
    <w:rsid w:val="003024C5"/>
    <w:rsid w:val="003025B5"/>
    <w:rsid w:val="003026E0"/>
    <w:rsid w:val="00302BA5"/>
    <w:rsid w:val="00302BD4"/>
    <w:rsid w:val="00302CE6"/>
    <w:rsid w:val="0030358A"/>
    <w:rsid w:val="00303604"/>
    <w:rsid w:val="003042F4"/>
    <w:rsid w:val="00304788"/>
    <w:rsid w:val="003048F5"/>
    <w:rsid w:val="00306271"/>
    <w:rsid w:val="003062BF"/>
    <w:rsid w:val="00306638"/>
    <w:rsid w:val="003067F2"/>
    <w:rsid w:val="00306A18"/>
    <w:rsid w:val="0030723E"/>
    <w:rsid w:val="003079B3"/>
    <w:rsid w:val="003101ED"/>
    <w:rsid w:val="0031022C"/>
    <w:rsid w:val="00310C7A"/>
    <w:rsid w:val="00311DC7"/>
    <w:rsid w:val="00311F50"/>
    <w:rsid w:val="00312390"/>
    <w:rsid w:val="0031265A"/>
    <w:rsid w:val="00312DA1"/>
    <w:rsid w:val="00312FC8"/>
    <w:rsid w:val="00313024"/>
    <w:rsid w:val="0031317C"/>
    <w:rsid w:val="00313182"/>
    <w:rsid w:val="00313C3A"/>
    <w:rsid w:val="00314360"/>
    <w:rsid w:val="00314A51"/>
    <w:rsid w:val="00314A7F"/>
    <w:rsid w:val="00314B37"/>
    <w:rsid w:val="00314B3E"/>
    <w:rsid w:val="00316E16"/>
    <w:rsid w:val="003178EE"/>
    <w:rsid w:val="0031790F"/>
    <w:rsid w:val="00317AC4"/>
    <w:rsid w:val="00320750"/>
    <w:rsid w:val="00320F90"/>
    <w:rsid w:val="003210E7"/>
    <w:rsid w:val="0032297B"/>
    <w:rsid w:val="00324746"/>
    <w:rsid w:val="00324799"/>
    <w:rsid w:val="003251D2"/>
    <w:rsid w:val="00325362"/>
    <w:rsid w:val="0032583D"/>
    <w:rsid w:val="00325FC0"/>
    <w:rsid w:val="00326F39"/>
    <w:rsid w:val="00327029"/>
    <w:rsid w:val="00327195"/>
    <w:rsid w:val="00327B25"/>
    <w:rsid w:val="00327B37"/>
    <w:rsid w:val="003301BA"/>
    <w:rsid w:val="00330485"/>
    <w:rsid w:val="0033179D"/>
    <w:rsid w:val="00331878"/>
    <w:rsid w:val="00331AEE"/>
    <w:rsid w:val="00331F44"/>
    <w:rsid w:val="0033209C"/>
    <w:rsid w:val="0033237A"/>
    <w:rsid w:val="003328A4"/>
    <w:rsid w:val="003328B5"/>
    <w:rsid w:val="00332A34"/>
    <w:rsid w:val="00332AC6"/>
    <w:rsid w:val="00333796"/>
    <w:rsid w:val="00334AD7"/>
    <w:rsid w:val="00335487"/>
    <w:rsid w:val="00335924"/>
    <w:rsid w:val="00335D3F"/>
    <w:rsid w:val="00335E23"/>
    <w:rsid w:val="0033657C"/>
    <w:rsid w:val="00336C3D"/>
    <w:rsid w:val="00336F19"/>
    <w:rsid w:val="00337940"/>
    <w:rsid w:val="00337D37"/>
    <w:rsid w:val="00337E2C"/>
    <w:rsid w:val="00340DF0"/>
    <w:rsid w:val="003411C8"/>
    <w:rsid w:val="003417C9"/>
    <w:rsid w:val="00341B48"/>
    <w:rsid w:val="00341FBC"/>
    <w:rsid w:val="00342D30"/>
    <w:rsid w:val="00342FE3"/>
    <w:rsid w:val="00343B7E"/>
    <w:rsid w:val="00343D64"/>
    <w:rsid w:val="003442EA"/>
    <w:rsid w:val="00344D13"/>
    <w:rsid w:val="00345B99"/>
    <w:rsid w:val="003465C4"/>
    <w:rsid w:val="00346B03"/>
    <w:rsid w:val="003478B9"/>
    <w:rsid w:val="00347908"/>
    <w:rsid w:val="0034795A"/>
    <w:rsid w:val="003479B9"/>
    <w:rsid w:val="003500CE"/>
    <w:rsid w:val="00350397"/>
    <w:rsid w:val="00350B63"/>
    <w:rsid w:val="00350D52"/>
    <w:rsid w:val="00351240"/>
    <w:rsid w:val="0035186D"/>
    <w:rsid w:val="00351998"/>
    <w:rsid w:val="0035240A"/>
    <w:rsid w:val="0035253F"/>
    <w:rsid w:val="00352CCD"/>
    <w:rsid w:val="003531BF"/>
    <w:rsid w:val="00354039"/>
    <w:rsid w:val="00354954"/>
    <w:rsid w:val="00354D21"/>
    <w:rsid w:val="0035592F"/>
    <w:rsid w:val="00355967"/>
    <w:rsid w:val="00355CCB"/>
    <w:rsid w:val="00355D80"/>
    <w:rsid w:val="00356011"/>
    <w:rsid w:val="003560A3"/>
    <w:rsid w:val="00356109"/>
    <w:rsid w:val="0035735C"/>
    <w:rsid w:val="00357EC6"/>
    <w:rsid w:val="0036000C"/>
    <w:rsid w:val="00360701"/>
    <w:rsid w:val="00360F90"/>
    <w:rsid w:val="00360FB3"/>
    <w:rsid w:val="00361067"/>
    <w:rsid w:val="00361403"/>
    <w:rsid w:val="00361989"/>
    <w:rsid w:val="003629A2"/>
    <w:rsid w:val="0036310A"/>
    <w:rsid w:val="003639F2"/>
    <w:rsid w:val="00363B3F"/>
    <w:rsid w:val="00363E44"/>
    <w:rsid w:val="0036423A"/>
    <w:rsid w:val="003643A2"/>
    <w:rsid w:val="0036460C"/>
    <w:rsid w:val="0036592A"/>
    <w:rsid w:val="00365997"/>
    <w:rsid w:val="00367E36"/>
    <w:rsid w:val="00367E65"/>
    <w:rsid w:val="00367EFB"/>
    <w:rsid w:val="003701A6"/>
    <w:rsid w:val="003703F1"/>
    <w:rsid w:val="00370B7B"/>
    <w:rsid w:val="00371EA0"/>
    <w:rsid w:val="0037221B"/>
    <w:rsid w:val="00372226"/>
    <w:rsid w:val="00372698"/>
    <w:rsid w:val="003728BF"/>
    <w:rsid w:val="00372921"/>
    <w:rsid w:val="00372ED1"/>
    <w:rsid w:val="00372EFF"/>
    <w:rsid w:val="003731BA"/>
    <w:rsid w:val="00373375"/>
    <w:rsid w:val="0037426E"/>
    <w:rsid w:val="003749E8"/>
    <w:rsid w:val="00374D76"/>
    <w:rsid w:val="0037587F"/>
    <w:rsid w:val="003767D7"/>
    <w:rsid w:val="0037752F"/>
    <w:rsid w:val="00380EA4"/>
    <w:rsid w:val="003816DA"/>
    <w:rsid w:val="003816F5"/>
    <w:rsid w:val="00381711"/>
    <w:rsid w:val="0038191D"/>
    <w:rsid w:val="00381A72"/>
    <w:rsid w:val="00381F00"/>
    <w:rsid w:val="00382EEC"/>
    <w:rsid w:val="00382F18"/>
    <w:rsid w:val="003833A1"/>
    <w:rsid w:val="00383890"/>
    <w:rsid w:val="00383CC7"/>
    <w:rsid w:val="00383D75"/>
    <w:rsid w:val="00383F3A"/>
    <w:rsid w:val="00384043"/>
    <w:rsid w:val="003841C1"/>
    <w:rsid w:val="003841EA"/>
    <w:rsid w:val="003846EB"/>
    <w:rsid w:val="00384AA1"/>
    <w:rsid w:val="00384F47"/>
    <w:rsid w:val="00385764"/>
    <w:rsid w:val="0038576C"/>
    <w:rsid w:val="00385B30"/>
    <w:rsid w:val="00385EDC"/>
    <w:rsid w:val="00386522"/>
    <w:rsid w:val="00386FBF"/>
    <w:rsid w:val="003874A0"/>
    <w:rsid w:val="00387CF3"/>
    <w:rsid w:val="00390ACB"/>
    <w:rsid w:val="003910A7"/>
    <w:rsid w:val="00391FFA"/>
    <w:rsid w:val="00392691"/>
    <w:rsid w:val="00392B4B"/>
    <w:rsid w:val="00392C93"/>
    <w:rsid w:val="00393A00"/>
    <w:rsid w:val="003942ED"/>
    <w:rsid w:val="00395515"/>
    <w:rsid w:val="00395A28"/>
    <w:rsid w:val="00395BD2"/>
    <w:rsid w:val="00395C8A"/>
    <w:rsid w:val="0039607D"/>
    <w:rsid w:val="003961BF"/>
    <w:rsid w:val="00396BBF"/>
    <w:rsid w:val="00397123"/>
    <w:rsid w:val="00397233"/>
    <w:rsid w:val="00397F21"/>
    <w:rsid w:val="003A0883"/>
    <w:rsid w:val="003A0A28"/>
    <w:rsid w:val="003A0B56"/>
    <w:rsid w:val="003A1744"/>
    <w:rsid w:val="003A1D27"/>
    <w:rsid w:val="003A2097"/>
    <w:rsid w:val="003A221B"/>
    <w:rsid w:val="003A24A1"/>
    <w:rsid w:val="003A2514"/>
    <w:rsid w:val="003A267D"/>
    <w:rsid w:val="003A2E01"/>
    <w:rsid w:val="003A31E3"/>
    <w:rsid w:val="003A4311"/>
    <w:rsid w:val="003A43A5"/>
    <w:rsid w:val="003A43D2"/>
    <w:rsid w:val="003A4AA0"/>
    <w:rsid w:val="003A53AF"/>
    <w:rsid w:val="003A599C"/>
    <w:rsid w:val="003A5B99"/>
    <w:rsid w:val="003A76F1"/>
    <w:rsid w:val="003A7E98"/>
    <w:rsid w:val="003B0B99"/>
    <w:rsid w:val="003B0CFA"/>
    <w:rsid w:val="003B0F55"/>
    <w:rsid w:val="003B1A94"/>
    <w:rsid w:val="003B1C95"/>
    <w:rsid w:val="003B2096"/>
    <w:rsid w:val="003B2B4A"/>
    <w:rsid w:val="003B3206"/>
    <w:rsid w:val="003B3262"/>
    <w:rsid w:val="003B39B0"/>
    <w:rsid w:val="003B464C"/>
    <w:rsid w:val="003B4A12"/>
    <w:rsid w:val="003B4C0A"/>
    <w:rsid w:val="003B4CF3"/>
    <w:rsid w:val="003B528D"/>
    <w:rsid w:val="003B5ADC"/>
    <w:rsid w:val="003B5D62"/>
    <w:rsid w:val="003B66F2"/>
    <w:rsid w:val="003B6847"/>
    <w:rsid w:val="003B6A9B"/>
    <w:rsid w:val="003B70CB"/>
    <w:rsid w:val="003B737A"/>
    <w:rsid w:val="003B7456"/>
    <w:rsid w:val="003B79F5"/>
    <w:rsid w:val="003C0043"/>
    <w:rsid w:val="003C00F2"/>
    <w:rsid w:val="003C0309"/>
    <w:rsid w:val="003C0C22"/>
    <w:rsid w:val="003C0EC6"/>
    <w:rsid w:val="003C15AA"/>
    <w:rsid w:val="003C15EE"/>
    <w:rsid w:val="003C1D11"/>
    <w:rsid w:val="003C1F26"/>
    <w:rsid w:val="003C2297"/>
    <w:rsid w:val="003C2542"/>
    <w:rsid w:val="003C25C4"/>
    <w:rsid w:val="003C2FEC"/>
    <w:rsid w:val="003C4C66"/>
    <w:rsid w:val="003C4D57"/>
    <w:rsid w:val="003C4E5B"/>
    <w:rsid w:val="003C510E"/>
    <w:rsid w:val="003C57E0"/>
    <w:rsid w:val="003C59C5"/>
    <w:rsid w:val="003C5B64"/>
    <w:rsid w:val="003C62F8"/>
    <w:rsid w:val="003C63C3"/>
    <w:rsid w:val="003C6F1A"/>
    <w:rsid w:val="003C7E0D"/>
    <w:rsid w:val="003C7E33"/>
    <w:rsid w:val="003C7E7C"/>
    <w:rsid w:val="003C7F58"/>
    <w:rsid w:val="003D000D"/>
    <w:rsid w:val="003D025D"/>
    <w:rsid w:val="003D0867"/>
    <w:rsid w:val="003D0996"/>
    <w:rsid w:val="003D120E"/>
    <w:rsid w:val="003D1298"/>
    <w:rsid w:val="003D1BFC"/>
    <w:rsid w:val="003D1EAB"/>
    <w:rsid w:val="003D22DC"/>
    <w:rsid w:val="003D3681"/>
    <w:rsid w:val="003D3899"/>
    <w:rsid w:val="003D3EC9"/>
    <w:rsid w:val="003D4432"/>
    <w:rsid w:val="003D456B"/>
    <w:rsid w:val="003D4616"/>
    <w:rsid w:val="003D467E"/>
    <w:rsid w:val="003D4E20"/>
    <w:rsid w:val="003D4EE8"/>
    <w:rsid w:val="003D5B83"/>
    <w:rsid w:val="003D668C"/>
    <w:rsid w:val="003D6721"/>
    <w:rsid w:val="003D67C6"/>
    <w:rsid w:val="003D6DB1"/>
    <w:rsid w:val="003D725A"/>
    <w:rsid w:val="003D76F9"/>
    <w:rsid w:val="003E0B5B"/>
    <w:rsid w:val="003E0EF8"/>
    <w:rsid w:val="003E175F"/>
    <w:rsid w:val="003E2423"/>
    <w:rsid w:val="003E27CE"/>
    <w:rsid w:val="003E2A22"/>
    <w:rsid w:val="003E2B96"/>
    <w:rsid w:val="003E32A5"/>
    <w:rsid w:val="003E3D86"/>
    <w:rsid w:val="003E4134"/>
    <w:rsid w:val="003E41AD"/>
    <w:rsid w:val="003E46BB"/>
    <w:rsid w:val="003E4A7A"/>
    <w:rsid w:val="003E4B02"/>
    <w:rsid w:val="003E5C08"/>
    <w:rsid w:val="003E6B08"/>
    <w:rsid w:val="003E6C48"/>
    <w:rsid w:val="003E764C"/>
    <w:rsid w:val="003E7737"/>
    <w:rsid w:val="003F148D"/>
    <w:rsid w:val="003F2706"/>
    <w:rsid w:val="003F2D01"/>
    <w:rsid w:val="003F38A2"/>
    <w:rsid w:val="003F3E77"/>
    <w:rsid w:val="003F4182"/>
    <w:rsid w:val="003F4758"/>
    <w:rsid w:val="003F4CCE"/>
    <w:rsid w:val="003F540E"/>
    <w:rsid w:val="003F57D0"/>
    <w:rsid w:val="003F5E1C"/>
    <w:rsid w:val="003F63D0"/>
    <w:rsid w:val="003F6A86"/>
    <w:rsid w:val="003F6EA3"/>
    <w:rsid w:val="003F6FD6"/>
    <w:rsid w:val="003F7876"/>
    <w:rsid w:val="003F7AA0"/>
    <w:rsid w:val="00401A12"/>
    <w:rsid w:val="0040243A"/>
    <w:rsid w:val="00402BDF"/>
    <w:rsid w:val="00403130"/>
    <w:rsid w:val="00403256"/>
    <w:rsid w:val="004038CE"/>
    <w:rsid w:val="00403982"/>
    <w:rsid w:val="004039BD"/>
    <w:rsid w:val="004039F7"/>
    <w:rsid w:val="00403E55"/>
    <w:rsid w:val="004041C3"/>
    <w:rsid w:val="004055BE"/>
    <w:rsid w:val="00405645"/>
    <w:rsid w:val="00406295"/>
    <w:rsid w:val="004066D6"/>
    <w:rsid w:val="00406806"/>
    <w:rsid w:val="0040721C"/>
    <w:rsid w:val="00407285"/>
    <w:rsid w:val="00407529"/>
    <w:rsid w:val="00407906"/>
    <w:rsid w:val="00407931"/>
    <w:rsid w:val="004100F8"/>
    <w:rsid w:val="004102D9"/>
    <w:rsid w:val="0041102A"/>
    <w:rsid w:val="00411796"/>
    <w:rsid w:val="00411EC5"/>
    <w:rsid w:val="0041299C"/>
    <w:rsid w:val="00412B6E"/>
    <w:rsid w:val="00412B98"/>
    <w:rsid w:val="004130D0"/>
    <w:rsid w:val="00413180"/>
    <w:rsid w:val="00413503"/>
    <w:rsid w:val="00413562"/>
    <w:rsid w:val="00414163"/>
    <w:rsid w:val="004145A3"/>
    <w:rsid w:val="00414CDE"/>
    <w:rsid w:val="0041559F"/>
    <w:rsid w:val="00415B3F"/>
    <w:rsid w:val="00415D8B"/>
    <w:rsid w:val="0041634D"/>
    <w:rsid w:val="0041636A"/>
    <w:rsid w:val="004163A4"/>
    <w:rsid w:val="004164E9"/>
    <w:rsid w:val="00416842"/>
    <w:rsid w:val="0041698A"/>
    <w:rsid w:val="00416F70"/>
    <w:rsid w:val="004172A6"/>
    <w:rsid w:val="00417A74"/>
    <w:rsid w:val="00417DE7"/>
    <w:rsid w:val="00420033"/>
    <w:rsid w:val="0042035F"/>
    <w:rsid w:val="0042072F"/>
    <w:rsid w:val="00421084"/>
    <w:rsid w:val="00421293"/>
    <w:rsid w:val="00421E96"/>
    <w:rsid w:val="0042229D"/>
    <w:rsid w:val="00422446"/>
    <w:rsid w:val="004227AC"/>
    <w:rsid w:val="0042298E"/>
    <w:rsid w:val="00422AF8"/>
    <w:rsid w:val="00423701"/>
    <w:rsid w:val="004239E4"/>
    <w:rsid w:val="00423B56"/>
    <w:rsid w:val="00423C23"/>
    <w:rsid w:val="00423DFC"/>
    <w:rsid w:val="0042412D"/>
    <w:rsid w:val="00424C25"/>
    <w:rsid w:val="0042532B"/>
    <w:rsid w:val="004256EC"/>
    <w:rsid w:val="00426A04"/>
    <w:rsid w:val="00427783"/>
    <w:rsid w:val="0042792D"/>
    <w:rsid w:val="004304D8"/>
    <w:rsid w:val="00430FB9"/>
    <w:rsid w:val="00431438"/>
    <w:rsid w:val="00431441"/>
    <w:rsid w:val="004324AF"/>
    <w:rsid w:val="0043267E"/>
    <w:rsid w:val="00432802"/>
    <w:rsid w:val="0043287F"/>
    <w:rsid w:val="00432946"/>
    <w:rsid w:val="00432E22"/>
    <w:rsid w:val="004336B1"/>
    <w:rsid w:val="0043371E"/>
    <w:rsid w:val="00434C01"/>
    <w:rsid w:val="00435751"/>
    <w:rsid w:val="004360C4"/>
    <w:rsid w:val="004361FF"/>
    <w:rsid w:val="00436369"/>
    <w:rsid w:val="00436840"/>
    <w:rsid w:val="00436B54"/>
    <w:rsid w:val="00436D9E"/>
    <w:rsid w:val="00436E3B"/>
    <w:rsid w:val="00437346"/>
    <w:rsid w:val="004375D9"/>
    <w:rsid w:val="00437C5F"/>
    <w:rsid w:val="00437FB1"/>
    <w:rsid w:val="0044116A"/>
    <w:rsid w:val="00441C5D"/>
    <w:rsid w:val="00441F4D"/>
    <w:rsid w:val="004433CA"/>
    <w:rsid w:val="00443EB0"/>
    <w:rsid w:val="00445087"/>
    <w:rsid w:val="00445348"/>
    <w:rsid w:val="0044563C"/>
    <w:rsid w:val="00445BE1"/>
    <w:rsid w:val="00446306"/>
    <w:rsid w:val="004466C5"/>
    <w:rsid w:val="0044671B"/>
    <w:rsid w:val="004469FA"/>
    <w:rsid w:val="00446B65"/>
    <w:rsid w:val="00447185"/>
    <w:rsid w:val="00450232"/>
    <w:rsid w:val="00450748"/>
    <w:rsid w:val="004509F1"/>
    <w:rsid w:val="00450B47"/>
    <w:rsid w:val="00450CF4"/>
    <w:rsid w:val="00451D40"/>
    <w:rsid w:val="004525AC"/>
    <w:rsid w:val="00452ACE"/>
    <w:rsid w:val="00452CC1"/>
    <w:rsid w:val="00453847"/>
    <w:rsid w:val="0045395F"/>
    <w:rsid w:val="0045396D"/>
    <w:rsid w:val="00453BB1"/>
    <w:rsid w:val="00454803"/>
    <w:rsid w:val="00454A25"/>
    <w:rsid w:val="004551CC"/>
    <w:rsid w:val="0045558B"/>
    <w:rsid w:val="00455665"/>
    <w:rsid w:val="00456975"/>
    <w:rsid w:val="00457613"/>
    <w:rsid w:val="0046046C"/>
    <w:rsid w:val="004606FF"/>
    <w:rsid w:val="00460BB0"/>
    <w:rsid w:val="00460EAF"/>
    <w:rsid w:val="004617CC"/>
    <w:rsid w:val="00462299"/>
    <w:rsid w:val="00463942"/>
    <w:rsid w:val="00463B56"/>
    <w:rsid w:val="00464792"/>
    <w:rsid w:val="004648C5"/>
    <w:rsid w:val="00464E9D"/>
    <w:rsid w:val="004656BD"/>
    <w:rsid w:val="0046584B"/>
    <w:rsid w:val="004660FC"/>
    <w:rsid w:val="004667A7"/>
    <w:rsid w:val="0046797C"/>
    <w:rsid w:val="0047043C"/>
    <w:rsid w:val="004709F1"/>
    <w:rsid w:val="00470AE8"/>
    <w:rsid w:val="00470EC8"/>
    <w:rsid w:val="0047111A"/>
    <w:rsid w:val="004717E2"/>
    <w:rsid w:val="00472044"/>
    <w:rsid w:val="004723B3"/>
    <w:rsid w:val="00472665"/>
    <w:rsid w:val="00472BC9"/>
    <w:rsid w:val="00472D71"/>
    <w:rsid w:val="0047301D"/>
    <w:rsid w:val="00473679"/>
    <w:rsid w:val="00473B86"/>
    <w:rsid w:val="00474B94"/>
    <w:rsid w:val="00475E3D"/>
    <w:rsid w:val="004760AE"/>
    <w:rsid w:val="00476303"/>
    <w:rsid w:val="00476AEC"/>
    <w:rsid w:val="00477696"/>
    <w:rsid w:val="004778C9"/>
    <w:rsid w:val="00477952"/>
    <w:rsid w:val="004803AC"/>
    <w:rsid w:val="004803DC"/>
    <w:rsid w:val="00480E42"/>
    <w:rsid w:val="0048131A"/>
    <w:rsid w:val="00481415"/>
    <w:rsid w:val="0048150E"/>
    <w:rsid w:val="00481987"/>
    <w:rsid w:val="004819ED"/>
    <w:rsid w:val="00482071"/>
    <w:rsid w:val="004820BF"/>
    <w:rsid w:val="00482AE9"/>
    <w:rsid w:val="00482C9F"/>
    <w:rsid w:val="0048301D"/>
    <w:rsid w:val="004848EB"/>
    <w:rsid w:val="00484B21"/>
    <w:rsid w:val="0048538F"/>
    <w:rsid w:val="00485929"/>
    <w:rsid w:val="00485B5B"/>
    <w:rsid w:val="00486573"/>
    <w:rsid w:val="00490265"/>
    <w:rsid w:val="004911B6"/>
    <w:rsid w:val="0049189E"/>
    <w:rsid w:val="00491F83"/>
    <w:rsid w:val="004929DF"/>
    <w:rsid w:val="00492ED7"/>
    <w:rsid w:val="00493712"/>
    <w:rsid w:val="004941ED"/>
    <w:rsid w:val="004944AA"/>
    <w:rsid w:val="00494F32"/>
    <w:rsid w:val="004950A8"/>
    <w:rsid w:val="0049518D"/>
    <w:rsid w:val="0049553D"/>
    <w:rsid w:val="00495A4A"/>
    <w:rsid w:val="00496392"/>
    <w:rsid w:val="00496425"/>
    <w:rsid w:val="00496E91"/>
    <w:rsid w:val="0049702F"/>
    <w:rsid w:val="004974D6"/>
    <w:rsid w:val="00497605"/>
    <w:rsid w:val="00497822"/>
    <w:rsid w:val="00497B04"/>
    <w:rsid w:val="004A0477"/>
    <w:rsid w:val="004A0777"/>
    <w:rsid w:val="004A0A10"/>
    <w:rsid w:val="004A0AAD"/>
    <w:rsid w:val="004A0D57"/>
    <w:rsid w:val="004A0E17"/>
    <w:rsid w:val="004A1028"/>
    <w:rsid w:val="004A104B"/>
    <w:rsid w:val="004A10DA"/>
    <w:rsid w:val="004A118D"/>
    <w:rsid w:val="004A15B4"/>
    <w:rsid w:val="004A174A"/>
    <w:rsid w:val="004A1D9C"/>
    <w:rsid w:val="004A1E34"/>
    <w:rsid w:val="004A1FD9"/>
    <w:rsid w:val="004A2181"/>
    <w:rsid w:val="004A2E3F"/>
    <w:rsid w:val="004A30AC"/>
    <w:rsid w:val="004A336B"/>
    <w:rsid w:val="004A3F86"/>
    <w:rsid w:val="004A418F"/>
    <w:rsid w:val="004A429C"/>
    <w:rsid w:val="004A4741"/>
    <w:rsid w:val="004A4DBF"/>
    <w:rsid w:val="004A5A92"/>
    <w:rsid w:val="004A7014"/>
    <w:rsid w:val="004A7256"/>
    <w:rsid w:val="004A73C2"/>
    <w:rsid w:val="004A79C2"/>
    <w:rsid w:val="004A79E8"/>
    <w:rsid w:val="004A7DA7"/>
    <w:rsid w:val="004B0226"/>
    <w:rsid w:val="004B0AE9"/>
    <w:rsid w:val="004B19D2"/>
    <w:rsid w:val="004B1ADC"/>
    <w:rsid w:val="004B1AE3"/>
    <w:rsid w:val="004B35E4"/>
    <w:rsid w:val="004B3DD9"/>
    <w:rsid w:val="004B42DF"/>
    <w:rsid w:val="004B4C9D"/>
    <w:rsid w:val="004B4CC1"/>
    <w:rsid w:val="004B57B1"/>
    <w:rsid w:val="004B59C8"/>
    <w:rsid w:val="004B5A0D"/>
    <w:rsid w:val="004B6F54"/>
    <w:rsid w:val="004B7B5C"/>
    <w:rsid w:val="004C043B"/>
    <w:rsid w:val="004C0537"/>
    <w:rsid w:val="004C0BE8"/>
    <w:rsid w:val="004C0F5C"/>
    <w:rsid w:val="004C19A1"/>
    <w:rsid w:val="004C257D"/>
    <w:rsid w:val="004C30FB"/>
    <w:rsid w:val="004C319D"/>
    <w:rsid w:val="004C383D"/>
    <w:rsid w:val="004C38BB"/>
    <w:rsid w:val="004C3CB3"/>
    <w:rsid w:val="004C3DD9"/>
    <w:rsid w:val="004C3EB3"/>
    <w:rsid w:val="004C4BB4"/>
    <w:rsid w:val="004C4C8C"/>
    <w:rsid w:val="004C5197"/>
    <w:rsid w:val="004C5FEA"/>
    <w:rsid w:val="004C6097"/>
    <w:rsid w:val="004C699F"/>
    <w:rsid w:val="004C73FA"/>
    <w:rsid w:val="004C756A"/>
    <w:rsid w:val="004D04B7"/>
    <w:rsid w:val="004D0B25"/>
    <w:rsid w:val="004D17EC"/>
    <w:rsid w:val="004D191E"/>
    <w:rsid w:val="004D1B7D"/>
    <w:rsid w:val="004D1C72"/>
    <w:rsid w:val="004D29D9"/>
    <w:rsid w:val="004D2B96"/>
    <w:rsid w:val="004D317E"/>
    <w:rsid w:val="004D32CF"/>
    <w:rsid w:val="004D3F8C"/>
    <w:rsid w:val="004D464B"/>
    <w:rsid w:val="004D4A60"/>
    <w:rsid w:val="004D4A76"/>
    <w:rsid w:val="004D4BDF"/>
    <w:rsid w:val="004D5071"/>
    <w:rsid w:val="004D53DD"/>
    <w:rsid w:val="004D5A17"/>
    <w:rsid w:val="004D5D73"/>
    <w:rsid w:val="004D5F08"/>
    <w:rsid w:val="004D5F81"/>
    <w:rsid w:val="004D6026"/>
    <w:rsid w:val="004D6254"/>
    <w:rsid w:val="004D6323"/>
    <w:rsid w:val="004D6E38"/>
    <w:rsid w:val="004D77D4"/>
    <w:rsid w:val="004D790C"/>
    <w:rsid w:val="004D7B2C"/>
    <w:rsid w:val="004D7C67"/>
    <w:rsid w:val="004D7D53"/>
    <w:rsid w:val="004E01BB"/>
    <w:rsid w:val="004E04A7"/>
    <w:rsid w:val="004E096E"/>
    <w:rsid w:val="004E0B57"/>
    <w:rsid w:val="004E101E"/>
    <w:rsid w:val="004E15D7"/>
    <w:rsid w:val="004E18B9"/>
    <w:rsid w:val="004E1BF8"/>
    <w:rsid w:val="004E2873"/>
    <w:rsid w:val="004E2FDD"/>
    <w:rsid w:val="004E47ED"/>
    <w:rsid w:val="004E49EA"/>
    <w:rsid w:val="004E55A9"/>
    <w:rsid w:val="004E75D4"/>
    <w:rsid w:val="004F0CB1"/>
    <w:rsid w:val="004F0E5C"/>
    <w:rsid w:val="004F16A1"/>
    <w:rsid w:val="004F1FC3"/>
    <w:rsid w:val="004F238D"/>
    <w:rsid w:val="004F277E"/>
    <w:rsid w:val="004F2887"/>
    <w:rsid w:val="004F2974"/>
    <w:rsid w:val="004F2E3B"/>
    <w:rsid w:val="004F3559"/>
    <w:rsid w:val="004F3DFD"/>
    <w:rsid w:val="004F444F"/>
    <w:rsid w:val="004F4D56"/>
    <w:rsid w:val="004F5EBA"/>
    <w:rsid w:val="004F6518"/>
    <w:rsid w:val="004F663C"/>
    <w:rsid w:val="004F6CAD"/>
    <w:rsid w:val="004F709D"/>
    <w:rsid w:val="004F7110"/>
    <w:rsid w:val="004F71BB"/>
    <w:rsid w:val="004F791D"/>
    <w:rsid w:val="004F79D8"/>
    <w:rsid w:val="004F7ABD"/>
    <w:rsid w:val="004F7B0C"/>
    <w:rsid w:val="004F7D3F"/>
    <w:rsid w:val="004F7F51"/>
    <w:rsid w:val="00500BBA"/>
    <w:rsid w:val="00500DC1"/>
    <w:rsid w:val="005010AA"/>
    <w:rsid w:val="00501750"/>
    <w:rsid w:val="00501A48"/>
    <w:rsid w:val="00501A67"/>
    <w:rsid w:val="00502DC3"/>
    <w:rsid w:val="00502EBC"/>
    <w:rsid w:val="005030EF"/>
    <w:rsid w:val="0050361C"/>
    <w:rsid w:val="005041CD"/>
    <w:rsid w:val="0050525D"/>
    <w:rsid w:val="0050583C"/>
    <w:rsid w:val="00505A32"/>
    <w:rsid w:val="00506D57"/>
    <w:rsid w:val="00506E50"/>
    <w:rsid w:val="00506FD4"/>
    <w:rsid w:val="00507166"/>
    <w:rsid w:val="00507420"/>
    <w:rsid w:val="00507492"/>
    <w:rsid w:val="005075F4"/>
    <w:rsid w:val="005077C9"/>
    <w:rsid w:val="005078E9"/>
    <w:rsid w:val="00507AEE"/>
    <w:rsid w:val="00507DE5"/>
    <w:rsid w:val="0051052C"/>
    <w:rsid w:val="0051085B"/>
    <w:rsid w:val="00510BA9"/>
    <w:rsid w:val="005110C9"/>
    <w:rsid w:val="00511519"/>
    <w:rsid w:val="00511724"/>
    <w:rsid w:val="00511DB3"/>
    <w:rsid w:val="00512CC8"/>
    <w:rsid w:val="00512F08"/>
    <w:rsid w:val="00512FAB"/>
    <w:rsid w:val="00512FF6"/>
    <w:rsid w:val="0051358A"/>
    <w:rsid w:val="00513670"/>
    <w:rsid w:val="005137F3"/>
    <w:rsid w:val="00513A22"/>
    <w:rsid w:val="00513C6B"/>
    <w:rsid w:val="00514B3F"/>
    <w:rsid w:val="00514B6E"/>
    <w:rsid w:val="00515054"/>
    <w:rsid w:val="005175F5"/>
    <w:rsid w:val="00517676"/>
    <w:rsid w:val="005176BA"/>
    <w:rsid w:val="005176FB"/>
    <w:rsid w:val="00517867"/>
    <w:rsid w:val="00517AB8"/>
    <w:rsid w:val="0052048C"/>
    <w:rsid w:val="005208A1"/>
    <w:rsid w:val="00520ACE"/>
    <w:rsid w:val="00520D1D"/>
    <w:rsid w:val="0052140B"/>
    <w:rsid w:val="00521A01"/>
    <w:rsid w:val="00521D70"/>
    <w:rsid w:val="005230D6"/>
    <w:rsid w:val="00523853"/>
    <w:rsid w:val="00523BD5"/>
    <w:rsid w:val="00523D6C"/>
    <w:rsid w:val="00523FDD"/>
    <w:rsid w:val="005243C9"/>
    <w:rsid w:val="00524573"/>
    <w:rsid w:val="00524588"/>
    <w:rsid w:val="00524C44"/>
    <w:rsid w:val="00525522"/>
    <w:rsid w:val="00525C8A"/>
    <w:rsid w:val="00525D23"/>
    <w:rsid w:val="0052661B"/>
    <w:rsid w:val="00527A5D"/>
    <w:rsid w:val="0053031D"/>
    <w:rsid w:val="00530726"/>
    <w:rsid w:val="00530895"/>
    <w:rsid w:val="00530CF8"/>
    <w:rsid w:val="00532060"/>
    <w:rsid w:val="00532139"/>
    <w:rsid w:val="0053236D"/>
    <w:rsid w:val="00532388"/>
    <w:rsid w:val="005328FC"/>
    <w:rsid w:val="005329AF"/>
    <w:rsid w:val="00532D06"/>
    <w:rsid w:val="00533034"/>
    <w:rsid w:val="0053353C"/>
    <w:rsid w:val="00533652"/>
    <w:rsid w:val="0053376B"/>
    <w:rsid w:val="00533849"/>
    <w:rsid w:val="00533FDA"/>
    <w:rsid w:val="00535317"/>
    <w:rsid w:val="005364B7"/>
    <w:rsid w:val="0053742F"/>
    <w:rsid w:val="00537492"/>
    <w:rsid w:val="00537508"/>
    <w:rsid w:val="005375D5"/>
    <w:rsid w:val="00540157"/>
    <w:rsid w:val="00540B16"/>
    <w:rsid w:val="00540B95"/>
    <w:rsid w:val="00540E8C"/>
    <w:rsid w:val="00541B78"/>
    <w:rsid w:val="00541C8C"/>
    <w:rsid w:val="0054246E"/>
    <w:rsid w:val="005439FE"/>
    <w:rsid w:val="00543A3D"/>
    <w:rsid w:val="00543AC6"/>
    <w:rsid w:val="00543C9F"/>
    <w:rsid w:val="00543F2A"/>
    <w:rsid w:val="00544482"/>
    <w:rsid w:val="00544A75"/>
    <w:rsid w:val="005451E5"/>
    <w:rsid w:val="00545242"/>
    <w:rsid w:val="005459A7"/>
    <w:rsid w:val="005461D5"/>
    <w:rsid w:val="00546387"/>
    <w:rsid w:val="005465FA"/>
    <w:rsid w:val="005468D2"/>
    <w:rsid w:val="00546C4E"/>
    <w:rsid w:val="005473E6"/>
    <w:rsid w:val="0054784C"/>
    <w:rsid w:val="00547DD5"/>
    <w:rsid w:val="00547FED"/>
    <w:rsid w:val="00550722"/>
    <w:rsid w:val="00550A05"/>
    <w:rsid w:val="0055114C"/>
    <w:rsid w:val="00551178"/>
    <w:rsid w:val="005515FC"/>
    <w:rsid w:val="005519EC"/>
    <w:rsid w:val="00551D09"/>
    <w:rsid w:val="005520E5"/>
    <w:rsid w:val="005525DE"/>
    <w:rsid w:val="00552A83"/>
    <w:rsid w:val="00552D99"/>
    <w:rsid w:val="00552EE8"/>
    <w:rsid w:val="00553B12"/>
    <w:rsid w:val="00553D8D"/>
    <w:rsid w:val="005542B2"/>
    <w:rsid w:val="005547CD"/>
    <w:rsid w:val="00554B9F"/>
    <w:rsid w:val="00555F33"/>
    <w:rsid w:val="00555F95"/>
    <w:rsid w:val="005569D8"/>
    <w:rsid w:val="00557270"/>
    <w:rsid w:val="0055738F"/>
    <w:rsid w:val="00557637"/>
    <w:rsid w:val="00557B19"/>
    <w:rsid w:val="00557E42"/>
    <w:rsid w:val="0056081A"/>
    <w:rsid w:val="00560A5B"/>
    <w:rsid w:val="00560BF7"/>
    <w:rsid w:val="00560FE8"/>
    <w:rsid w:val="005614A2"/>
    <w:rsid w:val="00561E7E"/>
    <w:rsid w:val="00561F77"/>
    <w:rsid w:val="005623F9"/>
    <w:rsid w:val="0056240D"/>
    <w:rsid w:val="00562880"/>
    <w:rsid w:val="00563108"/>
    <w:rsid w:val="0056328E"/>
    <w:rsid w:val="005638FE"/>
    <w:rsid w:val="00563E44"/>
    <w:rsid w:val="00564312"/>
    <w:rsid w:val="00564689"/>
    <w:rsid w:val="005646DA"/>
    <w:rsid w:val="0056490E"/>
    <w:rsid w:val="005659FD"/>
    <w:rsid w:val="00565A48"/>
    <w:rsid w:val="00565B37"/>
    <w:rsid w:val="00565F51"/>
    <w:rsid w:val="0056602A"/>
    <w:rsid w:val="0056603A"/>
    <w:rsid w:val="0056615E"/>
    <w:rsid w:val="00566374"/>
    <w:rsid w:val="005665C1"/>
    <w:rsid w:val="00566BFC"/>
    <w:rsid w:val="00566C49"/>
    <w:rsid w:val="00566E3C"/>
    <w:rsid w:val="00566EAB"/>
    <w:rsid w:val="00567711"/>
    <w:rsid w:val="0056777C"/>
    <w:rsid w:val="00567A2F"/>
    <w:rsid w:val="00567B3C"/>
    <w:rsid w:val="00567CA1"/>
    <w:rsid w:val="00570276"/>
    <w:rsid w:val="00570AD2"/>
    <w:rsid w:val="0057198E"/>
    <w:rsid w:val="00572205"/>
    <w:rsid w:val="005731D5"/>
    <w:rsid w:val="005735AC"/>
    <w:rsid w:val="00573E3B"/>
    <w:rsid w:val="005753D5"/>
    <w:rsid w:val="00575457"/>
    <w:rsid w:val="00575C10"/>
    <w:rsid w:val="00575EB2"/>
    <w:rsid w:val="00576533"/>
    <w:rsid w:val="005771F1"/>
    <w:rsid w:val="0057735F"/>
    <w:rsid w:val="00577526"/>
    <w:rsid w:val="00581918"/>
    <w:rsid w:val="00582031"/>
    <w:rsid w:val="00583352"/>
    <w:rsid w:val="00583502"/>
    <w:rsid w:val="005837B5"/>
    <w:rsid w:val="00583FB5"/>
    <w:rsid w:val="00584377"/>
    <w:rsid w:val="00584414"/>
    <w:rsid w:val="00584917"/>
    <w:rsid w:val="00584D6E"/>
    <w:rsid w:val="00585873"/>
    <w:rsid w:val="00585A71"/>
    <w:rsid w:val="00585ACB"/>
    <w:rsid w:val="00585C24"/>
    <w:rsid w:val="00585CFF"/>
    <w:rsid w:val="00585EE6"/>
    <w:rsid w:val="0058644F"/>
    <w:rsid w:val="00587472"/>
    <w:rsid w:val="00587482"/>
    <w:rsid w:val="005876C1"/>
    <w:rsid w:val="00587C65"/>
    <w:rsid w:val="005904CB"/>
    <w:rsid w:val="00590519"/>
    <w:rsid w:val="0059097C"/>
    <w:rsid w:val="0059137A"/>
    <w:rsid w:val="005923B6"/>
    <w:rsid w:val="00592C9A"/>
    <w:rsid w:val="00592D3C"/>
    <w:rsid w:val="0059334B"/>
    <w:rsid w:val="00593634"/>
    <w:rsid w:val="005938E2"/>
    <w:rsid w:val="00593D49"/>
    <w:rsid w:val="00593FEE"/>
    <w:rsid w:val="00594773"/>
    <w:rsid w:val="00594E8D"/>
    <w:rsid w:val="005954A1"/>
    <w:rsid w:val="00595E2B"/>
    <w:rsid w:val="00595E81"/>
    <w:rsid w:val="005963AC"/>
    <w:rsid w:val="00596BF1"/>
    <w:rsid w:val="005970C0"/>
    <w:rsid w:val="00597445"/>
    <w:rsid w:val="005A0B44"/>
    <w:rsid w:val="005A0B6C"/>
    <w:rsid w:val="005A0BB4"/>
    <w:rsid w:val="005A0C3B"/>
    <w:rsid w:val="005A0DC5"/>
    <w:rsid w:val="005A10F6"/>
    <w:rsid w:val="005A11AF"/>
    <w:rsid w:val="005A1CB1"/>
    <w:rsid w:val="005A304C"/>
    <w:rsid w:val="005A32E3"/>
    <w:rsid w:val="005A3CC6"/>
    <w:rsid w:val="005A4295"/>
    <w:rsid w:val="005A446E"/>
    <w:rsid w:val="005A4CAC"/>
    <w:rsid w:val="005A5CE8"/>
    <w:rsid w:val="005A5F31"/>
    <w:rsid w:val="005A636E"/>
    <w:rsid w:val="005A64ED"/>
    <w:rsid w:val="005A6A86"/>
    <w:rsid w:val="005A6DAB"/>
    <w:rsid w:val="005A6E7E"/>
    <w:rsid w:val="005A71B0"/>
    <w:rsid w:val="005A7B4B"/>
    <w:rsid w:val="005B00B3"/>
    <w:rsid w:val="005B0C28"/>
    <w:rsid w:val="005B0E3B"/>
    <w:rsid w:val="005B1649"/>
    <w:rsid w:val="005B16C4"/>
    <w:rsid w:val="005B1A7E"/>
    <w:rsid w:val="005B1B5A"/>
    <w:rsid w:val="005B1E5E"/>
    <w:rsid w:val="005B243A"/>
    <w:rsid w:val="005B340B"/>
    <w:rsid w:val="005B340C"/>
    <w:rsid w:val="005B3E47"/>
    <w:rsid w:val="005B4C7A"/>
    <w:rsid w:val="005B650E"/>
    <w:rsid w:val="005B69A6"/>
    <w:rsid w:val="005B7040"/>
    <w:rsid w:val="005B73A5"/>
    <w:rsid w:val="005B75ED"/>
    <w:rsid w:val="005B7CC9"/>
    <w:rsid w:val="005B7ED1"/>
    <w:rsid w:val="005C04F9"/>
    <w:rsid w:val="005C07AD"/>
    <w:rsid w:val="005C10E8"/>
    <w:rsid w:val="005C1738"/>
    <w:rsid w:val="005C19DE"/>
    <w:rsid w:val="005C1ABE"/>
    <w:rsid w:val="005C20C7"/>
    <w:rsid w:val="005C210C"/>
    <w:rsid w:val="005C2121"/>
    <w:rsid w:val="005C24C2"/>
    <w:rsid w:val="005C24E8"/>
    <w:rsid w:val="005C2C85"/>
    <w:rsid w:val="005C39B7"/>
    <w:rsid w:val="005C3BC9"/>
    <w:rsid w:val="005C474C"/>
    <w:rsid w:val="005C49A9"/>
    <w:rsid w:val="005C49C2"/>
    <w:rsid w:val="005C4A41"/>
    <w:rsid w:val="005C4B41"/>
    <w:rsid w:val="005C4E10"/>
    <w:rsid w:val="005C6548"/>
    <w:rsid w:val="005C6850"/>
    <w:rsid w:val="005C68C6"/>
    <w:rsid w:val="005C6C0B"/>
    <w:rsid w:val="005C707B"/>
    <w:rsid w:val="005C7708"/>
    <w:rsid w:val="005C7E29"/>
    <w:rsid w:val="005C7EE8"/>
    <w:rsid w:val="005D01DF"/>
    <w:rsid w:val="005D074E"/>
    <w:rsid w:val="005D13DE"/>
    <w:rsid w:val="005D18D5"/>
    <w:rsid w:val="005D1C1D"/>
    <w:rsid w:val="005D1F69"/>
    <w:rsid w:val="005D3499"/>
    <w:rsid w:val="005D4ABB"/>
    <w:rsid w:val="005D5A39"/>
    <w:rsid w:val="005D5C47"/>
    <w:rsid w:val="005D6D8E"/>
    <w:rsid w:val="005D701B"/>
    <w:rsid w:val="005D7295"/>
    <w:rsid w:val="005D7438"/>
    <w:rsid w:val="005D7668"/>
    <w:rsid w:val="005D78BA"/>
    <w:rsid w:val="005E037B"/>
    <w:rsid w:val="005E0630"/>
    <w:rsid w:val="005E1062"/>
    <w:rsid w:val="005E1311"/>
    <w:rsid w:val="005E17CB"/>
    <w:rsid w:val="005E1B2F"/>
    <w:rsid w:val="005E2114"/>
    <w:rsid w:val="005E2AD2"/>
    <w:rsid w:val="005E2C31"/>
    <w:rsid w:val="005E2F16"/>
    <w:rsid w:val="005E3011"/>
    <w:rsid w:val="005E45A9"/>
    <w:rsid w:val="005E461F"/>
    <w:rsid w:val="005E466E"/>
    <w:rsid w:val="005E48C5"/>
    <w:rsid w:val="005E4A89"/>
    <w:rsid w:val="005E599B"/>
    <w:rsid w:val="005E5E73"/>
    <w:rsid w:val="005E662F"/>
    <w:rsid w:val="005E76ED"/>
    <w:rsid w:val="005F1C3F"/>
    <w:rsid w:val="005F1EE0"/>
    <w:rsid w:val="005F3454"/>
    <w:rsid w:val="005F4070"/>
    <w:rsid w:val="005F43B8"/>
    <w:rsid w:val="005F451A"/>
    <w:rsid w:val="005F484D"/>
    <w:rsid w:val="005F49F0"/>
    <w:rsid w:val="005F4F21"/>
    <w:rsid w:val="005F58CF"/>
    <w:rsid w:val="005F58E3"/>
    <w:rsid w:val="005F6107"/>
    <w:rsid w:val="005F7221"/>
    <w:rsid w:val="005F7A0A"/>
    <w:rsid w:val="006001FD"/>
    <w:rsid w:val="00600281"/>
    <w:rsid w:val="0060083A"/>
    <w:rsid w:val="00600AD9"/>
    <w:rsid w:val="00601F6D"/>
    <w:rsid w:val="00601FE8"/>
    <w:rsid w:val="0060444E"/>
    <w:rsid w:val="00604675"/>
    <w:rsid w:val="0060497C"/>
    <w:rsid w:val="00604E55"/>
    <w:rsid w:val="0060570B"/>
    <w:rsid w:val="00605788"/>
    <w:rsid w:val="00605E94"/>
    <w:rsid w:val="00606703"/>
    <w:rsid w:val="00606E05"/>
    <w:rsid w:val="00606FFB"/>
    <w:rsid w:val="00607A0C"/>
    <w:rsid w:val="00607DA3"/>
    <w:rsid w:val="0061025E"/>
    <w:rsid w:val="0061063C"/>
    <w:rsid w:val="00610B15"/>
    <w:rsid w:val="00611478"/>
    <w:rsid w:val="00611584"/>
    <w:rsid w:val="0061195F"/>
    <w:rsid w:val="00611A6F"/>
    <w:rsid w:val="00611CDF"/>
    <w:rsid w:val="00612283"/>
    <w:rsid w:val="00612D4A"/>
    <w:rsid w:val="00612E2A"/>
    <w:rsid w:val="00612F90"/>
    <w:rsid w:val="00613183"/>
    <w:rsid w:val="00613212"/>
    <w:rsid w:val="00613466"/>
    <w:rsid w:val="00613BB4"/>
    <w:rsid w:val="00614F89"/>
    <w:rsid w:val="00615A24"/>
    <w:rsid w:val="00616047"/>
    <w:rsid w:val="00616406"/>
    <w:rsid w:val="006168E5"/>
    <w:rsid w:val="00616C02"/>
    <w:rsid w:val="00617A79"/>
    <w:rsid w:val="00617CA4"/>
    <w:rsid w:val="0062087C"/>
    <w:rsid w:val="00620C83"/>
    <w:rsid w:val="00620DED"/>
    <w:rsid w:val="00620F14"/>
    <w:rsid w:val="006210B6"/>
    <w:rsid w:val="00621363"/>
    <w:rsid w:val="0062151C"/>
    <w:rsid w:val="00621857"/>
    <w:rsid w:val="00621D33"/>
    <w:rsid w:val="00622514"/>
    <w:rsid w:val="006226C2"/>
    <w:rsid w:val="00622BAA"/>
    <w:rsid w:val="00622FC5"/>
    <w:rsid w:val="0062370C"/>
    <w:rsid w:val="00623953"/>
    <w:rsid w:val="00623B00"/>
    <w:rsid w:val="00623C1B"/>
    <w:rsid w:val="00623EA1"/>
    <w:rsid w:val="006241B4"/>
    <w:rsid w:val="006245D4"/>
    <w:rsid w:val="0062472D"/>
    <w:rsid w:val="00624A3E"/>
    <w:rsid w:val="00624ACE"/>
    <w:rsid w:val="00624AD1"/>
    <w:rsid w:val="00625631"/>
    <w:rsid w:val="0062617C"/>
    <w:rsid w:val="00626302"/>
    <w:rsid w:val="006265B4"/>
    <w:rsid w:val="00626AEA"/>
    <w:rsid w:val="00627A39"/>
    <w:rsid w:val="006300F1"/>
    <w:rsid w:val="00630319"/>
    <w:rsid w:val="00630415"/>
    <w:rsid w:val="00630939"/>
    <w:rsid w:val="006309D5"/>
    <w:rsid w:val="00630BC4"/>
    <w:rsid w:val="00632068"/>
    <w:rsid w:val="00632113"/>
    <w:rsid w:val="006328C3"/>
    <w:rsid w:val="00632BF5"/>
    <w:rsid w:val="00632C50"/>
    <w:rsid w:val="00633A21"/>
    <w:rsid w:val="0063459F"/>
    <w:rsid w:val="00634CCE"/>
    <w:rsid w:val="00635210"/>
    <w:rsid w:val="006358C2"/>
    <w:rsid w:val="00635CEB"/>
    <w:rsid w:val="006362EA"/>
    <w:rsid w:val="00636817"/>
    <w:rsid w:val="00636CD9"/>
    <w:rsid w:val="00636F1B"/>
    <w:rsid w:val="00637C6A"/>
    <w:rsid w:val="00640D14"/>
    <w:rsid w:val="00640EC6"/>
    <w:rsid w:val="0064136C"/>
    <w:rsid w:val="006425BA"/>
    <w:rsid w:val="00643632"/>
    <w:rsid w:val="006436BC"/>
    <w:rsid w:val="0064386F"/>
    <w:rsid w:val="00643F8E"/>
    <w:rsid w:val="00644FB1"/>
    <w:rsid w:val="00645095"/>
    <w:rsid w:val="006452C2"/>
    <w:rsid w:val="006453D6"/>
    <w:rsid w:val="0064569C"/>
    <w:rsid w:val="00645CFE"/>
    <w:rsid w:val="0064623B"/>
    <w:rsid w:val="006462BB"/>
    <w:rsid w:val="0064666D"/>
    <w:rsid w:val="00646B98"/>
    <w:rsid w:val="00646E62"/>
    <w:rsid w:val="0064705A"/>
    <w:rsid w:val="00647909"/>
    <w:rsid w:val="00647D47"/>
    <w:rsid w:val="00650085"/>
    <w:rsid w:val="00650568"/>
    <w:rsid w:val="00650569"/>
    <w:rsid w:val="00650604"/>
    <w:rsid w:val="006517E2"/>
    <w:rsid w:val="00651BF1"/>
    <w:rsid w:val="00652E09"/>
    <w:rsid w:val="006530B1"/>
    <w:rsid w:val="0065399A"/>
    <w:rsid w:val="00653EC7"/>
    <w:rsid w:val="00654225"/>
    <w:rsid w:val="00654522"/>
    <w:rsid w:val="00654678"/>
    <w:rsid w:val="006553B5"/>
    <w:rsid w:val="006557FC"/>
    <w:rsid w:val="00655A32"/>
    <w:rsid w:val="006564E3"/>
    <w:rsid w:val="006572F8"/>
    <w:rsid w:val="00657332"/>
    <w:rsid w:val="0065743B"/>
    <w:rsid w:val="00657A0C"/>
    <w:rsid w:val="00657AED"/>
    <w:rsid w:val="00657C96"/>
    <w:rsid w:val="00660337"/>
    <w:rsid w:val="00660346"/>
    <w:rsid w:val="00660551"/>
    <w:rsid w:val="00660667"/>
    <w:rsid w:val="00660F0F"/>
    <w:rsid w:val="0066112A"/>
    <w:rsid w:val="0066120F"/>
    <w:rsid w:val="0066143D"/>
    <w:rsid w:val="00661CC0"/>
    <w:rsid w:val="0066207B"/>
    <w:rsid w:val="0066209B"/>
    <w:rsid w:val="0066222E"/>
    <w:rsid w:val="00662623"/>
    <w:rsid w:val="0066381E"/>
    <w:rsid w:val="00663D6D"/>
    <w:rsid w:val="00663DC1"/>
    <w:rsid w:val="00664BC3"/>
    <w:rsid w:val="006652AE"/>
    <w:rsid w:val="006652BE"/>
    <w:rsid w:val="006653B6"/>
    <w:rsid w:val="006657C2"/>
    <w:rsid w:val="006664F0"/>
    <w:rsid w:val="00666792"/>
    <w:rsid w:val="00666C5E"/>
    <w:rsid w:val="0066711E"/>
    <w:rsid w:val="0067006C"/>
    <w:rsid w:val="00670596"/>
    <w:rsid w:val="006716BD"/>
    <w:rsid w:val="00671A40"/>
    <w:rsid w:val="00671BB5"/>
    <w:rsid w:val="00671C8C"/>
    <w:rsid w:val="0067246E"/>
    <w:rsid w:val="00672BB8"/>
    <w:rsid w:val="00672E89"/>
    <w:rsid w:val="00673603"/>
    <w:rsid w:val="00673734"/>
    <w:rsid w:val="00673812"/>
    <w:rsid w:val="00673D61"/>
    <w:rsid w:val="0067412F"/>
    <w:rsid w:val="006745C6"/>
    <w:rsid w:val="006748CF"/>
    <w:rsid w:val="00674DD3"/>
    <w:rsid w:val="00675507"/>
    <w:rsid w:val="00675F0D"/>
    <w:rsid w:val="00676140"/>
    <w:rsid w:val="006762A5"/>
    <w:rsid w:val="00676360"/>
    <w:rsid w:val="00676398"/>
    <w:rsid w:val="00676608"/>
    <w:rsid w:val="0067685D"/>
    <w:rsid w:val="006769AB"/>
    <w:rsid w:val="0067734D"/>
    <w:rsid w:val="0067784E"/>
    <w:rsid w:val="00677AA6"/>
    <w:rsid w:val="00677FDE"/>
    <w:rsid w:val="006807BF"/>
    <w:rsid w:val="00680903"/>
    <w:rsid w:val="00680B4E"/>
    <w:rsid w:val="00681145"/>
    <w:rsid w:val="00681B32"/>
    <w:rsid w:val="00681D55"/>
    <w:rsid w:val="006824F2"/>
    <w:rsid w:val="00682A12"/>
    <w:rsid w:val="00682D05"/>
    <w:rsid w:val="00682F35"/>
    <w:rsid w:val="006832B0"/>
    <w:rsid w:val="006839F8"/>
    <w:rsid w:val="00684B92"/>
    <w:rsid w:val="00684DC8"/>
    <w:rsid w:val="0068508E"/>
    <w:rsid w:val="00685EE0"/>
    <w:rsid w:val="006868D0"/>
    <w:rsid w:val="00686B0D"/>
    <w:rsid w:val="00686C73"/>
    <w:rsid w:val="00687369"/>
    <w:rsid w:val="006875E7"/>
    <w:rsid w:val="00687B8A"/>
    <w:rsid w:val="006906E1"/>
    <w:rsid w:val="006908F3"/>
    <w:rsid w:val="0069095F"/>
    <w:rsid w:val="00690B27"/>
    <w:rsid w:val="00690C10"/>
    <w:rsid w:val="00691572"/>
    <w:rsid w:val="00692431"/>
    <w:rsid w:val="00692494"/>
    <w:rsid w:val="00692855"/>
    <w:rsid w:val="00692ACA"/>
    <w:rsid w:val="00693558"/>
    <w:rsid w:val="00693C76"/>
    <w:rsid w:val="006940FD"/>
    <w:rsid w:val="00694AEB"/>
    <w:rsid w:val="00694B78"/>
    <w:rsid w:val="006957C1"/>
    <w:rsid w:val="00695EC5"/>
    <w:rsid w:val="0069640C"/>
    <w:rsid w:val="00696987"/>
    <w:rsid w:val="00696CB0"/>
    <w:rsid w:val="00696FC5"/>
    <w:rsid w:val="0069723F"/>
    <w:rsid w:val="006972F6"/>
    <w:rsid w:val="006976E0"/>
    <w:rsid w:val="0069774A"/>
    <w:rsid w:val="006A008E"/>
    <w:rsid w:val="006A0569"/>
    <w:rsid w:val="006A0C37"/>
    <w:rsid w:val="006A13CB"/>
    <w:rsid w:val="006A14A3"/>
    <w:rsid w:val="006A1578"/>
    <w:rsid w:val="006A1585"/>
    <w:rsid w:val="006A1599"/>
    <w:rsid w:val="006A1B6E"/>
    <w:rsid w:val="006A1FA9"/>
    <w:rsid w:val="006A2713"/>
    <w:rsid w:val="006A2876"/>
    <w:rsid w:val="006A2AC2"/>
    <w:rsid w:val="006A2D28"/>
    <w:rsid w:val="006A30AA"/>
    <w:rsid w:val="006A3353"/>
    <w:rsid w:val="006A33DD"/>
    <w:rsid w:val="006A3746"/>
    <w:rsid w:val="006A3927"/>
    <w:rsid w:val="006A3A1E"/>
    <w:rsid w:val="006A3A9E"/>
    <w:rsid w:val="006A3E7B"/>
    <w:rsid w:val="006A52D6"/>
    <w:rsid w:val="006A5530"/>
    <w:rsid w:val="006A68D2"/>
    <w:rsid w:val="006A6937"/>
    <w:rsid w:val="006A69E0"/>
    <w:rsid w:val="006A6C9E"/>
    <w:rsid w:val="006A6DA4"/>
    <w:rsid w:val="006A734E"/>
    <w:rsid w:val="006A7381"/>
    <w:rsid w:val="006A73D4"/>
    <w:rsid w:val="006A75B7"/>
    <w:rsid w:val="006B0071"/>
    <w:rsid w:val="006B00C4"/>
    <w:rsid w:val="006B02F4"/>
    <w:rsid w:val="006B097D"/>
    <w:rsid w:val="006B09B3"/>
    <w:rsid w:val="006B0ABB"/>
    <w:rsid w:val="006B0BCD"/>
    <w:rsid w:val="006B0C03"/>
    <w:rsid w:val="006B11C1"/>
    <w:rsid w:val="006B1BF8"/>
    <w:rsid w:val="006B2BEE"/>
    <w:rsid w:val="006B3556"/>
    <w:rsid w:val="006B4607"/>
    <w:rsid w:val="006B4A01"/>
    <w:rsid w:val="006B4B45"/>
    <w:rsid w:val="006B4D0C"/>
    <w:rsid w:val="006B4FBA"/>
    <w:rsid w:val="006B5607"/>
    <w:rsid w:val="006B5621"/>
    <w:rsid w:val="006B5CF3"/>
    <w:rsid w:val="006B69BF"/>
    <w:rsid w:val="006B7531"/>
    <w:rsid w:val="006B7E5D"/>
    <w:rsid w:val="006C0EDE"/>
    <w:rsid w:val="006C102E"/>
    <w:rsid w:val="006C145E"/>
    <w:rsid w:val="006C1D88"/>
    <w:rsid w:val="006C25D0"/>
    <w:rsid w:val="006C2863"/>
    <w:rsid w:val="006C2B6D"/>
    <w:rsid w:val="006C2D7D"/>
    <w:rsid w:val="006C2E89"/>
    <w:rsid w:val="006C3041"/>
    <w:rsid w:val="006C31C3"/>
    <w:rsid w:val="006C321A"/>
    <w:rsid w:val="006C3221"/>
    <w:rsid w:val="006C3EC1"/>
    <w:rsid w:val="006C4158"/>
    <w:rsid w:val="006C4F61"/>
    <w:rsid w:val="006C4F8C"/>
    <w:rsid w:val="006C5455"/>
    <w:rsid w:val="006C56D5"/>
    <w:rsid w:val="006C5AE0"/>
    <w:rsid w:val="006C67EB"/>
    <w:rsid w:val="006C6977"/>
    <w:rsid w:val="006C727C"/>
    <w:rsid w:val="006C75F7"/>
    <w:rsid w:val="006C760B"/>
    <w:rsid w:val="006C7FE9"/>
    <w:rsid w:val="006D0269"/>
    <w:rsid w:val="006D03FF"/>
    <w:rsid w:val="006D1129"/>
    <w:rsid w:val="006D196E"/>
    <w:rsid w:val="006D219A"/>
    <w:rsid w:val="006D2680"/>
    <w:rsid w:val="006D3343"/>
    <w:rsid w:val="006D3C2E"/>
    <w:rsid w:val="006D3CB8"/>
    <w:rsid w:val="006D3E50"/>
    <w:rsid w:val="006D4106"/>
    <w:rsid w:val="006D486F"/>
    <w:rsid w:val="006D4961"/>
    <w:rsid w:val="006D4EA8"/>
    <w:rsid w:val="006D512E"/>
    <w:rsid w:val="006D5444"/>
    <w:rsid w:val="006D559F"/>
    <w:rsid w:val="006D5E79"/>
    <w:rsid w:val="006D6C04"/>
    <w:rsid w:val="006D7A53"/>
    <w:rsid w:val="006E01C5"/>
    <w:rsid w:val="006E01EC"/>
    <w:rsid w:val="006E090F"/>
    <w:rsid w:val="006E0EFA"/>
    <w:rsid w:val="006E1A02"/>
    <w:rsid w:val="006E1DF3"/>
    <w:rsid w:val="006E2019"/>
    <w:rsid w:val="006E206B"/>
    <w:rsid w:val="006E223E"/>
    <w:rsid w:val="006E3FDF"/>
    <w:rsid w:val="006E46ED"/>
    <w:rsid w:val="006E490E"/>
    <w:rsid w:val="006E4E8A"/>
    <w:rsid w:val="006E50F5"/>
    <w:rsid w:val="006E5F98"/>
    <w:rsid w:val="006E64BD"/>
    <w:rsid w:val="006E658E"/>
    <w:rsid w:val="006E6757"/>
    <w:rsid w:val="006E6AE5"/>
    <w:rsid w:val="006E767F"/>
    <w:rsid w:val="006F0810"/>
    <w:rsid w:val="006F0DD1"/>
    <w:rsid w:val="006F0F3F"/>
    <w:rsid w:val="006F1227"/>
    <w:rsid w:val="006F1FE9"/>
    <w:rsid w:val="006F21C2"/>
    <w:rsid w:val="006F2DCE"/>
    <w:rsid w:val="006F323E"/>
    <w:rsid w:val="006F3305"/>
    <w:rsid w:val="006F3E7E"/>
    <w:rsid w:val="006F3F6E"/>
    <w:rsid w:val="006F3FB7"/>
    <w:rsid w:val="006F46F5"/>
    <w:rsid w:val="006F5D89"/>
    <w:rsid w:val="006F7075"/>
    <w:rsid w:val="006F75CD"/>
    <w:rsid w:val="006F76E1"/>
    <w:rsid w:val="007014CD"/>
    <w:rsid w:val="0070180F"/>
    <w:rsid w:val="007020FA"/>
    <w:rsid w:val="007022CB"/>
    <w:rsid w:val="0070297B"/>
    <w:rsid w:val="00702B3C"/>
    <w:rsid w:val="00702BA5"/>
    <w:rsid w:val="00702E8D"/>
    <w:rsid w:val="00703316"/>
    <w:rsid w:val="007034D6"/>
    <w:rsid w:val="007040CA"/>
    <w:rsid w:val="007049A2"/>
    <w:rsid w:val="00705051"/>
    <w:rsid w:val="007071F5"/>
    <w:rsid w:val="007077CE"/>
    <w:rsid w:val="007077EB"/>
    <w:rsid w:val="00707896"/>
    <w:rsid w:val="00707A1E"/>
    <w:rsid w:val="00707C79"/>
    <w:rsid w:val="00710F2B"/>
    <w:rsid w:val="00711198"/>
    <w:rsid w:val="00711B31"/>
    <w:rsid w:val="00712952"/>
    <w:rsid w:val="0071308B"/>
    <w:rsid w:val="00713526"/>
    <w:rsid w:val="007148DD"/>
    <w:rsid w:val="00714FB2"/>
    <w:rsid w:val="00715512"/>
    <w:rsid w:val="0071611C"/>
    <w:rsid w:val="0071674B"/>
    <w:rsid w:val="007168B9"/>
    <w:rsid w:val="00716BD0"/>
    <w:rsid w:val="00717012"/>
    <w:rsid w:val="0071792E"/>
    <w:rsid w:val="00717D20"/>
    <w:rsid w:val="007202B0"/>
    <w:rsid w:val="00720567"/>
    <w:rsid w:val="007205ED"/>
    <w:rsid w:val="0072150B"/>
    <w:rsid w:val="00721517"/>
    <w:rsid w:val="00721C7B"/>
    <w:rsid w:val="00721D69"/>
    <w:rsid w:val="007223C0"/>
    <w:rsid w:val="0072241E"/>
    <w:rsid w:val="007224D2"/>
    <w:rsid w:val="0072280A"/>
    <w:rsid w:val="00722D6A"/>
    <w:rsid w:val="00723489"/>
    <w:rsid w:val="007234CA"/>
    <w:rsid w:val="0072384A"/>
    <w:rsid w:val="00723B9A"/>
    <w:rsid w:val="00724974"/>
    <w:rsid w:val="00724D69"/>
    <w:rsid w:val="00725290"/>
    <w:rsid w:val="00725900"/>
    <w:rsid w:val="00725FE7"/>
    <w:rsid w:val="00726090"/>
    <w:rsid w:val="0072620A"/>
    <w:rsid w:val="007264AB"/>
    <w:rsid w:val="00726A87"/>
    <w:rsid w:val="00727032"/>
    <w:rsid w:val="0072756E"/>
    <w:rsid w:val="007276F5"/>
    <w:rsid w:val="00727790"/>
    <w:rsid w:val="007300A0"/>
    <w:rsid w:val="00730DC2"/>
    <w:rsid w:val="007314FE"/>
    <w:rsid w:val="00731A86"/>
    <w:rsid w:val="00731C85"/>
    <w:rsid w:val="00732041"/>
    <w:rsid w:val="00732084"/>
    <w:rsid w:val="007328E1"/>
    <w:rsid w:val="00732CC6"/>
    <w:rsid w:val="00732CE8"/>
    <w:rsid w:val="00732EC9"/>
    <w:rsid w:val="00733248"/>
    <w:rsid w:val="00733501"/>
    <w:rsid w:val="00734BD9"/>
    <w:rsid w:val="00734DB3"/>
    <w:rsid w:val="00734F38"/>
    <w:rsid w:val="00735BD1"/>
    <w:rsid w:val="007360EA"/>
    <w:rsid w:val="0073624F"/>
    <w:rsid w:val="00736C7C"/>
    <w:rsid w:val="00736F12"/>
    <w:rsid w:val="00737054"/>
    <w:rsid w:val="0073776D"/>
    <w:rsid w:val="00737E93"/>
    <w:rsid w:val="00740081"/>
    <w:rsid w:val="00741490"/>
    <w:rsid w:val="007414D9"/>
    <w:rsid w:val="0074269F"/>
    <w:rsid w:val="00742E5B"/>
    <w:rsid w:val="00743B91"/>
    <w:rsid w:val="00743C04"/>
    <w:rsid w:val="00743D7D"/>
    <w:rsid w:val="00743E8C"/>
    <w:rsid w:val="00744AB8"/>
    <w:rsid w:val="00744D8E"/>
    <w:rsid w:val="00744DCE"/>
    <w:rsid w:val="00745C48"/>
    <w:rsid w:val="00745E2C"/>
    <w:rsid w:val="007468B4"/>
    <w:rsid w:val="00746EEF"/>
    <w:rsid w:val="007473EC"/>
    <w:rsid w:val="007478AE"/>
    <w:rsid w:val="00747926"/>
    <w:rsid w:val="0075001B"/>
    <w:rsid w:val="007500D3"/>
    <w:rsid w:val="00750A22"/>
    <w:rsid w:val="00750D32"/>
    <w:rsid w:val="0075119E"/>
    <w:rsid w:val="00751433"/>
    <w:rsid w:val="00751A68"/>
    <w:rsid w:val="007524A7"/>
    <w:rsid w:val="0075255B"/>
    <w:rsid w:val="00752DC7"/>
    <w:rsid w:val="0075370B"/>
    <w:rsid w:val="00753FC1"/>
    <w:rsid w:val="00754221"/>
    <w:rsid w:val="00754340"/>
    <w:rsid w:val="007544EB"/>
    <w:rsid w:val="007557BA"/>
    <w:rsid w:val="00755BA2"/>
    <w:rsid w:val="00755C2C"/>
    <w:rsid w:val="007566E0"/>
    <w:rsid w:val="0075732D"/>
    <w:rsid w:val="00757A72"/>
    <w:rsid w:val="00757AF5"/>
    <w:rsid w:val="0076013C"/>
    <w:rsid w:val="00760A02"/>
    <w:rsid w:val="00761B4A"/>
    <w:rsid w:val="007621EB"/>
    <w:rsid w:val="007626C2"/>
    <w:rsid w:val="00762ADE"/>
    <w:rsid w:val="00765A35"/>
    <w:rsid w:val="00765ADB"/>
    <w:rsid w:val="007667D8"/>
    <w:rsid w:val="00766834"/>
    <w:rsid w:val="00766C65"/>
    <w:rsid w:val="00766E17"/>
    <w:rsid w:val="00767070"/>
    <w:rsid w:val="0076769E"/>
    <w:rsid w:val="00767A8D"/>
    <w:rsid w:val="0077101C"/>
    <w:rsid w:val="00771594"/>
    <w:rsid w:val="00772FC7"/>
    <w:rsid w:val="007730CB"/>
    <w:rsid w:val="007733C7"/>
    <w:rsid w:val="00773882"/>
    <w:rsid w:val="00773943"/>
    <w:rsid w:val="00774050"/>
    <w:rsid w:val="007743FF"/>
    <w:rsid w:val="0077468B"/>
    <w:rsid w:val="0077494D"/>
    <w:rsid w:val="00775105"/>
    <w:rsid w:val="007755B8"/>
    <w:rsid w:val="00775DC6"/>
    <w:rsid w:val="00776925"/>
    <w:rsid w:val="00776F80"/>
    <w:rsid w:val="007774C8"/>
    <w:rsid w:val="00777819"/>
    <w:rsid w:val="00777C3C"/>
    <w:rsid w:val="0078051B"/>
    <w:rsid w:val="00780E0E"/>
    <w:rsid w:val="00781253"/>
    <w:rsid w:val="007818B0"/>
    <w:rsid w:val="00781EA9"/>
    <w:rsid w:val="00782C02"/>
    <w:rsid w:val="00782D1F"/>
    <w:rsid w:val="00783193"/>
    <w:rsid w:val="00783BAE"/>
    <w:rsid w:val="00783F35"/>
    <w:rsid w:val="007840C0"/>
    <w:rsid w:val="0078445C"/>
    <w:rsid w:val="007845F8"/>
    <w:rsid w:val="0078543D"/>
    <w:rsid w:val="00785452"/>
    <w:rsid w:val="00785CDC"/>
    <w:rsid w:val="007868D2"/>
    <w:rsid w:val="00786CAC"/>
    <w:rsid w:val="00786DAD"/>
    <w:rsid w:val="00786F3C"/>
    <w:rsid w:val="00787425"/>
    <w:rsid w:val="007879C0"/>
    <w:rsid w:val="00787EE3"/>
    <w:rsid w:val="0079010F"/>
    <w:rsid w:val="0079056B"/>
    <w:rsid w:val="00790B2A"/>
    <w:rsid w:val="007912D4"/>
    <w:rsid w:val="007914B3"/>
    <w:rsid w:val="00791940"/>
    <w:rsid w:val="007919ED"/>
    <w:rsid w:val="00791AE3"/>
    <w:rsid w:val="007923E7"/>
    <w:rsid w:val="0079264A"/>
    <w:rsid w:val="00792AF5"/>
    <w:rsid w:val="00793494"/>
    <w:rsid w:val="007939E2"/>
    <w:rsid w:val="00793A8F"/>
    <w:rsid w:val="00793B5C"/>
    <w:rsid w:val="0079422C"/>
    <w:rsid w:val="007942E2"/>
    <w:rsid w:val="007959A1"/>
    <w:rsid w:val="00795F8A"/>
    <w:rsid w:val="007960B7"/>
    <w:rsid w:val="00796720"/>
    <w:rsid w:val="0079798E"/>
    <w:rsid w:val="00797A6A"/>
    <w:rsid w:val="007A003F"/>
    <w:rsid w:val="007A0184"/>
    <w:rsid w:val="007A041A"/>
    <w:rsid w:val="007A06EF"/>
    <w:rsid w:val="007A0E9C"/>
    <w:rsid w:val="007A102C"/>
    <w:rsid w:val="007A1086"/>
    <w:rsid w:val="007A1D4C"/>
    <w:rsid w:val="007A1F18"/>
    <w:rsid w:val="007A1FE7"/>
    <w:rsid w:val="007A2A10"/>
    <w:rsid w:val="007A32BB"/>
    <w:rsid w:val="007A34DA"/>
    <w:rsid w:val="007A3867"/>
    <w:rsid w:val="007A3D6C"/>
    <w:rsid w:val="007A3FA1"/>
    <w:rsid w:val="007A484A"/>
    <w:rsid w:val="007A4B6D"/>
    <w:rsid w:val="007A4FBD"/>
    <w:rsid w:val="007A5EF4"/>
    <w:rsid w:val="007A648C"/>
    <w:rsid w:val="007A668D"/>
    <w:rsid w:val="007A6CD9"/>
    <w:rsid w:val="007A6DE3"/>
    <w:rsid w:val="007A6EBC"/>
    <w:rsid w:val="007A6F44"/>
    <w:rsid w:val="007A7B4D"/>
    <w:rsid w:val="007A7D9F"/>
    <w:rsid w:val="007B02D0"/>
    <w:rsid w:val="007B0CB2"/>
    <w:rsid w:val="007B3011"/>
    <w:rsid w:val="007B36A7"/>
    <w:rsid w:val="007B3851"/>
    <w:rsid w:val="007B38EF"/>
    <w:rsid w:val="007B3FE2"/>
    <w:rsid w:val="007B4B35"/>
    <w:rsid w:val="007B4B81"/>
    <w:rsid w:val="007B532C"/>
    <w:rsid w:val="007B5380"/>
    <w:rsid w:val="007B5910"/>
    <w:rsid w:val="007B69A1"/>
    <w:rsid w:val="007B73EB"/>
    <w:rsid w:val="007B767E"/>
    <w:rsid w:val="007B7D5A"/>
    <w:rsid w:val="007B7F2F"/>
    <w:rsid w:val="007C03B8"/>
    <w:rsid w:val="007C0B9E"/>
    <w:rsid w:val="007C0F2C"/>
    <w:rsid w:val="007C1914"/>
    <w:rsid w:val="007C24A9"/>
    <w:rsid w:val="007C3989"/>
    <w:rsid w:val="007C40A3"/>
    <w:rsid w:val="007C40D0"/>
    <w:rsid w:val="007C42B4"/>
    <w:rsid w:val="007C45A5"/>
    <w:rsid w:val="007C4947"/>
    <w:rsid w:val="007C4975"/>
    <w:rsid w:val="007C4A69"/>
    <w:rsid w:val="007C4D39"/>
    <w:rsid w:val="007C5427"/>
    <w:rsid w:val="007C5879"/>
    <w:rsid w:val="007C6092"/>
    <w:rsid w:val="007C6F29"/>
    <w:rsid w:val="007C7291"/>
    <w:rsid w:val="007C7DBD"/>
    <w:rsid w:val="007D0134"/>
    <w:rsid w:val="007D0603"/>
    <w:rsid w:val="007D0A21"/>
    <w:rsid w:val="007D0E4E"/>
    <w:rsid w:val="007D2311"/>
    <w:rsid w:val="007D23E7"/>
    <w:rsid w:val="007D2472"/>
    <w:rsid w:val="007D2A18"/>
    <w:rsid w:val="007D2E1C"/>
    <w:rsid w:val="007D2F28"/>
    <w:rsid w:val="007D3A44"/>
    <w:rsid w:val="007D4124"/>
    <w:rsid w:val="007D433E"/>
    <w:rsid w:val="007D44A2"/>
    <w:rsid w:val="007D47E2"/>
    <w:rsid w:val="007D490F"/>
    <w:rsid w:val="007D4E20"/>
    <w:rsid w:val="007D513B"/>
    <w:rsid w:val="007D58BD"/>
    <w:rsid w:val="007D592F"/>
    <w:rsid w:val="007D5A37"/>
    <w:rsid w:val="007D5D84"/>
    <w:rsid w:val="007D5E28"/>
    <w:rsid w:val="007D5EAF"/>
    <w:rsid w:val="007D6560"/>
    <w:rsid w:val="007D6808"/>
    <w:rsid w:val="007D6AC3"/>
    <w:rsid w:val="007D7676"/>
    <w:rsid w:val="007D78B1"/>
    <w:rsid w:val="007D79C5"/>
    <w:rsid w:val="007D7B65"/>
    <w:rsid w:val="007D7C33"/>
    <w:rsid w:val="007E03FE"/>
    <w:rsid w:val="007E0659"/>
    <w:rsid w:val="007E0B9C"/>
    <w:rsid w:val="007E1F5F"/>
    <w:rsid w:val="007E210E"/>
    <w:rsid w:val="007E3462"/>
    <w:rsid w:val="007E3938"/>
    <w:rsid w:val="007E3AFD"/>
    <w:rsid w:val="007E3CBA"/>
    <w:rsid w:val="007E3DD0"/>
    <w:rsid w:val="007E459A"/>
    <w:rsid w:val="007E4713"/>
    <w:rsid w:val="007E4A54"/>
    <w:rsid w:val="007E4A70"/>
    <w:rsid w:val="007E4B11"/>
    <w:rsid w:val="007E4E65"/>
    <w:rsid w:val="007E56D2"/>
    <w:rsid w:val="007E579A"/>
    <w:rsid w:val="007E5C22"/>
    <w:rsid w:val="007E5DE6"/>
    <w:rsid w:val="007E5EB7"/>
    <w:rsid w:val="007E6044"/>
    <w:rsid w:val="007E62DD"/>
    <w:rsid w:val="007E6849"/>
    <w:rsid w:val="007E688B"/>
    <w:rsid w:val="007E730E"/>
    <w:rsid w:val="007E78E5"/>
    <w:rsid w:val="007E7C39"/>
    <w:rsid w:val="007F008F"/>
    <w:rsid w:val="007F0F6B"/>
    <w:rsid w:val="007F1529"/>
    <w:rsid w:val="007F1537"/>
    <w:rsid w:val="007F17D0"/>
    <w:rsid w:val="007F1AF4"/>
    <w:rsid w:val="007F2500"/>
    <w:rsid w:val="007F2E76"/>
    <w:rsid w:val="007F3618"/>
    <w:rsid w:val="007F3645"/>
    <w:rsid w:val="007F3977"/>
    <w:rsid w:val="007F3D8A"/>
    <w:rsid w:val="007F4082"/>
    <w:rsid w:val="007F48FF"/>
    <w:rsid w:val="007F4D14"/>
    <w:rsid w:val="007F5304"/>
    <w:rsid w:val="007F5428"/>
    <w:rsid w:val="007F5A32"/>
    <w:rsid w:val="007F5ACE"/>
    <w:rsid w:val="007F61B9"/>
    <w:rsid w:val="007F61D0"/>
    <w:rsid w:val="007F65C7"/>
    <w:rsid w:val="007F6A4D"/>
    <w:rsid w:val="007F6AA2"/>
    <w:rsid w:val="007F6BF3"/>
    <w:rsid w:val="007F6E30"/>
    <w:rsid w:val="007F7103"/>
    <w:rsid w:val="007F756D"/>
    <w:rsid w:val="007F78E0"/>
    <w:rsid w:val="007F7DE3"/>
    <w:rsid w:val="008002B0"/>
    <w:rsid w:val="00800D79"/>
    <w:rsid w:val="00801405"/>
    <w:rsid w:val="008015F2"/>
    <w:rsid w:val="00801C75"/>
    <w:rsid w:val="0080201E"/>
    <w:rsid w:val="00802057"/>
    <w:rsid w:val="0080336B"/>
    <w:rsid w:val="008034C9"/>
    <w:rsid w:val="008039DD"/>
    <w:rsid w:val="00803F01"/>
    <w:rsid w:val="00804A7C"/>
    <w:rsid w:val="00804B08"/>
    <w:rsid w:val="00804FD5"/>
    <w:rsid w:val="00805F7A"/>
    <w:rsid w:val="0080607A"/>
    <w:rsid w:val="00806C15"/>
    <w:rsid w:val="0080744B"/>
    <w:rsid w:val="00807A51"/>
    <w:rsid w:val="008109FC"/>
    <w:rsid w:val="00810C14"/>
    <w:rsid w:val="00810DE8"/>
    <w:rsid w:val="00812BB0"/>
    <w:rsid w:val="00812E0E"/>
    <w:rsid w:val="00812FBA"/>
    <w:rsid w:val="008141E2"/>
    <w:rsid w:val="008143D1"/>
    <w:rsid w:val="008143EF"/>
    <w:rsid w:val="008143FD"/>
    <w:rsid w:val="00814CE1"/>
    <w:rsid w:val="00814DC3"/>
    <w:rsid w:val="00814E9A"/>
    <w:rsid w:val="00815346"/>
    <w:rsid w:val="00815512"/>
    <w:rsid w:val="00815B21"/>
    <w:rsid w:val="00815CF0"/>
    <w:rsid w:val="00815F25"/>
    <w:rsid w:val="00817B2E"/>
    <w:rsid w:val="00817CFE"/>
    <w:rsid w:val="0082006F"/>
    <w:rsid w:val="0082035A"/>
    <w:rsid w:val="00820B4A"/>
    <w:rsid w:val="00821AE2"/>
    <w:rsid w:val="008221F1"/>
    <w:rsid w:val="008224C6"/>
    <w:rsid w:val="00822781"/>
    <w:rsid w:val="008228B9"/>
    <w:rsid w:val="00822BAB"/>
    <w:rsid w:val="00823418"/>
    <w:rsid w:val="00823978"/>
    <w:rsid w:val="00823AE1"/>
    <w:rsid w:val="00823B49"/>
    <w:rsid w:val="00824DD2"/>
    <w:rsid w:val="00826769"/>
    <w:rsid w:val="00830298"/>
    <w:rsid w:val="00830EFF"/>
    <w:rsid w:val="00831029"/>
    <w:rsid w:val="008313DA"/>
    <w:rsid w:val="0083180D"/>
    <w:rsid w:val="008318C6"/>
    <w:rsid w:val="008326F4"/>
    <w:rsid w:val="008330EC"/>
    <w:rsid w:val="008335F6"/>
    <w:rsid w:val="00833F9A"/>
    <w:rsid w:val="0083444E"/>
    <w:rsid w:val="008357F7"/>
    <w:rsid w:val="008368B2"/>
    <w:rsid w:val="008368B8"/>
    <w:rsid w:val="008369F6"/>
    <w:rsid w:val="00837353"/>
    <w:rsid w:val="008378E9"/>
    <w:rsid w:val="00837D86"/>
    <w:rsid w:val="00840457"/>
    <w:rsid w:val="0084115D"/>
    <w:rsid w:val="00841481"/>
    <w:rsid w:val="008417AF"/>
    <w:rsid w:val="00842972"/>
    <w:rsid w:val="00843316"/>
    <w:rsid w:val="00843AF8"/>
    <w:rsid w:val="0084448B"/>
    <w:rsid w:val="00844D91"/>
    <w:rsid w:val="00845481"/>
    <w:rsid w:val="008456BE"/>
    <w:rsid w:val="0084592A"/>
    <w:rsid w:val="00845B57"/>
    <w:rsid w:val="00846339"/>
    <w:rsid w:val="008464CB"/>
    <w:rsid w:val="00846AA2"/>
    <w:rsid w:val="00847538"/>
    <w:rsid w:val="00847DB4"/>
    <w:rsid w:val="00847E58"/>
    <w:rsid w:val="00847F61"/>
    <w:rsid w:val="00850060"/>
    <w:rsid w:val="00850239"/>
    <w:rsid w:val="008502CF"/>
    <w:rsid w:val="00850ABA"/>
    <w:rsid w:val="00850C54"/>
    <w:rsid w:val="00851226"/>
    <w:rsid w:val="00851B1B"/>
    <w:rsid w:val="00851BCD"/>
    <w:rsid w:val="008532F2"/>
    <w:rsid w:val="0085381C"/>
    <w:rsid w:val="00855123"/>
    <w:rsid w:val="00855832"/>
    <w:rsid w:val="008558AB"/>
    <w:rsid w:val="00855A3A"/>
    <w:rsid w:val="00855C3F"/>
    <w:rsid w:val="008564FB"/>
    <w:rsid w:val="00856E77"/>
    <w:rsid w:val="00857477"/>
    <w:rsid w:val="008577E9"/>
    <w:rsid w:val="00857810"/>
    <w:rsid w:val="00857A41"/>
    <w:rsid w:val="00860315"/>
    <w:rsid w:val="00860395"/>
    <w:rsid w:val="008606EA"/>
    <w:rsid w:val="008607C7"/>
    <w:rsid w:val="0086088B"/>
    <w:rsid w:val="00860B4A"/>
    <w:rsid w:val="0086153E"/>
    <w:rsid w:val="00861CE0"/>
    <w:rsid w:val="00861E61"/>
    <w:rsid w:val="008625DA"/>
    <w:rsid w:val="008626CC"/>
    <w:rsid w:val="00862C3B"/>
    <w:rsid w:val="00863463"/>
    <w:rsid w:val="00863509"/>
    <w:rsid w:val="008639F3"/>
    <w:rsid w:val="00864059"/>
    <w:rsid w:val="008644DE"/>
    <w:rsid w:val="008645DB"/>
    <w:rsid w:val="008646B2"/>
    <w:rsid w:val="00864B4F"/>
    <w:rsid w:val="00864B7D"/>
    <w:rsid w:val="00864EED"/>
    <w:rsid w:val="0086630F"/>
    <w:rsid w:val="00866838"/>
    <w:rsid w:val="00866BAC"/>
    <w:rsid w:val="00866E0A"/>
    <w:rsid w:val="00866E28"/>
    <w:rsid w:val="00867379"/>
    <w:rsid w:val="008673A2"/>
    <w:rsid w:val="00867B14"/>
    <w:rsid w:val="0087033A"/>
    <w:rsid w:val="00872AF9"/>
    <w:rsid w:val="00872E52"/>
    <w:rsid w:val="008731B6"/>
    <w:rsid w:val="00873A09"/>
    <w:rsid w:val="00873C1C"/>
    <w:rsid w:val="00874137"/>
    <w:rsid w:val="00874AC7"/>
    <w:rsid w:val="00875111"/>
    <w:rsid w:val="0087529B"/>
    <w:rsid w:val="00875B14"/>
    <w:rsid w:val="00876211"/>
    <w:rsid w:val="0087678E"/>
    <w:rsid w:val="00876C10"/>
    <w:rsid w:val="00877284"/>
    <w:rsid w:val="0087741B"/>
    <w:rsid w:val="0088008C"/>
    <w:rsid w:val="00880166"/>
    <w:rsid w:val="008801DE"/>
    <w:rsid w:val="00880DA9"/>
    <w:rsid w:val="00880E25"/>
    <w:rsid w:val="00880EE4"/>
    <w:rsid w:val="00881D65"/>
    <w:rsid w:val="00882310"/>
    <w:rsid w:val="00883BE4"/>
    <w:rsid w:val="008843FB"/>
    <w:rsid w:val="00884A71"/>
    <w:rsid w:val="0088516E"/>
    <w:rsid w:val="00885326"/>
    <w:rsid w:val="008853CF"/>
    <w:rsid w:val="0088568A"/>
    <w:rsid w:val="008859BA"/>
    <w:rsid w:val="008862FB"/>
    <w:rsid w:val="008868FF"/>
    <w:rsid w:val="00886D30"/>
    <w:rsid w:val="00886F14"/>
    <w:rsid w:val="00887089"/>
    <w:rsid w:val="00887AFA"/>
    <w:rsid w:val="00887B12"/>
    <w:rsid w:val="00887E9E"/>
    <w:rsid w:val="00890B30"/>
    <w:rsid w:val="00890BFD"/>
    <w:rsid w:val="00890C74"/>
    <w:rsid w:val="008914EE"/>
    <w:rsid w:val="00891C84"/>
    <w:rsid w:val="00892021"/>
    <w:rsid w:val="00892125"/>
    <w:rsid w:val="008923CF"/>
    <w:rsid w:val="00892518"/>
    <w:rsid w:val="0089258F"/>
    <w:rsid w:val="00892A80"/>
    <w:rsid w:val="00892C80"/>
    <w:rsid w:val="00893074"/>
    <w:rsid w:val="008930F3"/>
    <w:rsid w:val="008932AD"/>
    <w:rsid w:val="00893B6B"/>
    <w:rsid w:val="00894223"/>
    <w:rsid w:val="008944CD"/>
    <w:rsid w:val="008944F9"/>
    <w:rsid w:val="00894899"/>
    <w:rsid w:val="00894CEF"/>
    <w:rsid w:val="0089536F"/>
    <w:rsid w:val="00895F5F"/>
    <w:rsid w:val="008969D2"/>
    <w:rsid w:val="00897AAB"/>
    <w:rsid w:val="00897B6E"/>
    <w:rsid w:val="00897C2E"/>
    <w:rsid w:val="008A060D"/>
    <w:rsid w:val="008A06A4"/>
    <w:rsid w:val="008A06F7"/>
    <w:rsid w:val="008A072F"/>
    <w:rsid w:val="008A07E3"/>
    <w:rsid w:val="008A131F"/>
    <w:rsid w:val="008A1635"/>
    <w:rsid w:val="008A1A09"/>
    <w:rsid w:val="008A1E83"/>
    <w:rsid w:val="008A2B57"/>
    <w:rsid w:val="008A2CF4"/>
    <w:rsid w:val="008A3F34"/>
    <w:rsid w:val="008A3FC5"/>
    <w:rsid w:val="008A47D6"/>
    <w:rsid w:val="008A483B"/>
    <w:rsid w:val="008A57F4"/>
    <w:rsid w:val="008A5832"/>
    <w:rsid w:val="008A5C06"/>
    <w:rsid w:val="008A6883"/>
    <w:rsid w:val="008A7197"/>
    <w:rsid w:val="008A7C1B"/>
    <w:rsid w:val="008A7CA8"/>
    <w:rsid w:val="008B066E"/>
    <w:rsid w:val="008B08C3"/>
    <w:rsid w:val="008B1236"/>
    <w:rsid w:val="008B14F1"/>
    <w:rsid w:val="008B152F"/>
    <w:rsid w:val="008B1617"/>
    <w:rsid w:val="008B1A10"/>
    <w:rsid w:val="008B272D"/>
    <w:rsid w:val="008B2904"/>
    <w:rsid w:val="008B29B6"/>
    <w:rsid w:val="008B36D0"/>
    <w:rsid w:val="008B3831"/>
    <w:rsid w:val="008B39A8"/>
    <w:rsid w:val="008B42DE"/>
    <w:rsid w:val="008B48B3"/>
    <w:rsid w:val="008B49C7"/>
    <w:rsid w:val="008B5A8E"/>
    <w:rsid w:val="008B5BD3"/>
    <w:rsid w:val="008B60E4"/>
    <w:rsid w:val="008B623F"/>
    <w:rsid w:val="008B6693"/>
    <w:rsid w:val="008B679B"/>
    <w:rsid w:val="008B6A81"/>
    <w:rsid w:val="008B6AE7"/>
    <w:rsid w:val="008B6DBE"/>
    <w:rsid w:val="008B6E85"/>
    <w:rsid w:val="008B704A"/>
    <w:rsid w:val="008C0339"/>
    <w:rsid w:val="008C0650"/>
    <w:rsid w:val="008C081A"/>
    <w:rsid w:val="008C0984"/>
    <w:rsid w:val="008C0E27"/>
    <w:rsid w:val="008C121C"/>
    <w:rsid w:val="008C1990"/>
    <w:rsid w:val="008C1C8B"/>
    <w:rsid w:val="008C2CAD"/>
    <w:rsid w:val="008C32D7"/>
    <w:rsid w:val="008C41FF"/>
    <w:rsid w:val="008C4BC0"/>
    <w:rsid w:val="008C4CA2"/>
    <w:rsid w:val="008C4D24"/>
    <w:rsid w:val="008C4DC6"/>
    <w:rsid w:val="008C51EA"/>
    <w:rsid w:val="008C597E"/>
    <w:rsid w:val="008C66AA"/>
    <w:rsid w:val="008C7C90"/>
    <w:rsid w:val="008D01A0"/>
    <w:rsid w:val="008D0E5E"/>
    <w:rsid w:val="008D12AE"/>
    <w:rsid w:val="008D1A0F"/>
    <w:rsid w:val="008D1A3A"/>
    <w:rsid w:val="008D2135"/>
    <w:rsid w:val="008D2824"/>
    <w:rsid w:val="008D2E25"/>
    <w:rsid w:val="008D33C8"/>
    <w:rsid w:val="008D41B6"/>
    <w:rsid w:val="008D43AD"/>
    <w:rsid w:val="008D4686"/>
    <w:rsid w:val="008D49B1"/>
    <w:rsid w:val="008D4F48"/>
    <w:rsid w:val="008D5369"/>
    <w:rsid w:val="008D5546"/>
    <w:rsid w:val="008D5709"/>
    <w:rsid w:val="008D5D2E"/>
    <w:rsid w:val="008D693D"/>
    <w:rsid w:val="008D6EA0"/>
    <w:rsid w:val="008D77A7"/>
    <w:rsid w:val="008D7EF2"/>
    <w:rsid w:val="008E00E7"/>
    <w:rsid w:val="008E044C"/>
    <w:rsid w:val="008E1589"/>
    <w:rsid w:val="008E1D97"/>
    <w:rsid w:val="008E1EC3"/>
    <w:rsid w:val="008E29ED"/>
    <w:rsid w:val="008E34C1"/>
    <w:rsid w:val="008E3F68"/>
    <w:rsid w:val="008E3FA7"/>
    <w:rsid w:val="008E4164"/>
    <w:rsid w:val="008E44F2"/>
    <w:rsid w:val="008E4840"/>
    <w:rsid w:val="008E4A83"/>
    <w:rsid w:val="008E4B9D"/>
    <w:rsid w:val="008E4D14"/>
    <w:rsid w:val="008E5BFD"/>
    <w:rsid w:val="008E6705"/>
    <w:rsid w:val="008E69B1"/>
    <w:rsid w:val="008E6BC2"/>
    <w:rsid w:val="008E73CD"/>
    <w:rsid w:val="008E7C34"/>
    <w:rsid w:val="008E7C3E"/>
    <w:rsid w:val="008E7D73"/>
    <w:rsid w:val="008F056F"/>
    <w:rsid w:val="008F0F92"/>
    <w:rsid w:val="008F10B4"/>
    <w:rsid w:val="008F1215"/>
    <w:rsid w:val="008F1AEE"/>
    <w:rsid w:val="008F205A"/>
    <w:rsid w:val="008F29E6"/>
    <w:rsid w:val="008F357C"/>
    <w:rsid w:val="008F3926"/>
    <w:rsid w:val="008F3A5B"/>
    <w:rsid w:val="008F3C42"/>
    <w:rsid w:val="008F3E38"/>
    <w:rsid w:val="008F47AD"/>
    <w:rsid w:val="008F529E"/>
    <w:rsid w:val="008F5F75"/>
    <w:rsid w:val="008F61BB"/>
    <w:rsid w:val="008F63DE"/>
    <w:rsid w:val="008F6574"/>
    <w:rsid w:val="008F66BD"/>
    <w:rsid w:val="008F705A"/>
    <w:rsid w:val="008F73FE"/>
    <w:rsid w:val="008F77D8"/>
    <w:rsid w:val="008F789E"/>
    <w:rsid w:val="008F7BF9"/>
    <w:rsid w:val="009000FB"/>
    <w:rsid w:val="009002C7"/>
    <w:rsid w:val="00900652"/>
    <w:rsid w:val="00900DAC"/>
    <w:rsid w:val="00901641"/>
    <w:rsid w:val="00902207"/>
    <w:rsid w:val="0090273A"/>
    <w:rsid w:val="00902DC5"/>
    <w:rsid w:val="00902FF1"/>
    <w:rsid w:val="0090339F"/>
    <w:rsid w:val="00903E46"/>
    <w:rsid w:val="00904016"/>
    <w:rsid w:val="00904D9C"/>
    <w:rsid w:val="00905CB0"/>
    <w:rsid w:val="00906B52"/>
    <w:rsid w:val="00906B6E"/>
    <w:rsid w:val="00906CD7"/>
    <w:rsid w:val="009071F6"/>
    <w:rsid w:val="0090720B"/>
    <w:rsid w:val="0090769A"/>
    <w:rsid w:val="00907761"/>
    <w:rsid w:val="009078F8"/>
    <w:rsid w:val="00907EB8"/>
    <w:rsid w:val="00910060"/>
    <w:rsid w:val="009103C0"/>
    <w:rsid w:val="009107BB"/>
    <w:rsid w:val="009109F5"/>
    <w:rsid w:val="00910B1F"/>
    <w:rsid w:val="00910C57"/>
    <w:rsid w:val="0091160B"/>
    <w:rsid w:val="00912186"/>
    <w:rsid w:val="0091257A"/>
    <w:rsid w:val="0091284C"/>
    <w:rsid w:val="00912F63"/>
    <w:rsid w:val="00913117"/>
    <w:rsid w:val="009134CB"/>
    <w:rsid w:val="00913C5D"/>
    <w:rsid w:val="009144E7"/>
    <w:rsid w:val="00915090"/>
    <w:rsid w:val="009151F6"/>
    <w:rsid w:val="0091587D"/>
    <w:rsid w:val="00916235"/>
    <w:rsid w:val="00917071"/>
    <w:rsid w:val="009178E8"/>
    <w:rsid w:val="00920FD6"/>
    <w:rsid w:val="009214AF"/>
    <w:rsid w:val="0092167A"/>
    <w:rsid w:val="009216D4"/>
    <w:rsid w:val="00922480"/>
    <w:rsid w:val="009228CF"/>
    <w:rsid w:val="0092298C"/>
    <w:rsid w:val="00922B19"/>
    <w:rsid w:val="00922E32"/>
    <w:rsid w:val="0092347C"/>
    <w:rsid w:val="009243EB"/>
    <w:rsid w:val="0092449F"/>
    <w:rsid w:val="0092456E"/>
    <w:rsid w:val="009248FC"/>
    <w:rsid w:val="0092499B"/>
    <w:rsid w:val="009252DF"/>
    <w:rsid w:val="009252E8"/>
    <w:rsid w:val="009263CB"/>
    <w:rsid w:val="0092666E"/>
    <w:rsid w:val="00926A21"/>
    <w:rsid w:val="0092713F"/>
    <w:rsid w:val="00927887"/>
    <w:rsid w:val="00927AF7"/>
    <w:rsid w:val="00927B30"/>
    <w:rsid w:val="00927BD3"/>
    <w:rsid w:val="00927FC2"/>
    <w:rsid w:val="00930401"/>
    <w:rsid w:val="0093052F"/>
    <w:rsid w:val="00931157"/>
    <w:rsid w:val="00931410"/>
    <w:rsid w:val="00931A0D"/>
    <w:rsid w:val="00931E48"/>
    <w:rsid w:val="00931F13"/>
    <w:rsid w:val="009323F2"/>
    <w:rsid w:val="00932682"/>
    <w:rsid w:val="00932B2B"/>
    <w:rsid w:val="0093340E"/>
    <w:rsid w:val="009334AC"/>
    <w:rsid w:val="00933E44"/>
    <w:rsid w:val="00934101"/>
    <w:rsid w:val="0093473F"/>
    <w:rsid w:val="00934C53"/>
    <w:rsid w:val="00935EF6"/>
    <w:rsid w:val="00937491"/>
    <w:rsid w:val="00937A8D"/>
    <w:rsid w:val="00940056"/>
    <w:rsid w:val="009403C1"/>
    <w:rsid w:val="009407BE"/>
    <w:rsid w:val="0094111E"/>
    <w:rsid w:val="00941E4C"/>
    <w:rsid w:val="00942206"/>
    <w:rsid w:val="00942F48"/>
    <w:rsid w:val="00943379"/>
    <w:rsid w:val="009447F8"/>
    <w:rsid w:val="00945093"/>
    <w:rsid w:val="00945D39"/>
    <w:rsid w:val="009462E8"/>
    <w:rsid w:val="009467A6"/>
    <w:rsid w:val="009469CD"/>
    <w:rsid w:val="00946F3C"/>
    <w:rsid w:val="00946F53"/>
    <w:rsid w:val="009474F6"/>
    <w:rsid w:val="00947F2A"/>
    <w:rsid w:val="009501E3"/>
    <w:rsid w:val="00951E8B"/>
    <w:rsid w:val="00951F8A"/>
    <w:rsid w:val="009536EC"/>
    <w:rsid w:val="00953796"/>
    <w:rsid w:val="00953EDA"/>
    <w:rsid w:val="00953EE2"/>
    <w:rsid w:val="009545C9"/>
    <w:rsid w:val="0095473F"/>
    <w:rsid w:val="009547AA"/>
    <w:rsid w:val="00954A78"/>
    <w:rsid w:val="00954F79"/>
    <w:rsid w:val="0095526C"/>
    <w:rsid w:val="0095526E"/>
    <w:rsid w:val="00955704"/>
    <w:rsid w:val="00955786"/>
    <w:rsid w:val="0095593B"/>
    <w:rsid w:val="00955E6E"/>
    <w:rsid w:val="00955EA9"/>
    <w:rsid w:val="00955F25"/>
    <w:rsid w:val="0095631C"/>
    <w:rsid w:val="009569A9"/>
    <w:rsid w:val="00956A6C"/>
    <w:rsid w:val="00956CC4"/>
    <w:rsid w:val="009575FC"/>
    <w:rsid w:val="00957AF2"/>
    <w:rsid w:val="00960436"/>
    <w:rsid w:val="0096095F"/>
    <w:rsid w:val="00960A95"/>
    <w:rsid w:val="00960E93"/>
    <w:rsid w:val="00961803"/>
    <w:rsid w:val="009619BB"/>
    <w:rsid w:val="00961ACB"/>
    <w:rsid w:val="00961B32"/>
    <w:rsid w:val="00961ED9"/>
    <w:rsid w:val="00962094"/>
    <w:rsid w:val="009623A7"/>
    <w:rsid w:val="0096246A"/>
    <w:rsid w:val="009625FB"/>
    <w:rsid w:val="00963219"/>
    <w:rsid w:val="00963641"/>
    <w:rsid w:val="00963B44"/>
    <w:rsid w:val="0096413A"/>
    <w:rsid w:val="0096470B"/>
    <w:rsid w:val="009649F6"/>
    <w:rsid w:val="00964DD9"/>
    <w:rsid w:val="00964F67"/>
    <w:rsid w:val="00964F9C"/>
    <w:rsid w:val="0096659E"/>
    <w:rsid w:val="009678A1"/>
    <w:rsid w:val="00967CD6"/>
    <w:rsid w:val="009704C9"/>
    <w:rsid w:val="00970669"/>
    <w:rsid w:val="0097187C"/>
    <w:rsid w:val="009718DE"/>
    <w:rsid w:val="00971A23"/>
    <w:rsid w:val="00972B6A"/>
    <w:rsid w:val="00973709"/>
    <w:rsid w:val="00973910"/>
    <w:rsid w:val="00973BEC"/>
    <w:rsid w:val="009742FC"/>
    <w:rsid w:val="00974597"/>
    <w:rsid w:val="009747BD"/>
    <w:rsid w:val="00974D0D"/>
    <w:rsid w:val="00975FC7"/>
    <w:rsid w:val="009766E9"/>
    <w:rsid w:val="00976741"/>
    <w:rsid w:val="009769BC"/>
    <w:rsid w:val="00976A7F"/>
    <w:rsid w:val="00976E36"/>
    <w:rsid w:val="00977A0F"/>
    <w:rsid w:val="00977A62"/>
    <w:rsid w:val="0098055E"/>
    <w:rsid w:val="0098058D"/>
    <w:rsid w:val="00980667"/>
    <w:rsid w:val="00980FA6"/>
    <w:rsid w:val="0098183A"/>
    <w:rsid w:val="0098190A"/>
    <w:rsid w:val="009825D5"/>
    <w:rsid w:val="009825FC"/>
    <w:rsid w:val="00982E35"/>
    <w:rsid w:val="009836C8"/>
    <w:rsid w:val="00983ABE"/>
    <w:rsid w:val="00983F06"/>
    <w:rsid w:val="00984265"/>
    <w:rsid w:val="00985277"/>
    <w:rsid w:val="0098577B"/>
    <w:rsid w:val="0098608C"/>
    <w:rsid w:val="0098631D"/>
    <w:rsid w:val="009863E3"/>
    <w:rsid w:val="00986627"/>
    <w:rsid w:val="00986AF1"/>
    <w:rsid w:val="00986B8A"/>
    <w:rsid w:val="00986C4E"/>
    <w:rsid w:val="00986FE9"/>
    <w:rsid w:val="00987009"/>
    <w:rsid w:val="00987C64"/>
    <w:rsid w:val="00987DC2"/>
    <w:rsid w:val="00987E61"/>
    <w:rsid w:val="009901CE"/>
    <w:rsid w:val="0099070C"/>
    <w:rsid w:val="009907E7"/>
    <w:rsid w:val="0099098E"/>
    <w:rsid w:val="00991085"/>
    <w:rsid w:val="0099119A"/>
    <w:rsid w:val="00991796"/>
    <w:rsid w:val="00991A08"/>
    <w:rsid w:val="00991A8B"/>
    <w:rsid w:val="00991DA1"/>
    <w:rsid w:val="0099219C"/>
    <w:rsid w:val="00992CA2"/>
    <w:rsid w:val="009932E2"/>
    <w:rsid w:val="00993C69"/>
    <w:rsid w:val="00993CE4"/>
    <w:rsid w:val="00993E04"/>
    <w:rsid w:val="0099432A"/>
    <w:rsid w:val="009945DF"/>
    <w:rsid w:val="00994777"/>
    <w:rsid w:val="009947A9"/>
    <w:rsid w:val="0099483E"/>
    <w:rsid w:val="00994BD5"/>
    <w:rsid w:val="00994E5E"/>
    <w:rsid w:val="00994ECD"/>
    <w:rsid w:val="009953CD"/>
    <w:rsid w:val="00995910"/>
    <w:rsid w:val="00995B7A"/>
    <w:rsid w:val="00995D62"/>
    <w:rsid w:val="00996106"/>
    <w:rsid w:val="00996390"/>
    <w:rsid w:val="00997160"/>
    <w:rsid w:val="00997285"/>
    <w:rsid w:val="00997F5A"/>
    <w:rsid w:val="009A0104"/>
    <w:rsid w:val="009A061D"/>
    <w:rsid w:val="009A094B"/>
    <w:rsid w:val="009A0B7D"/>
    <w:rsid w:val="009A1147"/>
    <w:rsid w:val="009A1205"/>
    <w:rsid w:val="009A12F7"/>
    <w:rsid w:val="009A1EE2"/>
    <w:rsid w:val="009A2018"/>
    <w:rsid w:val="009A22BF"/>
    <w:rsid w:val="009A2448"/>
    <w:rsid w:val="009A289C"/>
    <w:rsid w:val="009A2AA1"/>
    <w:rsid w:val="009A346E"/>
    <w:rsid w:val="009A3B16"/>
    <w:rsid w:val="009A4317"/>
    <w:rsid w:val="009A4349"/>
    <w:rsid w:val="009A4658"/>
    <w:rsid w:val="009A4E6D"/>
    <w:rsid w:val="009A512F"/>
    <w:rsid w:val="009A55E9"/>
    <w:rsid w:val="009A56A0"/>
    <w:rsid w:val="009A5F75"/>
    <w:rsid w:val="009A71FA"/>
    <w:rsid w:val="009A7963"/>
    <w:rsid w:val="009B07EF"/>
    <w:rsid w:val="009B0D62"/>
    <w:rsid w:val="009B125D"/>
    <w:rsid w:val="009B1931"/>
    <w:rsid w:val="009B22BF"/>
    <w:rsid w:val="009B24C2"/>
    <w:rsid w:val="009B31B3"/>
    <w:rsid w:val="009B3616"/>
    <w:rsid w:val="009B3A53"/>
    <w:rsid w:val="009B3BDE"/>
    <w:rsid w:val="009B47D2"/>
    <w:rsid w:val="009B480F"/>
    <w:rsid w:val="009B4CA0"/>
    <w:rsid w:val="009B4F64"/>
    <w:rsid w:val="009B5A7E"/>
    <w:rsid w:val="009B682D"/>
    <w:rsid w:val="009B7831"/>
    <w:rsid w:val="009B78E9"/>
    <w:rsid w:val="009C0C8A"/>
    <w:rsid w:val="009C17E3"/>
    <w:rsid w:val="009C20B6"/>
    <w:rsid w:val="009C2305"/>
    <w:rsid w:val="009C2D89"/>
    <w:rsid w:val="009C3234"/>
    <w:rsid w:val="009C4131"/>
    <w:rsid w:val="009C4AD1"/>
    <w:rsid w:val="009C509D"/>
    <w:rsid w:val="009C549A"/>
    <w:rsid w:val="009C563D"/>
    <w:rsid w:val="009C57EB"/>
    <w:rsid w:val="009C638B"/>
    <w:rsid w:val="009C6810"/>
    <w:rsid w:val="009C72AB"/>
    <w:rsid w:val="009C7E34"/>
    <w:rsid w:val="009D0716"/>
    <w:rsid w:val="009D076D"/>
    <w:rsid w:val="009D0D35"/>
    <w:rsid w:val="009D0F44"/>
    <w:rsid w:val="009D164A"/>
    <w:rsid w:val="009D2128"/>
    <w:rsid w:val="009D31FA"/>
    <w:rsid w:val="009D4031"/>
    <w:rsid w:val="009D4C26"/>
    <w:rsid w:val="009D4CDB"/>
    <w:rsid w:val="009D5356"/>
    <w:rsid w:val="009D5A95"/>
    <w:rsid w:val="009D5EC4"/>
    <w:rsid w:val="009D64C9"/>
    <w:rsid w:val="009D691B"/>
    <w:rsid w:val="009D72BD"/>
    <w:rsid w:val="009D78F0"/>
    <w:rsid w:val="009D7B36"/>
    <w:rsid w:val="009D7C58"/>
    <w:rsid w:val="009D7CD7"/>
    <w:rsid w:val="009E0DEE"/>
    <w:rsid w:val="009E191D"/>
    <w:rsid w:val="009E1957"/>
    <w:rsid w:val="009E218F"/>
    <w:rsid w:val="009E25A8"/>
    <w:rsid w:val="009E277B"/>
    <w:rsid w:val="009E2854"/>
    <w:rsid w:val="009E33E9"/>
    <w:rsid w:val="009E41CC"/>
    <w:rsid w:val="009E4271"/>
    <w:rsid w:val="009E4EDC"/>
    <w:rsid w:val="009E5D58"/>
    <w:rsid w:val="009E5EBA"/>
    <w:rsid w:val="009E65CE"/>
    <w:rsid w:val="009E6971"/>
    <w:rsid w:val="009E69BC"/>
    <w:rsid w:val="009E6F08"/>
    <w:rsid w:val="009E7139"/>
    <w:rsid w:val="009E714E"/>
    <w:rsid w:val="009E7962"/>
    <w:rsid w:val="009F02F4"/>
    <w:rsid w:val="009F065E"/>
    <w:rsid w:val="009F1153"/>
    <w:rsid w:val="009F1DC8"/>
    <w:rsid w:val="009F2087"/>
    <w:rsid w:val="009F21B2"/>
    <w:rsid w:val="009F27C9"/>
    <w:rsid w:val="009F2A59"/>
    <w:rsid w:val="009F2D26"/>
    <w:rsid w:val="009F3176"/>
    <w:rsid w:val="009F35CD"/>
    <w:rsid w:val="009F38E1"/>
    <w:rsid w:val="009F3938"/>
    <w:rsid w:val="009F3D4B"/>
    <w:rsid w:val="009F3DF3"/>
    <w:rsid w:val="009F4191"/>
    <w:rsid w:val="009F452B"/>
    <w:rsid w:val="009F470D"/>
    <w:rsid w:val="009F61DF"/>
    <w:rsid w:val="009F6806"/>
    <w:rsid w:val="009F6843"/>
    <w:rsid w:val="009F6F82"/>
    <w:rsid w:val="009F77E8"/>
    <w:rsid w:val="009F7F13"/>
    <w:rsid w:val="00A00107"/>
    <w:rsid w:val="00A00AAD"/>
    <w:rsid w:val="00A00D9A"/>
    <w:rsid w:val="00A00DA7"/>
    <w:rsid w:val="00A00E75"/>
    <w:rsid w:val="00A00FA3"/>
    <w:rsid w:val="00A01215"/>
    <w:rsid w:val="00A01A84"/>
    <w:rsid w:val="00A0229B"/>
    <w:rsid w:val="00A024C2"/>
    <w:rsid w:val="00A02A05"/>
    <w:rsid w:val="00A0316E"/>
    <w:rsid w:val="00A04585"/>
    <w:rsid w:val="00A0567F"/>
    <w:rsid w:val="00A056C7"/>
    <w:rsid w:val="00A0654D"/>
    <w:rsid w:val="00A0752A"/>
    <w:rsid w:val="00A10255"/>
    <w:rsid w:val="00A10474"/>
    <w:rsid w:val="00A11DE1"/>
    <w:rsid w:val="00A11EA1"/>
    <w:rsid w:val="00A1267F"/>
    <w:rsid w:val="00A12691"/>
    <w:rsid w:val="00A12FD0"/>
    <w:rsid w:val="00A1327F"/>
    <w:rsid w:val="00A14118"/>
    <w:rsid w:val="00A145FB"/>
    <w:rsid w:val="00A14A6E"/>
    <w:rsid w:val="00A1533F"/>
    <w:rsid w:val="00A1578F"/>
    <w:rsid w:val="00A16DBF"/>
    <w:rsid w:val="00A178DF"/>
    <w:rsid w:val="00A17B9C"/>
    <w:rsid w:val="00A20052"/>
    <w:rsid w:val="00A2032D"/>
    <w:rsid w:val="00A20743"/>
    <w:rsid w:val="00A20D30"/>
    <w:rsid w:val="00A2175B"/>
    <w:rsid w:val="00A22023"/>
    <w:rsid w:val="00A22B3B"/>
    <w:rsid w:val="00A22BE1"/>
    <w:rsid w:val="00A22CC8"/>
    <w:rsid w:val="00A22D72"/>
    <w:rsid w:val="00A239D5"/>
    <w:rsid w:val="00A24280"/>
    <w:rsid w:val="00A25316"/>
    <w:rsid w:val="00A25764"/>
    <w:rsid w:val="00A25A2B"/>
    <w:rsid w:val="00A267BA"/>
    <w:rsid w:val="00A2685F"/>
    <w:rsid w:val="00A26D76"/>
    <w:rsid w:val="00A27C30"/>
    <w:rsid w:val="00A27CA5"/>
    <w:rsid w:val="00A27FE1"/>
    <w:rsid w:val="00A302F6"/>
    <w:rsid w:val="00A30745"/>
    <w:rsid w:val="00A30802"/>
    <w:rsid w:val="00A30D28"/>
    <w:rsid w:val="00A30D3F"/>
    <w:rsid w:val="00A31539"/>
    <w:rsid w:val="00A315DB"/>
    <w:rsid w:val="00A31FC7"/>
    <w:rsid w:val="00A3218A"/>
    <w:rsid w:val="00A32541"/>
    <w:rsid w:val="00A32893"/>
    <w:rsid w:val="00A32ECA"/>
    <w:rsid w:val="00A331AA"/>
    <w:rsid w:val="00A33282"/>
    <w:rsid w:val="00A34080"/>
    <w:rsid w:val="00A34339"/>
    <w:rsid w:val="00A34634"/>
    <w:rsid w:val="00A3490B"/>
    <w:rsid w:val="00A34FF4"/>
    <w:rsid w:val="00A350F8"/>
    <w:rsid w:val="00A35DA1"/>
    <w:rsid w:val="00A35DE8"/>
    <w:rsid w:val="00A36AAC"/>
    <w:rsid w:val="00A376EB"/>
    <w:rsid w:val="00A37B16"/>
    <w:rsid w:val="00A40351"/>
    <w:rsid w:val="00A410ED"/>
    <w:rsid w:val="00A41486"/>
    <w:rsid w:val="00A41BD0"/>
    <w:rsid w:val="00A41CCB"/>
    <w:rsid w:val="00A42252"/>
    <w:rsid w:val="00A42680"/>
    <w:rsid w:val="00A42E1F"/>
    <w:rsid w:val="00A42E39"/>
    <w:rsid w:val="00A43165"/>
    <w:rsid w:val="00A43932"/>
    <w:rsid w:val="00A44604"/>
    <w:rsid w:val="00A455FC"/>
    <w:rsid w:val="00A458AD"/>
    <w:rsid w:val="00A4601A"/>
    <w:rsid w:val="00A46967"/>
    <w:rsid w:val="00A46C28"/>
    <w:rsid w:val="00A474BA"/>
    <w:rsid w:val="00A4762A"/>
    <w:rsid w:val="00A47E64"/>
    <w:rsid w:val="00A50504"/>
    <w:rsid w:val="00A50AB2"/>
    <w:rsid w:val="00A516D1"/>
    <w:rsid w:val="00A51D0C"/>
    <w:rsid w:val="00A527CE"/>
    <w:rsid w:val="00A5290B"/>
    <w:rsid w:val="00A52980"/>
    <w:rsid w:val="00A52A0B"/>
    <w:rsid w:val="00A52F59"/>
    <w:rsid w:val="00A532E7"/>
    <w:rsid w:val="00A534A6"/>
    <w:rsid w:val="00A54400"/>
    <w:rsid w:val="00A549C4"/>
    <w:rsid w:val="00A55B7A"/>
    <w:rsid w:val="00A55E4C"/>
    <w:rsid w:val="00A561C6"/>
    <w:rsid w:val="00A56417"/>
    <w:rsid w:val="00A57878"/>
    <w:rsid w:val="00A57AB2"/>
    <w:rsid w:val="00A57EC7"/>
    <w:rsid w:val="00A61A33"/>
    <w:rsid w:val="00A6220C"/>
    <w:rsid w:val="00A62811"/>
    <w:rsid w:val="00A62A08"/>
    <w:rsid w:val="00A62F05"/>
    <w:rsid w:val="00A62FE3"/>
    <w:rsid w:val="00A630A2"/>
    <w:rsid w:val="00A632BB"/>
    <w:rsid w:val="00A64318"/>
    <w:rsid w:val="00A644EC"/>
    <w:rsid w:val="00A64C1A"/>
    <w:rsid w:val="00A6501E"/>
    <w:rsid w:val="00A65411"/>
    <w:rsid w:val="00A654CD"/>
    <w:rsid w:val="00A65E27"/>
    <w:rsid w:val="00A65E93"/>
    <w:rsid w:val="00A663C3"/>
    <w:rsid w:val="00A66AE5"/>
    <w:rsid w:val="00A66EB2"/>
    <w:rsid w:val="00A670B5"/>
    <w:rsid w:val="00A67529"/>
    <w:rsid w:val="00A67BD4"/>
    <w:rsid w:val="00A67E57"/>
    <w:rsid w:val="00A70144"/>
    <w:rsid w:val="00A702A1"/>
    <w:rsid w:val="00A7044A"/>
    <w:rsid w:val="00A7050E"/>
    <w:rsid w:val="00A70F32"/>
    <w:rsid w:val="00A71A19"/>
    <w:rsid w:val="00A71BE1"/>
    <w:rsid w:val="00A71E4D"/>
    <w:rsid w:val="00A71FBF"/>
    <w:rsid w:val="00A72EFA"/>
    <w:rsid w:val="00A73905"/>
    <w:rsid w:val="00A73F5D"/>
    <w:rsid w:val="00A7438D"/>
    <w:rsid w:val="00A74455"/>
    <w:rsid w:val="00A74EF5"/>
    <w:rsid w:val="00A74F55"/>
    <w:rsid w:val="00A75295"/>
    <w:rsid w:val="00A75C57"/>
    <w:rsid w:val="00A77591"/>
    <w:rsid w:val="00A778B7"/>
    <w:rsid w:val="00A800D2"/>
    <w:rsid w:val="00A8186A"/>
    <w:rsid w:val="00A82064"/>
    <w:rsid w:val="00A82148"/>
    <w:rsid w:val="00A83892"/>
    <w:rsid w:val="00A83A71"/>
    <w:rsid w:val="00A83B47"/>
    <w:rsid w:val="00A83BFA"/>
    <w:rsid w:val="00A847A3"/>
    <w:rsid w:val="00A84927"/>
    <w:rsid w:val="00A85A35"/>
    <w:rsid w:val="00A865FE"/>
    <w:rsid w:val="00A867B7"/>
    <w:rsid w:val="00A86EA3"/>
    <w:rsid w:val="00A873D9"/>
    <w:rsid w:val="00A874C0"/>
    <w:rsid w:val="00A87863"/>
    <w:rsid w:val="00A8786C"/>
    <w:rsid w:val="00A87A35"/>
    <w:rsid w:val="00A87DCC"/>
    <w:rsid w:val="00A90533"/>
    <w:rsid w:val="00A90DDA"/>
    <w:rsid w:val="00A91263"/>
    <w:rsid w:val="00A919F2"/>
    <w:rsid w:val="00A92578"/>
    <w:rsid w:val="00A92E4E"/>
    <w:rsid w:val="00A93A0B"/>
    <w:rsid w:val="00A93BE4"/>
    <w:rsid w:val="00A94029"/>
    <w:rsid w:val="00A940FA"/>
    <w:rsid w:val="00A9496F"/>
    <w:rsid w:val="00A94A3C"/>
    <w:rsid w:val="00A94CA9"/>
    <w:rsid w:val="00A94D01"/>
    <w:rsid w:val="00A94D38"/>
    <w:rsid w:val="00A95459"/>
    <w:rsid w:val="00A95467"/>
    <w:rsid w:val="00A95D40"/>
    <w:rsid w:val="00A95D6E"/>
    <w:rsid w:val="00A9660A"/>
    <w:rsid w:val="00A96E90"/>
    <w:rsid w:val="00A976B6"/>
    <w:rsid w:val="00A97974"/>
    <w:rsid w:val="00AA0D8D"/>
    <w:rsid w:val="00AA1143"/>
    <w:rsid w:val="00AA14CD"/>
    <w:rsid w:val="00AA19A1"/>
    <w:rsid w:val="00AA248A"/>
    <w:rsid w:val="00AA26B9"/>
    <w:rsid w:val="00AA26BD"/>
    <w:rsid w:val="00AA3725"/>
    <w:rsid w:val="00AA3BD4"/>
    <w:rsid w:val="00AA472A"/>
    <w:rsid w:val="00AA4E1E"/>
    <w:rsid w:val="00AA4EE7"/>
    <w:rsid w:val="00AA4F65"/>
    <w:rsid w:val="00AA51F2"/>
    <w:rsid w:val="00AA55CD"/>
    <w:rsid w:val="00AA5C03"/>
    <w:rsid w:val="00AA6005"/>
    <w:rsid w:val="00AA631D"/>
    <w:rsid w:val="00AA6912"/>
    <w:rsid w:val="00AA6F16"/>
    <w:rsid w:val="00AA782A"/>
    <w:rsid w:val="00AA7F44"/>
    <w:rsid w:val="00AB01B9"/>
    <w:rsid w:val="00AB09B5"/>
    <w:rsid w:val="00AB0A07"/>
    <w:rsid w:val="00AB0D8E"/>
    <w:rsid w:val="00AB0FC1"/>
    <w:rsid w:val="00AB1D5A"/>
    <w:rsid w:val="00AB1D69"/>
    <w:rsid w:val="00AB1E35"/>
    <w:rsid w:val="00AB1EC3"/>
    <w:rsid w:val="00AB2274"/>
    <w:rsid w:val="00AB244E"/>
    <w:rsid w:val="00AB2729"/>
    <w:rsid w:val="00AB2C92"/>
    <w:rsid w:val="00AB3455"/>
    <w:rsid w:val="00AB395C"/>
    <w:rsid w:val="00AB485E"/>
    <w:rsid w:val="00AB48D2"/>
    <w:rsid w:val="00AB575A"/>
    <w:rsid w:val="00AB5E96"/>
    <w:rsid w:val="00AB5FC5"/>
    <w:rsid w:val="00AB6772"/>
    <w:rsid w:val="00AB6E3C"/>
    <w:rsid w:val="00AC009D"/>
    <w:rsid w:val="00AC046B"/>
    <w:rsid w:val="00AC0861"/>
    <w:rsid w:val="00AC0A58"/>
    <w:rsid w:val="00AC1196"/>
    <w:rsid w:val="00AC13B7"/>
    <w:rsid w:val="00AC1758"/>
    <w:rsid w:val="00AC1A09"/>
    <w:rsid w:val="00AC1BED"/>
    <w:rsid w:val="00AC1DFA"/>
    <w:rsid w:val="00AC3FCB"/>
    <w:rsid w:val="00AC4558"/>
    <w:rsid w:val="00AC4C5A"/>
    <w:rsid w:val="00AC4C7A"/>
    <w:rsid w:val="00AC4CF8"/>
    <w:rsid w:val="00AC4EE9"/>
    <w:rsid w:val="00AC54D6"/>
    <w:rsid w:val="00AC56D4"/>
    <w:rsid w:val="00AC5A52"/>
    <w:rsid w:val="00AC5E0B"/>
    <w:rsid w:val="00AC5E71"/>
    <w:rsid w:val="00AC6063"/>
    <w:rsid w:val="00AC6C5D"/>
    <w:rsid w:val="00AC78F2"/>
    <w:rsid w:val="00AD0496"/>
    <w:rsid w:val="00AD065D"/>
    <w:rsid w:val="00AD0D2F"/>
    <w:rsid w:val="00AD13A2"/>
    <w:rsid w:val="00AD15A3"/>
    <w:rsid w:val="00AD1AC0"/>
    <w:rsid w:val="00AD1B8B"/>
    <w:rsid w:val="00AD213B"/>
    <w:rsid w:val="00AD229F"/>
    <w:rsid w:val="00AD2450"/>
    <w:rsid w:val="00AD251A"/>
    <w:rsid w:val="00AD279C"/>
    <w:rsid w:val="00AD2BAA"/>
    <w:rsid w:val="00AD2CC7"/>
    <w:rsid w:val="00AD2E93"/>
    <w:rsid w:val="00AD2FC1"/>
    <w:rsid w:val="00AD34DE"/>
    <w:rsid w:val="00AD3863"/>
    <w:rsid w:val="00AD3921"/>
    <w:rsid w:val="00AD3AE5"/>
    <w:rsid w:val="00AD42D3"/>
    <w:rsid w:val="00AD44AE"/>
    <w:rsid w:val="00AD49B6"/>
    <w:rsid w:val="00AD4B4D"/>
    <w:rsid w:val="00AD663E"/>
    <w:rsid w:val="00AD678F"/>
    <w:rsid w:val="00AD6ED7"/>
    <w:rsid w:val="00AD71B2"/>
    <w:rsid w:val="00AD79FF"/>
    <w:rsid w:val="00AD7DEF"/>
    <w:rsid w:val="00AE05BC"/>
    <w:rsid w:val="00AE06E6"/>
    <w:rsid w:val="00AE144C"/>
    <w:rsid w:val="00AE14B9"/>
    <w:rsid w:val="00AE24A2"/>
    <w:rsid w:val="00AE264B"/>
    <w:rsid w:val="00AE2931"/>
    <w:rsid w:val="00AE30A3"/>
    <w:rsid w:val="00AE33C1"/>
    <w:rsid w:val="00AE37DF"/>
    <w:rsid w:val="00AE42FB"/>
    <w:rsid w:val="00AE48A5"/>
    <w:rsid w:val="00AE493F"/>
    <w:rsid w:val="00AE52EC"/>
    <w:rsid w:val="00AE5FDC"/>
    <w:rsid w:val="00AE67A7"/>
    <w:rsid w:val="00AE761E"/>
    <w:rsid w:val="00AF07BF"/>
    <w:rsid w:val="00AF096D"/>
    <w:rsid w:val="00AF1033"/>
    <w:rsid w:val="00AF163F"/>
    <w:rsid w:val="00AF1BEB"/>
    <w:rsid w:val="00AF1C17"/>
    <w:rsid w:val="00AF1E7B"/>
    <w:rsid w:val="00AF222E"/>
    <w:rsid w:val="00AF25B1"/>
    <w:rsid w:val="00AF2C1E"/>
    <w:rsid w:val="00AF2DCF"/>
    <w:rsid w:val="00AF32D3"/>
    <w:rsid w:val="00AF3445"/>
    <w:rsid w:val="00AF378F"/>
    <w:rsid w:val="00AF40FC"/>
    <w:rsid w:val="00AF4317"/>
    <w:rsid w:val="00AF464F"/>
    <w:rsid w:val="00AF49D2"/>
    <w:rsid w:val="00AF4B1B"/>
    <w:rsid w:val="00AF4BFC"/>
    <w:rsid w:val="00AF4C9C"/>
    <w:rsid w:val="00AF4E8D"/>
    <w:rsid w:val="00AF5076"/>
    <w:rsid w:val="00AF51F5"/>
    <w:rsid w:val="00AF5C99"/>
    <w:rsid w:val="00AF5CB6"/>
    <w:rsid w:val="00AF5DC9"/>
    <w:rsid w:val="00AF7378"/>
    <w:rsid w:val="00AF77AF"/>
    <w:rsid w:val="00B00354"/>
    <w:rsid w:val="00B00478"/>
    <w:rsid w:val="00B00801"/>
    <w:rsid w:val="00B00CBC"/>
    <w:rsid w:val="00B012B1"/>
    <w:rsid w:val="00B01A69"/>
    <w:rsid w:val="00B0239E"/>
    <w:rsid w:val="00B02655"/>
    <w:rsid w:val="00B0346D"/>
    <w:rsid w:val="00B0351F"/>
    <w:rsid w:val="00B03608"/>
    <w:rsid w:val="00B045B0"/>
    <w:rsid w:val="00B049D7"/>
    <w:rsid w:val="00B05379"/>
    <w:rsid w:val="00B05737"/>
    <w:rsid w:val="00B06661"/>
    <w:rsid w:val="00B06D58"/>
    <w:rsid w:val="00B06EEE"/>
    <w:rsid w:val="00B07570"/>
    <w:rsid w:val="00B1044C"/>
    <w:rsid w:val="00B1071C"/>
    <w:rsid w:val="00B10723"/>
    <w:rsid w:val="00B10D8C"/>
    <w:rsid w:val="00B11794"/>
    <w:rsid w:val="00B13454"/>
    <w:rsid w:val="00B13944"/>
    <w:rsid w:val="00B13A5F"/>
    <w:rsid w:val="00B13E09"/>
    <w:rsid w:val="00B14008"/>
    <w:rsid w:val="00B1449B"/>
    <w:rsid w:val="00B14855"/>
    <w:rsid w:val="00B15749"/>
    <w:rsid w:val="00B15896"/>
    <w:rsid w:val="00B15CF2"/>
    <w:rsid w:val="00B15EAA"/>
    <w:rsid w:val="00B168C5"/>
    <w:rsid w:val="00B16970"/>
    <w:rsid w:val="00B17C5F"/>
    <w:rsid w:val="00B20AC8"/>
    <w:rsid w:val="00B20DB1"/>
    <w:rsid w:val="00B20E2A"/>
    <w:rsid w:val="00B20F65"/>
    <w:rsid w:val="00B216F9"/>
    <w:rsid w:val="00B22463"/>
    <w:rsid w:val="00B22524"/>
    <w:rsid w:val="00B2293E"/>
    <w:rsid w:val="00B23522"/>
    <w:rsid w:val="00B23788"/>
    <w:rsid w:val="00B238A7"/>
    <w:rsid w:val="00B24428"/>
    <w:rsid w:val="00B26CB1"/>
    <w:rsid w:val="00B274D8"/>
    <w:rsid w:val="00B30549"/>
    <w:rsid w:val="00B30D68"/>
    <w:rsid w:val="00B31DFD"/>
    <w:rsid w:val="00B32FCD"/>
    <w:rsid w:val="00B33628"/>
    <w:rsid w:val="00B33CDB"/>
    <w:rsid w:val="00B34806"/>
    <w:rsid w:val="00B34A6E"/>
    <w:rsid w:val="00B3559E"/>
    <w:rsid w:val="00B35F7F"/>
    <w:rsid w:val="00B3672E"/>
    <w:rsid w:val="00B36C0B"/>
    <w:rsid w:val="00B37BFB"/>
    <w:rsid w:val="00B40B27"/>
    <w:rsid w:val="00B41339"/>
    <w:rsid w:val="00B414D9"/>
    <w:rsid w:val="00B421FF"/>
    <w:rsid w:val="00B42C95"/>
    <w:rsid w:val="00B43D9D"/>
    <w:rsid w:val="00B4441B"/>
    <w:rsid w:val="00B449ED"/>
    <w:rsid w:val="00B44CC1"/>
    <w:rsid w:val="00B44CDA"/>
    <w:rsid w:val="00B45425"/>
    <w:rsid w:val="00B45791"/>
    <w:rsid w:val="00B45967"/>
    <w:rsid w:val="00B45D3E"/>
    <w:rsid w:val="00B45F47"/>
    <w:rsid w:val="00B46717"/>
    <w:rsid w:val="00B46824"/>
    <w:rsid w:val="00B46EA5"/>
    <w:rsid w:val="00B47256"/>
    <w:rsid w:val="00B47937"/>
    <w:rsid w:val="00B47E13"/>
    <w:rsid w:val="00B50120"/>
    <w:rsid w:val="00B50EF4"/>
    <w:rsid w:val="00B51515"/>
    <w:rsid w:val="00B5198C"/>
    <w:rsid w:val="00B51A4A"/>
    <w:rsid w:val="00B52122"/>
    <w:rsid w:val="00B52479"/>
    <w:rsid w:val="00B52969"/>
    <w:rsid w:val="00B53108"/>
    <w:rsid w:val="00B531B9"/>
    <w:rsid w:val="00B534BE"/>
    <w:rsid w:val="00B55C74"/>
    <w:rsid w:val="00B5646F"/>
    <w:rsid w:val="00B570BA"/>
    <w:rsid w:val="00B57680"/>
    <w:rsid w:val="00B6068E"/>
    <w:rsid w:val="00B609BE"/>
    <w:rsid w:val="00B60DDC"/>
    <w:rsid w:val="00B60F87"/>
    <w:rsid w:val="00B612D3"/>
    <w:rsid w:val="00B616F0"/>
    <w:rsid w:val="00B618A6"/>
    <w:rsid w:val="00B61B99"/>
    <w:rsid w:val="00B624C8"/>
    <w:rsid w:val="00B62936"/>
    <w:rsid w:val="00B63176"/>
    <w:rsid w:val="00B63280"/>
    <w:rsid w:val="00B632B1"/>
    <w:rsid w:val="00B6349F"/>
    <w:rsid w:val="00B63516"/>
    <w:rsid w:val="00B64100"/>
    <w:rsid w:val="00B641EF"/>
    <w:rsid w:val="00B649DA"/>
    <w:rsid w:val="00B65BCE"/>
    <w:rsid w:val="00B65E86"/>
    <w:rsid w:val="00B6658F"/>
    <w:rsid w:val="00B66BB9"/>
    <w:rsid w:val="00B6735B"/>
    <w:rsid w:val="00B709DE"/>
    <w:rsid w:val="00B70E37"/>
    <w:rsid w:val="00B70F96"/>
    <w:rsid w:val="00B712BE"/>
    <w:rsid w:val="00B72244"/>
    <w:rsid w:val="00B73490"/>
    <w:rsid w:val="00B73BF0"/>
    <w:rsid w:val="00B743E7"/>
    <w:rsid w:val="00B7450C"/>
    <w:rsid w:val="00B74EB9"/>
    <w:rsid w:val="00B75531"/>
    <w:rsid w:val="00B761F7"/>
    <w:rsid w:val="00B76561"/>
    <w:rsid w:val="00B76955"/>
    <w:rsid w:val="00B804CC"/>
    <w:rsid w:val="00B8133E"/>
    <w:rsid w:val="00B81AA4"/>
    <w:rsid w:val="00B82451"/>
    <w:rsid w:val="00B824E1"/>
    <w:rsid w:val="00B82F6D"/>
    <w:rsid w:val="00B836D6"/>
    <w:rsid w:val="00B848D5"/>
    <w:rsid w:val="00B84B3E"/>
    <w:rsid w:val="00B84C52"/>
    <w:rsid w:val="00B8508B"/>
    <w:rsid w:val="00B8553B"/>
    <w:rsid w:val="00B8569D"/>
    <w:rsid w:val="00B85F14"/>
    <w:rsid w:val="00B863D0"/>
    <w:rsid w:val="00B865EC"/>
    <w:rsid w:val="00B86AD9"/>
    <w:rsid w:val="00B90020"/>
    <w:rsid w:val="00B902E1"/>
    <w:rsid w:val="00B905EA"/>
    <w:rsid w:val="00B908CD"/>
    <w:rsid w:val="00B90FB1"/>
    <w:rsid w:val="00B91327"/>
    <w:rsid w:val="00B92344"/>
    <w:rsid w:val="00B92394"/>
    <w:rsid w:val="00B9267E"/>
    <w:rsid w:val="00B92AB1"/>
    <w:rsid w:val="00B92C8F"/>
    <w:rsid w:val="00B93431"/>
    <w:rsid w:val="00B9346B"/>
    <w:rsid w:val="00B93882"/>
    <w:rsid w:val="00B93A10"/>
    <w:rsid w:val="00B94087"/>
    <w:rsid w:val="00B94E1F"/>
    <w:rsid w:val="00B94EC8"/>
    <w:rsid w:val="00B954E7"/>
    <w:rsid w:val="00B96834"/>
    <w:rsid w:val="00B970EF"/>
    <w:rsid w:val="00B97353"/>
    <w:rsid w:val="00B973F8"/>
    <w:rsid w:val="00B976D6"/>
    <w:rsid w:val="00BA08F8"/>
    <w:rsid w:val="00BA0AC9"/>
    <w:rsid w:val="00BA0DCC"/>
    <w:rsid w:val="00BA180E"/>
    <w:rsid w:val="00BA1976"/>
    <w:rsid w:val="00BA1EFE"/>
    <w:rsid w:val="00BA243C"/>
    <w:rsid w:val="00BA2D51"/>
    <w:rsid w:val="00BA37C0"/>
    <w:rsid w:val="00BA423A"/>
    <w:rsid w:val="00BA44FA"/>
    <w:rsid w:val="00BA45CD"/>
    <w:rsid w:val="00BA49A3"/>
    <w:rsid w:val="00BA4C98"/>
    <w:rsid w:val="00BA4E2E"/>
    <w:rsid w:val="00BA5209"/>
    <w:rsid w:val="00BA5C68"/>
    <w:rsid w:val="00BA689E"/>
    <w:rsid w:val="00BA695C"/>
    <w:rsid w:val="00BA78AD"/>
    <w:rsid w:val="00BB00E1"/>
    <w:rsid w:val="00BB0578"/>
    <w:rsid w:val="00BB10CF"/>
    <w:rsid w:val="00BB1638"/>
    <w:rsid w:val="00BB22B9"/>
    <w:rsid w:val="00BB2E4F"/>
    <w:rsid w:val="00BB34E5"/>
    <w:rsid w:val="00BB368B"/>
    <w:rsid w:val="00BB3AE7"/>
    <w:rsid w:val="00BB3B81"/>
    <w:rsid w:val="00BB4764"/>
    <w:rsid w:val="00BB6142"/>
    <w:rsid w:val="00BB6DE2"/>
    <w:rsid w:val="00BC0588"/>
    <w:rsid w:val="00BC0FFD"/>
    <w:rsid w:val="00BC11FA"/>
    <w:rsid w:val="00BC1ABA"/>
    <w:rsid w:val="00BC21D3"/>
    <w:rsid w:val="00BC276C"/>
    <w:rsid w:val="00BC3AB1"/>
    <w:rsid w:val="00BC4E8E"/>
    <w:rsid w:val="00BC4F27"/>
    <w:rsid w:val="00BC5B5C"/>
    <w:rsid w:val="00BC60E7"/>
    <w:rsid w:val="00BC63A0"/>
    <w:rsid w:val="00BC6909"/>
    <w:rsid w:val="00BC6D45"/>
    <w:rsid w:val="00BC6DAD"/>
    <w:rsid w:val="00BC6E30"/>
    <w:rsid w:val="00BC7900"/>
    <w:rsid w:val="00BC7B89"/>
    <w:rsid w:val="00BD0161"/>
    <w:rsid w:val="00BD1025"/>
    <w:rsid w:val="00BD16BF"/>
    <w:rsid w:val="00BD19BC"/>
    <w:rsid w:val="00BD1AC0"/>
    <w:rsid w:val="00BD1C00"/>
    <w:rsid w:val="00BD20AE"/>
    <w:rsid w:val="00BD310E"/>
    <w:rsid w:val="00BD3D5B"/>
    <w:rsid w:val="00BD3DDE"/>
    <w:rsid w:val="00BD4AB9"/>
    <w:rsid w:val="00BD5118"/>
    <w:rsid w:val="00BD5966"/>
    <w:rsid w:val="00BD5DA9"/>
    <w:rsid w:val="00BD6206"/>
    <w:rsid w:val="00BD683E"/>
    <w:rsid w:val="00BD6BF7"/>
    <w:rsid w:val="00BD78C6"/>
    <w:rsid w:val="00BD7DFB"/>
    <w:rsid w:val="00BE00DC"/>
    <w:rsid w:val="00BE0A84"/>
    <w:rsid w:val="00BE13B2"/>
    <w:rsid w:val="00BE148A"/>
    <w:rsid w:val="00BE16E4"/>
    <w:rsid w:val="00BE1773"/>
    <w:rsid w:val="00BE1CF2"/>
    <w:rsid w:val="00BE21B3"/>
    <w:rsid w:val="00BE23BF"/>
    <w:rsid w:val="00BE289E"/>
    <w:rsid w:val="00BE2A8C"/>
    <w:rsid w:val="00BE2FD5"/>
    <w:rsid w:val="00BE3332"/>
    <w:rsid w:val="00BE39C6"/>
    <w:rsid w:val="00BE42F5"/>
    <w:rsid w:val="00BE5845"/>
    <w:rsid w:val="00BE587B"/>
    <w:rsid w:val="00BE5DFA"/>
    <w:rsid w:val="00BE628B"/>
    <w:rsid w:val="00BE62CD"/>
    <w:rsid w:val="00BE6810"/>
    <w:rsid w:val="00BE6BD6"/>
    <w:rsid w:val="00BE7881"/>
    <w:rsid w:val="00BE7CA0"/>
    <w:rsid w:val="00BE7F0F"/>
    <w:rsid w:val="00BF01CC"/>
    <w:rsid w:val="00BF15D3"/>
    <w:rsid w:val="00BF184D"/>
    <w:rsid w:val="00BF1B31"/>
    <w:rsid w:val="00BF1D0C"/>
    <w:rsid w:val="00BF2375"/>
    <w:rsid w:val="00BF2D89"/>
    <w:rsid w:val="00BF36D9"/>
    <w:rsid w:val="00BF395E"/>
    <w:rsid w:val="00BF3A04"/>
    <w:rsid w:val="00BF3C2B"/>
    <w:rsid w:val="00BF3D14"/>
    <w:rsid w:val="00BF3F5E"/>
    <w:rsid w:val="00BF4FF2"/>
    <w:rsid w:val="00BF55F7"/>
    <w:rsid w:val="00BF6397"/>
    <w:rsid w:val="00BF673A"/>
    <w:rsid w:val="00BF67B0"/>
    <w:rsid w:val="00BF7268"/>
    <w:rsid w:val="00BF742A"/>
    <w:rsid w:val="00BF7641"/>
    <w:rsid w:val="00BF7BA2"/>
    <w:rsid w:val="00C000A3"/>
    <w:rsid w:val="00C0027F"/>
    <w:rsid w:val="00C0045D"/>
    <w:rsid w:val="00C00A19"/>
    <w:rsid w:val="00C00AE2"/>
    <w:rsid w:val="00C00BFE"/>
    <w:rsid w:val="00C00EE7"/>
    <w:rsid w:val="00C01513"/>
    <w:rsid w:val="00C01D94"/>
    <w:rsid w:val="00C0231B"/>
    <w:rsid w:val="00C0267A"/>
    <w:rsid w:val="00C02AF5"/>
    <w:rsid w:val="00C0304D"/>
    <w:rsid w:val="00C041EB"/>
    <w:rsid w:val="00C04466"/>
    <w:rsid w:val="00C04576"/>
    <w:rsid w:val="00C047DA"/>
    <w:rsid w:val="00C04A91"/>
    <w:rsid w:val="00C04E09"/>
    <w:rsid w:val="00C05108"/>
    <w:rsid w:val="00C0564E"/>
    <w:rsid w:val="00C0669F"/>
    <w:rsid w:val="00C07459"/>
    <w:rsid w:val="00C078FB"/>
    <w:rsid w:val="00C101C8"/>
    <w:rsid w:val="00C118A6"/>
    <w:rsid w:val="00C11A03"/>
    <w:rsid w:val="00C121BB"/>
    <w:rsid w:val="00C123D6"/>
    <w:rsid w:val="00C1267F"/>
    <w:rsid w:val="00C135F7"/>
    <w:rsid w:val="00C13CEB"/>
    <w:rsid w:val="00C13DBD"/>
    <w:rsid w:val="00C13EF0"/>
    <w:rsid w:val="00C1442C"/>
    <w:rsid w:val="00C14EC3"/>
    <w:rsid w:val="00C1521B"/>
    <w:rsid w:val="00C15360"/>
    <w:rsid w:val="00C16143"/>
    <w:rsid w:val="00C164AA"/>
    <w:rsid w:val="00C164F5"/>
    <w:rsid w:val="00C169D1"/>
    <w:rsid w:val="00C16B29"/>
    <w:rsid w:val="00C16BF2"/>
    <w:rsid w:val="00C17496"/>
    <w:rsid w:val="00C17E4F"/>
    <w:rsid w:val="00C206A7"/>
    <w:rsid w:val="00C2070E"/>
    <w:rsid w:val="00C214E3"/>
    <w:rsid w:val="00C21ADF"/>
    <w:rsid w:val="00C22090"/>
    <w:rsid w:val="00C220C6"/>
    <w:rsid w:val="00C2253C"/>
    <w:rsid w:val="00C22A2B"/>
    <w:rsid w:val="00C22D50"/>
    <w:rsid w:val="00C232A6"/>
    <w:rsid w:val="00C242A3"/>
    <w:rsid w:val="00C2483D"/>
    <w:rsid w:val="00C24AE2"/>
    <w:rsid w:val="00C2559C"/>
    <w:rsid w:val="00C26FBC"/>
    <w:rsid w:val="00C27004"/>
    <w:rsid w:val="00C2750F"/>
    <w:rsid w:val="00C30081"/>
    <w:rsid w:val="00C305C5"/>
    <w:rsid w:val="00C310DD"/>
    <w:rsid w:val="00C3139D"/>
    <w:rsid w:val="00C3170C"/>
    <w:rsid w:val="00C319D5"/>
    <w:rsid w:val="00C31D50"/>
    <w:rsid w:val="00C31E4E"/>
    <w:rsid w:val="00C31F39"/>
    <w:rsid w:val="00C32530"/>
    <w:rsid w:val="00C32937"/>
    <w:rsid w:val="00C32AFC"/>
    <w:rsid w:val="00C33035"/>
    <w:rsid w:val="00C330BE"/>
    <w:rsid w:val="00C3348B"/>
    <w:rsid w:val="00C338C3"/>
    <w:rsid w:val="00C33B95"/>
    <w:rsid w:val="00C33E7D"/>
    <w:rsid w:val="00C346A2"/>
    <w:rsid w:val="00C34B69"/>
    <w:rsid w:val="00C34D74"/>
    <w:rsid w:val="00C34E79"/>
    <w:rsid w:val="00C34F41"/>
    <w:rsid w:val="00C3522D"/>
    <w:rsid w:val="00C35AA8"/>
    <w:rsid w:val="00C363F2"/>
    <w:rsid w:val="00C36984"/>
    <w:rsid w:val="00C36A70"/>
    <w:rsid w:val="00C378DE"/>
    <w:rsid w:val="00C37D87"/>
    <w:rsid w:val="00C37E54"/>
    <w:rsid w:val="00C4011A"/>
    <w:rsid w:val="00C40191"/>
    <w:rsid w:val="00C40681"/>
    <w:rsid w:val="00C407F8"/>
    <w:rsid w:val="00C40F65"/>
    <w:rsid w:val="00C412CA"/>
    <w:rsid w:val="00C41B90"/>
    <w:rsid w:val="00C42111"/>
    <w:rsid w:val="00C42213"/>
    <w:rsid w:val="00C424C0"/>
    <w:rsid w:val="00C42D91"/>
    <w:rsid w:val="00C43A6C"/>
    <w:rsid w:val="00C43D49"/>
    <w:rsid w:val="00C43E9A"/>
    <w:rsid w:val="00C44099"/>
    <w:rsid w:val="00C4415B"/>
    <w:rsid w:val="00C44BC6"/>
    <w:rsid w:val="00C44CED"/>
    <w:rsid w:val="00C44F6B"/>
    <w:rsid w:val="00C45875"/>
    <w:rsid w:val="00C45D2C"/>
    <w:rsid w:val="00C45E16"/>
    <w:rsid w:val="00C45E73"/>
    <w:rsid w:val="00C45E9B"/>
    <w:rsid w:val="00C46550"/>
    <w:rsid w:val="00C4711B"/>
    <w:rsid w:val="00C47382"/>
    <w:rsid w:val="00C473B2"/>
    <w:rsid w:val="00C47ECE"/>
    <w:rsid w:val="00C47F93"/>
    <w:rsid w:val="00C505C6"/>
    <w:rsid w:val="00C510ED"/>
    <w:rsid w:val="00C51522"/>
    <w:rsid w:val="00C51C7F"/>
    <w:rsid w:val="00C51FEF"/>
    <w:rsid w:val="00C52028"/>
    <w:rsid w:val="00C5212E"/>
    <w:rsid w:val="00C52641"/>
    <w:rsid w:val="00C527E0"/>
    <w:rsid w:val="00C52A31"/>
    <w:rsid w:val="00C5344F"/>
    <w:rsid w:val="00C53C26"/>
    <w:rsid w:val="00C54448"/>
    <w:rsid w:val="00C5483B"/>
    <w:rsid w:val="00C54F8C"/>
    <w:rsid w:val="00C55345"/>
    <w:rsid w:val="00C55498"/>
    <w:rsid w:val="00C558BB"/>
    <w:rsid w:val="00C55E16"/>
    <w:rsid w:val="00C572B0"/>
    <w:rsid w:val="00C57365"/>
    <w:rsid w:val="00C5744F"/>
    <w:rsid w:val="00C5748A"/>
    <w:rsid w:val="00C57784"/>
    <w:rsid w:val="00C579B6"/>
    <w:rsid w:val="00C57BB3"/>
    <w:rsid w:val="00C6051E"/>
    <w:rsid w:val="00C60928"/>
    <w:rsid w:val="00C61C6A"/>
    <w:rsid w:val="00C62543"/>
    <w:rsid w:val="00C63F59"/>
    <w:rsid w:val="00C6437C"/>
    <w:rsid w:val="00C644D7"/>
    <w:rsid w:val="00C648AB"/>
    <w:rsid w:val="00C64B22"/>
    <w:rsid w:val="00C64C71"/>
    <w:rsid w:val="00C6541E"/>
    <w:rsid w:val="00C6580B"/>
    <w:rsid w:val="00C65C3B"/>
    <w:rsid w:val="00C65D37"/>
    <w:rsid w:val="00C65ECF"/>
    <w:rsid w:val="00C660BF"/>
    <w:rsid w:val="00C66112"/>
    <w:rsid w:val="00C66E3A"/>
    <w:rsid w:val="00C673A5"/>
    <w:rsid w:val="00C67938"/>
    <w:rsid w:val="00C67A9B"/>
    <w:rsid w:val="00C67C6E"/>
    <w:rsid w:val="00C701B6"/>
    <w:rsid w:val="00C707FC"/>
    <w:rsid w:val="00C71853"/>
    <w:rsid w:val="00C7190E"/>
    <w:rsid w:val="00C72C2D"/>
    <w:rsid w:val="00C747AA"/>
    <w:rsid w:val="00C747E3"/>
    <w:rsid w:val="00C74AD8"/>
    <w:rsid w:val="00C751C6"/>
    <w:rsid w:val="00C7556C"/>
    <w:rsid w:val="00C75672"/>
    <w:rsid w:val="00C757E2"/>
    <w:rsid w:val="00C75996"/>
    <w:rsid w:val="00C75DD7"/>
    <w:rsid w:val="00C75E3F"/>
    <w:rsid w:val="00C7736D"/>
    <w:rsid w:val="00C778FA"/>
    <w:rsid w:val="00C77C41"/>
    <w:rsid w:val="00C803FD"/>
    <w:rsid w:val="00C80785"/>
    <w:rsid w:val="00C80AFB"/>
    <w:rsid w:val="00C80BD5"/>
    <w:rsid w:val="00C80E7D"/>
    <w:rsid w:val="00C80FA4"/>
    <w:rsid w:val="00C817A1"/>
    <w:rsid w:val="00C81D52"/>
    <w:rsid w:val="00C81E40"/>
    <w:rsid w:val="00C82284"/>
    <w:rsid w:val="00C82551"/>
    <w:rsid w:val="00C828B5"/>
    <w:rsid w:val="00C82D4C"/>
    <w:rsid w:val="00C82DEF"/>
    <w:rsid w:val="00C84134"/>
    <w:rsid w:val="00C8422F"/>
    <w:rsid w:val="00C847B9"/>
    <w:rsid w:val="00C85002"/>
    <w:rsid w:val="00C857F0"/>
    <w:rsid w:val="00C85902"/>
    <w:rsid w:val="00C85C39"/>
    <w:rsid w:val="00C86994"/>
    <w:rsid w:val="00C87343"/>
    <w:rsid w:val="00C875B6"/>
    <w:rsid w:val="00C87D7C"/>
    <w:rsid w:val="00C90240"/>
    <w:rsid w:val="00C90300"/>
    <w:rsid w:val="00C906FD"/>
    <w:rsid w:val="00C90F0F"/>
    <w:rsid w:val="00C913F2"/>
    <w:rsid w:val="00C915E7"/>
    <w:rsid w:val="00C91665"/>
    <w:rsid w:val="00C91933"/>
    <w:rsid w:val="00C91BA6"/>
    <w:rsid w:val="00C91E76"/>
    <w:rsid w:val="00C92850"/>
    <w:rsid w:val="00C92EC7"/>
    <w:rsid w:val="00C93207"/>
    <w:rsid w:val="00C9353A"/>
    <w:rsid w:val="00C949E8"/>
    <w:rsid w:val="00C94D7C"/>
    <w:rsid w:val="00C9520D"/>
    <w:rsid w:val="00C959E7"/>
    <w:rsid w:val="00C963DE"/>
    <w:rsid w:val="00C9658B"/>
    <w:rsid w:val="00C969AD"/>
    <w:rsid w:val="00C96A9D"/>
    <w:rsid w:val="00C96C22"/>
    <w:rsid w:val="00C96CC1"/>
    <w:rsid w:val="00C97010"/>
    <w:rsid w:val="00C9765A"/>
    <w:rsid w:val="00C978C4"/>
    <w:rsid w:val="00C97ACC"/>
    <w:rsid w:val="00C97DB8"/>
    <w:rsid w:val="00CA0054"/>
    <w:rsid w:val="00CA0C2B"/>
    <w:rsid w:val="00CA0E1E"/>
    <w:rsid w:val="00CA1291"/>
    <w:rsid w:val="00CA150F"/>
    <w:rsid w:val="00CA1627"/>
    <w:rsid w:val="00CA1CFD"/>
    <w:rsid w:val="00CA2350"/>
    <w:rsid w:val="00CA23F2"/>
    <w:rsid w:val="00CA24C6"/>
    <w:rsid w:val="00CA2DA2"/>
    <w:rsid w:val="00CA3ABC"/>
    <w:rsid w:val="00CA3CD0"/>
    <w:rsid w:val="00CA4774"/>
    <w:rsid w:val="00CA4840"/>
    <w:rsid w:val="00CA4F44"/>
    <w:rsid w:val="00CA51CC"/>
    <w:rsid w:val="00CA5B7E"/>
    <w:rsid w:val="00CA6532"/>
    <w:rsid w:val="00CA6949"/>
    <w:rsid w:val="00CA6A39"/>
    <w:rsid w:val="00CA6DB1"/>
    <w:rsid w:val="00CA6FB4"/>
    <w:rsid w:val="00CA71CF"/>
    <w:rsid w:val="00CB0AFA"/>
    <w:rsid w:val="00CB1601"/>
    <w:rsid w:val="00CB1CE8"/>
    <w:rsid w:val="00CB204E"/>
    <w:rsid w:val="00CB31E0"/>
    <w:rsid w:val="00CB3A4D"/>
    <w:rsid w:val="00CB3B26"/>
    <w:rsid w:val="00CB3C39"/>
    <w:rsid w:val="00CB3D15"/>
    <w:rsid w:val="00CB3E08"/>
    <w:rsid w:val="00CB42B0"/>
    <w:rsid w:val="00CB4A0B"/>
    <w:rsid w:val="00CB4D73"/>
    <w:rsid w:val="00CB4EC4"/>
    <w:rsid w:val="00CB5504"/>
    <w:rsid w:val="00CB5E94"/>
    <w:rsid w:val="00CB63AB"/>
    <w:rsid w:val="00CB6D71"/>
    <w:rsid w:val="00CB73AD"/>
    <w:rsid w:val="00CB7F79"/>
    <w:rsid w:val="00CC0100"/>
    <w:rsid w:val="00CC0670"/>
    <w:rsid w:val="00CC1813"/>
    <w:rsid w:val="00CC1882"/>
    <w:rsid w:val="00CC1C56"/>
    <w:rsid w:val="00CC2AEE"/>
    <w:rsid w:val="00CC3095"/>
    <w:rsid w:val="00CC32C0"/>
    <w:rsid w:val="00CC379F"/>
    <w:rsid w:val="00CC4922"/>
    <w:rsid w:val="00CC5049"/>
    <w:rsid w:val="00CC5A55"/>
    <w:rsid w:val="00CC693F"/>
    <w:rsid w:val="00CC6D72"/>
    <w:rsid w:val="00CC6E41"/>
    <w:rsid w:val="00CC749F"/>
    <w:rsid w:val="00CC7DBF"/>
    <w:rsid w:val="00CC7FDC"/>
    <w:rsid w:val="00CD105B"/>
    <w:rsid w:val="00CD1444"/>
    <w:rsid w:val="00CD1820"/>
    <w:rsid w:val="00CD249D"/>
    <w:rsid w:val="00CD2682"/>
    <w:rsid w:val="00CD2D95"/>
    <w:rsid w:val="00CD2F3E"/>
    <w:rsid w:val="00CD3032"/>
    <w:rsid w:val="00CD3168"/>
    <w:rsid w:val="00CD32D0"/>
    <w:rsid w:val="00CD355C"/>
    <w:rsid w:val="00CD3823"/>
    <w:rsid w:val="00CD3F9A"/>
    <w:rsid w:val="00CD4A27"/>
    <w:rsid w:val="00CD5506"/>
    <w:rsid w:val="00CD5876"/>
    <w:rsid w:val="00CD606D"/>
    <w:rsid w:val="00CD672C"/>
    <w:rsid w:val="00CD6A72"/>
    <w:rsid w:val="00CD74E4"/>
    <w:rsid w:val="00CE08CC"/>
    <w:rsid w:val="00CE1189"/>
    <w:rsid w:val="00CE1D09"/>
    <w:rsid w:val="00CE1EFD"/>
    <w:rsid w:val="00CE2018"/>
    <w:rsid w:val="00CE2CC2"/>
    <w:rsid w:val="00CE2D13"/>
    <w:rsid w:val="00CE2EA0"/>
    <w:rsid w:val="00CE3369"/>
    <w:rsid w:val="00CE378D"/>
    <w:rsid w:val="00CE38B9"/>
    <w:rsid w:val="00CE3B33"/>
    <w:rsid w:val="00CE4017"/>
    <w:rsid w:val="00CE456D"/>
    <w:rsid w:val="00CE488B"/>
    <w:rsid w:val="00CE4CA6"/>
    <w:rsid w:val="00CE4CD3"/>
    <w:rsid w:val="00CE51E0"/>
    <w:rsid w:val="00CE56A4"/>
    <w:rsid w:val="00CE5892"/>
    <w:rsid w:val="00CE5A82"/>
    <w:rsid w:val="00CE5AC3"/>
    <w:rsid w:val="00CE6081"/>
    <w:rsid w:val="00CE631B"/>
    <w:rsid w:val="00CE6370"/>
    <w:rsid w:val="00CE6607"/>
    <w:rsid w:val="00CE67B6"/>
    <w:rsid w:val="00CE6C14"/>
    <w:rsid w:val="00CE6CA1"/>
    <w:rsid w:val="00CE71D5"/>
    <w:rsid w:val="00CE751A"/>
    <w:rsid w:val="00CF19A8"/>
    <w:rsid w:val="00CF1B8E"/>
    <w:rsid w:val="00CF1C7F"/>
    <w:rsid w:val="00CF200E"/>
    <w:rsid w:val="00CF20CF"/>
    <w:rsid w:val="00CF24C9"/>
    <w:rsid w:val="00CF2A81"/>
    <w:rsid w:val="00CF30C0"/>
    <w:rsid w:val="00CF3E01"/>
    <w:rsid w:val="00CF3F10"/>
    <w:rsid w:val="00CF3F87"/>
    <w:rsid w:val="00CF40AB"/>
    <w:rsid w:val="00CF4DED"/>
    <w:rsid w:val="00CF5A7B"/>
    <w:rsid w:val="00CF5BEE"/>
    <w:rsid w:val="00CF5FD6"/>
    <w:rsid w:val="00CF636E"/>
    <w:rsid w:val="00CF6C01"/>
    <w:rsid w:val="00CF6C6B"/>
    <w:rsid w:val="00CF6FB4"/>
    <w:rsid w:val="00CF72F5"/>
    <w:rsid w:val="00D00F11"/>
    <w:rsid w:val="00D013C2"/>
    <w:rsid w:val="00D01D55"/>
    <w:rsid w:val="00D023AE"/>
    <w:rsid w:val="00D02A6F"/>
    <w:rsid w:val="00D031EF"/>
    <w:rsid w:val="00D03846"/>
    <w:rsid w:val="00D038B5"/>
    <w:rsid w:val="00D03A9F"/>
    <w:rsid w:val="00D04782"/>
    <w:rsid w:val="00D047C8"/>
    <w:rsid w:val="00D04B2F"/>
    <w:rsid w:val="00D04CA4"/>
    <w:rsid w:val="00D0570E"/>
    <w:rsid w:val="00D058A7"/>
    <w:rsid w:val="00D062A1"/>
    <w:rsid w:val="00D066ED"/>
    <w:rsid w:val="00D0670C"/>
    <w:rsid w:val="00D06DFD"/>
    <w:rsid w:val="00D077DA"/>
    <w:rsid w:val="00D07DFF"/>
    <w:rsid w:val="00D07EBD"/>
    <w:rsid w:val="00D10372"/>
    <w:rsid w:val="00D103A6"/>
    <w:rsid w:val="00D10BDD"/>
    <w:rsid w:val="00D10DDB"/>
    <w:rsid w:val="00D1161F"/>
    <w:rsid w:val="00D11B19"/>
    <w:rsid w:val="00D12306"/>
    <w:rsid w:val="00D131B2"/>
    <w:rsid w:val="00D1331C"/>
    <w:rsid w:val="00D13EA7"/>
    <w:rsid w:val="00D14633"/>
    <w:rsid w:val="00D14857"/>
    <w:rsid w:val="00D149DA"/>
    <w:rsid w:val="00D14E01"/>
    <w:rsid w:val="00D1571D"/>
    <w:rsid w:val="00D16E8D"/>
    <w:rsid w:val="00D178C5"/>
    <w:rsid w:val="00D2003F"/>
    <w:rsid w:val="00D20431"/>
    <w:rsid w:val="00D2049F"/>
    <w:rsid w:val="00D20E01"/>
    <w:rsid w:val="00D20FC2"/>
    <w:rsid w:val="00D21CD5"/>
    <w:rsid w:val="00D21E8B"/>
    <w:rsid w:val="00D221EF"/>
    <w:rsid w:val="00D225B8"/>
    <w:rsid w:val="00D22661"/>
    <w:rsid w:val="00D232B4"/>
    <w:rsid w:val="00D2388B"/>
    <w:rsid w:val="00D23A80"/>
    <w:rsid w:val="00D23E42"/>
    <w:rsid w:val="00D240C3"/>
    <w:rsid w:val="00D24319"/>
    <w:rsid w:val="00D24740"/>
    <w:rsid w:val="00D24E95"/>
    <w:rsid w:val="00D25BC1"/>
    <w:rsid w:val="00D25E40"/>
    <w:rsid w:val="00D26122"/>
    <w:rsid w:val="00D265EA"/>
    <w:rsid w:val="00D26AD2"/>
    <w:rsid w:val="00D26BB5"/>
    <w:rsid w:val="00D2757C"/>
    <w:rsid w:val="00D275B3"/>
    <w:rsid w:val="00D277FE"/>
    <w:rsid w:val="00D30747"/>
    <w:rsid w:val="00D31097"/>
    <w:rsid w:val="00D31667"/>
    <w:rsid w:val="00D31AA3"/>
    <w:rsid w:val="00D32757"/>
    <w:rsid w:val="00D32DC7"/>
    <w:rsid w:val="00D32FD3"/>
    <w:rsid w:val="00D33BEA"/>
    <w:rsid w:val="00D3498F"/>
    <w:rsid w:val="00D357AF"/>
    <w:rsid w:val="00D358E7"/>
    <w:rsid w:val="00D35DAC"/>
    <w:rsid w:val="00D35F30"/>
    <w:rsid w:val="00D36061"/>
    <w:rsid w:val="00D363D0"/>
    <w:rsid w:val="00D369A1"/>
    <w:rsid w:val="00D3725E"/>
    <w:rsid w:val="00D372A7"/>
    <w:rsid w:val="00D3752A"/>
    <w:rsid w:val="00D376A2"/>
    <w:rsid w:val="00D4014C"/>
    <w:rsid w:val="00D40483"/>
    <w:rsid w:val="00D406E7"/>
    <w:rsid w:val="00D406F4"/>
    <w:rsid w:val="00D4082F"/>
    <w:rsid w:val="00D40A29"/>
    <w:rsid w:val="00D40ACD"/>
    <w:rsid w:val="00D40D91"/>
    <w:rsid w:val="00D40F3E"/>
    <w:rsid w:val="00D41559"/>
    <w:rsid w:val="00D416B1"/>
    <w:rsid w:val="00D41728"/>
    <w:rsid w:val="00D4184F"/>
    <w:rsid w:val="00D41909"/>
    <w:rsid w:val="00D41BB1"/>
    <w:rsid w:val="00D4266B"/>
    <w:rsid w:val="00D44BD1"/>
    <w:rsid w:val="00D46381"/>
    <w:rsid w:val="00D46ABF"/>
    <w:rsid w:val="00D47365"/>
    <w:rsid w:val="00D47DE5"/>
    <w:rsid w:val="00D50B8A"/>
    <w:rsid w:val="00D50C9D"/>
    <w:rsid w:val="00D50E21"/>
    <w:rsid w:val="00D50F6C"/>
    <w:rsid w:val="00D523FF"/>
    <w:rsid w:val="00D52B6E"/>
    <w:rsid w:val="00D53014"/>
    <w:rsid w:val="00D5504C"/>
    <w:rsid w:val="00D55B6B"/>
    <w:rsid w:val="00D56043"/>
    <w:rsid w:val="00D56117"/>
    <w:rsid w:val="00D564E0"/>
    <w:rsid w:val="00D57282"/>
    <w:rsid w:val="00D5734F"/>
    <w:rsid w:val="00D574AA"/>
    <w:rsid w:val="00D5758D"/>
    <w:rsid w:val="00D578D1"/>
    <w:rsid w:val="00D57BF5"/>
    <w:rsid w:val="00D57E08"/>
    <w:rsid w:val="00D6001F"/>
    <w:rsid w:val="00D60500"/>
    <w:rsid w:val="00D60619"/>
    <w:rsid w:val="00D607BF"/>
    <w:rsid w:val="00D60817"/>
    <w:rsid w:val="00D60B05"/>
    <w:rsid w:val="00D60C81"/>
    <w:rsid w:val="00D60F04"/>
    <w:rsid w:val="00D613C4"/>
    <w:rsid w:val="00D6198A"/>
    <w:rsid w:val="00D6203F"/>
    <w:rsid w:val="00D625EF"/>
    <w:rsid w:val="00D62EED"/>
    <w:rsid w:val="00D63267"/>
    <w:rsid w:val="00D6404A"/>
    <w:rsid w:val="00D640B2"/>
    <w:rsid w:val="00D642B0"/>
    <w:rsid w:val="00D64511"/>
    <w:rsid w:val="00D64E61"/>
    <w:rsid w:val="00D66042"/>
    <w:rsid w:val="00D66966"/>
    <w:rsid w:val="00D66BF7"/>
    <w:rsid w:val="00D66CD3"/>
    <w:rsid w:val="00D66E60"/>
    <w:rsid w:val="00D67175"/>
    <w:rsid w:val="00D70046"/>
    <w:rsid w:val="00D7048B"/>
    <w:rsid w:val="00D70E06"/>
    <w:rsid w:val="00D71B28"/>
    <w:rsid w:val="00D72329"/>
    <w:rsid w:val="00D72752"/>
    <w:rsid w:val="00D727F4"/>
    <w:rsid w:val="00D736D0"/>
    <w:rsid w:val="00D73F96"/>
    <w:rsid w:val="00D7423A"/>
    <w:rsid w:val="00D742B0"/>
    <w:rsid w:val="00D7481B"/>
    <w:rsid w:val="00D754EC"/>
    <w:rsid w:val="00D75FE6"/>
    <w:rsid w:val="00D76F70"/>
    <w:rsid w:val="00D778FF"/>
    <w:rsid w:val="00D77E61"/>
    <w:rsid w:val="00D77EE0"/>
    <w:rsid w:val="00D801E4"/>
    <w:rsid w:val="00D80599"/>
    <w:rsid w:val="00D8076A"/>
    <w:rsid w:val="00D80A14"/>
    <w:rsid w:val="00D80B05"/>
    <w:rsid w:val="00D80B76"/>
    <w:rsid w:val="00D81A00"/>
    <w:rsid w:val="00D81EE5"/>
    <w:rsid w:val="00D82B60"/>
    <w:rsid w:val="00D8321D"/>
    <w:rsid w:val="00D83A3B"/>
    <w:rsid w:val="00D84B81"/>
    <w:rsid w:val="00D84CCA"/>
    <w:rsid w:val="00D84EED"/>
    <w:rsid w:val="00D85017"/>
    <w:rsid w:val="00D857BA"/>
    <w:rsid w:val="00D85E4F"/>
    <w:rsid w:val="00D86131"/>
    <w:rsid w:val="00D862F6"/>
    <w:rsid w:val="00D867DB"/>
    <w:rsid w:val="00D8713F"/>
    <w:rsid w:val="00D87271"/>
    <w:rsid w:val="00D87936"/>
    <w:rsid w:val="00D90195"/>
    <w:rsid w:val="00D90225"/>
    <w:rsid w:val="00D90263"/>
    <w:rsid w:val="00D913D7"/>
    <w:rsid w:val="00D9272F"/>
    <w:rsid w:val="00D928BA"/>
    <w:rsid w:val="00D92E59"/>
    <w:rsid w:val="00D932FF"/>
    <w:rsid w:val="00D9425A"/>
    <w:rsid w:val="00D9427A"/>
    <w:rsid w:val="00D94788"/>
    <w:rsid w:val="00D9521E"/>
    <w:rsid w:val="00D95268"/>
    <w:rsid w:val="00D95D93"/>
    <w:rsid w:val="00D96205"/>
    <w:rsid w:val="00D96350"/>
    <w:rsid w:val="00D96719"/>
    <w:rsid w:val="00D96737"/>
    <w:rsid w:val="00D96CF1"/>
    <w:rsid w:val="00D96F91"/>
    <w:rsid w:val="00D9722D"/>
    <w:rsid w:val="00D9749B"/>
    <w:rsid w:val="00D9774B"/>
    <w:rsid w:val="00D977E7"/>
    <w:rsid w:val="00D97C6F"/>
    <w:rsid w:val="00D97F31"/>
    <w:rsid w:val="00DA0326"/>
    <w:rsid w:val="00DA086F"/>
    <w:rsid w:val="00DA0D35"/>
    <w:rsid w:val="00DA0EBA"/>
    <w:rsid w:val="00DA10FC"/>
    <w:rsid w:val="00DA205D"/>
    <w:rsid w:val="00DA251B"/>
    <w:rsid w:val="00DA25C9"/>
    <w:rsid w:val="00DA2C6F"/>
    <w:rsid w:val="00DA3C32"/>
    <w:rsid w:val="00DA3F32"/>
    <w:rsid w:val="00DA40EF"/>
    <w:rsid w:val="00DA504C"/>
    <w:rsid w:val="00DA518F"/>
    <w:rsid w:val="00DA5203"/>
    <w:rsid w:val="00DA5D1D"/>
    <w:rsid w:val="00DA5DE7"/>
    <w:rsid w:val="00DA611F"/>
    <w:rsid w:val="00DA63E1"/>
    <w:rsid w:val="00DA69A2"/>
    <w:rsid w:val="00DA6B29"/>
    <w:rsid w:val="00DA75A9"/>
    <w:rsid w:val="00DA76FC"/>
    <w:rsid w:val="00DA772F"/>
    <w:rsid w:val="00DA7A36"/>
    <w:rsid w:val="00DB0080"/>
    <w:rsid w:val="00DB042F"/>
    <w:rsid w:val="00DB09B2"/>
    <w:rsid w:val="00DB0ECE"/>
    <w:rsid w:val="00DB17C5"/>
    <w:rsid w:val="00DB1DD7"/>
    <w:rsid w:val="00DB2AD4"/>
    <w:rsid w:val="00DB2F5C"/>
    <w:rsid w:val="00DB3456"/>
    <w:rsid w:val="00DB38C2"/>
    <w:rsid w:val="00DB3946"/>
    <w:rsid w:val="00DB3A71"/>
    <w:rsid w:val="00DB4813"/>
    <w:rsid w:val="00DB54F5"/>
    <w:rsid w:val="00DB577A"/>
    <w:rsid w:val="00DB5C5E"/>
    <w:rsid w:val="00DB63B5"/>
    <w:rsid w:val="00DB6C9B"/>
    <w:rsid w:val="00DB75E5"/>
    <w:rsid w:val="00DB7694"/>
    <w:rsid w:val="00DB7D1A"/>
    <w:rsid w:val="00DC07DD"/>
    <w:rsid w:val="00DC081E"/>
    <w:rsid w:val="00DC09C5"/>
    <w:rsid w:val="00DC0C44"/>
    <w:rsid w:val="00DC12D1"/>
    <w:rsid w:val="00DC19FC"/>
    <w:rsid w:val="00DC1F81"/>
    <w:rsid w:val="00DC27FE"/>
    <w:rsid w:val="00DC297D"/>
    <w:rsid w:val="00DC2F0A"/>
    <w:rsid w:val="00DC345A"/>
    <w:rsid w:val="00DC37A5"/>
    <w:rsid w:val="00DC3E15"/>
    <w:rsid w:val="00DC4935"/>
    <w:rsid w:val="00DC4BEF"/>
    <w:rsid w:val="00DC5626"/>
    <w:rsid w:val="00DC5B3E"/>
    <w:rsid w:val="00DC5DCD"/>
    <w:rsid w:val="00DC64AF"/>
    <w:rsid w:val="00DC6A3E"/>
    <w:rsid w:val="00DC78A8"/>
    <w:rsid w:val="00DC7ADB"/>
    <w:rsid w:val="00DD034C"/>
    <w:rsid w:val="00DD0436"/>
    <w:rsid w:val="00DD0A92"/>
    <w:rsid w:val="00DD0B89"/>
    <w:rsid w:val="00DD0E31"/>
    <w:rsid w:val="00DD116B"/>
    <w:rsid w:val="00DD125B"/>
    <w:rsid w:val="00DD190F"/>
    <w:rsid w:val="00DD2103"/>
    <w:rsid w:val="00DD2142"/>
    <w:rsid w:val="00DD21F3"/>
    <w:rsid w:val="00DD2B7A"/>
    <w:rsid w:val="00DD3454"/>
    <w:rsid w:val="00DD3930"/>
    <w:rsid w:val="00DD3AF0"/>
    <w:rsid w:val="00DD482F"/>
    <w:rsid w:val="00DD53D7"/>
    <w:rsid w:val="00DD5737"/>
    <w:rsid w:val="00DD58DD"/>
    <w:rsid w:val="00DD5A4A"/>
    <w:rsid w:val="00DD5B6C"/>
    <w:rsid w:val="00DD6864"/>
    <w:rsid w:val="00DD76F6"/>
    <w:rsid w:val="00DD7913"/>
    <w:rsid w:val="00DE1159"/>
    <w:rsid w:val="00DE11AA"/>
    <w:rsid w:val="00DE148F"/>
    <w:rsid w:val="00DE1B2D"/>
    <w:rsid w:val="00DE1F6F"/>
    <w:rsid w:val="00DE243C"/>
    <w:rsid w:val="00DE361D"/>
    <w:rsid w:val="00DE36D0"/>
    <w:rsid w:val="00DE399E"/>
    <w:rsid w:val="00DE3BFA"/>
    <w:rsid w:val="00DE3C52"/>
    <w:rsid w:val="00DE3F89"/>
    <w:rsid w:val="00DE42CE"/>
    <w:rsid w:val="00DE48EB"/>
    <w:rsid w:val="00DE4FAC"/>
    <w:rsid w:val="00DE5208"/>
    <w:rsid w:val="00DE5314"/>
    <w:rsid w:val="00DE5497"/>
    <w:rsid w:val="00DE5EC2"/>
    <w:rsid w:val="00DE6AC1"/>
    <w:rsid w:val="00DE7050"/>
    <w:rsid w:val="00DE747F"/>
    <w:rsid w:val="00DE753E"/>
    <w:rsid w:val="00DE7F3E"/>
    <w:rsid w:val="00DF03E5"/>
    <w:rsid w:val="00DF07A4"/>
    <w:rsid w:val="00DF0C76"/>
    <w:rsid w:val="00DF0D86"/>
    <w:rsid w:val="00DF0E7A"/>
    <w:rsid w:val="00DF1165"/>
    <w:rsid w:val="00DF13E6"/>
    <w:rsid w:val="00DF1771"/>
    <w:rsid w:val="00DF1A12"/>
    <w:rsid w:val="00DF23DB"/>
    <w:rsid w:val="00DF2757"/>
    <w:rsid w:val="00DF2A6C"/>
    <w:rsid w:val="00DF313B"/>
    <w:rsid w:val="00DF36D8"/>
    <w:rsid w:val="00DF4280"/>
    <w:rsid w:val="00DF515E"/>
    <w:rsid w:val="00DF51F6"/>
    <w:rsid w:val="00DF56B3"/>
    <w:rsid w:val="00DF56C4"/>
    <w:rsid w:val="00DF5ABB"/>
    <w:rsid w:val="00DF5BD1"/>
    <w:rsid w:val="00DF5DBE"/>
    <w:rsid w:val="00DF67F8"/>
    <w:rsid w:val="00DF722B"/>
    <w:rsid w:val="00DF7482"/>
    <w:rsid w:val="00DF7F75"/>
    <w:rsid w:val="00E00018"/>
    <w:rsid w:val="00E000C1"/>
    <w:rsid w:val="00E00110"/>
    <w:rsid w:val="00E00499"/>
    <w:rsid w:val="00E007C3"/>
    <w:rsid w:val="00E00A78"/>
    <w:rsid w:val="00E00AB0"/>
    <w:rsid w:val="00E00B37"/>
    <w:rsid w:val="00E00FAA"/>
    <w:rsid w:val="00E01112"/>
    <w:rsid w:val="00E01365"/>
    <w:rsid w:val="00E015D2"/>
    <w:rsid w:val="00E02379"/>
    <w:rsid w:val="00E02DC3"/>
    <w:rsid w:val="00E03884"/>
    <w:rsid w:val="00E042FD"/>
    <w:rsid w:val="00E04567"/>
    <w:rsid w:val="00E04725"/>
    <w:rsid w:val="00E047BB"/>
    <w:rsid w:val="00E04ACD"/>
    <w:rsid w:val="00E04D1C"/>
    <w:rsid w:val="00E0689E"/>
    <w:rsid w:val="00E068ED"/>
    <w:rsid w:val="00E07B8E"/>
    <w:rsid w:val="00E07C30"/>
    <w:rsid w:val="00E10273"/>
    <w:rsid w:val="00E102AD"/>
    <w:rsid w:val="00E11638"/>
    <w:rsid w:val="00E11E6B"/>
    <w:rsid w:val="00E1253F"/>
    <w:rsid w:val="00E125A4"/>
    <w:rsid w:val="00E12A59"/>
    <w:rsid w:val="00E12C8A"/>
    <w:rsid w:val="00E147A7"/>
    <w:rsid w:val="00E148F6"/>
    <w:rsid w:val="00E14B40"/>
    <w:rsid w:val="00E15043"/>
    <w:rsid w:val="00E15B5E"/>
    <w:rsid w:val="00E1648D"/>
    <w:rsid w:val="00E165BE"/>
    <w:rsid w:val="00E17E71"/>
    <w:rsid w:val="00E20446"/>
    <w:rsid w:val="00E206FB"/>
    <w:rsid w:val="00E20C37"/>
    <w:rsid w:val="00E21B62"/>
    <w:rsid w:val="00E229F1"/>
    <w:rsid w:val="00E22BD3"/>
    <w:rsid w:val="00E22CD8"/>
    <w:rsid w:val="00E2366B"/>
    <w:rsid w:val="00E23F09"/>
    <w:rsid w:val="00E24783"/>
    <w:rsid w:val="00E25336"/>
    <w:rsid w:val="00E260D4"/>
    <w:rsid w:val="00E2653E"/>
    <w:rsid w:val="00E26FC0"/>
    <w:rsid w:val="00E27535"/>
    <w:rsid w:val="00E27CAC"/>
    <w:rsid w:val="00E3071D"/>
    <w:rsid w:val="00E30970"/>
    <w:rsid w:val="00E31B9C"/>
    <w:rsid w:val="00E31E91"/>
    <w:rsid w:val="00E33565"/>
    <w:rsid w:val="00E33927"/>
    <w:rsid w:val="00E341A1"/>
    <w:rsid w:val="00E34909"/>
    <w:rsid w:val="00E34B8F"/>
    <w:rsid w:val="00E351AA"/>
    <w:rsid w:val="00E35C5B"/>
    <w:rsid w:val="00E361AF"/>
    <w:rsid w:val="00E37934"/>
    <w:rsid w:val="00E37C13"/>
    <w:rsid w:val="00E37F3F"/>
    <w:rsid w:val="00E4023D"/>
    <w:rsid w:val="00E409E6"/>
    <w:rsid w:val="00E411E5"/>
    <w:rsid w:val="00E4137F"/>
    <w:rsid w:val="00E416E6"/>
    <w:rsid w:val="00E4175B"/>
    <w:rsid w:val="00E41AE4"/>
    <w:rsid w:val="00E41D65"/>
    <w:rsid w:val="00E41DEA"/>
    <w:rsid w:val="00E41E17"/>
    <w:rsid w:val="00E42589"/>
    <w:rsid w:val="00E42B5D"/>
    <w:rsid w:val="00E42D66"/>
    <w:rsid w:val="00E438CD"/>
    <w:rsid w:val="00E43A1E"/>
    <w:rsid w:val="00E43C21"/>
    <w:rsid w:val="00E44574"/>
    <w:rsid w:val="00E44A93"/>
    <w:rsid w:val="00E44FBB"/>
    <w:rsid w:val="00E4559D"/>
    <w:rsid w:val="00E45790"/>
    <w:rsid w:val="00E45CAA"/>
    <w:rsid w:val="00E45D3E"/>
    <w:rsid w:val="00E46016"/>
    <w:rsid w:val="00E4605E"/>
    <w:rsid w:val="00E461A1"/>
    <w:rsid w:val="00E46623"/>
    <w:rsid w:val="00E46B84"/>
    <w:rsid w:val="00E470FF"/>
    <w:rsid w:val="00E471D9"/>
    <w:rsid w:val="00E47A83"/>
    <w:rsid w:val="00E5059F"/>
    <w:rsid w:val="00E505AD"/>
    <w:rsid w:val="00E50E7C"/>
    <w:rsid w:val="00E51039"/>
    <w:rsid w:val="00E51310"/>
    <w:rsid w:val="00E51ADF"/>
    <w:rsid w:val="00E51B30"/>
    <w:rsid w:val="00E5243E"/>
    <w:rsid w:val="00E53622"/>
    <w:rsid w:val="00E540B8"/>
    <w:rsid w:val="00E5424C"/>
    <w:rsid w:val="00E54CF1"/>
    <w:rsid w:val="00E551DA"/>
    <w:rsid w:val="00E553E9"/>
    <w:rsid w:val="00E55D94"/>
    <w:rsid w:val="00E560C5"/>
    <w:rsid w:val="00E56A58"/>
    <w:rsid w:val="00E57C30"/>
    <w:rsid w:val="00E60037"/>
    <w:rsid w:val="00E60219"/>
    <w:rsid w:val="00E60650"/>
    <w:rsid w:val="00E608A7"/>
    <w:rsid w:val="00E60DD2"/>
    <w:rsid w:val="00E60EDC"/>
    <w:rsid w:val="00E61015"/>
    <w:rsid w:val="00E6131A"/>
    <w:rsid w:val="00E614C2"/>
    <w:rsid w:val="00E6195F"/>
    <w:rsid w:val="00E61BBC"/>
    <w:rsid w:val="00E621E3"/>
    <w:rsid w:val="00E62DA6"/>
    <w:rsid w:val="00E62FD8"/>
    <w:rsid w:val="00E6379E"/>
    <w:rsid w:val="00E63AD9"/>
    <w:rsid w:val="00E64394"/>
    <w:rsid w:val="00E6472E"/>
    <w:rsid w:val="00E64EB4"/>
    <w:rsid w:val="00E659BF"/>
    <w:rsid w:val="00E65BE8"/>
    <w:rsid w:val="00E65E96"/>
    <w:rsid w:val="00E65F8F"/>
    <w:rsid w:val="00E660CC"/>
    <w:rsid w:val="00E66BBC"/>
    <w:rsid w:val="00E66D0F"/>
    <w:rsid w:val="00E6795F"/>
    <w:rsid w:val="00E67CF2"/>
    <w:rsid w:val="00E701F4"/>
    <w:rsid w:val="00E70E5D"/>
    <w:rsid w:val="00E71A54"/>
    <w:rsid w:val="00E71DF2"/>
    <w:rsid w:val="00E724BF"/>
    <w:rsid w:val="00E72583"/>
    <w:rsid w:val="00E72799"/>
    <w:rsid w:val="00E727DC"/>
    <w:rsid w:val="00E73168"/>
    <w:rsid w:val="00E74BFD"/>
    <w:rsid w:val="00E74DB0"/>
    <w:rsid w:val="00E75376"/>
    <w:rsid w:val="00E76003"/>
    <w:rsid w:val="00E761C9"/>
    <w:rsid w:val="00E76B18"/>
    <w:rsid w:val="00E77735"/>
    <w:rsid w:val="00E778BD"/>
    <w:rsid w:val="00E77A56"/>
    <w:rsid w:val="00E77BE4"/>
    <w:rsid w:val="00E80544"/>
    <w:rsid w:val="00E808D1"/>
    <w:rsid w:val="00E80957"/>
    <w:rsid w:val="00E80B2B"/>
    <w:rsid w:val="00E80C6A"/>
    <w:rsid w:val="00E80FF4"/>
    <w:rsid w:val="00E8105D"/>
    <w:rsid w:val="00E816FB"/>
    <w:rsid w:val="00E81CF8"/>
    <w:rsid w:val="00E82644"/>
    <w:rsid w:val="00E82AF0"/>
    <w:rsid w:val="00E82D59"/>
    <w:rsid w:val="00E83D97"/>
    <w:rsid w:val="00E83F46"/>
    <w:rsid w:val="00E84B0F"/>
    <w:rsid w:val="00E85322"/>
    <w:rsid w:val="00E85ACC"/>
    <w:rsid w:val="00E85D01"/>
    <w:rsid w:val="00E86139"/>
    <w:rsid w:val="00E861DC"/>
    <w:rsid w:val="00E86725"/>
    <w:rsid w:val="00E86800"/>
    <w:rsid w:val="00E86F8E"/>
    <w:rsid w:val="00E8773F"/>
    <w:rsid w:val="00E87BBC"/>
    <w:rsid w:val="00E9001C"/>
    <w:rsid w:val="00E90526"/>
    <w:rsid w:val="00E906E8"/>
    <w:rsid w:val="00E90AD2"/>
    <w:rsid w:val="00E91078"/>
    <w:rsid w:val="00E918E5"/>
    <w:rsid w:val="00E91F63"/>
    <w:rsid w:val="00E926D6"/>
    <w:rsid w:val="00E92D6A"/>
    <w:rsid w:val="00E92FFA"/>
    <w:rsid w:val="00E93EE3"/>
    <w:rsid w:val="00E94631"/>
    <w:rsid w:val="00E948D2"/>
    <w:rsid w:val="00E94AE8"/>
    <w:rsid w:val="00E953D3"/>
    <w:rsid w:val="00E9571A"/>
    <w:rsid w:val="00E958DF"/>
    <w:rsid w:val="00E96BA7"/>
    <w:rsid w:val="00E97423"/>
    <w:rsid w:val="00EA0B82"/>
    <w:rsid w:val="00EA0C38"/>
    <w:rsid w:val="00EA0E7B"/>
    <w:rsid w:val="00EA113C"/>
    <w:rsid w:val="00EA1234"/>
    <w:rsid w:val="00EA1369"/>
    <w:rsid w:val="00EA1525"/>
    <w:rsid w:val="00EA1722"/>
    <w:rsid w:val="00EA1BE0"/>
    <w:rsid w:val="00EA24C4"/>
    <w:rsid w:val="00EA2E6C"/>
    <w:rsid w:val="00EA3360"/>
    <w:rsid w:val="00EA3B5F"/>
    <w:rsid w:val="00EA3CD7"/>
    <w:rsid w:val="00EA3CE5"/>
    <w:rsid w:val="00EA3F08"/>
    <w:rsid w:val="00EA461D"/>
    <w:rsid w:val="00EA4669"/>
    <w:rsid w:val="00EA4BF7"/>
    <w:rsid w:val="00EA4EF4"/>
    <w:rsid w:val="00EA5156"/>
    <w:rsid w:val="00EA5A94"/>
    <w:rsid w:val="00EA5D40"/>
    <w:rsid w:val="00EA5F1E"/>
    <w:rsid w:val="00EA6086"/>
    <w:rsid w:val="00EA65A9"/>
    <w:rsid w:val="00EA6891"/>
    <w:rsid w:val="00EA7287"/>
    <w:rsid w:val="00EA7A1E"/>
    <w:rsid w:val="00EB046E"/>
    <w:rsid w:val="00EB07E7"/>
    <w:rsid w:val="00EB08B4"/>
    <w:rsid w:val="00EB15B9"/>
    <w:rsid w:val="00EB1B4E"/>
    <w:rsid w:val="00EB32DD"/>
    <w:rsid w:val="00EB41FC"/>
    <w:rsid w:val="00EB4F9C"/>
    <w:rsid w:val="00EB51C8"/>
    <w:rsid w:val="00EB5637"/>
    <w:rsid w:val="00EB5B8A"/>
    <w:rsid w:val="00EB5FA9"/>
    <w:rsid w:val="00EB5FEB"/>
    <w:rsid w:val="00EB61E5"/>
    <w:rsid w:val="00EB66D3"/>
    <w:rsid w:val="00EB7622"/>
    <w:rsid w:val="00EC009E"/>
    <w:rsid w:val="00EC04CC"/>
    <w:rsid w:val="00EC1FCE"/>
    <w:rsid w:val="00EC221E"/>
    <w:rsid w:val="00EC26AF"/>
    <w:rsid w:val="00EC29F7"/>
    <w:rsid w:val="00EC2F82"/>
    <w:rsid w:val="00EC319C"/>
    <w:rsid w:val="00EC3490"/>
    <w:rsid w:val="00EC3C11"/>
    <w:rsid w:val="00EC4049"/>
    <w:rsid w:val="00EC49D9"/>
    <w:rsid w:val="00EC4BEB"/>
    <w:rsid w:val="00EC58F6"/>
    <w:rsid w:val="00EC6189"/>
    <w:rsid w:val="00EC63E5"/>
    <w:rsid w:val="00EC643C"/>
    <w:rsid w:val="00EC643F"/>
    <w:rsid w:val="00EC69D6"/>
    <w:rsid w:val="00EC6B23"/>
    <w:rsid w:val="00ED00CF"/>
    <w:rsid w:val="00ED045C"/>
    <w:rsid w:val="00ED1838"/>
    <w:rsid w:val="00ED1C06"/>
    <w:rsid w:val="00ED3539"/>
    <w:rsid w:val="00ED39F4"/>
    <w:rsid w:val="00ED410C"/>
    <w:rsid w:val="00ED46F2"/>
    <w:rsid w:val="00ED49DE"/>
    <w:rsid w:val="00ED4DBE"/>
    <w:rsid w:val="00ED5662"/>
    <w:rsid w:val="00ED582C"/>
    <w:rsid w:val="00ED5A91"/>
    <w:rsid w:val="00ED5AD1"/>
    <w:rsid w:val="00ED61E2"/>
    <w:rsid w:val="00ED62D7"/>
    <w:rsid w:val="00ED6873"/>
    <w:rsid w:val="00ED6912"/>
    <w:rsid w:val="00ED6915"/>
    <w:rsid w:val="00ED69D2"/>
    <w:rsid w:val="00ED73BD"/>
    <w:rsid w:val="00ED7682"/>
    <w:rsid w:val="00ED7B13"/>
    <w:rsid w:val="00ED7D73"/>
    <w:rsid w:val="00ED7EDD"/>
    <w:rsid w:val="00EE052F"/>
    <w:rsid w:val="00EE07FD"/>
    <w:rsid w:val="00EE0947"/>
    <w:rsid w:val="00EE0B59"/>
    <w:rsid w:val="00EE0E50"/>
    <w:rsid w:val="00EE1074"/>
    <w:rsid w:val="00EE1246"/>
    <w:rsid w:val="00EE12BB"/>
    <w:rsid w:val="00EE1933"/>
    <w:rsid w:val="00EE2402"/>
    <w:rsid w:val="00EE2A61"/>
    <w:rsid w:val="00EE2C34"/>
    <w:rsid w:val="00EE2DCB"/>
    <w:rsid w:val="00EE35EC"/>
    <w:rsid w:val="00EE363C"/>
    <w:rsid w:val="00EE4962"/>
    <w:rsid w:val="00EE4D5A"/>
    <w:rsid w:val="00EE529A"/>
    <w:rsid w:val="00EE535D"/>
    <w:rsid w:val="00EE5953"/>
    <w:rsid w:val="00EE5F39"/>
    <w:rsid w:val="00EE6195"/>
    <w:rsid w:val="00EE6974"/>
    <w:rsid w:val="00EE69E2"/>
    <w:rsid w:val="00EE7261"/>
    <w:rsid w:val="00EE7455"/>
    <w:rsid w:val="00EE7591"/>
    <w:rsid w:val="00EE7E87"/>
    <w:rsid w:val="00EF001D"/>
    <w:rsid w:val="00EF035D"/>
    <w:rsid w:val="00EF0BE5"/>
    <w:rsid w:val="00EF155B"/>
    <w:rsid w:val="00EF19A6"/>
    <w:rsid w:val="00EF1A9C"/>
    <w:rsid w:val="00EF1C90"/>
    <w:rsid w:val="00EF1E8D"/>
    <w:rsid w:val="00EF2D9D"/>
    <w:rsid w:val="00EF2F37"/>
    <w:rsid w:val="00EF326B"/>
    <w:rsid w:val="00EF36D8"/>
    <w:rsid w:val="00EF38A5"/>
    <w:rsid w:val="00EF524C"/>
    <w:rsid w:val="00EF599F"/>
    <w:rsid w:val="00EF639C"/>
    <w:rsid w:val="00EF6538"/>
    <w:rsid w:val="00EF660E"/>
    <w:rsid w:val="00EF69D1"/>
    <w:rsid w:val="00EF70C3"/>
    <w:rsid w:val="00EF7472"/>
    <w:rsid w:val="00EF7918"/>
    <w:rsid w:val="00F0001F"/>
    <w:rsid w:val="00F001A8"/>
    <w:rsid w:val="00F0031E"/>
    <w:rsid w:val="00F0044F"/>
    <w:rsid w:val="00F00951"/>
    <w:rsid w:val="00F009F4"/>
    <w:rsid w:val="00F01515"/>
    <w:rsid w:val="00F01677"/>
    <w:rsid w:val="00F02637"/>
    <w:rsid w:val="00F027CD"/>
    <w:rsid w:val="00F027D0"/>
    <w:rsid w:val="00F031D9"/>
    <w:rsid w:val="00F032D1"/>
    <w:rsid w:val="00F03512"/>
    <w:rsid w:val="00F03795"/>
    <w:rsid w:val="00F037EB"/>
    <w:rsid w:val="00F038DB"/>
    <w:rsid w:val="00F0483E"/>
    <w:rsid w:val="00F049A7"/>
    <w:rsid w:val="00F04A87"/>
    <w:rsid w:val="00F04BE3"/>
    <w:rsid w:val="00F05201"/>
    <w:rsid w:val="00F05BF6"/>
    <w:rsid w:val="00F07029"/>
    <w:rsid w:val="00F07C1E"/>
    <w:rsid w:val="00F07E6B"/>
    <w:rsid w:val="00F07E8E"/>
    <w:rsid w:val="00F108D1"/>
    <w:rsid w:val="00F109D8"/>
    <w:rsid w:val="00F11C86"/>
    <w:rsid w:val="00F1215B"/>
    <w:rsid w:val="00F12796"/>
    <w:rsid w:val="00F1317E"/>
    <w:rsid w:val="00F1329D"/>
    <w:rsid w:val="00F133C0"/>
    <w:rsid w:val="00F136CB"/>
    <w:rsid w:val="00F13BEE"/>
    <w:rsid w:val="00F1425A"/>
    <w:rsid w:val="00F142A2"/>
    <w:rsid w:val="00F1470D"/>
    <w:rsid w:val="00F151C2"/>
    <w:rsid w:val="00F159FC"/>
    <w:rsid w:val="00F16647"/>
    <w:rsid w:val="00F16A3C"/>
    <w:rsid w:val="00F16E22"/>
    <w:rsid w:val="00F170FB"/>
    <w:rsid w:val="00F17618"/>
    <w:rsid w:val="00F201CE"/>
    <w:rsid w:val="00F20D15"/>
    <w:rsid w:val="00F2123A"/>
    <w:rsid w:val="00F2151B"/>
    <w:rsid w:val="00F2153D"/>
    <w:rsid w:val="00F215A3"/>
    <w:rsid w:val="00F21914"/>
    <w:rsid w:val="00F2211A"/>
    <w:rsid w:val="00F22C1F"/>
    <w:rsid w:val="00F23888"/>
    <w:rsid w:val="00F23B9C"/>
    <w:rsid w:val="00F23E37"/>
    <w:rsid w:val="00F245E4"/>
    <w:rsid w:val="00F245FC"/>
    <w:rsid w:val="00F2502F"/>
    <w:rsid w:val="00F256FA"/>
    <w:rsid w:val="00F256FE"/>
    <w:rsid w:val="00F25C72"/>
    <w:rsid w:val="00F2637D"/>
    <w:rsid w:val="00F26787"/>
    <w:rsid w:val="00F26CCA"/>
    <w:rsid w:val="00F26E42"/>
    <w:rsid w:val="00F27893"/>
    <w:rsid w:val="00F27E5C"/>
    <w:rsid w:val="00F30CC4"/>
    <w:rsid w:val="00F30FDA"/>
    <w:rsid w:val="00F31501"/>
    <w:rsid w:val="00F31F60"/>
    <w:rsid w:val="00F31FB7"/>
    <w:rsid w:val="00F3263F"/>
    <w:rsid w:val="00F3292B"/>
    <w:rsid w:val="00F34474"/>
    <w:rsid w:val="00F345FF"/>
    <w:rsid w:val="00F34B2F"/>
    <w:rsid w:val="00F34DB8"/>
    <w:rsid w:val="00F34EB3"/>
    <w:rsid w:val="00F3510A"/>
    <w:rsid w:val="00F35670"/>
    <w:rsid w:val="00F35C3D"/>
    <w:rsid w:val="00F3676A"/>
    <w:rsid w:val="00F36A1D"/>
    <w:rsid w:val="00F36C84"/>
    <w:rsid w:val="00F371F7"/>
    <w:rsid w:val="00F3767E"/>
    <w:rsid w:val="00F37F59"/>
    <w:rsid w:val="00F41217"/>
    <w:rsid w:val="00F41D82"/>
    <w:rsid w:val="00F41F80"/>
    <w:rsid w:val="00F42097"/>
    <w:rsid w:val="00F42B6F"/>
    <w:rsid w:val="00F43347"/>
    <w:rsid w:val="00F436B0"/>
    <w:rsid w:val="00F43B30"/>
    <w:rsid w:val="00F44726"/>
    <w:rsid w:val="00F44A74"/>
    <w:rsid w:val="00F44BF1"/>
    <w:rsid w:val="00F44F3E"/>
    <w:rsid w:val="00F4509C"/>
    <w:rsid w:val="00F45113"/>
    <w:rsid w:val="00F45E3D"/>
    <w:rsid w:val="00F45F8F"/>
    <w:rsid w:val="00F46213"/>
    <w:rsid w:val="00F46705"/>
    <w:rsid w:val="00F46ED6"/>
    <w:rsid w:val="00F47221"/>
    <w:rsid w:val="00F4794D"/>
    <w:rsid w:val="00F47F0E"/>
    <w:rsid w:val="00F509A0"/>
    <w:rsid w:val="00F510BA"/>
    <w:rsid w:val="00F52595"/>
    <w:rsid w:val="00F52992"/>
    <w:rsid w:val="00F52AEC"/>
    <w:rsid w:val="00F52E47"/>
    <w:rsid w:val="00F52F59"/>
    <w:rsid w:val="00F53716"/>
    <w:rsid w:val="00F53AFC"/>
    <w:rsid w:val="00F54070"/>
    <w:rsid w:val="00F548AC"/>
    <w:rsid w:val="00F54E55"/>
    <w:rsid w:val="00F5600D"/>
    <w:rsid w:val="00F5685A"/>
    <w:rsid w:val="00F56C8A"/>
    <w:rsid w:val="00F5733D"/>
    <w:rsid w:val="00F602A9"/>
    <w:rsid w:val="00F60416"/>
    <w:rsid w:val="00F60C24"/>
    <w:rsid w:val="00F610BE"/>
    <w:rsid w:val="00F613B1"/>
    <w:rsid w:val="00F61623"/>
    <w:rsid w:val="00F619F0"/>
    <w:rsid w:val="00F61B5A"/>
    <w:rsid w:val="00F61F24"/>
    <w:rsid w:val="00F6217A"/>
    <w:rsid w:val="00F623F5"/>
    <w:rsid w:val="00F6282B"/>
    <w:rsid w:val="00F62F55"/>
    <w:rsid w:val="00F63029"/>
    <w:rsid w:val="00F63700"/>
    <w:rsid w:val="00F63B6F"/>
    <w:rsid w:val="00F644A8"/>
    <w:rsid w:val="00F65165"/>
    <w:rsid w:val="00F659B8"/>
    <w:rsid w:val="00F65C48"/>
    <w:rsid w:val="00F665AF"/>
    <w:rsid w:val="00F667A8"/>
    <w:rsid w:val="00F67069"/>
    <w:rsid w:val="00F674C3"/>
    <w:rsid w:val="00F67795"/>
    <w:rsid w:val="00F67D26"/>
    <w:rsid w:val="00F67D7E"/>
    <w:rsid w:val="00F70289"/>
    <w:rsid w:val="00F7067A"/>
    <w:rsid w:val="00F7105E"/>
    <w:rsid w:val="00F71A17"/>
    <w:rsid w:val="00F71A75"/>
    <w:rsid w:val="00F722C3"/>
    <w:rsid w:val="00F73479"/>
    <w:rsid w:val="00F75037"/>
    <w:rsid w:val="00F750AC"/>
    <w:rsid w:val="00F75504"/>
    <w:rsid w:val="00F75A58"/>
    <w:rsid w:val="00F77AA8"/>
    <w:rsid w:val="00F80400"/>
    <w:rsid w:val="00F8042F"/>
    <w:rsid w:val="00F804D1"/>
    <w:rsid w:val="00F805F9"/>
    <w:rsid w:val="00F80802"/>
    <w:rsid w:val="00F80A4B"/>
    <w:rsid w:val="00F81452"/>
    <w:rsid w:val="00F82520"/>
    <w:rsid w:val="00F8264F"/>
    <w:rsid w:val="00F83A0D"/>
    <w:rsid w:val="00F84050"/>
    <w:rsid w:val="00F84200"/>
    <w:rsid w:val="00F8460D"/>
    <w:rsid w:val="00F8486D"/>
    <w:rsid w:val="00F84EB0"/>
    <w:rsid w:val="00F84F0A"/>
    <w:rsid w:val="00F84F60"/>
    <w:rsid w:val="00F84F93"/>
    <w:rsid w:val="00F85532"/>
    <w:rsid w:val="00F85583"/>
    <w:rsid w:val="00F855B4"/>
    <w:rsid w:val="00F8566A"/>
    <w:rsid w:val="00F8569C"/>
    <w:rsid w:val="00F856FD"/>
    <w:rsid w:val="00F86199"/>
    <w:rsid w:val="00F86251"/>
    <w:rsid w:val="00F8638F"/>
    <w:rsid w:val="00F864DA"/>
    <w:rsid w:val="00F86549"/>
    <w:rsid w:val="00F87365"/>
    <w:rsid w:val="00F87A6A"/>
    <w:rsid w:val="00F900C4"/>
    <w:rsid w:val="00F91189"/>
    <w:rsid w:val="00F915F4"/>
    <w:rsid w:val="00F91869"/>
    <w:rsid w:val="00F91EEE"/>
    <w:rsid w:val="00F92DEC"/>
    <w:rsid w:val="00F931B9"/>
    <w:rsid w:val="00F9365A"/>
    <w:rsid w:val="00F938C6"/>
    <w:rsid w:val="00F93DAA"/>
    <w:rsid w:val="00F940C0"/>
    <w:rsid w:val="00F9424A"/>
    <w:rsid w:val="00F94ABF"/>
    <w:rsid w:val="00F95154"/>
    <w:rsid w:val="00F95216"/>
    <w:rsid w:val="00F95904"/>
    <w:rsid w:val="00F95E25"/>
    <w:rsid w:val="00F96947"/>
    <w:rsid w:val="00F97256"/>
    <w:rsid w:val="00F97726"/>
    <w:rsid w:val="00F97809"/>
    <w:rsid w:val="00FA02AD"/>
    <w:rsid w:val="00FA0AE6"/>
    <w:rsid w:val="00FA0C28"/>
    <w:rsid w:val="00FA10AE"/>
    <w:rsid w:val="00FA2576"/>
    <w:rsid w:val="00FA28B2"/>
    <w:rsid w:val="00FA3A6D"/>
    <w:rsid w:val="00FA400B"/>
    <w:rsid w:val="00FA40FB"/>
    <w:rsid w:val="00FA44DB"/>
    <w:rsid w:val="00FA5883"/>
    <w:rsid w:val="00FA58E9"/>
    <w:rsid w:val="00FA5B8D"/>
    <w:rsid w:val="00FA5BE8"/>
    <w:rsid w:val="00FA5FBA"/>
    <w:rsid w:val="00FA7EB7"/>
    <w:rsid w:val="00FB03F1"/>
    <w:rsid w:val="00FB056C"/>
    <w:rsid w:val="00FB0BFB"/>
    <w:rsid w:val="00FB0E6B"/>
    <w:rsid w:val="00FB182C"/>
    <w:rsid w:val="00FB2398"/>
    <w:rsid w:val="00FB3AC7"/>
    <w:rsid w:val="00FB3E78"/>
    <w:rsid w:val="00FB40C2"/>
    <w:rsid w:val="00FB42E2"/>
    <w:rsid w:val="00FB4A80"/>
    <w:rsid w:val="00FB6584"/>
    <w:rsid w:val="00FB6D28"/>
    <w:rsid w:val="00FB6E69"/>
    <w:rsid w:val="00FB6F47"/>
    <w:rsid w:val="00FB7151"/>
    <w:rsid w:val="00FB7822"/>
    <w:rsid w:val="00FC028C"/>
    <w:rsid w:val="00FC056D"/>
    <w:rsid w:val="00FC168A"/>
    <w:rsid w:val="00FC221E"/>
    <w:rsid w:val="00FC2511"/>
    <w:rsid w:val="00FC2AD2"/>
    <w:rsid w:val="00FC2D34"/>
    <w:rsid w:val="00FC2DC3"/>
    <w:rsid w:val="00FC2F04"/>
    <w:rsid w:val="00FC3395"/>
    <w:rsid w:val="00FC3E6F"/>
    <w:rsid w:val="00FC44BC"/>
    <w:rsid w:val="00FC49DB"/>
    <w:rsid w:val="00FC4C95"/>
    <w:rsid w:val="00FC4EEC"/>
    <w:rsid w:val="00FC59CA"/>
    <w:rsid w:val="00FC5B1F"/>
    <w:rsid w:val="00FC71E1"/>
    <w:rsid w:val="00FC7369"/>
    <w:rsid w:val="00FC78BB"/>
    <w:rsid w:val="00FC796B"/>
    <w:rsid w:val="00FD07BA"/>
    <w:rsid w:val="00FD0AA9"/>
    <w:rsid w:val="00FD1019"/>
    <w:rsid w:val="00FD12B3"/>
    <w:rsid w:val="00FD14E3"/>
    <w:rsid w:val="00FD16DC"/>
    <w:rsid w:val="00FD1700"/>
    <w:rsid w:val="00FD1A23"/>
    <w:rsid w:val="00FD28D5"/>
    <w:rsid w:val="00FD2A84"/>
    <w:rsid w:val="00FD2BCD"/>
    <w:rsid w:val="00FD3394"/>
    <w:rsid w:val="00FD35AE"/>
    <w:rsid w:val="00FD3BEE"/>
    <w:rsid w:val="00FD3D18"/>
    <w:rsid w:val="00FD3FFC"/>
    <w:rsid w:val="00FD412F"/>
    <w:rsid w:val="00FD4895"/>
    <w:rsid w:val="00FD4A4E"/>
    <w:rsid w:val="00FD50CB"/>
    <w:rsid w:val="00FD5262"/>
    <w:rsid w:val="00FD6435"/>
    <w:rsid w:val="00FD7AA5"/>
    <w:rsid w:val="00FD7EC0"/>
    <w:rsid w:val="00FE078D"/>
    <w:rsid w:val="00FE0D87"/>
    <w:rsid w:val="00FE0F2E"/>
    <w:rsid w:val="00FE127B"/>
    <w:rsid w:val="00FE180A"/>
    <w:rsid w:val="00FE249F"/>
    <w:rsid w:val="00FE3205"/>
    <w:rsid w:val="00FE46E3"/>
    <w:rsid w:val="00FE484F"/>
    <w:rsid w:val="00FE4B27"/>
    <w:rsid w:val="00FE4B9C"/>
    <w:rsid w:val="00FE4D97"/>
    <w:rsid w:val="00FE511C"/>
    <w:rsid w:val="00FE5CE5"/>
    <w:rsid w:val="00FE5D02"/>
    <w:rsid w:val="00FE64EA"/>
    <w:rsid w:val="00FE71C4"/>
    <w:rsid w:val="00FE784C"/>
    <w:rsid w:val="00FE7AC2"/>
    <w:rsid w:val="00FF06F6"/>
    <w:rsid w:val="00FF0837"/>
    <w:rsid w:val="00FF0B7D"/>
    <w:rsid w:val="00FF0C4D"/>
    <w:rsid w:val="00FF1E16"/>
    <w:rsid w:val="00FF2752"/>
    <w:rsid w:val="00FF2760"/>
    <w:rsid w:val="00FF332F"/>
    <w:rsid w:val="00FF34B1"/>
    <w:rsid w:val="00FF38BC"/>
    <w:rsid w:val="00FF3D38"/>
    <w:rsid w:val="00FF3F58"/>
    <w:rsid w:val="00FF5515"/>
    <w:rsid w:val="00FF5B93"/>
    <w:rsid w:val="00FF5FA8"/>
    <w:rsid w:val="00FF64D7"/>
    <w:rsid w:val="00FF6C79"/>
    <w:rsid w:val="00FF6EDC"/>
    <w:rsid w:val="00FF6EE8"/>
    <w:rsid w:val="00FF6FE7"/>
    <w:rsid w:val="00FF7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4C7F69"/>
  <w15:docId w15:val="{748F7C5B-266D-4D80-B731-348C9B0D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52DF"/>
    <w:pPr>
      <w:spacing w:after="0" w:line="240" w:lineRule="auto"/>
      <w:jc w:val="both"/>
    </w:pPr>
    <w:rPr>
      <w:rFonts w:ascii="Arial" w:eastAsia="Times New Roman" w:hAnsi="Arial" w:cs="Times New Roman"/>
      <w:sz w:val="18"/>
      <w:szCs w:val="24"/>
      <w:lang w:eastAsia="cs-CZ"/>
    </w:rPr>
  </w:style>
  <w:style w:type="paragraph" w:styleId="Nadpis1">
    <w:name w:val="heading 1"/>
    <w:basedOn w:val="Normln"/>
    <w:next w:val="Normln"/>
    <w:link w:val="Nadpis1Char"/>
    <w:uiPriority w:val="99"/>
    <w:qFormat/>
    <w:rsid w:val="001726C4"/>
    <w:pPr>
      <w:keepNext/>
      <w:spacing w:before="240" w:after="60"/>
      <w:outlineLvl w:val="0"/>
    </w:pPr>
    <w:rPr>
      <w:b/>
      <w:bCs/>
      <w:kern w:val="28"/>
      <w:sz w:val="28"/>
      <w:szCs w:val="28"/>
    </w:rPr>
  </w:style>
  <w:style w:type="paragraph" w:styleId="Nadpis2">
    <w:name w:val="heading 2"/>
    <w:basedOn w:val="Normln"/>
    <w:next w:val="Normln"/>
    <w:link w:val="Nadpis2Char"/>
    <w:uiPriority w:val="99"/>
    <w:qFormat/>
    <w:rsid w:val="001726C4"/>
    <w:pPr>
      <w:keepNext/>
      <w:spacing w:before="240" w:after="60"/>
      <w:outlineLvl w:val="1"/>
    </w:pPr>
    <w:rPr>
      <w:b/>
      <w:bCs/>
      <w:i/>
      <w:iCs/>
    </w:rPr>
  </w:style>
  <w:style w:type="paragraph" w:styleId="Nadpis3">
    <w:name w:val="heading 3"/>
    <w:basedOn w:val="Normln"/>
    <w:next w:val="Normln"/>
    <w:link w:val="Nadpis3Char"/>
    <w:uiPriority w:val="99"/>
    <w:qFormat/>
    <w:rsid w:val="001726C4"/>
    <w:pPr>
      <w:keepNext/>
      <w:spacing w:before="240" w:after="60"/>
      <w:outlineLvl w:val="2"/>
    </w:pPr>
  </w:style>
  <w:style w:type="paragraph" w:styleId="Nadpis4">
    <w:name w:val="heading 4"/>
    <w:basedOn w:val="Normln"/>
    <w:next w:val="Normln"/>
    <w:link w:val="Nadpis4Char"/>
    <w:uiPriority w:val="99"/>
    <w:qFormat/>
    <w:rsid w:val="001726C4"/>
    <w:pPr>
      <w:keepNext/>
      <w:spacing w:before="240" w:after="60"/>
      <w:outlineLvl w:val="3"/>
    </w:pPr>
    <w:rPr>
      <w:b/>
      <w:bCs/>
    </w:rPr>
  </w:style>
  <w:style w:type="paragraph" w:styleId="Nadpis5">
    <w:name w:val="heading 5"/>
    <w:basedOn w:val="Normln"/>
    <w:next w:val="Normln"/>
    <w:link w:val="Nadpis5Char"/>
    <w:uiPriority w:val="99"/>
    <w:qFormat/>
    <w:rsid w:val="001726C4"/>
    <w:pPr>
      <w:keepNext/>
      <w:jc w:val="center"/>
      <w:outlineLvl w:val="4"/>
    </w:pPr>
    <w:rPr>
      <w:b/>
      <w:bCs/>
      <w:sz w:val="20"/>
      <w:szCs w:val="20"/>
    </w:rPr>
  </w:style>
  <w:style w:type="paragraph" w:styleId="Nadpis6">
    <w:name w:val="heading 6"/>
    <w:basedOn w:val="Normln"/>
    <w:next w:val="Normln"/>
    <w:link w:val="Nadpis6Char"/>
    <w:uiPriority w:val="99"/>
    <w:qFormat/>
    <w:rsid w:val="001726C4"/>
    <w:pPr>
      <w:keepNext/>
      <w:jc w:val="center"/>
      <w:outlineLvl w:val="5"/>
    </w:pPr>
    <w:rPr>
      <w:b/>
      <w:bCs/>
      <w:sz w:val="20"/>
      <w:szCs w:val="20"/>
      <w:u w:val="single"/>
    </w:rPr>
  </w:style>
  <w:style w:type="paragraph" w:styleId="Nadpis7">
    <w:name w:val="heading 7"/>
    <w:basedOn w:val="Normln"/>
    <w:next w:val="Normln"/>
    <w:link w:val="Nadpis7Char"/>
    <w:uiPriority w:val="99"/>
    <w:qFormat/>
    <w:rsid w:val="001726C4"/>
    <w:pPr>
      <w:spacing w:before="240" w:after="60"/>
      <w:outlineLvl w:val="6"/>
    </w:pPr>
    <w:rPr>
      <w:sz w:val="20"/>
      <w:szCs w:val="20"/>
    </w:rPr>
  </w:style>
  <w:style w:type="paragraph" w:styleId="Nadpis8">
    <w:name w:val="heading 8"/>
    <w:basedOn w:val="Normln"/>
    <w:next w:val="Normln"/>
    <w:link w:val="Nadpis8Char"/>
    <w:uiPriority w:val="99"/>
    <w:qFormat/>
    <w:rsid w:val="001726C4"/>
    <w:pPr>
      <w:spacing w:before="240" w:after="60"/>
      <w:outlineLvl w:val="7"/>
    </w:pPr>
    <w:rPr>
      <w:i/>
      <w:iCs/>
      <w:sz w:val="20"/>
      <w:szCs w:val="20"/>
    </w:rPr>
  </w:style>
  <w:style w:type="paragraph" w:styleId="Nadpis9">
    <w:name w:val="heading 9"/>
    <w:basedOn w:val="Normln"/>
    <w:next w:val="Normln"/>
    <w:link w:val="Nadpis9Char"/>
    <w:uiPriority w:val="99"/>
    <w:qFormat/>
    <w:rsid w:val="001726C4"/>
    <w:pPr>
      <w:spacing w:before="240" w:after="60"/>
      <w:outlineLvl w:val="8"/>
    </w:pPr>
    <w:rPr>
      <w:b/>
      <w:bCs/>
      <w:i/>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2DF"/>
    <w:pPr>
      <w:tabs>
        <w:tab w:val="center" w:pos="4536"/>
        <w:tab w:val="right" w:pos="9072"/>
      </w:tabs>
    </w:pPr>
  </w:style>
  <w:style w:type="character" w:customStyle="1" w:styleId="ZhlavChar">
    <w:name w:val="Záhlaví Char"/>
    <w:basedOn w:val="Standardnpsmoodstavce"/>
    <w:link w:val="Zhlav"/>
    <w:uiPriority w:val="99"/>
    <w:rsid w:val="009252DF"/>
  </w:style>
  <w:style w:type="paragraph" w:styleId="Zpat">
    <w:name w:val="footer"/>
    <w:basedOn w:val="Normln"/>
    <w:link w:val="ZpatChar"/>
    <w:uiPriority w:val="99"/>
    <w:unhideWhenUsed/>
    <w:rsid w:val="009252DF"/>
    <w:pPr>
      <w:tabs>
        <w:tab w:val="center" w:pos="4536"/>
        <w:tab w:val="right" w:pos="9072"/>
      </w:tabs>
    </w:pPr>
  </w:style>
  <w:style w:type="character" w:customStyle="1" w:styleId="ZpatChar">
    <w:name w:val="Zápatí Char"/>
    <w:basedOn w:val="Standardnpsmoodstavce"/>
    <w:link w:val="Zpat"/>
    <w:uiPriority w:val="99"/>
    <w:rsid w:val="009252DF"/>
  </w:style>
  <w:style w:type="paragraph" w:styleId="Textbubliny">
    <w:name w:val="Balloon Text"/>
    <w:basedOn w:val="Normln"/>
    <w:link w:val="TextbublinyChar"/>
    <w:uiPriority w:val="99"/>
    <w:semiHidden/>
    <w:unhideWhenUsed/>
    <w:rsid w:val="009252DF"/>
    <w:rPr>
      <w:rFonts w:ascii="Tahoma" w:hAnsi="Tahoma" w:cs="Tahoma"/>
      <w:sz w:val="16"/>
      <w:szCs w:val="16"/>
    </w:rPr>
  </w:style>
  <w:style w:type="character" w:customStyle="1" w:styleId="TextbublinyChar">
    <w:name w:val="Text bubliny Char"/>
    <w:basedOn w:val="Standardnpsmoodstavce"/>
    <w:link w:val="Textbubliny"/>
    <w:uiPriority w:val="99"/>
    <w:semiHidden/>
    <w:rsid w:val="009252DF"/>
    <w:rPr>
      <w:rFonts w:ascii="Tahoma" w:hAnsi="Tahoma" w:cs="Tahoma"/>
      <w:sz w:val="16"/>
      <w:szCs w:val="16"/>
    </w:rPr>
  </w:style>
  <w:style w:type="paragraph" w:styleId="Pokraovnseznamu">
    <w:name w:val="List Continue"/>
    <w:aliases w:val="lc,1c"/>
    <w:basedOn w:val="Normln"/>
    <w:uiPriority w:val="99"/>
    <w:rsid w:val="008D5369"/>
    <w:pPr>
      <w:spacing w:after="240"/>
      <w:ind w:left="720"/>
    </w:pPr>
  </w:style>
  <w:style w:type="paragraph" w:customStyle="1" w:styleId="Standard">
    <w:name w:val="Standard"/>
    <w:basedOn w:val="Normln"/>
    <w:rsid w:val="008D5369"/>
    <w:pPr>
      <w:spacing w:after="240"/>
    </w:pPr>
  </w:style>
  <w:style w:type="paragraph" w:styleId="Zkladntextodsazen">
    <w:name w:val="Body Text Indent"/>
    <w:aliases w:val="i"/>
    <w:basedOn w:val="Normln"/>
    <w:link w:val="ZkladntextodsazenChar"/>
    <w:uiPriority w:val="99"/>
    <w:rsid w:val="00357EC6"/>
    <w:pPr>
      <w:overflowPunct w:val="0"/>
      <w:autoSpaceDE w:val="0"/>
      <w:autoSpaceDN w:val="0"/>
      <w:adjustRightInd w:val="0"/>
      <w:textAlignment w:val="baseline"/>
    </w:pPr>
    <w:rPr>
      <w:b/>
      <w:color w:val="FF0000"/>
      <w:sz w:val="20"/>
      <w:szCs w:val="20"/>
    </w:rPr>
  </w:style>
  <w:style w:type="character" w:customStyle="1" w:styleId="ZkladntextodsazenChar">
    <w:name w:val="Základní text odsazený Char"/>
    <w:aliases w:val="i Char"/>
    <w:basedOn w:val="Standardnpsmoodstavce"/>
    <w:link w:val="Zkladntextodsazen"/>
    <w:uiPriority w:val="99"/>
    <w:rsid w:val="00357EC6"/>
    <w:rPr>
      <w:rFonts w:ascii="Arial" w:eastAsia="Times New Roman" w:hAnsi="Arial" w:cs="Times New Roman"/>
      <w:b/>
      <w:color w:val="FF0000"/>
      <w:sz w:val="20"/>
      <w:szCs w:val="20"/>
      <w:lang w:eastAsia="cs-CZ"/>
    </w:rPr>
  </w:style>
  <w:style w:type="paragraph" w:styleId="Zkladntext">
    <w:name w:val="Body Text"/>
    <w:aliases w:val="b"/>
    <w:basedOn w:val="Normln"/>
    <w:link w:val="ZkladntextChar"/>
    <w:uiPriority w:val="99"/>
    <w:rsid w:val="00357EC6"/>
    <w:pPr>
      <w:spacing w:after="240"/>
      <w:ind w:firstLine="1440"/>
    </w:pPr>
    <w:rPr>
      <w:sz w:val="24"/>
      <w:szCs w:val="20"/>
    </w:rPr>
  </w:style>
  <w:style w:type="character" w:customStyle="1" w:styleId="ZkladntextChar">
    <w:name w:val="Základní text Char"/>
    <w:aliases w:val="b Char"/>
    <w:basedOn w:val="Standardnpsmoodstavce"/>
    <w:link w:val="Zkladntext"/>
    <w:uiPriority w:val="99"/>
    <w:rsid w:val="00357EC6"/>
    <w:rPr>
      <w:rFonts w:ascii="Arial" w:eastAsia="Times New Roman" w:hAnsi="Arial" w:cs="Times New Roman"/>
      <w:sz w:val="24"/>
      <w:szCs w:val="20"/>
      <w:lang w:eastAsia="cs-CZ"/>
    </w:rPr>
  </w:style>
  <w:style w:type="paragraph" w:customStyle="1" w:styleId="MyNadp3">
    <w:name w:val="MyNadp 3"/>
    <w:basedOn w:val="Normln"/>
    <w:autoRedefine/>
    <w:uiPriority w:val="99"/>
    <w:rsid w:val="00357EC6"/>
    <w:pPr>
      <w:keepNext/>
      <w:keepLines/>
      <w:spacing w:before="240" w:after="120"/>
      <w:jc w:val="left"/>
    </w:pPr>
    <w:rPr>
      <w:rFonts w:cs="Arial"/>
      <w:b/>
      <w:szCs w:val="18"/>
    </w:rPr>
  </w:style>
  <w:style w:type="character" w:styleId="slostrnky">
    <w:name w:val="page number"/>
    <w:basedOn w:val="Standardnpsmoodstavce"/>
    <w:uiPriority w:val="99"/>
    <w:rsid w:val="00357EC6"/>
    <w:rPr>
      <w:rFonts w:ascii="Times New Roman" w:hAnsi="Times New Roman" w:cs="Times New Roman"/>
      <w:sz w:val="24"/>
    </w:rPr>
  </w:style>
  <w:style w:type="paragraph" w:styleId="Odstavecseseznamem">
    <w:name w:val="List Paragraph"/>
    <w:basedOn w:val="Normln"/>
    <w:uiPriority w:val="34"/>
    <w:qFormat/>
    <w:rsid w:val="00357EC6"/>
    <w:pPr>
      <w:ind w:left="720"/>
      <w:contextualSpacing/>
    </w:pPr>
  </w:style>
  <w:style w:type="paragraph" w:styleId="Zkladntext2">
    <w:name w:val="Body Text 2"/>
    <w:basedOn w:val="Normln"/>
    <w:link w:val="Zkladntext2Char"/>
    <w:uiPriority w:val="99"/>
    <w:unhideWhenUsed/>
    <w:rsid w:val="004E1BF8"/>
    <w:pPr>
      <w:spacing w:after="120" w:line="480" w:lineRule="auto"/>
    </w:pPr>
  </w:style>
  <w:style w:type="character" w:customStyle="1" w:styleId="Zkladntext2Char">
    <w:name w:val="Základní text 2 Char"/>
    <w:basedOn w:val="Standardnpsmoodstavce"/>
    <w:link w:val="Zkladntext2"/>
    <w:uiPriority w:val="99"/>
    <w:semiHidden/>
    <w:rsid w:val="004E1BF8"/>
    <w:rPr>
      <w:rFonts w:ascii="Arial" w:eastAsia="Times New Roman" w:hAnsi="Arial" w:cs="Times New Roman"/>
      <w:sz w:val="18"/>
      <w:szCs w:val="24"/>
      <w:lang w:eastAsia="cs-CZ"/>
    </w:rPr>
  </w:style>
  <w:style w:type="paragraph" w:styleId="Nzev">
    <w:name w:val="Title"/>
    <w:aliases w:val="tl"/>
    <w:basedOn w:val="Normln"/>
    <w:link w:val="NzevChar"/>
    <w:uiPriority w:val="99"/>
    <w:qFormat/>
    <w:rsid w:val="002068C6"/>
    <w:pPr>
      <w:keepNext/>
      <w:spacing w:after="240"/>
      <w:jc w:val="center"/>
      <w:outlineLvl w:val="0"/>
    </w:pPr>
    <w:rPr>
      <w:b/>
      <w:bCs/>
    </w:rPr>
  </w:style>
  <w:style w:type="character" w:customStyle="1" w:styleId="NzevChar">
    <w:name w:val="Název Char"/>
    <w:aliases w:val="tl Char"/>
    <w:basedOn w:val="Standardnpsmoodstavce"/>
    <w:link w:val="Nzev"/>
    <w:uiPriority w:val="99"/>
    <w:rsid w:val="002068C6"/>
    <w:rPr>
      <w:rFonts w:ascii="Arial" w:eastAsia="Times New Roman" w:hAnsi="Arial" w:cs="Times New Roman"/>
      <w:b/>
      <w:bCs/>
      <w:sz w:val="18"/>
      <w:szCs w:val="24"/>
      <w:lang w:eastAsia="cs-CZ"/>
    </w:rPr>
  </w:style>
  <w:style w:type="character" w:customStyle="1" w:styleId="Nadpis1Char">
    <w:name w:val="Nadpis 1 Char"/>
    <w:basedOn w:val="Standardnpsmoodstavce"/>
    <w:link w:val="Nadpis1"/>
    <w:uiPriority w:val="99"/>
    <w:rsid w:val="001726C4"/>
    <w:rPr>
      <w:rFonts w:ascii="Arial" w:eastAsia="Times New Roman" w:hAnsi="Arial" w:cs="Times New Roman"/>
      <w:b/>
      <w:bCs/>
      <w:kern w:val="28"/>
      <w:sz w:val="28"/>
      <w:szCs w:val="28"/>
      <w:lang w:eastAsia="cs-CZ"/>
    </w:rPr>
  </w:style>
  <w:style w:type="character" w:customStyle="1" w:styleId="Nadpis2Char">
    <w:name w:val="Nadpis 2 Char"/>
    <w:basedOn w:val="Standardnpsmoodstavce"/>
    <w:link w:val="Nadpis2"/>
    <w:uiPriority w:val="99"/>
    <w:rsid w:val="001726C4"/>
    <w:rPr>
      <w:rFonts w:ascii="Arial" w:eastAsia="Times New Roman" w:hAnsi="Arial" w:cs="Times New Roman"/>
      <w:b/>
      <w:bCs/>
      <w:i/>
      <w:iCs/>
      <w:sz w:val="18"/>
      <w:szCs w:val="24"/>
      <w:lang w:eastAsia="cs-CZ"/>
    </w:rPr>
  </w:style>
  <w:style w:type="character" w:customStyle="1" w:styleId="Nadpis3Char">
    <w:name w:val="Nadpis 3 Char"/>
    <w:basedOn w:val="Standardnpsmoodstavce"/>
    <w:link w:val="Nadpis3"/>
    <w:uiPriority w:val="99"/>
    <w:rsid w:val="001726C4"/>
    <w:rPr>
      <w:rFonts w:ascii="Arial" w:eastAsia="Times New Roman" w:hAnsi="Arial" w:cs="Times New Roman"/>
      <w:sz w:val="18"/>
      <w:szCs w:val="24"/>
      <w:lang w:eastAsia="cs-CZ"/>
    </w:rPr>
  </w:style>
  <w:style w:type="character" w:customStyle="1" w:styleId="Nadpis4Char">
    <w:name w:val="Nadpis 4 Char"/>
    <w:basedOn w:val="Standardnpsmoodstavce"/>
    <w:link w:val="Nadpis4"/>
    <w:uiPriority w:val="99"/>
    <w:rsid w:val="001726C4"/>
    <w:rPr>
      <w:rFonts w:ascii="Arial" w:eastAsia="Times New Roman" w:hAnsi="Arial" w:cs="Times New Roman"/>
      <w:b/>
      <w:bCs/>
      <w:sz w:val="18"/>
      <w:szCs w:val="24"/>
      <w:lang w:eastAsia="cs-CZ"/>
    </w:rPr>
  </w:style>
  <w:style w:type="character" w:customStyle="1" w:styleId="Nadpis5Char">
    <w:name w:val="Nadpis 5 Char"/>
    <w:basedOn w:val="Standardnpsmoodstavce"/>
    <w:link w:val="Nadpis5"/>
    <w:uiPriority w:val="99"/>
    <w:rsid w:val="001726C4"/>
    <w:rPr>
      <w:rFonts w:ascii="Arial" w:eastAsia="Times New Roman" w:hAnsi="Arial" w:cs="Times New Roman"/>
      <w:b/>
      <w:bCs/>
      <w:sz w:val="20"/>
      <w:szCs w:val="20"/>
      <w:lang w:eastAsia="cs-CZ"/>
    </w:rPr>
  </w:style>
  <w:style w:type="character" w:customStyle="1" w:styleId="Nadpis6Char">
    <w:name w:val="Nadpis 6 Char"/>
    <w:basedOn w:val="Standardnpsmoodstavce"/>
    <w:link w:val="Nadpis6"/>
    <w:uiPriority w:val="99"/>
    <w:rsid w:val="001726C4"/>
    <w:rPr>
      <w:rFonts w:ascii="Arial" w:eastAsia="Times New Roman" w:hAnsi="Arial" w:cs="Times New Roman"/>
      <w:b/>
      <w:bCs/>
      <w:sz w:val="20"/>
      <w:szCs w:val="20"/>
      <w:u w:val="single"/>
      <w:lang w:eastAsia="cs-CZ"/>
    </w:rPr>
  </w:style>
  <w:style w:type="character" w:customStyle="1" w:styleId="Nadpis7Char">
    <w:name w:val="Nadpis 7 Char"/>
    <w:basedOn w:val="Standardnpsmoodstavce"/>
    <w:link w:val="Nadpis7"/>
    <w:uiPriority w:val="99"/>
    <w:rsid w:val="001726C4"/>
    <w:rPr>
      <w:rFonts w:ascii="Arial" w:eastAsia="Times New Roman" w:hAnsi="Arial" w:cs="Times New Roman"/>
      <w:sz w:val="20"/>
      <w:szCs w:val="20"/>
      <w:lang w:eastAsia="cs-CZ"/>
    </w:rPr>
  </w:style>
  <w:style w:type="character" w:customStyle="1" w:styleId="Nadpis8Char">
    <w:name w:val="Nadpis 8 Char"/>
    <w:basedOn w:val="Standardnpsmoodstavce"/>
    <w:link w:val="Nadpis8"/>
    <w:uiPriority w:val="99"/>
    <w:rsid w:val="001726C4"/>
    <w:rPr>
      <w:rFonts w:ascii="Arial" w:eastAsia="Times New Roman" w:hAnsi="Arial" w:cs="Times New Roman"/>
      <w:i/>
      <w:iCs/>
      <w:sz w:val="20"/>
      <w:szCs w:val="20"/>
      <w:lang w:eastAsia="cs-CZ"/>
    </w:rPr>
  </w:style>
  <w:style w:type="character" w:customStyle="1" w:styleId="Nadpis9Char">
    <w:name w:val="Nadpis 9 Char"/>
    <w:basedOn w:val="Standardnpsmoodstavce"/>
    <w:link w:val="Nadpis9"/>
    <w:uiPriority w:val="99"/>
    <w:rsid w:val="001726C4"/>
    <w:rPr>
      <w:rFonts w:ascii="Arial" w:eastAsia="Times New Roman" w:hAnsi="Arial" w:cs="Times New Roman"/>
      <w:b/>
      <w:bCs/>
      <w:i/>
      <w:iCs/>
      <w:sz w:val="18"/>
      <w:szCs w:val="18"/>
      <w:lang w:eastAsia="cs-CZ"/>
    </w:rPr>
  </w:style>
  <w:style w:type="paragraph" w:customStyle="1" w:styleId="BlockTextTab">
    <w:name w:val="Block Text Tab"/>
    <w:aliases w:val="kt"/>
    <w:basedOn w:val="Normln"/>
    <w:uiPriority w:val="99"/>
    <w:rsid w:val="001726C4"/>
    <w:pPr>
      <w:spacing w:after="240"/>
      <w:ind w:left="1440" w:right="1440" w:firstLine="720"/>
    </w:pPr>
  </w:style>
  <w:style w:type="paragraph" w:styleId="Textvbloku">
    <w:name w:val="Block Text"/>
    <w:aliases w:val="k"/>
    <w:basedOn w:val="Normln"/>
    <w:uiPriority w:val="99"/>
    <w:rsid w:val="001726C4"/>
    <w:pPr>
      <w:spacing w:after="240"/>
      <w:ind w:left="1440" w:right="1440"/>
    </w:pPr>
  </w:style>
  <w:style w:type="paragraph" w:styleId="Zkladntext3">
    <w:name w:val="Body Text 3"/>
    <w:aliases w:val="b3"/>
    <w:basedOn w:val="Normln"/>
    <w:link w:val="Zkladntext3Char"/>
    <w:uiPriority w:val="99"/>
    <w:rsid w:val="001726C4"/>
    <w:pPr>
      <w:spacing w:after="240"/>
    </w:pPr>
  </w:style>
  <w:style w:type="character" w:customStyle="1" w:styleId="Zkladntext3Char">
    <w:name w:val="Základní text 3 Char"/>
    <w:aliases w:val="b3 Char"/>
    <w:basedOn w:val="Standardnpsmoodstavce"/>
    <w:link w:val="Zkladntext3"/>
    <w:uiPriority w:val="99"/>
    <w:rsid w:val="001726C4"/>
    <w:rPr>
      <w:rFonts w:ascii="Arial" w:eastAsia="Times New Roman" w:hAnsi="Arial" w:cs="Times New Roman"/>
      <w:sz w:val="18"/>
      <w:szCs w:val="24"/>
      <w:lang w:eastAsia="cs-CZ"/>
    </w:rPr>
  </w:style>
  <w:style w:type="paragraph" w:styleId="Zkladntext-prvnodsazen2">
    <w:name w:val="Body Text First Indent 2"/>
    <w:aliases w:val="fi2"/>
    <w:basedOn w:val="Normln"/>
    <w:link w:val="Zkladntext-prvnodsazen2Char"/>
    <w:uiPriority w:val="99"/>
    <w:rsid w:val="001726C4"/>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uiPriority w:val="99"/>
    <w:rsid w:val="001726C4"/>
    <w:rPr>
      <w:rFonts w:ascii="Arial" w:eastAsia="Times New Roman" w:hAnsi="Arial" w:cs="Times New Roman"/>
      <w:b w:val="0"/>
      <w:color w:val="FF0000"/>
      <w:sz w:val="18"/>
      <w:szCs w:val="24"/>
      <w:lang w:eastAsia="cs-CZ"/>
    </w:rPr>
  </w:style>
  <w:style w:type="paragraph" w:styleId="Zkladntext-prvnodsazen">
    <w:name w:val="Body Text First Indent"/>
    <w:aliases w:val="fi,Základní text - první odsazený1"/>
    <w:basedOn w:val="Normln"/>
    <w:link w:val="Zkladntext-prvnodsazenChar"/>
    <w:rsid w:val="001726C4"/>
    <w:pPr>
      <w:spacing w:after="240"/>
      <w:ind w:left="1440" w:firstLine="720"/>
    </w:pPr>
  </w:style>
  <w:style w:type="character" w:customStyle="1" w:styleId="Zkladntext-prvnodsazenChar">
    <w:name w:val="Základní text - první odsazený Char"/>
    <w:aliases w:val="fi Char,Základní text - první odsazený1 Char"/>
    <w:basedOn w:val="ZkladntextChar"/>
    <w:link w:val="Zkladntext-prvnodsazen"/>
    <w:uiPriority w:val="99"/>
    <w:rsid w:val="001726C4"/>
    <w:rPr>
      <w:rFonts w:ascii="Arial" w:eastAsia="Times New Roman" w:hAnsi="Arial" w:cs="Times New Roman"/>
      <w:sz w:val="18"/>
      <w:szCs w:val="24"/>
      <w:lang w:eastAsia="cs-CZ"/>
    </w:rPr>
  </w:style>
  <w:style w:type="paragraph" w:styleId="Zkladntextodsazen2">
    <w:name w:val="Body Text Indent 2"/>
    <w:aliases w:val="i2"/>
    <w:basedOn w:val="Normln"/>
    <w:link w:val="Zkladntextodsazen2Char"/>
    <w:uiPriority w:val="99"/>
    <w:rsid w:val="001726C4"/>
    <w:pPr>
      <w:spacing w:line="480" w:lineRule="auto"/>
      <w:ind w:left="1440"/>
    </w:pPr>
  </w:style>
  <w:style w:type="character" w:customStyle="1" w:styleId="Zkladntextodsazen2Char">
    <w:name w:val="Základní text odsazený 2 Char"/>
    <w:aliases w:val="i2 Char"/>
    <w:basedOn w:val="Standardnpsmoodstavce"/>
    <w:link w:val="Zkladntextodsazen2"/>
    <w:uiPriority w:val="99"/>
    <w:rsid w:val="001726C4"/>
    <w:rPr>
      <w:rFonts w:ascii="Arial" w:eastAsia="Times New Roman" w:hAnsi="Arial" w:cs="Times New Roman"/>
      <w:sz w:val="18"/>
      <w:szCs w:val="24"/>
      <w:lang w:eastAsia="cs-CZ"/>
    </w:rPr>
  </w:style>
  <w:style w:type="paragraph" w:styleId="Zkladntextodsazen3">
    <w:name w:val="Body Text Indent 3"/>
    <w:aliases w:val="i3"/>
    <w:basedOn w:val="Normln"/>
    <w:link w:val="Zkladntextodsazen3Char"/>
    <w:uiPriority w:val="99"/>
    <w:rsid w:val="001726C4"/>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uiPriority w:val="99"/>
    <w:rsid w:val="001726C4"/>
    <w:rPr>
      <w:rFonts w:ascii="Arial" w:eastAsia="Times New Roman" w:hAnsi="Arial" w:cs="Times New Roman"/>
      <w:sz w:val="18"/>
      <w:szCs w:val="24"/>
      <w:lang w:eastAsia="cs-CZ"/>
    </w:rPr>
  </w:style>
  <w:style w:type="paragraph" w:styleId="Textvysvtlivek">
    <w:name w:val="endnote text"/>
    <w:aliases w:val="en"/>
    <w:basedOn w:val="Normln"/>
    <w:link w:val="TextvysvtlivekChar"/>
    <w:uiPriority w:val="99"/>
    <w:semiHidden/>
    <w:rsid w:val="001726C4"/>
    <w:pPr>
      <w:spacing w:after="240"/>
    </w:pPr>
  </w:style>
  <w:style w:type="character" w:customStyle="1" w:styleId="TextvysvtlivekChar">
    <w:name w:val="Text vysvětlivek Char"/>
    <w:aliases w:val="en Char"/>
    <w:basedOn w:val="Standardnpsmoodstavce"/>
    <w:link w:val="Textvysvtlivek"/>
    <w:uiPriority w:val="99"/>
    <w:semiHidden/>
    <w:rsid w:val="001726C4"/>
    <w:rPr>
      <w:rFonts w:ascii="Arial" w:eastAsia="Times New Roman" w:hAnsi="Arial" w:cs="Times New Roman"/>
      <w:sz w:val="18"/>
      <w:szCs w:val="24"/>
      <w:lang w:eastAsia="cs-CZ"/>
    </w:rPr>
  </w:style>
  <w:style w:type="paragraph" w:styleId="Textpoznpodarou">
    <w:name w:val="footnote text"/>
    <w:aliases w:val="fn"/>
    <w:basedOn w:val="Normln"/>
    <w:link w:val="TextpoznpodarouChar"/>
    <w:uiPriority w:val="99"/>
    <w:semiHidden/>
    <w:rsid w:val="001726C4"/>
    <w:pPr>
      <w:spacing w:after="240"/>
    </w:pPr>
  </w:style>
  <w:style w:type="character" w:customStyle="1" w:styleId="TextpoznpodarouChar">
    <w:name w:val="Text pozn. pod čarou Char"/>
    <w:aliases w:val="fn Char"/>
    <w:basedOn w:val="Standardnpsmoodstavce"/>
    <w:link w:val="Textpoznpodarou"/>
    <w:uiPriority w:val="99"/>
    <w:semiHidden/>
    <w:rsid w:val="001726C4"/>
    <w:rPr>
      <w:rFonts w:ascii="Arial" w:eastAsia="Times New Roman" w:hAnsi="Arial" w:cs="Times New Roman"/>
      <w:sz w:val="18"/>
      <w:szCs w:val="24"/>
      <w:lang w:eastAsia="cs-CZ"/>
    </w:rPr>
  </w:style>
  <w:style w:type="paragraph" w:styleId="Seznam2">
    <w:name w:val="List 2"/>
    <w:aliases w:val="l2"/>
    <w:basedOn w:val="Normln"/>
    <w:uiPriority w:val="99"/>
    <w:rsid w:val="001726C4"/>
    <w:pPr>
      <w:tabs>
        <w:tab w:val="num" w:pos="1440"/>
      </w:tabs>
      <w:spacing w:after="240"/>
      <w:ind w:left="1440" w:hanging="720"/>
    </w:pPr>
  </w:style>
  <w:style w:type="paragraph" w:styleId="Seznam3">
    <w:name w:val="List 3"/>
    <w:aliases w:val="l3"/>
    <w:basedOn w:val="Normln"/>
    <w:uiPriority w:val="99"/>
    <w:rsid w:val="001726C4"/>
    <w:pPr>
      <w:tabs>
        <w:tab w:val="num" w:pos="1800"/>
      </w:tabs>
      <w:spacing w:after="240"/>
      <w:ind w:left="2160" w:hanging="720"/>
    </w:pPr>
  </w:style>
  <w:style w:type="paragraph" w:styleId="Seznam4">
    <w:name w:val="List 4"/>
    <w:aliases w:val="l4"/>
    <w:basedOn w:val="Normln"/>
    <w:uiPriority w:val="99"/>
    <w:rsid w:val="001726C4"/>
    <w:pPr>
      <w:spacing w:after="240"/>
      <w:ind w:left="2880" w:hanging="720"/>
    </w:pPr>
  </w:style>
  <w:style w:type="paragraph" w:styleId="Seznam5">
    <w:name w:val="List 5"/>
    <w:aliases w:val="l5"/>
    <w:basedOn w:val="Normln"/>
    <w:uiPriority w:val="99"/>
    <w:rsid w:val="001726C4"/>
    <w:pPr>
      <w:tabs>
        <w:tab w:val="num" w:pos="720"/>
      </w:tabs>
      <w:spacing w:after="240"/>
      <w:ind w:left="3600" w:hanging="720"/>
    </w:pPr>
  </w:style>
  <w:style w:type="paragraph" w:styleId="Seznam">
    <w:name w:val="List"/>
    <w:aliases w:val="l"/>
    <w:basedOn w:val="Normln"/>
    <w:uiPriority w:val="99"/>
    <w:rsid w:val="001726C4"/>
    <w:pPr>
      <w:spacing w:after="240"/>
      <w:ind w:left="720" w:hanging="720"/>
    </w:pPr>
  </w:style>
  <w:style w:type="paragraph" w:styleId="Seznamsodrkami3">
    <w:name w:val="List Bullet 3"/>
    <w:aliases w:val="lb3"/>
    <w:basedOn w:val="Normln"/>
    <w:autoRedefine/>
    <w:uiPriority w:val="99"/>
    <w:rsid w:val="001726C4"/>
    <w:pPr>
      <w:tabs>
        <w:tab w:val="num" w:pos="1080"/>
      </w:tabs>
      <w:spacing w:after="240"/>
      <w:ind w:left="2160" w:hanging="720"/>
    </w:pPr>
  </w:style>
  <w:style w:type="paragraph" w:styleId="Seznamsodrkami4">
    <w:name w:val="List Bullet 4"/>
    <w:aliases w:val="lb4"/>
    <w:basedOn w:val="Normln"/>
    <w:autoRedefine/>
    <w:uiPriority w:val="99"/>
    <w:rsid w:val="001726C4"/>
    <w:pPr>
      <w:tabs>
        <w:tab w:val="num" w:pos="1440"/>
      </w:tabs>
      <w:spacing w:after="240"/>
      <w:ind w:left="2880" w:hanging="720"/>
    </w:pPr>
  </w:style>
  <w:style w:type="paragraph" w:styleId="Seznamsodrkami5">
    <w:name w:val="List Bullet 5"/>
    <w:aliases w:val="lb5"/>
    <w:basedOn w:val="Normln"/>
    <w:autoRedefine/>
    <w:uiPriority w:val="99"/>
    <w:rsid w:val="001726C4"/>
    <w:pPr>
      <w:tabs>
        <w:tab w:val="num" w:pos="1800"/>
      </w:tabs>
      <w:spacing w:after="240"/>
      <w:ind w:left="3600" w:hanging="720"/>
    </w:pPr>
  </w:style>
  <w:style w:type="paragraph" w:styleId="Seznamsodrkami">
    <w:name w:val="List Bullet"/>
    <w:aliases w:val="lb"/>
    <w:basedOn w:val="Normln"/>
    <w:autoRedefine/>
    <w:uiPriority w:val="99"/>
    <w:rsid w:val="001726C4"/>
    <w:pPr>
      <w:tabs>
        <w:tab w:val="num" w:pos="720"/>
      </w:tabs>
      <w:spacing w:after="240"/>
      <w:ind w:left="720" w:hanging="720"/>
    </w:pPr>
  </w:style>
  <w:style w:type="paragraph" w:styleId="Pokraovnseznamu2">
    <w:name w:val="List Continue 2"/>
    <w:aliases w:val="lc2"/>
    <w:basedOn w:val="Normln"/>
    <w:uiPriority w:val="99"/>
    <w:rsid w:val="001726C4"/>
    <w:pPr>
      <w:spacing w:after="240"/>
      <w:ind w:left="1440"/>
    </w:pPr>
  </w:style>
  <w:style w:type="paragraph" w:styleId="Pokraovnseznamu3">
    <w:name w:val="List Continue 3"/>
    <w:aliases w:val="lc3"/>
    <w:basedOn w:val="Normln"/>
    <w:uiPriority w:val="99"/>
    <w:rsid w:val="001726C4"/>
    <w:pPr>
      <w:spacing w:after="240"/>
      <w:ind w:left="2160"/>
    </w:pPr>
  </w:style>
  <w:style w:type="paragraph" w:styleId="Pokraovnseznamu4">
    <w:name w:val="List Continue 4"/>
    <w:aliases w:val="lc4"/>
    <w:basedOn w:val="Normln"/>
    <w:uiPriority w:val="99"/>
    <w:rsid w:val="001726C4"/>
    <w:pPr>
      <w:spacing w:after="240"/>
      <w:ind w:left="2880"/>
    </w:pPr>
  </w:style>
  <w:style w:type="paragraph" w:styleId="Pokraovnseznamu5">
    <w:name w:val="List Continue 5"/>
    <w:aliases w:val="lc5"/>
    <w:basedOn w:val="Normln"/>
    <w:uiPriority w:val="99"/>
    <w:rsid w:val="001726C4"/>
    <w:pPr>
      <w:spacing w:after="240"/>
      <w:ind w:left="3600"/>
    </w:pPr>
  </w:style>
  <w:style w:type="paragraph" w:styleId="slovanseznam2">
    <w:name w:val="List Number 2"/>
    <w:aliases w:val="ln2"/>
    <w:basedOn w:val="Normln"/>
    <w:uiPriority w:val="99"/>
    <w:rsid w:val="001726C4"/>
    <w:pPr>
      <w:tabs>
        <w:tab w:val="num" w:pos="720"/>
      </w:tabs>
      <w:spacing w:after="240"/>
      <w:ind w:left="1440" w:hanging="720"/>
    </w:pPr>
  </w:style>
  <w:style w:type="paragraph" w:styleId="slovanseznam3">
    <w:name w:val="List Number 3"/>
    <w:aliases w:val="ln3"/>
    <w:basedOn w:val="Normln"/>
    <w:uiPriority w:val="99"/>
    <w:rsid w:val="001726C4"/>
    <w:pPr>
      <w:tabs>
        <w:tab w:val="num" w:pos="1080"/>
      </w:tabs>
      <w:spacing w:after="240"/>
      <w:ind w:left="2160" w:hanging="720"/>
    </w:pPr>
  </w:style>
  <w:style w:type="paragraph" w:styleId="slovanseznam4">
    <w:name w:val="List Number 4"/>
    <w:aliases w:val="ln4"/>
    <w:basedOn w:val="Normln"/>
    <w:uiPriority w:val="99"/>
    <w:rsid w:val="001726C4"/>
    <w:pPr>
      <w:tabs>
        <w:tab w:val="num" w:pos="1440"/>
      </w:tabs>
      <w:spacing w:after="240"/>
      <w:ind w:left="2880" w:hanging="720"/>
    </w:pPr>
  </w:style>
  <w:style w:type="paragraph" w:styleId="slovanseznam5">
    <w:name w:val="List Number 5"/>
    <w:aliases w:val="ln5"/>
    <w:basedOn w:val="Normln"/>
    <w:uiPriority w:val="99"/>
    <w:rsid w:val="001726C4"/>
    <w:pPr>
      <w:tabs>
        <w:tab w:val="num" w:pos="1800"/>
      </w:tabs>
      <w:spacing w:after="240"/>
      <w:ind w:left="3600" w:hanging="720"/>
    </w:pPr>
  </w:style>
  <w:style w:type="paragraph" w:styleId="slovanseznam">
    <w:name w:val="List Number"/>
    <w:aliases w:val="ln"/>
    <w:basedOn w:val="Normln"/>
    <w:uiPriority w:val="99"/>
    <w:rsid w:val="001726C4"/>
    <w:pPr>
      <w:spacing w:after="240"/>
      <w:ind w:left="720" w:hanging="720"/>
    </w:pPr>
  </w:style>
  <w:style w:type="paragraph" w:styleId="Adresanaoblku">
    <w:name w:val="envelope address"/>
    <w:basedOn w:val="Normln"/>
    <w:uiPriority w:val="99"/>
    <w:rsid w:val="001726C4"/>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1726C4"/>
    <w:pPr>
      <w:spacing w:after="240"/>
    </w:pPr>
  </w:style>
  <w:style w:type="character" w:customStyle="1" w:styleId="ProsttextChar">
    <w:name w:val="Prostý text Char"/>
    <w:aliases w:val="(WGM) Char"/>
    <w:basedOn w:val="Standardnpsmoodstavce"/>
    <w:link w:val="Prosttext"/>
    <w:uiPriority w:val="99"/>
    <w:rsid w:val="001726C4"/>
    <w:rPr>
      <w:rFonts w:ascii="Arial" w:eastAsia="Times New Roman" w:hAnsi="Arial" w:cs="Times New Roman"/>
      <w:sz w:val="18"/>
      <w:szCs w:val="24"/>
      <w:lang w:eastAsia="cs-CZ"/>
    </w:rPr>
  </w:style>
  <w:style w:type="paragraph" w:styleId="Podpis">
    <w:name w:val="Signature"/>
    <w:aliases w:val="sg"/>
    <w:basedOn w:val="Normln"/>
    <w:link w:val="PodpisChar"/>
    <w:uiPriority w:val="99"/>
    <w:rsid w:val="001726C4"/>
    <w:pPr>
      <w:spacing w:after="240"/>
      <w:ind w:left="4320"/>
    </w:pPr>
  </w:style>
  <w:style w:type="character" w:customStyle="1" w:styleId="PodpisChar">
    <w:name w:val="Podpis Char"/>
    <w:aliases w:val="sg Char"/>
    <w:basedOn w:val="Standardnpsmoodstavce"/>
    <w:link w:val="Podpis"/>
    <w:uiPriority w:val="99"/>
    <w:rsid w:val="001726C4"/>
    <w:rPr>
      <w:rFonts w:ascii="Arial" w:eastAsia="Times New Roman" w:hAnsi="Arial" w:cs="Times New Roman"/>
      <w:sz w:val="18"/>
      <w:szCs w:val="24"/>
      <w:lang w:eastAsia="cs-CZ"/>
    </w:rPr>
  </w:style>
  <w:style w:type="paragraph" w:styleId="Podnadpis">
    <w:name w:val="Subtitle"/>
    <w:aliases w:val="sb"/>
    <w:basedOn w:val="Normln"/>
    <w:link w:val="PodnadpisChar"/>
    <w:uiPriority w:val="99"/>
    <w:qFormat/>
    <w:rsid w:val="001726C4"/>
    <w:pPr>
      <w:keepNext/>
      <w:spacing w:after="240"/>
      <w:jc w:val="center"/>
      <w:outlineLvl w:val="1"/>
    </w:pPr>
  </w:style>
  <w:style w:type="character" w:customStyle="1" w:styleId="PodnadpisChar">
    <w:name w:val="Podnadpis Char"/>
    <w:aliases w:val="sb Char"/>
    <w:basedOn w:val="Standardnpsmoodstavce"/>
    <w:link w:val="Podnadpis"/>
    <w:uiPriority w:val="99"/>
    <w:rsid w:val="001726C4"/>
    <w:rPr>
      <w:rFonts w:ascii="Arial" w:eastAsia="Times New Roman" w:hAnsi="Arial" w:cs="Times New Roman"/>
      <w:sz w:val="18"/>
      <w:szCs w:val="24"/>
      <w:lang w:eastAsia="cs-CZ"/>
    </w:rPr>
  </w:style>
  <w:style w:type="paragraph" w:styleId="Seznamcitac">
    <w:name w:val="table of authorities"/>
    <w:basedOn w:val="Normln"/>
    <w:next w:val="Normln"/>
    <w:uiPriority w:val="99"/>
    <w:semiHidden/>
    <w:rsid w:val="001726C4"/>
    <w:pPr>
      <w:spacing w:after="240"/>
      <w:ind w:left="245" w:hanging="245"/>
    </w:pPr>
  </w:style>
  <w:style w:type="paragraph" w:styleId="Hlavikaobsahu">
    <w:name w:val="toa heading"/>
    <w:basedOn w:val="Normln"/>
    <w:next w:val="Normln"/>
    <w:uiPriority w:val="99"/>
    <w:semiHidden/>
    <w:rsid w:val="001726C4"/>
    <w:pPr>
      <w:spacing w:before="240" w:after="240"/>
    </w:pPr>
    <w:rPr>
      <w:b/>
      <w:bCs/>
    </w:rPr>
  </w:style>
  <w:style w:type="paragraph" w:customStyle="1" w:styleId="EnvelopeWGMReturn">
    <w:name w:val="Envelope WGM Return"/>
    <w:basedOn w:val="Normln"/>
    <w:uiPriority w:val="99"/>
    <w:rsid w:val="001726C4"/>
  </w:style>
  <w:style w:type="paragraph" w:customStyle="1" w:styleId="Memohead">
    <w:name w:val="Memohead"/>
    <w:uiPriority w:val="99"/>
    <w:rsid w:val="001726C4"/>
    <w:pPr>
      <w:spacing w:after="240" w:line="240" w:lineRule="auto"/>
    </w:pPr>
    <w:rPr>
      <w:rFonts w:ascii="Times New Roman" w:eastAsia="Times New Roman" w:hAnsi="Times New Roman" w:cs="Times New Roman"/>
      <w:b/>
      <w:bCs/>
      <w:noProof/>
      <w:sz w:val="20"/>
      <w:szCs w:val="20"/>
      <w:lang w:eastAsia="cs-CZ"/>
    </w:rPr>
  </w:style>
  <w:style w:type="paragraph" w:customStyle="1" w:styleId="Memorandum">
    <w:name w:val="Memorandum"/>
    <w:basedOn w:val="Normln"/>
    <w:uiPriority w:val="99"/>
    <w:rsid w:val="001726C4"/>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1726C4"/>
    <w:pPr>
      <w:spacing w:line="480" w:lineRule="auto"/>
      <w:ind w:left="1440" w:right="1440"/>
    </w:pPr>
  </w:style>
  <w:style w:type="paragraph" w:customStyle="1" w:styleId="BodyText4">
    <w:name w:val="Body Text 4"/>
    <w:aliases w:val="b4"/>
    <w:basedOn w:val="Normln"/>
    <w:uiPriority w:val="99"/>
    <w:rsid w:val="001726C4"/>
    <w:pPr>
      <w:spacing w:line="480" w:lineRule="auto"/>
    </w:pPr>
  </w:style>
  <w:style w:type="character" w:customStyle="1" w:styleId="TrailerWGM">
    <w:name w:val="Trailer WGM"/>
    <w:uiPriority w:val="99"/>
    <w:rsid w:val="001726C4"/>
    <w:rPr>
      <w:caps/>
      <w:sz w:val="14"/>
    </w:rPr>
  </w:style>
  <w:style w:type="character" w:styleId="Znakapoznpodarou">
    <w:name w:val="footnote reference"/>
    <w:uiPriority w:val="99"/>
    <w:semiHidden/>
    <w:rsid w:val="001726C4"/>
    <w:rPr>
      <w:rFonts w:cs="Times New Roman"/>
      <w:vertAlign w:val="superscript"/>
    </w:rPr>
  </w:style>
  <w:style w:type="paragraph" w:styleId="Titulek">
    <w:name w:val="caption"/>
    <w:basedOn w:val="Normln"/>
    <w:next w:val="Normln"/>
    <w:uiPriority w:val="99"/>
    <w:qFormat/>
    <w:rsid w:val="001726C4"/>
    <w:pPr>
      <w:spacing w:before="120" w:after="120"/>
    </w:pPr>
    <w:rPr>
      <w:b/>
      <w:bCs/>
    </w:rPr>
  </w:style>
  <w:style w:type="paragraph" w:styleId="Zptenadresanaoblku">
    <w:name w:val="envelope return"/>
    <w:basedOn w:val="Normln"/>
    <w:uiPriority w:val="99"/>
    <w:rsid w:val="001726C4"/>
  </w:style>
  <w:style w:type="character" w:styleId="Sledovanodkaz">
    <w:name w:val="FollowedHyperlink"/>
    <w:uiPriority w:val="99"/>
    <w:rsid w:val="001726C4"/>
    <w:rPr>
      <w:rFonts w:ascii="Times New Roman" w:hAnsi="Times New Roman" w:cs="Times New Roman"/>
      <w:color w:val="0000FF"/>
      <w:sz w:val="24"/>
      <w:u w:val="single"/>
    </w:rPr>
  </w:style>
  <w:style w:type="paragraph" w:styleId="Zhlavzprvy">
    <w:name w:val="Message Header"/>
    <w:basedOn w:val="Normln"/>
    <w:link w:val="ZhlavzprvyChar"/>
    <w:uiPriority w:val="99"/>
    <w:rsid w:val="001726C4"/>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uiPriority w:val="99"/>
    <w:rsid w:val="001726C4"/>
    <w:rPr>
      <w:rFonts w:ascii="Arial" w:eastAsia="Times New Roman" w:hAnsi="Arial" w:cs="Times New Roman"/>
      <w:sz w:val="18"/>
      <w:szCs w:val="24"/>
      <w:shd w:val="pct20" w:color="auto" w:fill="auto"/>
      <w:lang w:eastAsia="cs-CZ"/>
    </w:rPr>
  </w:style>
  <w:style w:type="paragraph" w:styleId="Textmakra">
    <w:name w:val="macro"/>
    <w:link w:val="TextmakraChar"/>
    <w:uiPriority w:val="99"/>
    <w:semiHidden/>
    <w:rsid w:val="00172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0"/>
      <w:szCs w:val="20"/>
      <w:lang w:val="en-US" w:eastAsia="cs-CZ"/>
    </w:rPr>
  </w:style>
  <w:style w:type="character" w:customStyle="1" w:styleId="TextmakraChar">
    <w:name w:val="Text makra Char"/>
    <w:basedOn w:val="Standardnpsmoodstavce"/>
    <w:link w:val="Textmakra"/>
    <w:uiPriority w:val="99"/>
    <w:semiHidden/>
    <w:rsid w:val="001726C4"/>
    <w:rPr>
      <w:rFonts w:ascii="Times New Roman" w:eastAsia="Times New Roman" w:hAnsi="Times New Roman" w:cs="Times New Roman"/>
      <w:sz w:val="20"/>
      <w:szCs w:val="20"/>
      <w:lang w:val="en-US" w:eastAsia="cs-CZ"/>
    </w:rPr>
  </w:style>
  <w:style w:type="paragraph" w:styleId="Seznamsodrkami2">
    <w:name w:val="List Bullet 2"/>
    <w:aliases w:val="lb2"/>
    <w:basedOn w:val="Normln"/>
    <w:autoRedefine/>
    <w:uiPriority w:val="99"/>
    <w:rsid w:val="001726C4"/>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1726C4"/>
    <w:pPr>
      <w:shd w:val="clear" w:color="auto" w:fill="000080"/>
    </w:pPr>
  </w:style>
  <w:style w:type="character" w:customStyle="1" w:styleId="RozloendokumentuChar">
    <w:name w:val="Rozložení dokumentu Char"/>
    <w:basedOn w:val="Standardnpsmoodstavce"/>
    <w:link w:val="Rozloendokumentu"/>
    <w:uiPriority w:val="99"/>
    <w:semiHidden/>
    <w:rsid w:val="001726C4"/>
    <w:rPr>
      <w:rFonts w:ascii="Arial" w:eastAsia="Times New Roman" w:hAnsi="Arial" w:cs="Times New Roman"/>
      <w:sz w:val="18"/>
      <w:szCs w:val="24"/>
      <w:shd w:val="clear" w:color="auto" w:fill="000080"/>
      <w:lang w:eastAsia="cs-CZ"/>
    </w:rPr>
  </w:style>
  <w:style w:type="paragraph" w:styleId="Rejstk1">
    <w:name w:val="index 1"/>
    <w:basedOn w:val="Normln"/>
    <w:next w:val="Normln"/>
    <w:autoRedefine/>
    <w:uiPriority w:val="99"/>
    <w:semiHidden/>
    <w:rsid w:val="001726C4"/>
    <w:pPr>
      <w:ind w:left="240" w:hanging="240"/>
    </w:pPr>
  </w:style>
  <w:style w:type="paragraph" w:styleId="Hlavikarejstku">
    <w:name w:val="index heading"/>
    <w:basedOn w:val="Normln"/>
    <w:next w:val="Rejstk1"/>
    <w:uiPriority w:val="99"/>
    <w:semiHidden/>
    <w:rsid w:val="001726C4"/>
    <w:rPr>
      <w:b/>
      <w:bCs/>
    </w:rPr>
  </w:style>
  <w:style w:type="character" w:styleId="Odkaznakoment">
    <w:name w:val="annotation reference"/>
    <w:semiHidden/>
    <w:rsid w:val="001726C4"/>
    <w:rPr>
      <w:rFonts w:cs="Times New Roman"/>
      <w:sz w:val="16"/>
    </w:rPr>
  </w:style>
  <w:style w:type="paragraph" w:styleId="Textkomente">
    <w:name w:val="annotation text"/>
    <w:basedOn w:val="Normln"/>
    <w:link w:val="TextkomenteChar"/>
    <w:semiHidden/>
    <w:rsid w:val="001726C4"/>
    <w:rPr>
      <w:sz w:val="20"/>
      <w:szCs w:val="20"/>
    </w:rPr>
  </w:style>
  <w:style w:type="character" w:customStyle="1" w:styleId="TextkomenteChar">
    <w:name w:val="Text komentáře Char"/>
    <w:basedOn w:val="Standardnpsmoodstavce"/>
    <w:link w:val="Textkomente"/>
    <w:uiPriority w:val="99"/>
    <w:semiHidden/>
    <w:rsid w:val="001726C4"/>
    <w:rPr>
      <w:rFonts w:ascii="Arial" w:eastAsia="Times New Roman" w:hAnsi="Arial" w:cs="Times New Roman"/>
      <w:sz w:val="20"/>
      <w:szCs w:val="20"/>
      <w:lang w:eastAsia="cs-CZ"/>
    </w:rPr>
  </w:style>
  <w:style w:type="paragraph" w:styleId="Normlnweb">
    <w:name w:val="Normal (Web)"/>
    <w:basedOn w:val="Normln"/>
    <w:uiPriority w:val="99"/>
    <w:rsid w:val="001726C4"/>
    <w:pPr>
      <w:spacing w:before="100" w:beforeAutospacing="1" w:after="100" w:afterAutospacing="1"/>
    </w:pPr>
  </w:style>
  <w:style w:type="paragraph" w:customStyle="1" w:styleId="lnek">
    <w:name w:val="článek"/>
    <w:basedOn w:val="Normln"/>
    <w:uiPriority w:val="99"/>
    <w:rsid w:val="001726C4"/>
    <w:pPr>
      <w:numPr>
        <w:numId w:val="1"/>
      </w:numPr>
    </w:pPr>
    <w:rPr>
      <w:sz w:val="22"/>
      <w:szCs w:val="20"/>
    </w:rPr>
  </w:style>
  <w:style w:type="paragraph" w:customStyle="1" w:styleId="odstavec">
    <w:name w:val="odstavec"/>
    <w:basedOn w:val="Normln"/>
    <w:link w:val="odstavecChar"/>
    <w:uiPriority w:val="99"/>
    <w:rsid w:val="001726C4"/>
    <w:pPr>
      <w:numPr>
        <w:ilvl w:val="1"/>
        <w:numId w:val="1"/>
      </w:numPr>
    </w:pPr>
    <w:rPr>
      <w:sz w:val="20"/>
      <w:szCs w:val="20"/>
    </w:rPr>
  </w:style>
  <w:style w:type="paragraph" w:customStyle="1" w:styleId="Zkladntext-odsazen2">
    <w:name w:val="Základní text - odsazený 2"/>
    <w:basedOn w:val="Normln"/>
    <w:uiPriority w:val="99"/>
    <w:rsid w:val="001726C4"/>
    <w:pPr>
      <w:tabs>
        <w:tab w:val="num" w:pos="360"/>
      </w:tabs>
      <w:ind w:left="360" w:hanging="360"/>
    </w:pPr>
  </w:style>
  <w:style w:type="paragraph" w:customStyle="1" w:styleId="BodyText21">
    <w:name w:val="Body Text 21"/>
    <w:basedOn w:val="Normln"/>
    <w:uiPriority w:val="99"/>
    <w:rsid w:val="001726C4"/>
    <w:pPr>
      <w:widowControl w:val="0"/>
      <w:overflowPunct w:val="0"/>
      <w:autoSpaceDE w:val="0"/>
      <w:autoSpaceDN w:val="0"/>
      <w:adjustRightInd w:val="0"/>
      <w:spacing w:after="120"/>
      <w:ind w:left="708" w:hanging="708"/>
      <w:textAlignment w:val="baseline"/>
    </w:pPr>
    <w:rPr>
      <w:rFonts w:ascii="F015TEE" w:hAnsi="F015TEE"/>
      <w:color w:val="000000"/>
      <w:szCs w:val="20"/>
    </w:rPr>
  </w:style>
  <w:style w:type="paragraph" w:styleId="Normlnodsazen">
    <w:name w:val="Normal Indent"/>
    <w:basedOn w:val="Normln"/>
    <w:uiPriority w:val="99"/>
    <w:rsid w:val="001726C4"/>
    <w:pPr>
      <w:spacing w:line="360" w:lineRule="atLeast"/>
      <w:ind w:left="720"/>
    </w:pPr>
    <w:rPr>
      <w:szCs w:val="20"/>
      <w:lang w:val="en-GB" w:eastAsia="en-US"/>
    </w:rPr>
  </w:style>
  <w:style w:type="table" w:styleId="Mkatabulky">
    <w:name w:val="Table Grid"/>
    <w:basedOn w:val="Normlntabulka"/>
    <w:uiPriority w:val="99"/>
    <w:rsid w:val="001726C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1726C4"/>
    <w:rPr>
      <w:rFonts w:cs="Times New Roman"/>
      <w:b/>
    </w:rPr>
  </w:style>
  <w:style w:type="character" w:styleId="Zdraznn">
    <w:name w:val="Emphasis"/>
    <w:uiPriority w:val="99"/>
    <w:qFormat/>
    <w:rsid w:val="001726C4"/>
    <w:rPr>
      <w:rFonts w:cs="Times New Roman"/>
      <w:i/>
    </w:rPr>
  </w:style>
  <w:style w:type="paragraph" w:customStyle="1" w:styleId="Podtrenra12b">
    <w:name w:val="Podtržení čára 1/2b"/>
    <w:basedOn w:val="Normln"/>
    <w:next w:val="Normln"/>
    <w:autoRedefine/>
    <w:uiPriority w:val="99"/>
    <w:rsid w:val="001726C4"/>
    <w:pPr>
      <w:pBdr>
        <w:bottom w:val="single" w:sz="4" w:space="1" w:color="auto"/>
      </w:pBdr>
    </w:pPr>
    <w:rPr>
      <w:lang w:eastAsia="en-US"/>
    </w:rPr>
  </w:style>
  <w:style w:type="paragraph" w:styleId="Pedmtkomente">
    <w:name w:val="annotation subject"/>
    <w:basedOn w:val="Textkomente"/>
    <w:next w:val="Textkomente"/>
    <w:link w:val="PedmtkomenteChar"/>
    <w:uiPriority w:val="99"/>
    <w:semiHidden/>
    <w:rsid w:val="001726C4"/>
    <w:rPr>
      <w:b/>
      <w:bCs/>
    </w:rPr>
  </w:style>
  <w:style w:type="character" w:customStyle="1" w:styleId="PedmtkomenteChar">
    <w:name w:val="Předmět komentáře Char"/>
    <w:basedOn w:val="TextkomenteChar"/>
    <w:link w:val="Pedmtkomente"/>
    <w:uiPriority w:val="99"/>
    <w:semiHidden/>
    <w:rsid w:val="001726C4"/>
    <w:rPr>
      <w:rFonts w:ascii="Arial" w:eastAsia="Times New Roman" w:hAnsi="Arial" w:cs="Times New Roman"/>
      <w:b/>
      <w:bCs/>
      <w:sz w:val="20"/>
      <w:szCs w:val="20"/>
      <w:lang w:eastAsia="cs-CZ"/>
    </w:rPr>
  </w:style>
  <w:style w:type="paragraph" w:customStyle="1" w:styleId="Hlavnnzev">
    <w:name w:val="Hlavní název"/>
    <w:basedOn w:val="Normln"/>
    <w:next w:val="Normln"/>
    <w:autoRedefine/>
    <w:uiPriority w:val="99"/>
    <w:rsid w:val="001726C4"/>
    <w:pPr>
      <w:widowControl w:val="0"/>
      <w:spacing w:before="140"/>
      <w:jc w:val="center"/>
      <w:outlineLvl w:val="0"/>
    </w:pPr>
    <w:rPr>
      <w:b/>
      <w:caps/>
      <w:sz w:val="32"/>
      <w:lang w:eastAsia="en-US"/>
    </w:rPr>
  </w:style>
  <w:style w:type="paragraph" w:customStyle="1" w:styleId="Doplnknzvu">
    <w:name w:val="Doplněk názvu"/>
    <w:basedOn w:val="Hlavnnzev"/>
    <w:next w:val="Normln"/>
    <w:uiPriority w:val="99"/>
    <w:rsid w:val="001726C4"/>
    <w:pPr>
      <w:spacing w:before="0"/>
    </w:pPr>
    <w:rPr>
      <w:caps w:val="0"/>
      <w:sz w:val="28"/>
    </w:rPr>
  </w:style>
  <w:style w:type="paragraph" w:customStyle="1" w:styleId="Nadpislnku">
    <w:name w:val="Nadpis článku"/>
    <w:basedOn w:val="Normln"/>
    <w:next w:val="Normln"/>
    <w:uiPriority w:val="99"/>
    <w:rsid w:val="001726C4"/>
    <w:pPr>
      <w:jc w:val="center"/>
      <w:outlineLvl w:val="1"/>
    </w:pPr>
    <w:rPr>
      <w:b/>
      <w:lang w:eastAsia="en-US"/>
    </w:rPr>
  </w:style>
  <w:style w:type="paragraph" w:customStyle="1" w:styleId="Podtrenteky34b">
    <w:name w:val="Podtržení tečky 3/4b"/>
    <w:basedOn w:val="Normln"/>
    <w:next w:val="Normln"/>
    <w:autoRedefine/>
    <w:uiPriority w:val="99"/>
    <w:rsid w:val="001726C4"/>
    <w:pPr>
      <w:pBdr>
        <w:bottom w:val="dotted" w:sz="6" w:space="1" w:color="auto"/>
      </w:pBdr>
    </w:pPr>
  </w:style>
  <w:style w:type="paragraph" w:customStyle="1" w:styleId="odst2">
    <w:name w:val="odst2"/>
    <w:basedOn w:val="Normln"/>
    <w:uiPriority w:val="99"/>
    <w:rsid w:val="001726C4"/>
    <w:pPr>
      <w:overflowPunct w:val="0"/>
      <w:autoSpaceDE w:val="0"/>
      <w:autoSpaceDN w:val="0"/>
      <w:adjustRightInd w:val="0"/>
      <w:ind w:left="425" w:hanging="425"/>
      <w:textAlignment w:val="baseline"/>
    </w:pPr>
    <w:rPr>
      <w:b/>
      <w:sz w:val="20"/>
      <w:szCs w:val="20"/>
    </w:rPr>
  </w:style>
  <w:style w:type="paragraph" w:customStyle="1" w:styleId="odst1">
    <w:name w:val="odst1"/>
    <w:basedOn w:val="Normln"/>
    <w:uiPriority w:val="99"/>
    <w:rsid w:val="001726C4"/>
    <w:pPr>
      <w:overflowPunct w:val="0"/>
      <w:autoSpaceDE w:val="0"/>
      <w:autoSpaceDN w:val="0"/>
      <w:adjustRightInd w:val="0"/>
      <w:ind w:left="850" w:hanging="425"/>
      <w:textAlignment w:val="baseline"/>
    </w:pPr>
    <w:rPr>
      <w:sz w:val="20"/>
      <w:szCs w:val="20"/>
    </w:rPr>
  </w:style>
  <w:style w:type="paragraph" w:customStyle="1" w:styleId="odst3">
    <w:name w:val="odst3"/>
    <w:basedOn w:val="Normln"/>
    <w:uiPriority w:val="99"/>
    <w:rsid w:val="001726C4"/>
    <w:pPr>
      <w:overflowPunct w:val="0"/>
      <w:autoSpaceDE w:val="0"/>
      <w:autoSpaceDN w:val="0"/>
      <w:adjustRightInd w:val="0"/>
      <w:ind w:left="1276" w:hanging="425"/>
      <w:textAlignment w:val="baseline"/>
    </w:pPr>
    <w:rPr>
      <w:sz w:val="20"/>
      <w:szCs w:val="20"/>
    </w:rPr>
  </w:style>
  <w:style w:type="paragraph" w:customStyle="1" w:styleId="MyNadp1">
    <w:name w:val="MyNadp 1"/>
    <w:basedOn w:val="Normln"/>
    <w:autoRedefine/>
    <w:uiPriority w:val="99"/>
    <w:rsid w:val="001726C4"/>
    <w:pPr>
      <w:keepNext/>
      <w:numPr>
        <w:numId w:val="2"/>
      </w:numPr>
      <w:tabs>
        <w:tab w:val="clear" w:pos="851"/>
      </w:tabs>
      <w:spacing w:before="240" w:after="120"/>
    </w:pPr>
    <w:rPr>
      <w:rFonts w:cs="Arial"/>
      <w:b/>
      <w:caps/>
      <w:szCs w:val="18"/>
    </w:rPr>
  </w:style>
  <w:style w:type="paragraph" w:customStyle="1" w:styleId="MyNadp2">
    <w:name w:val="MyNadp 2"/>
    <w:basedOn w:val="MyNadp1"/>
    <w:autoRedefine/>
    <w:uiPriority w:val="99"/>
    <w:rsid w:val="001726C4"/>
    <w:pPr>
      <w:numPr>
        <w:ilvl w:val="1"/>
      </w:numPr>
      <w:tabs>
        <w:tab w:val="clear" w:pos="567"/>
        <w:tab w:val="num" w:pos="1209"/>
      </w:tabs>
      <w:ind w:left="1209" w:hanging="360"/>
    </w:pPr>
    <w:rPr>
      <w:caps w:val="0"/>
    </w:rPr>
  </w:style>
  <w:style w:type="paragraph" w:customStyle="1" w:styleId="MyNad2">
    <w:name w:val="MyNad2"/>
    <w:basedOn w:val="Normln"/>
    <w:uiPriority w:val="99"/>
    <w:rsid w:val="001726C4"/>
  </w:style>
  <w:style w:type="paragraph" w:customStyle="1" w:styleId="MyNad3">
    <w:name w:val="MyNad3"/>
    <w:basedOn w:val="Normln"/>
    <w:uiPriority w:val="99"/>
    <w:rsid w:val="001726C4"/>
  </w:style>
  <w:style w:type="paragraph" w:customStyle="1" w:styleId="MySkryte">
    <w:name w:val="MySkryte"/>
    <w:basedOn w:val="Normln"/>
    <w:link w:val="MySkryteChar"/>
    <w:autoRedefine/>
    <w:uiPriority w:val="99"/>
    <w:rsid w:val="001726C4"/>
    <w:rPr>
      <w:i/>
      <w:vanish/>
      <w:color w:val="0000FF"/>
      <w:sz w:val="24"/>
      <w:szCs w:val="20"/>
    </w:rPr>
  </w:style>
  <w:style w:type="character" w:customStyle="1" w:styleId="MySkryteChar">
    <w:name w:val="MySkryte Char"/>
    <w:link w:val="MySkryte"/>
    <w:uiPriority w:val="99"/>
    <w:locked/>
    <w:rsid w:val="001726C4"/>
    <w:rPr>
      <w:rFonts w:ascii="Arial" w:eastAsia="Times New Roman" w:hAnsi="Arial" w:cs="Times New Roman"/>
      <w:i/>
      <w:vanish/>
      <w:color w:val="0000FF"/>
      <w:sz w:val="24"/>
      <w:szCs w:val="20"/>
      <w:lang w:eastAsia="cs-CZ"/>
    </w:rPr>
  </w:style>
  <w:style w:type="paragraph" w:customStyle="1" w:styleId="ListParagraph1">
    <w:name w:val="List Paragraph1"/>
    <w:basedOn w:val="Normln"/>
    <w:uiPriority w:val="99"/>
    <w:rsid w:val="001726C4"/>
    <w:pPr>
      <w:ind w:left="720"/>
      <w:contextualSpacing/>
      <w:jc w:val="left"/>
    </w:pPr>
    <w:rPr>
      <w:rFonts w:ascii="Times New Roman" w:hAnsi="Times New Roman"/>
      <w:sz w:val="24"/>
      <w:lang w:val="en-US"/>
    </w:rPr>
  </w:style>
  <w:style w:type="character" w:customStyle="1" w:styleId="odstavecChar">
    <w:name w:val="odstavec Char"/>
    <w:link w:val="odstavec"/>
    <w:uiPriority w:val="99"/>
    <w:locked/>
    <w:rsid w:val="001726C4"/>
    <w:rPr>
      <w:rFonts w:ascii="Arial" w:eastAsia="Times New Roman" w:hAnsi="Arial" w:cs="Times New Roman"/>
      <w:sz w:val="20"/>
      <w:szCs w:val="20"/>
      <w:lang w:eastAsia="cs-CZ"/>
    </w:rPr>
  </w:style>
  <w:style w:type="character" w:styleId="Hypertextovodkaz">
    <w:name w:val="Hyperlink"/>
    <w:uiPriority w:val="99"/>
    <w:rsid w:val="001726C4"/>
    <w:rPr>
      <w:rFonts w:cs="Times New Roman"/>
      <w:color w:val="0000FF"/>
      <w:u w:val="single"/>
    </w:rPr>
  </w:style>
  <w:style w:type="character" w:customStyle="1" w:styleId="CharChar17">
    <w:name w:val="Char Char17"/>
    <w:uiPriority w:val="99"/>
    <w:locked/>
    <w:rsid w:val="001726C4"/>
    <w:rPr>
      <w:rFonts w:ascii="Arial" w:hAnsi="Arial" w:cs="Times New Roman"/>
      <w:b/>
      <w:bCs/>
      <w:kern w:val="28"/>
      <w:sz w:val="28"/>
      <w:szCs w:val="28"/>
      <w:lang w:val="cs-CZ" w:eastAsia="cs-CZ" w:bidi="ar-SA"/>
    </w:rPr>
  </w:style>
  <w:style w:type="character" w:customStyle="1" w:styleId="CharChar16">
    <w:name w:val="Char Char16"/>
    <w:uiPriority w:val="99"/>
    <w:semiHidden/>
    <w:locked/>
    <w:rsid w:val="001726C4"/>
    <w:rPr>
      <w:rFonts w:ascii="Arial" w:hAnsi="Arial" w:cs="Times New Roman"/>
      <w:b/>
      <w:bCs/>
      <w:i/>
      <w:iCs/>
      <w:sz w:val="24"/>
      <w:szCs w:val="24"/>
      <w:lang w:val="cs-CZ" w:eastAsia="cs-CZ" w:bidi="ar-SA"/>
    </w:rPr>
  </w:style>
  <w:style w:type="character" w:customStyle="1" w:styleId="CharChar15">
    <w:name w:val="Char Char15"/>
    <w:uiPriority w:val="99"/>
    <w:semiHidden/>
    <w:locked/>
    <w:rsid w:val="001726C4"/>
    <w:rPr>
      <w:rFonts w:ascii="Arial" w:hAnsi="Arial" w:cs="Times New Roman"/>
      <w:sz w:val="24"/>
      <w:szCs w:val="24"/>
      <w:lang w:val="cs-CZ" w:eastAsia="cs-CZ" w:bidi="ar-SA"/>
    </w:rPr>
  </w:style>
  <w:style w:type="character" w:customStyle="1" w:styleId="CharChar14">
    <w:name w:val="Char Char14"/>
    <w:uiPriority w:val="99"/>
    <w:semiHidden/>
    <w:locked/>
    <w:rsid w:val="001726C4"/>
    <w:rPr>
      <w:rFonts w:ascii="Arial" w:hAnsi="Arial" w:cs="Times New Roman"/>
      <w:b/>
      <w:bCs/>
      <w:sz w:val="24"/>
      <w:szCs w:val="24"/>
      <w:lang w:val="cs-CZ" w:eastAsia="cs-CZ" w:bidi="ar-SA"/>
    </w:rPr>
  </w:style>
  <w:style w:type="character" w:customStyle="1" w:styleId="CharChar13">
    <w:name w:val="Char Char13"/>
    <w:uiPriority w:val="99"/>
    <w:semiHidden/>
    <w:locked/>
    <w:rsid w:val="001726C4"/>
    <w:rPr>
      <w:rFonts w:ascii="Arial" w:hAnsi="Arial" w:cs="Times New Roman"/>
      <w:b/>
      <w:bCs/>
      <w:lang w:val="cs-CZ" w:eastAsia="cs-CZ" w:bidi="ar-SA"/>
    </w:rPr>
  </w:style>
  <w:style w:type="character" w:customStyle="1" w:styleId="CharChar12">
    <w:name w:val="Char Char12"/>
    <w:uiPriority w:val="99"/>
    <w:semiHidden/>
    <w:locked/>
    <w:rsid w:val="001726C4"/>
    <w:rPr>
      <w:rFonts w:ascii="Arial" w:hAnsi="Arial" w:cs="Times New Roman"/>
      <w:b/>
      <w:bCs/>
      <w:u w:val="single"/>
      <w:lang w:val="cs-CZ" w:eastAsia="cs-CZ" w:bidi="ar-SA"/>
    </w:rPr>
  </w:style>
  <w:style w:type="character" w:customStyle="1" w:styleId="CharChar11">
    <w:name w:val="Char Char11"/>
    <w:uiPriority w:val="99"/>
    <w:semiHidden/>
    <w:locked/>
    <w:rsid w:val="001726C4"/>
    <w:rPr>
      <w:rFonts w:ascii="Arial" w:hAnsi="Arial" w:cs="Times New Roman"/>
      <w:lang w:val="cs-CZ" w:eastAsia="cs-CZ" w:bidi="ar-SA"/>
    </w:rPr>
  </w:style>
  <w:style w:type="character" w:customStyle="1" w:styleId="CharChar10">
    <w:name w:val="Char Char10"/>
    <w:uiPriority w:val="99"/>
    <w:semiHidden/>
    <w:locked/>
    <w:rsid w:val="001726C4"/>
    <w:rPr>
      <w:rFonts w:ascii="Arial" w:hAnsi="Arial" w:cs="Times New Roman"/>
      <w:i/>
      <w:iCs/>
      <w:lang w:val="cs-CZ" w:eastAsia="cs-CZ" w:bidi="ar-SA"/>
    </w:rPr>
  </w:style>
  <w:style w:type="character" w:customStyle="1" w:styleId="CharChar9">
    <w:name w:val="Char Char9"/>
    <w:uiPriority w:val="99"/>
    <w:semiHidden/>
    <w:locked/>
    <w:rsid w:val="001726C4"/>
    <w:rPr>
      <w:rFonts w:ascii="Arial" w:hAnsi="Arial" w:cs="Times New Roman"/>
      <w:b/>
      <w:bCs/>
      <w:i/>
      <w:iCs/>
      <w:sz w:val="18"/>
      <w:szCs w:val="18"/>
      <w:lang w:val="cs-CZ" w:eastAsia="cs-CZ" w:bidi="ar-SA"/>
    </w:rPr>
  </w:style>
  <w:style w:type="character" w:customStyle="1" w:styleId="CharChar1">
    <w:name w:val="Char Char1"/>
    <w:uiPriority w:val="99"/>
    <w:semiHidden/>
    <w:locked/>
    <w:rsid w:val="001726C4"/>
    <w:rPr>
      <w:rFonts w:ascii="Arial" w:hAnsi="Arial" w:cs="Arial"/>
      <w:lang w:val="cs-CZ" w:eastAsia="cs-CZ" w:bidi="ar-SA"/>
    </w:rPr>
  </w:style>
  <w:style w:type="character" w:customStyle="1" w:styleId="CharChar5">
    <w:name w:val="Char Char5"/>
    <w:uiPriority w:val="99"/>
    <w:semiHidden/>
    <w:locked/>
    <w:rsid w:val="001726C4"/>
    <w:rPr>
      <w:rFonts w:ascii="Arial" w:hAnsi="Arial" w:cs="Times New Roman"/>
      <w:sz w:val="24"/>
      <w:szCs w:val="24"/>
      <w:lang w:val="cs-CZ" w:eastAsia="cs-CZ" w:bidi="ar-SA"/>
    </w:rPr>
  </w:style>
  <w:style w:type="character" w:customStyle="1" w:styleId="CharChar4">
    <w:name w:val="Char Char4"/>
    <w:uiPriority w:val="99"/>
    <w:semiHidden/>
    <w:locked/>
    <w:rsid w:val="001726C4"/>
    <w:rPr>
      <w:rFonts w:ascii="Arial" w:hAnsi="Arial" w:cs="Arial"/>
      <w:sz w:val="24"/>
      <w:szCs w:val="24"/>
      <w:lang w:val="cs-CZ" w:eastAsia="cs-CZ" w:bidi="ar-SA"/>
    </w:rPr>
  </w:style>
  <w:style w:type="character" w:customStyle="1" w:styleId="CharChar7">
    <w:name w:val="Char Char7"/>
    <w:uiPriority w:val="99"/>
    <w:semiHidden/>
    <w:locked/>
    <w:rsid w:val="001726C4"/>
    <w:rPr>
      <w:rFonts w:cs="Times New Roman"/>
      <w:lang w:val="en-US" w:eastAsia="cs-CZ" w:bidi="ar-SA"/>
    </w:rPr>
  </w:style>
  <w:style w:type="character" w:customStyle="1" w:styleId="CharChar8">
    <w:name w:val="Char Char8"/>
    <w:uiPriority w:val="99"/>
    <w:semiHidden/>
    <w:locked/>
    <w:rsid w:val="001726C4"/>
    <w:rPr>
      <w:rFonts w:ascii="Arial" w:hAnsi="Arial" w:cs="Arial"/>
      <w:sz w:val="24"/>
      <w:szCs w:val="24"/>
      <w:lang w:val="cs-CZ" w:eastAsia="cs-CZ" w:bidi="ar-SA"/>
    </w:rPr>
  </w:style>
  <w:style w:type="character" w:customStyle="1" w:styleId="CharChar3">
    <w:name w:val="Char Char3"/>
    <w:uiPriority w:val="99"/>
    <w:semiHidden/>
    <w:locked/>
    <w:rsid w:val="001726C4"/>
    <w:rPr>
      <w:rFonts w:ascii="Arial" w:hAnsi="Arial" w:cs="Arial"/>
      <w:sz w:val="18"/>
      <w:lang w:val="cs-CZ" w:eastAsia="cs-CZ" w:bidi="ar-SA"/>
    </w:rPr>
  </w:style>
  <w:style w:type="character" w:customStyle="1" w:styleId="CharChar6">
    <w:name w:val="Char Char6"/>
    <w:uiPriority w:val="99"/>
    <w:semiHidden/>
    <w:locked/>
    <w:rsid w:val="001726C4"/>
    <w:rPr>
      <w:rFonts w:ascii="Arial" w:hAnsi="Arial" w:cs="Arial"/>
      <w:sz w:val="24"/>
      <w:szCs w:val="24"/>
      <w:lang w:val="cs-CZ" w:eastAsia="cs-CZ" w:bidi="ar-SA"/>
    </w:rPr>
  </w:style>
  <w:style w:type="character" w:customStyle="1" w:styleId="CharChar">
    <w:name w:val="Char Char"/>
    <w:uiPriority w:val="99"/>
    <w:semiHidden/>
    <w:locked/>
    <w:rsid w:val="001726C4"/>
    <w:rPr>
      <w:rFonts w:ascii="Arial" w:hAnsi="Arial" w:cs="Arial"/>
      <w:b/>
      <w:bCs/>
      <w:lang w:val="cs-CZ" w:eastAsia="cs-CZ" w:bidi="ar-SA"/>
    </w:rPr>
  </w:style>
  <w:style w:type="character" w:customStyle="1" w:styleId="CharChar2">
    <w:name w:val="Char Char2"/>
    <w:uiPriority w:val="99"/>
    <w:semiHidden/>
    <w:locked/>
    <w:rsid w:val="001726C4"/>
    <w:rPr>
      <w:rFonts w:ascii="Tahoma" w:hAnsi="Tahoma" w:cs="Tahoma"/>
      <w:sz w:val="16"/>
      <w:szCs w:val="16"/>
      <w:lang w:val="cs-CZ" w:eastAsia="cs-CZ" w:bidi="ar-SA"/>
    </w:rPr>
  </w:style>
  <w:style w:type="character" w:customStyle="1" w:styleId="TTextDokumentuTNormalni9">
    <w:name w:val="TText_Dokumentu/T_Normalni_9"/>
    <w:link w:val="PNormal"/>
    <w:uiPriority w:val="99"/>
    <w:locked/>
    <w:rsid w:val="00087E6F"/>
    <w:rPr>
      <w:lang w:val="en-US"/>
    </w:rPr>
  </w:style>
  <w:style w:type="paragraph" w:customStyle="1" w:styleId="PNormal">
    <w:name w:val="PNormal"/>
    <w:link w:val="TTextDokumentuTNormalni9"/>
    <w:uiPriority w:val="99"/>
    <w:rsid w:val="00087E6F"/>
    <w:pPr>
      <w:spacing w:after="0" w:line="240" w:lineRule="auto"/>
    </w:pPr>
    <w:rPr>
      <w:lang w:val="en-US"/>
    </w:rPr>
  </w:style>
  <w:style w:type="paragraph" w:customStyle="1" w:styleId="POTvlevoOdsaz3mmTab83">
    <w:name w:val="POT_vlevo_Odsaz_3mm_Tab83"/>
    <w:uiPriority w:val="99"/>
    <w:rsid w:val="004B7B5C"/>
    <w:pPr>
      <w:tabs>
        <w:tab w:val="right" w:pos="4535"/>
      </w:tabs>
      <w:spacing w:after="0" w:line="240" w:lineRule="auto"/>
      <w:ind w:left="170"/>
    </w:pPr>
    <w:rPr>
      <w:rFonts w:ascii="Times New Roman" w:eastAsia="Times New Roman" w:hAnsi="Times New Roman" w:cs="Times New Roman"/>
      <w:lang w:val="en-US"/>
    </w:rPr>
  </w:style>
  <w:style w:type="paragraph" w:customStyle="1" w:styleId="Odrazkaa">
    <w:name w:val="Odrazka a)"/>
    <w:basedOn w:val="Normln"/>
    <w:link w:val="OdrazkaaChar"/>
    <w:rsid w:val="00996106"/>
    <w:pPr>
      <w:keepNext/>
      <w:suppressAutoHyphens/>
      <w:spacing w:after="60"/>
      <w:ind w:left="360" w:hanging="360"/>
    </w:pPr>
    <w:rPr>
      <w:sz w:val="20"/>
      <w:szCs w:val="20"/>
      <w:lang w:eastAsia="en-US"/>
    </w:rPr>
  </w:style>
  <w:style w:type="character" w:customStyle="1" w:styleId="OdrazkaaChar">
    <w:name w:val="Odrazka a) Char"/>
    <w:link w:val="Odrazkaa"/>
    <w:locked/>
    <w:rsid w:val="00996106"/>
    <w:rPr>
      <w:rFonts w:ascii="Arial" w:eastAsia="Times New Roman" w:hAnsi="Arial" w:cs="Times New Roman"/>
      <w:sz w:val="20"/>
      <w:szCs w:val="20"/>
    </w:rPr>
  </w:style>
  <w:style w:type="paragraph" w:customStyle="1" w:styleId="Text11">
    <w:name w:val="Text 1.1"/>
    <w:basedOn w:val="Normln"/>
    <w:link w:val="Text11Char"/>
    <w:uiPriority w:val="99"/>
    <w:rsid w:val="00B84C52"/>
    <w:pPr>
      <w:keepNext/>
      <w:suppressAutoHyphens/>
      <w:spacing w:after="60"/>
    </w:pPr>
    <w:rPr>
      <w:szCs w:val="20"/>
      <w:lang w:eastAsia="en-US"/>
    </w:rPr>
  </w:style>
  <w:style w:type="character" w:customStyle="1" w:styleId="Text11Char">
    <w:name w:val="Text 1.1 Char"/>
    <w:link w:val="Text11"/>
    <w:uiPriority w:val="99"/>
    <w:locked/>
    <w:rsid w:val="00B84C52"/>
    <w:rPr>
      <w:rFonts w:ascii="Arial" w:eastAsia="Times New Roman" w:hAnsi="Arial" w:cs="Times New Roman"/>
      <w:sz w:val="18"/>
      <w:szCs w:val="20"/>
    </w:rPr>
  </w:style>
  <w:style w:type="paragraph" w:customStyle="1" w:styleId="PPtextupdown">
    <w:name w:val="PP_text_updown"/>
    <w:basedOn w:val="Normln"/>
    <w:uiPriority w:val="99"/>
    <w:rsid w:val="00961ED9"/>
    <w:pPr>
      <w:spacing w:before="180" w:after="180"/>
      <w:jc w:val="left"/>
    </w:pPr>
    <w:rPr>
      <w:rFonts w:cs="Arial"/>
      <w:szCs w:val="18"/>
      <w:lang w:eastAsia="en-US"/>
    </w:rPr>
  </w:style>
  <w:style w:type="paragraph" w:customStyle="1" w:styleId="HlavniNazev">
    <w:name w:val="HlavniNazev"/>
    <w:basedOn w:val="Normln"/>
    <w:rsid w:val="00BD6206"/>
    <w:pPr>
      <w:widowControl w:val="0"/>
      <w:spacing w:before="140"/>
      <w:jc w:val="center"/>
    </w:pPr>
    <w:rPr>
      <w:b/>
      <w:caps/>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4432">
      <w:bodyDiv w:val="1"/>
      <w:marLeft w:val="0"/>
      <w:marRight w:val="0"/>
      <w:marTop w:val="0"/>
      <w:marBottom w:val="0"/>
      <w:divBdr>
        <w:top w:val="none" w:sz="0" w:space="0" w:color="auto"/>
        <w:left w:val="none" w:sz="0" w:space="0" w:color="auto"/>
        <w:bottom w:val="none" w:sz="0" w:space="0" w:color="auto"/>
        <w:right w:val="none" w:sz="0" w:space="0" w:color="auto"/>
      </w:divBdr>
    </w:div>
    <w:div w:id="1401826827">
      <w:bodyDiv w:val="1"/>
      <w:marLeft w:val="0"/>
      <w:marRight w:val="0"/>
      <w:marTop w:val="0"/>
      <w:marBottom w:val="0"/>
      <w:divBdr>
        <w:top w:val="none" w:sz="0" w:space="0" w:color="auto"/>
        <w:left w:val="none" w:sz="0" w:space="0" w:color="auto"/>
        <w:bottom w:val="none" w:sz="0" w:space="0" w:color="auto"/>
        <w:right w:val="none" w:sz="0" w:space="0" w:color="auto"/>
      </w:divBdr>
    </w:div>
    <w:div w:id="14036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81033\Documents\&#353;ablony\Smlouva%20o%20&#250;&#269;tu%20od%2010-02-2018\cs3-6271.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37AE18A2-701F-4DDC-B4C9-D01E0DAE2FA7}">
  <ds:schemaRefs>
    <ds:schemaRef ds:uri="http://schemas.openxmlformats.org/officeDocument/2006/bibliography"/>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cs3-6271.dotm</Template>
  <TotalTime>2</TotalTime>
  <Pages>2</Pages>
  <Words>505</Words>
  <Characters>2983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Smlouva o účtu pro VNS</vt:lpstr>
    </vt:vector>
  </TitlesOfParts>
  <Manager>Jiří Hanzal</Manager>
  <Company>Česká spořitelna, a.s.</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účtu pro VNS</dc:title>
  <dc:subject>3-6271 02/2018</dc:subject>
  <dc:creator>Stanglová Šárka</dc:creator>
  <dc:description>WORF-IA, Komunální sféra, vlastník: Blahovský Ondřej</dc:description>
  <cp:lastModifiedBy>Mikšová Karolína</cp:lastModifiedBy>
  <cp:revision>2</cp:revision>
  <cp:lastPrinted>2023-01-04T13:31:00Z</cp:lastPrinted>
  <dcterms:created xsi:type="dcterms:W3CDTF">2023-01-20T09:11:00Z</dcterms:created>
  <dcterms:modified xsi:type="dcterms:W3CDTF">2023-01-20T09:11:00Z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
    <vt:lpwstr>True</vt:lpwstr>
  </property>
  <property fmtid="{D5CDD505-2E9C-101B-9397-08002B2CF9AE}" pid="3" name="DuidError">
    <vt:lpwstr>101</vt:lpwstr>
  </property>
  <property fmtid="{D5CDD505-2E9C-101B-9397-08002B2CF9AE}" pid="4" name="DuidPilot">
    <vt:lpwstr>True</vt:lpwstr>
  </property>
  <property fmtid="{D5CDD505-2E9C-101B-9397-08002B2CF9AE}" pid="5" name="dd_CSLocalities">
    <vt:lpwstr/>
  </property>
  <property fmtid="{D5CDD505-2E9C-101B-9397-08002B2CF9AE}" pid="6" name="Duid">
    <vt:lpwstr>False</vt:lpwstr>
  </property>
  <property fmtid="{D5CDD505-2E9C-101B-9397-08002B2CF9AE}" pid="7" name="DuidFinal">
    <vt:lpwstr>True</vt:lpwstr>
  </property>
  <property fmtid="{D5CDD505-2E9C-101B-9397-08002B2CF9AE}" pid="8" name="dd_RecordType">
    <vt:lpwstr>1900</vt:lpwstr>
  </property>
  <property fmtid="{D5CDD505-2E9C-101B-9397-08002B2CF9AE}" pid="9" name="dd_DossierType">
    <vt:lpwstr>Produkt</vt:lpwstr>
  </property>
  <property fmtid="{D5CDD505-2E9C-101B-9397-08002B2CF9AE}" pid="10" name="dd_LoggedUserId">
    <vt:lpwstr>cen81033</vt:lpwstr>
  </property>
  <property fmtid="{D5CDD505-2E9C-101B-9397-08002B2CF9AE}" pid="11" name="MSIP_Label_2b3a104e-2916-42dc-a2f6-6210338509ed_Enabled">
    <vt:lpwstr>true</vt:lpwstr>
  </property>
  <property fmtid="{D5CDD505-2E9C-101B-9397-08002B2CF9AE}" pid="12" name="MSIP_Label_2b3a104e-2916-42dc-a2f6-6210338509ed_SetDate">
    <vt:lpwstr>2021-07-01T07:43:31Z</vt:lpwstr>
  </property>
  <property fmtid="{D5CDD505-2E9C-101B-9397-08002B2CF9AE}" pid="13" name="MSIP_Label_2b3a104e-2916-42dc-a2f6-6210338509ed_Method">
    <vt:lpwstr>Standard</vt:lpwstr>
  </property>
  <property fmtid="{D5CDD505-2E9C-101B-9397-08002B2CF9AE}" pid="14" name="MSIP_Label_2b3a104e-2916-42dc-a2f6-6210338509ed_Name">
    <vt:lpwstr>2b3a104e-2916-42dc-a2f6-6210338509ed</vt:lpwstr>
  </property>
  <property fmtid="{D5CDD505-2E9C-101B-9397-08002B2CF9AE}" pid="15" name="MSIP_Label_2b3a104e-2916-42dc-a2f6-6210338509ed_SiteId">
    <vt:lpwstr>e70aafb3-2e89-46a5-ba50-66803e8a4411</vt:lpwstr>
  </property>
  <property fmtid="{D5CDD505-2E9C-101B-9397-08002B2CF9AE}" pid="16" name="MSIP_Label_2b3a104e-2916-42dc-a2f6-6210338509ed_ContentBits">
    <vt:lpwstr>1</vt:lpwstr>
  </property>
  <property fmtid="{D5CDD505-2E9C-101B-9397-08002B2CF9AE}" pid="17" name="MSIP_Label_38939b85-7e40-4a1d-91e1-0e84c3b219d7_Enabled">
    <vt:lpwstr>true</vt:lpwstr>
  </property>
  <property fmtid="{D5CDD505-2E9C-101B-9397-08002B2CF9AE}" pid="18" name="MSIP_Label_38939b85-7e40-4a1d-91e1-0e84c3b219d7_SetDate">
    <vt:lpwstr>2023-01-04T13:26:01Z</vt:lpwstr>
  </property>
  <property fmtid="{D5CDD505-2E9C-101B-9397-08002B2CF9AE}" pid="19" name="MSIP_Label_38939b85-7e40-4a1d-91e1-0e84c3b219d7_Method">
    <vt:lpwstr>Standard</vt:lpwstr>
  </property>
  <property fmtid="{D5CDD505-2E9C-101B-9397-08002B2CF9AE}" pid="20" name="MSIP_Label_38939b85-7e40-4a1d-91e1-0e84c3b219d7_Name">
    <vt:lpwstr>38939b85-7e40-4a1d-91e1-0e84c3b219d7</vt:lpwstr>
  </property>
  <property fmtid="{D5CDD505-2E9C-101B-9397-08002B2CF9AE}" pid="21" name="MSIP_Label_38939b85-7e40-4a1d-91e1-0e84c3b219d7_SiteId">
    <vt:lpwstr>3ad0376a-54d3-49a6-9e20-52de0a92fc89</vt:lpwstr>
  </property>
  <property fmtid="{D5CDD505-2E9C-101B-9397-08002B2CF9AE}" pid="22" name="MSIP_Label_38939b85-7e40-4a1d-91e1-0e84c3b219d7_ActionId">
    <vt:lpwstr>a7bc974d-7683-4ceb-ac14-a1d3214f6fc5</vt:lpwstr>
  </property>
  <property fmtid="{D5CDD505-2E9C-101B-9397-08002B2CF9AE}" pid="23" name="MSIP_Label_38939b85-7e40-4a1d-91e1-0e84c3b219d7_ContentBits">
    <vt:lpwstr>0</vt:lpwstr>
  </property>
</Properties>
</file>