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1C3B64A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852A9E">
                  <w:rPr>
                    <w:rFonts w:eastAsia="Arial Unicode MS"/>
                  </w:rPr>
                  <w:t>SPO</w:t>
                </w:r>
                <w:r w:rsidR="0076002F">
                  <w:rPr>
                    <w:rFonts w:eastAsia="Arial Unicode MS"/>
                  </w:rPr>
                  <w:t>/</w:t>
                </w:r>
                <w:r w:rsidR="001D0F1B">
                  <w:rPr>
                    <w:rFonts w:eastAsia="Arial Unicode MS"/>
                  </w:rPr>
                  <w:t>0</w:t>
                </w:r>
                <w:r w:rsidR="00E15D47">
                  <w:rPr>
                    <w:rFonts w:eastAsia="Arial Unicode MS"/>
                  </w:rPr>
                  <w:t>1</w:t>
                </w:r>
                <w:r w:rsidR="00A10023">
                  <w:rPr>
                    <w:rFonts w:eastAsia="Arial Unicode MS"/>
                  </w:rPr>
                  <w:t>2</w:t>
                </w:r>
                <w:r w:rsidR="0076002F">
                  <w:rPr>
                    <w:rFonts w:eastAsia="Arial Unicode MS"/>
                  </w:rPr>
                  <w:t>/202</w:t>
                </w:r>
                <w:r w:rsidR="001D0F1B">
                  <w:rPr>
                    <w:rFonts w:eastAsia="Arial Unicode MS"/>
                  </w:rPr>
                  <w:t>3</w:t>
                </w:r>
              </w:sdtContent>
            </w:sdt>
          </w:p>
        </w:tc>
      </w:tr>
      <w:tr w:rsidR="00DF0759" w:rsidRPr="009B4F78" w14:paraId="31DB09E1" w14:textId="77777777" w:rsidTr="00660AA7">
        <w:trPr>
          <w:trHeight w:val="70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0CD36ACE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1-17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25DC0">
                  <w:rPr>
                    <w:rFonts w:eastAsia="Arial Unicode MS"/>
                    <w:sz w:val="18"/>
                    <w:szCs w:val="18"/>
                  </w:rPr>
                  <w:t>17.01.2023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1DEB413" w14:textId="1541EBA0" w:rsidR="00F36D13" w:rsidRDefault="00DF0759" w:rsidP="002967C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  <w:r w:rsidR="00A10023">
              <w:rPr>
                <w:bCs/>
                <w:noProof/>
                <w:sz w:val="18"/>
                <w:szCs w:val="18"/>
              </w:rPr>
              <w:t>Ing. Vít Mlázovský</w:t>
            </w:r>
          </w:p>
          <w:p w14:paraId="35B29630" w14:textId="06553474" w:rsidR="003007FB" w:rsidRDefault="002967CF" w:rsidP="002967C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S</w:t>
            </w:r>
            <w:r w:rsidR="00DF0759"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DD7CFB">
              <w:rPr>
                <w:bCs/>
                <w:noProof/>
                <w:sz w:val="18"/>
                <w:szCs w:val="18"/>
              </w:rPr>
              <w:t>xxx</w:t>
            </w:r>
          </w:p>
          <w:p w14:paraId="7012570D" w14:textId="5DB9DE17" w:rsidR="00DB4C19" w:rsidRPr="005C332E" w:rsidRDefault="003007FB" w:rsidP="009B4F78">
            <w:pPr>
              <w:spacing w:after="0" w:line="360" w:lineRule="auto"/>
              <w:rPr>
                <w:b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I</w:t>
            </w:r>
            <w:r w:rsidR="00DB4C19" w:rsidRPr="00DB4C19">
              <w:rPr>
                <w:b/>
                <w:noProof/>
                <w:sz w:val="18"/>
                <w:szCs w:val="18"/>
              </w:rPr>
              <w:t>Č:</w:t>
            </w:r>
            <w:r w:rsidR="00DB4C19">
              <w:rPr>
                <w:bCs/>
                <w:noProof/>
                <w:sz w:val="18"/>
                <w:szCs w:val="18"/>
              </w:rPr>
              <w:t xml:space="preserve"> </w:t>
            </w:r>
            <w:r w:rsidR="00F37819">
              <w:rPr>
                <w:bCs/>
                <w:noProof/>
                <w:sz w:val="18"/>
                <w:szCs w:val="18"/>
              </w:rPr>
              <w:t>101</w:t>
            </w:r>
            <w:r w:rsidR="000F139D">
              <w:rPr>
                <w:bCs/>
                <w:noProof/>
                <w:sz w:val="18"/>
                <w:szCs w:val="18"/>
              </w:rPr>
              <w:t>80010</w:t>
            </w:r>
          </w:p>
          <w:p w14:paraId="36F81AD0" w14:textId="79D9D5A4" w:rsidR="009B4F78" w:rsidRPr="006F6467" w:rsidRDefault="002A6253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0F139D">
                  <w:rPr>
                    <w:bCs/>
                    <w:noProof/>
                    <w:sz w:val="18"/>
                    <w:szCs w:val="18"/>
                  </w:rPr>
                  <w:t>CZ10180010</w:t>
                </w:r>
              </w:sdtContent>
            </w:sdt>
          </w:p>
          <w:p w14:paraId="73231020" w14:textId="3E778AE7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EB265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CA233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xxx </w:t>
            </w:r>
            <w:r w:rsidR="0009290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tel.: </w:t>
            </w:r>
            <w:r w:rsidR="00CA233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xxx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2E06F3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084935">
                  <w:rPr>
                    <w:bCs/>
                    <w:noProof/>
                    <w:sz w:val="18"/>
                    <w:szCs w:val="18"/>
                  </w:rPr>
                  <w:t>Prague City Tourism a. s.</w:t>
                </w:r>
              </w:sdtContent>
            </w:sdt>
          </w:p>
          <w:p w14:paraId="58C88131" w14:textId="5D90742D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084935">
                  <w:rPr>
                    <w:bCs/>
                    <w:noProof/>
                    <w:sz w:val="18"/>
                    <w:szCs w:val="18"/>
                  </w:rPr>
                  <w:t xml:space="preserve">Žatecká </w:t>
                </w:r>
                <w:r w:rsidR="00E236C9">
                  <w:rPr>
                    <w:bCs/>
                    <w:noProof/>
                    <w:sz w:val="18"/>
                    <w:szCs w:val="18"/>
                  </w:rPr>
                  <w:t>110/2, 110 00  Praha 1</w:t>
                </w:r>
              </w:sdtContent>
            </w:sdt>
          </w:p>
          <w:p w14:paraId="063E96DD" w14:textId="524AC0BD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8C4930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410D141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8C4930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B2CBF68" w14:textId="5ECD2393" w:rsidR="00DF0759" w:rsidRDefault="007253B9" w:rsidP="00F1695F">
            <w:pPr>
              <w:autoSpaceDE w:val="0"/>
              <w:autoSpaceDN w:val="0"/>
              <w:adjustRightInd w:val="0"/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Obnova pláště a vnitřní stavební úpravy</w:t>
            </w:r>
            <w:r w:rsidR="00E670BF">
              <w:rPr>
                <w:noProof/>
                <w:sz w:val="18"/>
                <w:szCs w:val="18"/>
              </w:rPr>
              <w:t xml:space="preserve"> + inženýring a vyřízení stavebního </w:t>
            </w:r>
            <w:r w:rsidR="00F77C4A">
              <w:rPr>
                <w:noProof/>
                <w:sz w:val="18"/>
                <w:szCs w:val="18"/>
              </w:rPr>
              <w:t>povolení</w:t>
            </w:r>
            <w:r w:rsidR="00AC080C">
              <w:rPr>
                <w:noProof/>
                <w:sz w:val="18"/>
                <w:szCs w:val="18"/>
              </w:rPr>
              <w:t xml:space="preserve"> na Prašné bráně</w:t>
            </w:r>
            <w:r w:rsidR="004D5521">
              <w:rPr>
                <w:noProof/>
                <w:sz w:val="18"/>
                <w:szCs w:val="18"/>
              </w:rPr>
              <w:t xml:space="preserve"> </w:t>
            </w:r>
            <w:r w:rsidR="001C639F">
              <w:rPr>
                <w:noProof/>
                <w:sz w:val="18"/>
                <w:szCs w:val="18"/>
              </w:rPr>
              <w:t xml:space="preserve"> </w:t>
            </w:r>
            <w:r w:rsidR="00695D08">
              <w:rPr>
                <w:noProof/>
                <w:sz w:val="18"/>
                <w:szCs w:val="18"/>
              </w:rPr>
              <w:t xml:space="preserve"> </w:t>
            </w:r>
          </w:p>
          <w:p w14:paraId="007CB2B2" w14:textId="77777777" w:rsidR="005F7147" w:rsidRDefault="005F7147" w:rsidP="00173825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  <w:p w14:paraId="201B26F8" w14:textId="0DCF2098" w:rsidR="00173825" w:rsidRDefault="00B85717" w:rsidP="00173825">
            <w:pPr>
              <w:spacing w:after="0"/>
              <w:jc w:val="both"/>
              <w:rPr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="000A18D9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F77C4A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68.200</w:t>
            </w:r>
            <w:r w:rsidR="000A18D9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,00 Kč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6D1B18A" w14:textId="2D8A65AE" w:rsidR="00B85717" w:rsidRDefault="0085335C" w:rsidP="00173825">
            <w:pPr>
              <w:spacing w:after="0"/>
              <w:jc w:val="both"/>
              <w:rPr>
                <w:bCs/>
                <w:noProof/>
                <w:sz w:val="18"/>
                <w:szCs w:val="18"/>
              </w:rPr>
            </w:pPr>
            <w:r w:rsidRPr="0085335C">
              <w:rPr>
                <w:b/>
                <w:noProof/>
                <w:sz w:val="18"/>
                <w:szCs w:val="18"/>
              </w:rPr>
              <w:t>Vč</w:t>
            </w:r>
            <w:r w:rsid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etně DPH</w:t>
            </w:r>
            <w:r w:rsidR="00B85717"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="00B85717"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="00B85717"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="00B85717"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="00B85717"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="00B85717"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1B82C634" w14:textId="77777777" w:rsidR="00BB24AC" w:rsidRPr="00B85717" w:rsidRDefault="00BB24AC" w:rsidP="00173825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42A27C6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:showingPlcHdr/>
                    <w15:appearance w15:val="hidden"/>
                  </w:sdtPr>
                  <w:sdtEndPr/>
                  <w:sdtContent>
                    <w:r w:rsidR="00CA233F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5578863" w14:textId="6EAC25FD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  <w:showingPlcHdr/>
              </w:sdtPr>
              <w:sdtEndPr/>
              <w:sdtContent>
                <w:r w:rsidR="00CA233F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A18096B" w14:textId="22B8C581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/>
              <w:sdtContent>
                <w:r w:rsidR="00CA233F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01B85D0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84409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</w:t>
                </w:r>
                <w:r w:rsidR="00AC080C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20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242B8FD8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D4FEA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6FE1E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C90DA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ACC1" w14:textId="77777777" w:rsidR="00405F8C" w:rsidRDefault="00405F8C" w:rsidP="009953D5">
      <w:r>
        <w:separator/>
      </w:r>
    </w:p>
    <w:p w14:paraId="20F765B2" w14:textId="77777777" w:rsidR="00405F8C" w:rsidRDefault="00405F8C" w:rsidP="009953D5"/>
  </w:endnote>
  <w:endnote w:type="continuationSeparator" w:id="0">
    <w:p w14:paraId="35E7C74D" w14:textId="77777777" w:rsidR="00405F8C" w:rsidRDefault="00405F8C" w:rsidP="009953D5">
      <w:r>
        <w:continuationSeparator/>
      </w:r>
    </w:p>
    <w:p w14:paraId="17D59617" w14:textId="77777777" w:rsidR="00405F8C" w:rsidRDefault="00405F8C" w:rsidP="009953D5"/>
  </w:endnote>
  <w:endnote w:type="continuationNotice" w:id="1">
    <w:p w14:paraId="2515DE45" w14:textId="77777777" w:rsidR="00405F8C" w:rsidRDefault="00405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DB06D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28689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23CE" w14:textId="77777777" w:rsidR="00405F8C" w:rsidRDefault="00405F8C" w:rsidP="009953D5">
      <w:r>
        <w:separator/>
      </w:r>
    </w:p>
    <w:p w14:paraId="68BA5FB7" w14:textId="77777777" w:rsidR="00405F8C" w:rsidRDefault="00405F8C" w:rsidP="009953D5"/>
  </w:footnote>
  <w:footnote w:type="continuationSeparator" w:id="0">
    <w:p w14:paraId="2725D9FF" w14:textId="77777777" w:rsidR="00405F8C" w:rsidRDefault="00405F8C" w:rsidP="009953D5">
      <w:r>
        <w:continuationSeparator/>
      </w:r>
    </w:p>
    <w:p w14:paraId="7228D6C9" w14:textId="77777777" w:rsidR="00405F8C" w:rsidRDefault="00405F8C" w:rsidP="009953D5"/>
  </w:footnote>
  <w:footnote w:type="continuationNotice" w:id="1">
    <w:p w14:paraId="5378B93E" w14:textId="77777777" w:rsidR="00405F8C" w:rsidRDefault="00405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555"/>
    <w:rsid w:val="000056ED"/>
    <w:rsid w:val="00026C34"/>
    <w:rsid w:val="00034DC2"/>
    <w:rsid w:val="00054980"/>
    <w:rsid w:val="000800BD"/>
    <w:rsid w:val="00082AD8"/>
    <w:rsid w:val="00084935"/>
    <w:rsid w:val="0008648D"/>
    <w:rsid w:val="00092903"/>
    <w:rsid w:val="00097193"/>
    <w:rsid w:val="000A18D9"/>
    <w:rsid w:val="000A3475"/>
    <w:rsid w:val="000C4677"/>
    <w:rsid w:val="000D56AF"/>
    <w:rsid w:val="000E36C2"/>
    <w:rsid w:val="000F07EA"/>
    <w:rsid w:val="000F139D"/>
    <w:rsid w:val="000F6352"/>
    <w:rsid w:val="000F748B"/>
    <w:rsid w:val="001218C9"/>
    <w:rsid w:val="00123E57"/>
    <w:rsid w:val="0013214B"/>
    <w:rsid w:val="0014474F"/>
    <w:rsid w:val="0015597E"/>
    <w:rsid w:val="00167075"/>
    <w:rsid w:val="00170893"/>
    <w:rsid w:val="00173327"/>
    <w:rsid w:val="00173825"/>
    <w:rsid w:val="00181B17"/>
    <w:rsid w:val="00181F6F"/>
    <w:rsid w:val="00190F33"/>
    <w:rsid w:val="001B3C12"/>
    <w:rsid w:val="001C639F"/>
    <w:rsid w:val="001C691B"/>
    <w:rsid w:val="001D0F1B"/>
    <w:rsid w:val="001D2DDD"/>
    <w:rsid w:val="001D3176"/>
    <w:rsid w:val="001D3F14"/>
    <w:rsid w:val="001E3FED"/>
    <w:rsid w:val="001E68A8"/>
    <w:rsid w:val="001E6B80"/>
    <w:rsid w:val="001E6F9E"/>
    <w:rsid w:val="001F43FE"/>
    <w:rsid w:val="00206F1B"/>
    <w:rsid w:val="002148FA"/>
    <w:rsid w:val="002167B3"/>
    <w:rsid w:val="0024203C"/>
    <w:rsid w:val="00242102"/>
    <w:rsid w:val="00245C4F"/>
    <w:rsid w:val="002477D2"/>
    <w:rsid w:val="002706A2"/>
    <w:rsid w:val="002734ED"/>
    <w:rsid w:val="00277ED8"/>
    <w:rsid w:val="00282D47"/>
    <w:rsid w:val="00287313"/>
    <w:rsid w:val="0029402A"/>
    <w:rsid w:val="00295CA4"/>
    <w:rsid w:val="002967CF"/>
    <w:rsid w:val="002A6253"/>
    <w:rsid w:val="002A6EF9"/>
    <w:rsid w:val="002A74B5"/>
    <w:rsid w:val="002B66C8"/>
    <w:rsid w:val="002B770A"/>
    <w:rsid w:val="002C3120"/>
    <w:rsid w:val="002D5453"/>
    <w:rsid w:val="003007FB"/>
    <w:rsid w:val="00312941"/>
    <w:rsid w:val="0031435B"/>
    <w:rsid w:val="003162DB"/>
    <w:rsid w:val="00317869"/>
    <w:rsid w:val="00325DC5"/>
    <w:rsid w:val="0033083E"/>
    <w:rsid w:val="00355599"/>
    <w:rsid w:val="003743DD"/>
    <w:rsid w:val="00386E0F"/>
    <w:rsid w:val="003C7FF2"/>
    <w:rsid w:val="003D62D5"/>
    <w:rsid w:val="003E2580"/>
    <w:rsid w:val="003E6765"/>
    <w:rsid w:val="00405F8C"/>
    <w:rsid w:val="00414D76"/>
    <w:rsid w:val="00415D78"/>
    <w:rsid w:val="00424A20"/>
    <w:rsid w:val="0044024E"/>
    <w:rsid w:val="00443D54"/>
    <w:rsid w:val="00461ADA"/>
    <w:rsid w:val="00464BE9"/>
    <w:rsid w:val="00467355"/>
    <w:rsid w:val="00470ACE"/>
    <w:rsid w:val="0049418B"/>
    <w:rsid w:val="00494379"/>
    <w:rsid w:val="00494CC8"/>
    <w:rsid w:val="00497983"/>
    <w:rsid w:val="004A248B"/>
    <w:rsid w:val="004B3F4F"/>
    <w:rsid w:val="004B6BC1"/>
    <w:rsid w:val="004D5521"/>
    <w:rsid w:val="004E382E"/>
    <w:rsid w:val="004E4333"/>
    <w:rsid w:val="004F1BB5"/>
    <w:rsid w:val="004F20E7"/>
    <w:rsid w:val="005056B2"/>
    <w:rsid w:val="00514894"/>
    <w:rsid w:val="00515821"/>
    <w:rsid w:val="00523691"/>
    <w:rsid w:val="00524617"/>
    <w:rsid w:val="00525A43"/>
    <w:rsid w:val="00537383"/>
    <w:rsid w:val="0055101D"/>
    <w:rsid w:val="00554311"/>
    <w:rsid w:val="00564378"/>
    <w:rsid w:val="00564493"/>
    <w:rsid w:val="005669E6"/>
    <w:rsid w:val="00572620"/>
    <w:rsid w:val="005731C0"/>
    <w:rsid w:val="00576AE7"/>
    <w:rsid w:val="00581FAD"/>
    <w:rsid w:val="00583D2C"/>
    <w:rsid w:val="0058494B"/>
    <w:rsid w:val="00587735"/>
    <w:rsid w:val="005934A1"/>
    <w:rsid w:val="005A75ED"/>
    <w:rsid w:val="005B4E4E"/>
    <w:rsid w:val="005B582C"/>
    <w:rsid w:val="005C25F0"/>
    <w:rsid w:val="005C332E"/>
    <w:rsid w:val="005C3EC1"/>
    <w:rsid w:val="005C4778"/>
    <w:rsid w:val="005C5B55"/>
    <w:rsid w:val="005E3F27"/>
    <w:rsid w:val="005E5F14"/>
    <w:rsid w:val="005F40E7"/>
    <w:rsid w:val="005F6E78"/>
    <w:rsid w:val="005F7147"/>
    <w:rsid w:val="00605121"/>
    <w:rsid w:val="00623CB6"/>
    <w:rsid w:val="00626F1F"/>
    <w:rsid w:val="00627729"/>
    <w:rsid w:val="00632857"/>
    <w:rsid w:val="00643A8B"/>
    <w:rsid w:val="006520D5"/>
    <w:rsid w:val="00657201"/>
    <w:rsid w:val="0066011C"/>
    <w:rsid w:val="00660AA7"/>
    <w:rsid w:val="00661390"/>
    <w:rsid w:val="0066490E"/>
    <w:rsid w:val="006759C0"/>
    <w:rsid w:val="00682198"/>
    <w:rsid w:val="00695D08"/>
    <w:rsid w:val="006A40C8"/>
    <w:rsid w:val="006B02D7"/>
    <w:rsid w:val="006B4532"/>
    <w:rsid w:val="006B7D0A"/>
    <w:rsid w:val="006C4B60"/>
    <w:rsid w:val="006D7C1F"/>
    <w:rsid w:val="006F044B"/>
    <w:rsid w:val="006F392B"/>
    <w:rsid w:val="006F6467"/>
    <w:rsid w:val="00703BE7"/>
    <w:rsid w:val="00710033"/>
    <w:rsid w:val="007253B9"/>
    <w:rsid w:val="00725DC0"/>
    <w:rsid w:val="00726115"/>
    <w:rsid w:val="00735008"/>
    <w:rsid w:val="0075139B"/>
    <w:rsid w:val="0076002F"/>
    <w:rsid w:val="007757D6"/>
    <w:rsid w:val="007800BE"/>
    <w:rsid w:val="00781F6D"/>
    <w:rsid w:val="00795766"/>
    <w:rsid w:val="007B5943"/>
    <w:rsid w:val="007C0E5B"/>
    <w:rsid w:val="007C17C6"/>
    <w:rsid w:val="007C7B21"/>
    <w:rsid w:val="007D37E4"/>
    <w:rsid w:val="007E193E"/>
    <w:rsid w:val="008016E3"/>
    <w:rsid w:val="008021EF"/>
    <w:rsid w:val="00806643"/>
    <w:rsid w:val="00817081"/>
    <w:rsid w:val="00827B43"/>
    <w:rsid w:val="008369B0"/>
    <w:rsid w:val="00836CEB"/>
    <w:rsid w:val="00844098"/>
    <w:rsid w:val="00852A9E"/>
    <w:rsid w:val="0085335C"/>
    <w:rsid w:val="00854CDC"/>
    <w:rsid w:val="008633F0"/>
    <w:rsid w:val="008640EF"/>
    <w:rsid w:val="00872A1E"/>
    <w:rsid w:val="00875D31"/>
    <w:rsid w:val="0088454F"/>
    <w:rsid w:val="008878BE"/>
    <w:rsid w:val="008910E1"/>
    <w:rsid w:val="00894D34"/>
    <w:rsid w:val="008B22E7"/>
    <w:rsid w:val="008C4930"/>
    <w:rsid w:val="008D0E15"/>
    <w:rsid w:val="008D2B7D"/>
    <w:rsid w:val="008E4A92"/>
    <w:rsid w:val="008F186A"/>
    <w:rsid w:val="008F414D"/>
    <w:rsid w:val="00903FE3"/>
    <w:rsid w:val="00912182"/>
    <w:rsid w:val="0092102B"/>
    <w:rsid w:val="009266C7"/>
    <w:rsid w:val="00933491"/>
    <w:rsid w:val="00936C52"/>
    <w:rsid w:val="00937723"/>
    <w:rsid w:val="00940CBD"/>
    <w:rsid w:val="00941BF7"/>
    <w:rsid w:val="009435AF"/>
    <w:rsid w:val="009462AD"/>
    <w:rsid w:val="00950C01"/>
    <w:rsid w:val="0096683D"/>
    <w:rsid w:val="00972DE8"/>
    <w:rsid w:val="00980CF4"/>
    <w:rsid w:val="0099185E"/>
    <w:rsid w:val="009953D5"/>
    <w:rsid w:val="00995CDB"/>
    <w:rsid w:val="009A0116"/>
    <w:rsid w:val="009A5024"/>
    <w:rsid w:val="009A75D1"/>
    <w:rsid w:val="009B212D"/>
    <w:rsid w:val="009B4F78"/>
    <w:rsid w:val="009C238F"/>
    <w:rsid w:val="009C2524"/>
    <w:rsid w:val="009C2B5E"/>
    <w:rsid w:val="009E2825"/>
    <w:rsid w:val="009E77F5"/>
    <w:rsid w:val="009F1761"/>
    <w:rsid w:val="009F633E"/>
    <w:rsid w:val="00A06C8C"/>
    <w:rsid w:val="00A10023"/>
    <w:rsid w:val="00A17617"/>
    <w:rsid w:val="00A212EC"/>
    <w:rsid w:val="00A23048"/>
    <w:rsid w:val="00A23E60"/>
    <w:rsid w:val="00A25ED6"/>
    <w:rsid w:val="00A25FB3"/>
    <w:rsid w:val="00A27D7E"/>
    <w:rsid w:val="00A36EF4"/>
    <w:rsid w:val="00A373B9"/>
    <w:rsid w:val="00A448F0"/>
    <w:rsid w:val="00A5797E"/>
    <w:rsid w:val="00A6036B"/>
    <w:rsid w:val="00A67E94"/>
    <w:rsid w:val="00A84996"/>
    <w:rsid w:val="00A856D9"/>
    <w:rsid w:val="00A86313"/>
    <w:rsid w:val="00AA34F3"/>
    <w:rsid w:val="00AC04B3"/>
    <w:rsid w:val="00AC080C"/>
    <w:rsid w:val="00AD1F2A"/>
    <w:rsid w:val="00AE26DC"/>
    <w:rsid w:val="00AE5DB1"/>
    <w:rsid w:val="00AF1608"/>
    <w:rsid w:val="00AF4195"/>
    <w:rsid w:val="00B0472E"/>
    <w:rsid w:val="00B07167"/>
    <w:rsid w:val="00B1090F"/>
    <w:rsid w:val="00B131A0"/>
    <w:rsid w:val="00B135B6"/>
    <w:rsid w:val="00B137AD"/>
    <w:rsid w:val="00B15724"/>
    <w:rsid w:val="00B2243A"/>
    <w:rsid w:val="00B42688"/>
    <w:rsid w:val="00B55A8A"/>
    <w:rsid w:val="00B57497"/>
    <w:rsid w:val="00B67736"/>
    <w:rsid w:val="00B71167"/>
    <w:rsid w:val="00B718B0"/>
    <w:rsid w:val="00B76758"/>
    <w:rsid w:val="00B818E1"/>
    <w:rsid w:val="00B81DC9"/>
    <w:rsid w:val="00B85717"/>
    <w:rsid w:val="00BA2679"/>
    <w:rsid w:val="00BA3F3A"/>
    <w:rsid w:val="00BB0CBB"/>
    <w:rsid w:val="00BB24AC"/>
    <w:rsid w:val="00BC10D7"/>
    <w:rsid w:val="00BC42DA"/>
    <w:rsid w:val="00BD2CC9"/>
    <w:rsid w:val="00BD648E"/>
    <w:rsid w:val="00C01D12"/>
    <w:rsid w:val="00C22D8E"/>
    <w:rsid w:val="00C32A59"/>
    <w:rsid w:val="00C36067"/>
    <w:rsid w:val="00C3761E"/>
    <w:rsid w:val="00C5141B"/>
    <w:rsid w:val="00C52CD0"/>
    <w:rsid w:val="00C575BC"/>
    <w:rsid w:val="00C61F57"/>
    <w:rsid w:val="00C65B01"/>
    <w:rsid w:val="00C7475B"/>
    <w:rsid w:val="00C845D2"/>
    <w:rsid w:val="00CA21B9"/>
    <w:rsid w:val="00CA233F"/>
    <w:rsid w:val="00CA7AC6"/>
    <w:rsid w:val="00CB7EF1"/>
    <w:rsid w:val="00CD0ADA"/>
    <w:rsid w:val="00CD74F7"/>
    <w:rsid w:val="00CD7EE7"/>
    <w:rsid w:val="00CE14E4"/>
    <w:rsid w:val="00CE2DD5"/>
    <w:rsid w:val="00CE7B13"/>
    <w:rsid w:val="00CF2862"/>
    <w:rsid w:val="00D001D5"/>
    <w:rsid w:val="00D26EF0"/>
    <w:rsid w:val="00D350C1"/>
    <w:rsid w:val="00D43156"/>
    <w:rsid w:val="00D47F27"/>
    <w:rsid w:val="00D50509"/>
    <w:rsid w:val="00D66831"/>
    <w:rsid w:val="00D67E0B"/>
    <w:rsid w:val="00D77169"/>
    <w:rsid w:val="00D773D0"/>
    <w:rsid w:val="00D7788F"/>
    <w:rsid w:val="00D822A3"/>
    <w:rsid w:val="00D851DC"/>
    <w:rsid w:val="00D86167"/>
    <w:rsid w:val="00D86209"/>
    <w:rsid w:val="00D9383E"/>
    <w:rsid w:val="00D94793"/>
    <w:rsid w:val="00D95099"/>
    <w:rsid w:val="00DA1327"/>
    <w:rsid w:val="00DA63AF"/>
    <w:rsid w:val="00DB4C19"/>
    <w:rsid w:val="00DC151E"/>
    <w:rsid w:val="00DC58A6"/>
    <w:rsid w:val="00DD7CFB"/>
    <w:rsid w:val="00DE19A5"/>
    <w:rsid w:val="00DE747D"/>
    <w:rsid w:val="00DF05AC"/>
    <w:rsid w:val="00DF0759"/>
    <w:rsid w:val="00DF50E1"/>
    <w:rsid w:val="00E15D47"/>
    <w:rsid w:val="00E2032D"/>
    <w:rsid w:val="00E236C9"/>
    <w:rsid w:val="00E25789"/>
    <w:rsid w:val="00E27100"/>
    <w:rsid w:val="00E42C64"/>
    <w:rsid w:val="00E55F13"/>
    <w:rsid w:val="00E56C28"/>
    <w:rsid w:val="00E61316"/>
    <w:rsid w:val="00E670BF"/>
    <w:rsid w:val="00E86F27"/>
    <w:rsid w:val="00E91F2B"/>
    <w:rsid w:val="00EA161A"/>
    <w:rsid w:val="00EB2655"/>
    <w:rsid w:val="00EB448B"/>
    <w:rsid w:val="00EB6FDD"/>
    <w:rsid w:val="00EC0F1A"/>
    <w:rsid w:val="00EC42B4"/>
    <w:rsid w:val="00EC42F5"/>
    <w:rsid w:val="00EC50E7"/>
    <w:rsid w:val="00EC694E"/>
    <w:rsid w:val="00ED03DE"/>
    <w:rsid w:val="00EE75A4"/>
    <w:rsid w:val="00EF0088"/>
    <w:rsid w:val="00F032C0"/>
    <w:rsid w:val="00F0664F"/>
    <w:rsid w:val="00F0680D"/>
    <w:rsid w:val="00F07223"/>
    <w:rsid w:val="00F1695F"/>
    <w:rsid w:val="00F17846"/>
    <w:rsid w:val="00F20513"/>
    <w:rsid w:val="00F21BA1"/>
    <w:rsid w:val="00F224EB"/>
    <w:rsid w:val="00F252E3"/>
    <w:rsid w:val="00F276C5"/>
    <w:rsid w:val="00F36D13"/>
    <w:rsid w:val="00F37819"/>
    <w:rsid w:val="00F409DF"/>
    <w:rsid w:val="00F441C0"/>
    <w:rsid w:val="00F51198"/>
    <w:rsid w:val="00F51DA7"/>
    <w:rsid w:val="00F5253C"/>
    <w:rsid w:val="00F55679"/>
    <w:rsid w:val="00F5733E"/>
    <w:rsid w:val="00F66DE0"/>
    <w:rsid w:val="00F77C4A"/>
    <w:rsid w:val="00F8062C"/>
    <w:rsid w:val="00F8201B"/>
    <w:rsid w:val="00F83245"/>
    <w:rsid w:val="00F83E29"/>
    <w:rsid w:val="00F9024E"/>
    <w:rsid w:val="00F91AE3"/>
    <w:rsid w:val="00F91B05"/>
    <w:rsid w:val="00FA6EEF"/>
    <w:rsid w:val="00FB0846"/>
    <w:rsid w:val="00FC0679"/>
    <w:rsid w:val="00FC132D"/>
    <w:rsid w:val="00FC2406"/>
    <w:rsid w:val="00FE3C23"/>
    <w:rsid w:val="00FE5E46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72B6D"/>
    <w:rsid w:val="000A7DCC"/>
    <w:rsid w:val="000D4583"/>
    <w:rsid w:val="001209EE"/>
    <w:rsid w:val="00172EE3"/>
    <w:rsid w:val="00242925"/>
    <w:rsid w:val="00320C3C"/>
    <w:rsid w:val="004A661E"/>
    <w:rsid w:val="005806C9"/>
    <w:rsid w:val="006415B1"/>
    <w:rsid w:val="006657D6"/>
    <w:rsid w:val="006A5FEF"/>
    <w:rsid w:val="006E35D9"/>
    <w:rsid w:val="00711EDF"/>
    <w:rsid w:val="007A363D"/>
    <w:rsid w:val="007C407D"/>
    <w:rsid w:val="00801A26"/>
    <w:rsid w:val="00891C65"/>
    <w:rsid w:val="008D1305"/>
    <w:rsid w:val="009701FC"/>
    <w:rsid w:val="00A0325A"/>
    <w:rsid w:val="00AA3898"/>
    <w:rsid w:val="00B32D65"/>
    <w:rsid w:val="00B41902"/>
    <w:rsid w:val="00B55AA1"/>
    <w:rsid w:val="00C04464"/>
    <w:rsid w:val="00C13CCC"/>
    <w:rsid w:val="00C852D1"/>
    <w:rsid w:val="00C95D50"/>
    <w:rsid w:val="00D37ED7"/>
    <w:rsid w:val="00D64E98"/>
    <w:rsid w:val="00E0214C"/>
    <w:rsid w:val="00EA4832"/>
    <w:rsid w:val="00EC5CDA"/>
    <w:rsid w:val="00EF7608"/>
    <w:rsid w:val="00F444A0"/>
    <w:rsid w:val="00F76A10"/>
    <w:rsid w:val="00FA482A"/>
    <w:rsid w:val="00FC45CA"/>
    <w:rsid w:val="00FD03E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9" ma:contentTypeDescription="Vytvoří nový dokument" ma:contentTypeScope="" ma:versionID="2d60d83e431e44ff346432209746f34e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c32570552d7f50354f186b5c17cf613b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84627-A96F-4C7A-A8D1-29D3B76E2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A4AB72-A0F5-4147-894E-E93477FD3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308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2023-01-20T08:45:00Z</dcterms:created>
  <dcterms:modified xsi:type="dcterms:W3CDTF">2023-01-20T08:45:00Z</dcterms:modified>
</cp:coreProperties>
</file>