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1A446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>Smlouva o užití, implementaci a provozní podpoře</w:t>
      </w:r>
    </w:p>
    <w:p w14:paraId="0EF7FFBA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 xml:space="preserve">informačního systému HELIOS </w:t>
      </w:r>
      <w:r w:rsidR="00A67952">
        <w:rPr>
          <w:rFonts w:ascii="Calibri" w:hAnsi="Calibri"/>
        </w:rPr>
        <w:t>Fenix</w:t>
      </w:r>
      <w:r w:rsidRPr="00755F92">
        <w:rPr>
          <w:rFonts w:ascii="Calibri" w:hAnsi="Calibri"/>
        </w:rPr>
        <w:t xml:space="preserve"> </w:t>
      </w:r>
    </w:p>
    <w:p w14:paraId="46B752DE" w14:textId="77777777" w:rsidR="00BA48CB" w:rsidRPr="003B2A10" w:rsidRDefault="00BA48CB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19C02334" w14:textId="77777777" w:rsidR="003B2A10" w:rsidRPr="003B2A10" w:rsidRDefault="003B2A10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7B13434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1 </w:t>
      </w:r>
    </w:p>
    <w:p w14:paraId="2D09D0C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strany</w:t>
      </w:r>
    </w:p>
    <w:p w14:paraId="6C9AC957" w14:textId="77777777" w:rsidR="00CD22B3" w:rsidRPr="0000727D" w:rsidRDefault="00CD22B3" w:rsidP="00CD22B3">
      <w:pPr>
        <w:pStyle w:val="Nadpis7"/>
        <w:numPr>
          <w:ilvl w:val="0"/>
          <w:numId w:val="0"/>
        </w:numPr>
        <w:spacing w:line="200" w:lineRule="exact"/>
        <w:ind w:left="2268"/>
        <w:rPr>
          <w:rFonts w:ascii="Calibri" w:hAnsi="Calibri"/>
          <w:b/>
          <w:sz w:val="22"/>
          <w:szCs w:val="22"/>
        </w:rPr>
      </w:pPr>
      <w:r w:rsidRPr="0000727D">
        <w:rPr>
          <w:rStyle w:val="platne1"/>
          <w:rFonts w:ascii="Calibri" w:hAnsi="Calibri"/>
          <w:b/>
          <w:sz w:val="22"/>
          <w:szCs w:val="22"/>
        </w:rPr>
        <w:t>Asseco Solutions, a.s.</w:t>
      </w:r>
    </w:p>
    <w:p w14:paraId="092AFC28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bCs/>
          <w:sz w:val="22"/>
          <w:szCs w:val="22"/>
        </w:rPr>
        <w:t>140 02 Praha 4</w:t>
      </w:r>
      <w:r w:rsidRPr="0000727D">
        <w:rPr>
          <w:rStyle w:val="platne1"/>
          <w:rFonts w:ascii="Calibri" w:hAnsi="Calibri"/>
          <w:sz w:val="22"/>
          <w:szCs w:val="22"/>
        </w:rPr>
        <w:t>,</w:t>
      </w:r>
      <w:r w:rsidRPr="0000727D">
        <w:rPr>
          <w:rStyle w:val="apple-style-span"/>
          <w:rFonts w:ascii="Calibri" w:hAnsi="Calibri"/>
          <w:bCs/>
          <w:sz w:val="22"/>
          <w:szCs w:val="22"/>
        </w:rPr>
        <w:t xml:space="preserve"> Zelený pruh 1560/99</w:t>
      </w:r>
    </w:p>
    <w:p w14:paraId="51182D39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Ing. Jiří Hub, předseda představenstva</w:t>
      </w:r>
    </w:p>
    <w:p w14:paraId="278BC15F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sz w:val="22"/>
          <w:szCs w:val="22"/>
        </w:rPr>
        <w:t>64949541</w:t>
      </w:r>
      <w:r w:rsidRPr="0000727D">
        <w:rPr>
          <w:rFonts w:ascii="Calibri" w:hAnsi="Calibri"/>
          <w:sz w:val="22"/>
          <w:szCs w:val="22"/>
        </w:rPr>
        <w:t xml:space="preserve"> </w:t>
      </w:r>
    </w:p>
    <w:p w14:paraId="37860EF0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bookmarkStart w:id="0" w:name="OLE_LINK2"/>
      <w:r w:rsidRPr="0000727D">
        <w:rPr>
          <w:rStyle w:val="apple-style-span"/>
          <w:rFonts w:ascii="Calibri" w:hAnsi="Calibri"/>
          <w:sz w:val="22"/>
          <w:szCs w:val="22"/>
        </w:rPr>
        <w:t>CZ64949541</w:t>
      </w:r>
      <w:bookmarkEnd w:id="0"/>
    </w:p>
    <w:p w14:paraId="2CF7D439" w14:textId="5EB5DABE" w:rsidR="00CD22B3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b/>
          <w:sz w:val="22"/>
          <w:szCs w:val="22"/>
        </w:rPr>
        <w:tab/>
      </w:r>
      <w:r w:rsidR="00B011C4">
        <w:rPr>
          <w:rFonts w:ascii="Calibri" w:hAnsi="Calibri"/>
          <w:sz w:val="22"/>
          <w:szCs w:val="22"/>
        </w:rPr>
        <w:t>xxxxxxxxxxxxxxxxxxxxxxxxx</w:t>
      </w:r>
    </w:p>
    <w:p w14:paraId="3A9549AD" w14:textId="77777777" w:rsidR="00683D71" w:rsidRPr="00683D71" w:rsidRDefault="00683D71" w:rsidP="00683D71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83D71">
        <w:rPr>
          <w:rFonts w:ascii="Calibri" w:hAnsi="Calibri" w:cs="Calibri"/>
          <w:b/>
          <w:sz w:val="22"/>
          <w:szCs w:val="22"/>
        </w:rPr>
        <w:t>zapsaná:</w:t>
      </w:r>
      <w:r w:rsidRPr="00683D71">
        <w:rPr>
          <w:rFonts w:ascii="Calibri" w:hAnsi="Calibri" w:cs="Calibri"/>
          <w:b/>
          <w:sz w:val="22"/>
          <w:szCs w:val="22"/>
        </w:rPr>
        <w:tab/>
      </w:r>
      <w:r w:rsidRPr="00683D71">
        <w:rPr>
          <w:rFonts w:ascii="Calibri" w:hAnsi="Calibri" w:cs="Calibri"/>
          <w:bCs/>
          <w:sz w:val="22"/>
          <w:szCs w:val="22"/>
        </w:rPr>
        <w:t>v obchodním rejstříku</w:t>
      </w:r>
      <w:r w:rsidRPr="00683D71">
        <w:rPr>
          <w:rFonts w:ascii="Calibri" w:hAnsi="Calibri" w:cs="Calibri"/>
          <w:sz w:val="22"/>
          <w:szCs w:val="22"/>
        </w:rPr>
        <w:t xml:space="preserve"> u Městského soudu v Praze, Spisová značka: B. 3771</w:t>
      </w:r>
    </w:p>
    <w:p w14:paraId="0C3849D1" w14:textId="77777777" w:rsidR="00683D71" w:rsidRPr="0000727D" w:rsidRDefault="00683D71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14:paraId="667493D7" w14:textId="77777777" w:rsidR="00CD22B3" w:rsidRPr="0000727D" w:rsidRDefault="00CD22B3" w:rsidP="00683D71">
      <w:pPr>
        <w:pStyle w:val="Nzev"/>
        <w:spacing w:before="0" w:after="0"/>
        <w:jc w:val="left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dále jen „</w:t>
      </w:r>
      <w:r w:rsidRPr="0000727D">
        <w:rPr>
          <w:rFonts w:ascii="Calibri" w:hAnsi="Calibri"/>
          <w:sz w:val="22"/>
          <w:szCs w:val="22"/>
        </w:rPr>
        <w:t>zhotovitel</w:t>
      </w:r>
      <w:r w:rsidRPr="0000727D">
        <w:rPr>
          <w:rFonts w:ascii="Calibri" w:hAnsi="Calibri"/>
          <w:b w:val="0"/>
          <w:sz w:val="22"/>
          <w:szCs w:val="22"/>
        </w:rPr>
        <w:t>“</w:t>
      </w:r>
    </w:p>
    <w:p w14:paraId="215892CC" w14:textId="77777777" w:rsidR="00CD22B3" w:rsidRPr="0000727D" w:rsidRDefault="00CD22B3" w:rsidP="00CD22B3">
      <w:pPr>
        <w:pStyle w:val="Nzev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a</w:t>
      </w:r>
    </w:p>
    <w:p w14:paraId="5E0460F8" w14:textId="34E18040" w:rsidR="00CD22B3" w:rsidRPr="0000727D" w:rsidRDefault="00392F3A" w:rsidP="00CA4723">
      <w:pPr>
        <w:pStyle w:val="Nadpis7"/>
        <w:numPr>
          <w:ilvl w:val="0"/>
          <w:numId w:val="0"/>
        </w:numPr>
        <w:tabs>
          <w:tab w:val="left" w:pos="2268"/>
        </w:tabs>
        <w:ind w:left="2268"/>
        <w:rPr>
          <w:rFonts w:ascii="Calibri" w:hAnsi="Calibri"/>
          <w:b/>
          <w:sz w:val="22"/>
          <w:szCs w:val="22"/>
          <w:highlight w:val="yellow"/>
        </w:rPr>
      </w:pPr>
      <w:r w:rsidRPr="00392F3A">
        <w:rPr>
          <w:rFonts w:ascii="Calibri" w:hAnsi="Calibri"/>
          <w:b/>
          <w:sz w:val="22"/>
          <w:szCs w:val="22"/>
        </w:rPr>
        <w:t>Regionální muzeum ve Vysokém Mýtě</w:t>
      </w:r>
    </w:p>
    <w:p w14:paraId="6908E129" w14:textId="4D3E5177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="00392F3A" w:rsidRPr="00392F3A">
        <w:rPr>
          <w:rFonts w:ascii="Calibri" w:hAnsi="Calibri"/>
          <w:sz w:val="22"/>
          <w:szCs w:val="22"/>
        </w:rPr>
        <w:t>566 01</w:t>
      </w:r>
      <w:r w:rsidR="00392F3A">
        <w:rPr>
          <w:rFonts w:ascii="Calibri" w:hAnsi="Calibri"/>
          <w:sz w:val="22"/>
          <w:szCs w:val="22"/>
        </w:rPr>
        <w:t xml:space="preserve"> </w:t>
      </w:r>
      <w:r w:rsidR="00392F3A" w:rsidRPr="00392F3A">
        <w:rPr>
          <w:rFonts w:ascii="Calibri" w:hAnsi="Calibri"/>
          <w:sz w:val="22"/>
          <w:szCs w:val="22"/>
        </w:rPr>
        <w:t>Vysoké Mýto</w:t>
      </w:r>
      <w:r w:rsidR="00392F3A">
        <w:rPr>
          <w:rFonts w:ascii="Calibri" w:hAnsi="Calibri"/>
          <w:sz w:val="22"/>
          <w:szCs w:val="22"/>
        </w:rPr>
        <w:t xml:space="preserve">, </w:t>
      </w:r>
      <w:r w:rsidR="00392F3A" w:rsidRPr="00392F3A">
        <w:rPr>
          <w:rFonts w:ascii="Calibri" w:hAnsi="Calibri"/>
          <w:sz w:val="22"/>
          <w:szCs w:val="22"/>
        </w:rPr>
        <w:t>A. V. Šembery 125</w:t>
      </w:r>
    </w:p>
    <w:p w14:paraId="14B2BE49" w14:textId="4FF93837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sz w:val="22"/>
          <w:szCs w:val="22"/>
        </w:rPr>
        <w:tab/>
      </w:r>
      <w:r w:rsidR="00001E6A" w:rsidRPr="00001E6A">
        <w:rPr>
          <w:rFonts w:ascii="Calibri" w:hAnsi="Calibri"/>
          <w:sz w:val="22"/>
          <w:szCs w:val="22"/>
        </w:rPr>
        <w:t>Mgr. Jiří Junek</w:t>
      </w:r>
      <w:r w:rsidR="00001E6A">
        <w:rPr>
          <w:rFonts w:ascii="Calibri" w:hAnsi="Calibri"/>
          <w:sz w:val="22"/>
          <w:szCs w:val="22"/>
        </w:rPr>
        <w:t>, ředitel</w:t>
      </w:r>
    </w:p>
    <w:p w14:paraId="283AA893" w14:textId="28C5FA7C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="00001E6A" w:rsidRPr="00001E6A">
        <w:rPr>
          <w:rFonts w:ascii="Calibri" w:hAnsi="Calibri"/>
          <w:sz w:val="22"/>
          <w:szCs w:val="22"/>
        </w:rPr>
        <w:t>00372331</w:t>
      </w:r>
    </w:p>
    <w:p w14:paraId="6D61CFC3" w14:textId="4E4F9A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r w:rsidR="00001E6A" w:rsidRPr="00001E6A">
        <w:rPr>
          <w:rFonts w:ascii="Calibri" w:hAnsi="Calibri"/>
          <w:sz w:val="22"/>
          <w:szCs w:val="22"/>
        </w:rPr>
        <w:t>---</w:t>
      </w:r>
    </w:p>
    <w:p w14:paraId="5C6C6D2A" w14:textId="486A1CCA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sz w:val="22"/>
          <w:szCs w:val="22"/>
        </w:rPr>
        <w:tab/>
      </w:r>
      <w:r w:rsidR="00B011C4">
        <w:rPr>
          <w:rFonts w:ascii="Calibri" w:hAnsi="Calibri"/>
          <w:sz w:val="22"/>
          <w:szCs w:val="22"/>
        </w:rPr>
        <w:t>xxxxxxxxxxxxxxxxxx</w:t>
      </w:r>
    </w:p>
    <w:p w14:paraId="46A4D1E1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p w14:paraId="3C14749D" w14:textId="77777777" w:rsidR="00CD22B3" w:rsidRPr="0000727D" w:rsidRDefault="00CD22B3" w:rsidP="00CD22B3">
      <w:pPr>
        <w:pStyle w:val="Normln0"/>
        <w:tabs>
          <w:tab w:val="left" w:pos="2268"/>
        </w:tabs>
        <w:rPr>
          <w:rFonts w:ascii="Calibri" w:hAnsi="Calibri"/>
          <w:snapToGrid/>
          <w:sz w:val="22"/>
          <w:szCs w:val="22"/>
        </w:rPr>
      </w:pPr>
      <w:r w:rsidRPr="0000727D">
        <w:rPr>
          <w:rFonts w:ascii="Calibri" w:hAnsi="Calibri"/>
          <w:snapToGrid/>
          <w:sz w:val="22"/>
          <w:szCs w:val="22"/>
        </w:rPr>
        <w:t>dále jen „</w:t>
      </w:r>
      <w:r w:rsidRPr="0000727D">
        <w:rPr>
          <w:rFonts w:ascii="Calibri" w:hAnsi="Calibri"/>
          <w:b/>
          <w:snapToGrid/>
          <w:sz w:val="22"/>
          <w:szCs w:val="22"/>
        </w:rPr>
        <w:t>objednatel</w:t>
      </w:r>
      <w:r w:rsidRPr="0000727D">
        <w:rPr>
          <w:rFonts w:ascii="Calibri" w:hAnsi="Calibri"/>
          <w:snapToGrid/>
          <w:sz w:val="22"/>
          <w:szCs w:val="22"/>
        </w:rPr>
        <w:t>“</w:t>
      </w:r>
    </w:p>
    <w:p w14:paraId="77CA76A2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D362F9F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2CDA987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2 </w:t>
      </w:r>
    </w:p>
    <w:p w14:paraId="76ED4D7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Předmět smlouvy</w:t>
      </w:r>
    </w:p>
    <w:p w14:paraId="08C11178" w14:textId="77777777" w:rsidR="00CD22B3" w:rsidRPr="0000727D" w:rsidRDefault="00CD22B3" w:rsidP="008B7A4E">
      <w:pPr>
        <w:pStyle w:val="Zkladntextodsazen3"/>
        <w:spacing w:after="0"/>
        <w:ind w:left="0"/>
        <w:jc w:val="center"/>
        <w:rPr>
          <w:rFonts w:ascii="Calibri" w:hAnsi="Calibri"/>
          <w:sz w:val="22"/>
          <w:szCs w:val="22"/>
        </w:rPr>
      </w:pPr>
    </w:p>
    <w:p w14:paraId="71C7D03A" w14:textId="2C0B65E8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Předmětem plnění této smlouvy je poskytnutí oprávnění k výkonu práva užití softwarový</w:t>
      </w:r>
      <w:r w:rsidR="009F1C1C">
        <w:rPr>
          <w:rFonts w:ascii="Calibri" w:hAnsi="Calibri"/>
          <w:sz w:val="22"/>
          <w:szCs w:val="22"/>
        </w:rPr>
        <w:t>ch</w:t>
      </w:r>
      <w:r w:rsidRPr="0000727D">
        <w:rPr>
          <w:rFonts w:ascii="Calibri" w:hAnsi="Calibri"/>
          <w:sz w:val="22"/>
          <w:szCs w:val="22"/>
        </w:rPr>
        <w:t xml:space="preserve"> modulů a funkcí informačního systému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(dále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), jejichž seznam je uveden v příloze č.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dodání dokumentace k těmto modulům a funkcím.</w:t>
      </w:r>
    </w:p>
    <w:p w14:paraId="198C44A6" w14:textId="77777777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Právo užití (licence) je poskytnuto objednateli na dobu neomezenou a je dále nepřenosné na další fyzické nebo právnické osoby, pokud nebude smluvně dohodnuto jinak. Vlastní programové vybavení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 autorského zákona.</w:t>
      </w:r>
    </w:p>
    <w:p w14:paraId="35324648" w14:textId="65BB6471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5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prohlašuje, že je oprávněn k výkonu majetkových práv k předmětnému dílu v souladu s ustanoveními § 58 autorského zákona č. 121/2000 Sb. o právu autorském, o právech souvisejících s právem autorským a o změně některých zákonů (autorský zákon) ve znění pozdějších předpisů a vykonává autorské právo k aplikacím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jako zaměstnavatel, případně na základě uzavřené smlouvy.</w:t>
      </w:r>
    </w:p>
    <w:p w14:paraId="64BF17EA" w14:textId="77777777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jsou dále implementační práce spojené s úvodní instalací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12054B18" w14:textId="77777777" w:rsidR="00CD22B3" w:rsidRPr="0000727D" w:rsidRDefault="00CD22B3" w:rsidP="00CD22B3">
      <w:pPr>
        <w:pStyle w:val="Zkladntext-prvnodsazen2"/>
        <w:spacing w:before="12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Implementačními pracemi se rozumí instalace a základní zaškolení užívání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předmětem smlouvy a uživatelské nastavení podle požadavků objednatele. Po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ukončení implementačních prací bude provedeno předání díla objednateli. Objednatel potvrdí převzetí kompletního plnění nebo jeho částí dle specifikace uvedené v příloze č. 1 podpisem Předávacího protokolu nebo Pracovního listu.</w:t>
      </w:r>
    </w:p>
    <w:p w14:paraId="701E9E73" w14:textId="4C5139EA" w:rsidR="00CD22B3" w:rsidRPr="0000727D" w:rsidRDefault="00CD22B3" w:rsidP="0000727D">
      <w:pPr>
        <w:pStyle w:val="Zkladntext-prvnodsazen2"/>
        <w:numPr>
          <w:ilvl w:val="0"/>
          <w:numId w:val="30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je rovněž poskytování služeb provozní podpory k 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Provozní podpora bude poskytována v rozsahu a za podmínek uvedených v čl. 3 této smlouvy.</w:t>
      </w:r>
    </w:p>
    <w:p w14:paraId="61B18D99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73920F1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3</w:t>
      </w:r>
    </w:p>
    <w:p w14:paraId="455A678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Rozsah poskytování provozní podpory</w:t>
      </w:r>
    </w:p>
    <w:p w14:paraId="3843B064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17D2C532" w14:textId="77777777" w:rsidR="00CD22B3" w:rsidRPr="0000727D" w:rsidRDefault="00CD22B3" w:rsidP="00A0389B">
      <w:pPr>
        <w:numPr>
          <w:ilvl w:val="0"/>
          <w:numId w:val="43"/>
        </w:numPr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Provozní podpora poskytovaná zhotovitelem zahrnuje: </w:t>
      </w:r>
    </w:p>
    <w:p w14:paraId="0BE3D2FA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Poskytování informací:</w:t>
      </w:r>
    </w:p>
    <w:p w14:paraId="3E21830F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pravidelné poskytování informací o rozvoji stávajících i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14:paraId="26AD9FCE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poskytování nabídek a předvedení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nebo jejich nových verzí</w:t>
      </w:r>
    </w:p>
    <w:p w14:paraId="6DD87501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Dodávky upgrade:</w:t>
      </w:r>
    </w:p>
    <w:p w14:paraId="240D9908" w14:textId="77777777" w:rsidR="00CD22B3" w:rsidRPr="00C8773C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dodávání všech upgrade modulů a funkcí, které objednatel řádně užívá na základě této smlouvy. Tyto upgrade dodá zhotovitel objednateli bez zbytečného odkladu po vyhlášení </w:t>
      </w:r>
      <w:r w:rsidRPr="00C8773C">
        <w:rPr>
          <w:rFonts w:ascii="Calibri" w:hAnsi="Calibri"/>
          <w:sz w:val="22"/>
          <w:szCs w:val="22"/>
        </w:rPr>
        <w:t xml:space="preserve">legislativní změny nebo zvýšení funkcionality, nejméně však </w:t>
      </w:r>
      <w:r w:rsidR="00C700EE" w:rsidRPr="00C8773C">
        <w:rPr>
          <w:rFonts w:ascii="Calibri" w:hAnsi="Calibri"/>
          <w:sz w:val="22"/>
          <w:szCs w:val="22"/>
        </w:rPr>
        <w:t>dvakrát (</w:t>
      </w:r>
      <w:r w:rsidRPr="00C8773C">
        <w:rPr>
          <w:rFonts w:ascii="Calibri" w:hAnsi="Calibri"/>
          <w:sz w:val="22"/>
          <w:szCs w:val="22"/>
        </w:rPr>
        <w:t>2x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ročně </w:t>
      </w:r>
    </w:p>
    <w:p w14:paraId="38B49083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upgrade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autorského zákona v souladu s licenčními podmínkami stanovenými pro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čl. 4 této smlouvy</w:t>
      </w:r>
    </w:p>
    <w:p w14:paraId="0218CBCF" w14:textId="77777777" w:rsidR="00CD22B3" w:rsidRPr="00460C55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bookmarkStart w:id="1" w:name="_Hlk91792182"/>
      <w:r w:rsidRPr="00460C55">
        <w:rPr>
          <w:rFonts w:ascii="Calibri" w:hAnsi="Calibri"/>
          <w:sz w:val="22"/>
          <w:szCs w:val="22"/>
        </w:rPr>
        <w:t>Konzultační a poradenská činnost (KPČ):</w:t>
      </w:r>
    </w:p>
    <w:p w14:paraId="0C4F6BFD" w14:textId="77777777" w:rsidR="00D434AD" w:rsidRPr="00460C55" w:rsidRDefault="00D434AD" w:rsidP="00D434A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práce potřebné k přizpůsobení a parametrizaci systému, metodická konzultace, analýza a studie proveditelnosti, konzultace specialisty, tvorba tiskových formulářů a sestav, tvorba výstupů mimo informační systém (např. MS Office), konzultace k zakázkovým úpravám, práce s daty (převody a oprava dat), reinstalace informačního systému, školení ovládání systému v místě </w:t>
      </w:r>
      <w:r w:rsidR="00752A26">
        <w:rPr>
          <w:rFonts w:ascii="Calibri" w:hAnsi="Calibri"/>
          <w:sz w:val="22"/>
          <w:szCs w:val="22"/>
        </w:rPr>
        <w:t>objednatele</w:t>
      </w:r>
      <w:r w:rsidRPr="00460C55">
        <w:rPr>
          <w:rFonts w:ascii="Calibri" w:hAnsi="Calibri"/>
          <w:sz w:val="22"/>
          <w:szCs w:val="22"/>
        </w:rPr>
        <w:t xml:space="preserve"> (bez zakázkových úprav)</w:t>
      </w:r>
    </w:p>
    <w:p w14:paraId="5DEE8DB2" w14:textId="77777777" w:rsidR="00CD22B3" w:rsidRPr="00C8773C" w:rsidRDefault="00CD22B3" w:rsidP="0000727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zjišťování a zahájení odstraňování příčin nestandardního chování HELIOS </w:t>
      </w:r>
      <w:r w:rsidR="00A67952" w:rsidRPr="00460C55">
        <w:rPr>
          <w:rFonts w:ascii="Calibri" w:hAnsi="Calibri"/>
          <w:sz w:val="22"/>
          <w:szCs w:val="22"/>
        </w:rPr>
        <w:t>Fenix</w:t>
      </w:r>
      <w:r w:rsidRPr="00460C55">
        <w:rPr>
          <w:rFonts w:ascii="Calibri" w:hAnsi="Calibri"/>
          <w:sz w:val="22"/>
          <w:szCs w:val="22"/>
        </w:rPr>
        <w:t xml:space="preserve"> v termínu </w:t>
      </w:r>
      <w:r w:rsidRPr="00C8773C">
        <w:rPr>
          <w:rFonts w:ascii="Calibri" w:hAnsi="Calibri"/>
          <w:sz w:val="22"/>
          <w:szCs w:val="22"/>
        </w:rPr>
        <w:t>do</w:t>
      </w:r>
      <w:bookmarkStart w:id="2" w:name="_Hlk102137173"/>
      <w:r w:rsidR="00681167" w:rsidRPr="00C8773C">
        <w:rPr>
          <w:rFonts w:ascii="Calibri" w:hAnsi="Calibri"/>
          <w:sz w:val="22"/>
          <w:szCs w:val="22"/>
        </w:rPr>
        <w:t> </w:t>
      </w:r>
      <w:r w:rsidR="00C700EE" w:rsidRPr="00C8773C">
        <w:rPr>
          <w:rFonts w:ascii="Calibri" w:hAnsi="Calibri"/>
          <w:sz w:val="22"/>
          <w:szCs w:val="22"/>
        </w:rPr>
        <w:t>čtyřiceti osmi (</w:t>
      </w:r>
      <w:r w:rsidRPr="00C8773C">
        <w:rPr>
          <w:rFonts w:ascii="Calibri" w:hAnsi="Calibri"/>
          <w:sz w:val="22"/>
          <w:szCs w:val="22"/>
        </w:rPr>
        <w:t>48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> hod</w:t>
      </w:r>
      <w:bookmarkEnd w:id="2"/>
      <w:r w:rsidRPr="00C8773C">
        <w:rPr>
          <w:rFonts w:ascii="Calibri" w:hAnsi="Calibri"/>
          <w:sz w:val="22"/>
          <w:szCs w:val="22"/>
        </w:rPr>
        <w:t xml:space="preserve">, vyjma dnů pracovního klidu, od jeho písemného oznámení objednatelem zhotoviteli </w:t>
      </w:r>
    </w:p>
    <w:p w14:paraId="23BECCC2" w14:textId="7B7E7443" w:rsidR="00CD22B3" w:rsidRPr="00C8773C" w:rsidRDefault="00CD22B3" w:rsidP="00970469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 xml:space="preserve">poskytování telefonických konzultací pověřeným zaměstnancům objednatele v pracovní dny v době od 8 </w:t>
      </w:r>
      <w:r w:rsidR="00D62AF6" w:rsidRPr="00C8773C">
        <w:rPr>
          <w:rFonts w:ascii="Calibri" w:hAnsi="Calibri"/>
          <w:sz w:val="22"/>
          <w:szCs w:val="22"/>
        </w:rPr>
        <w:t xml:space="preserve">do </w:t>
      </w:r>
      <w:r w:rsidRPr="00C8773C">
        <w:rPr>
          <w:rFonts w:ascii="Calibri" w:hAnsi="Calibri"/>
          <w:sz w:val="22"/>
          <w:szCs w:val="22"/>
        </w:rPr>
        <w:t>16 hod prostřednictvím pracoviště Hot Line</w:t>
      </w:r>
      <w:bookmarkStart w:id="3" w:name="_Hlk102136773"/>
      <w:r w:rsidR="005409A4" w:rsidRPr="00C8773C">
        <w:rPr>
          <w:rFonts w:ascii="Calibri" w:hAnsi="Calibri"/>
          <w:sz w:val="22"/>
          <w:szCs w:val="22"/>
        </w:rPr>
        <w:t>/Hel</w:t>
      </w:r>
      <w:r w:rsidR="00425683" w:rsidRPr="00C8773C">
        <w:rPr>
          <w:rFonts w:ascii="Calibri" w:hAnsi="Calibri"/>
          <w:sz w:val="22"/>
          <w:szCs w:val="22"/>
        </w:rPr>
        <w:t>p</w:t>
      </w:r>
      <w:r w:rsidR="005409A4" w:rsidRPr="00C8773C">
        <w:rPr>
          <w:rFonts w:ascii="Calibri" w:hAnsi="Calibri"/>
          <w:sz w:val="22"/>
          <w:szCs w:val="22"/>
        </w:rPr>
        <w:t>desk</w:t>
      </w:r>
      <w:bookmarkEnd w:id="3"/>
      <w:r w:rsidRPr="00C8773C">
        <w:rPr>
          <w:rFonts w:ascii="Calibri" w:hAnsi="Calibri"/>
          <w:sz w:val="22"/>
          <w:szCs w:val="22"/>
        </w:rPr>
        <w:t>, 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jsou uvedeny na </w:t>
      </w:r>
      <w:hyperlink r:id="rId8" w:history="1">
        <w:r w:rsidR="00B011C4" w:rsidRPr="00B011C4">
          <w:rPr>
            <w:rStyle w:val="Hypertextovodkaz"/>
            <w:rFonts w:ascii="Calibri" w:hAnsi="Calibri"/>
            <w:color w:val="auto"/>
            <w:sz w:val="22"/>
            <w:szCs w:val="22"/>
          </w:rPr>
          <w:t>xxxxxxxxxx</w:t>
        </w:r>
      </w:hyperlink>
      <w:r w:rsidR="00DB1DED" w:rsidRPr="00B011C4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(v případě změny odkazu na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Hot</w:t>
      </w:r>
      <w:r w:rsidR="000878F7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Line</w:t>
      </w:r>
      <w:r w:rsidR="000878F7" w:rsidRPr="00C8773C">
        <w:rPr>
          <w:rFonts w:ascii="Calibri" w:hAnsi="Calibri"/>
          <w:sz w:val="22"/>
          <w:szCs w:val="22"/>
        </w:rPr>
        <w:t>/Helpdesk</w:t>
      </w:r>
      <w:r w:rsidRPr="00C8773C">
        <w:rPr>
          <w:rFonts w:ascii="Calibri" w:hAnsi="Calibri"/>
          <w:sz w:val="22"/>
          <w:szCs w:val="22"/>
        </w:rPr>
        <w:t>, bude objednatel informován zhotovitelem)</w:t>
      </w:r>
    </w:p>
    <w:p w14:paraId="69C1F6A1" w14:textId="77777777" w:rsidR="00CD22B3" w:rsidRPr="00460C55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>instalace upgrade, pokud je objednatelem vyžádána</w:t>
      </w:r>
    </w:p>
    <w:p w14:paraId="511F7B9E" w14:textId="1E0C7EC8" w:rsidR="00D434AD" w:rsidRPr="00460C55" w:rsidRDefault="005510B1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v místě objednatele bude účtována minimálně jedna hodina</w:t>
      </w:r>
      <w:r w:rsidR="00947DA4">
        <w:rPr>
          <w:rFonts w:ascii="Calibri" w:hAnsi="Calibri"/>
          <w:sz w:val="22"/>
          <w:szCs w:val="22"/>
        </w:rPr>
        <w:t xml:space="preserve"> (1)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p w14:paraId="3FD64346" w14:textId="3AA0CB5F" w:rsidR="00D434AD" w:rsidRPr="00460C55" w:rsidRDefault="005510B1" w:rsidP="00D434A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přes vzdálené připojení bude účtována půlhodina</w:t>
      </w:r>
      <w:r w:rsidR="00947DA4">
        <w:rPr>
          <w:rFonts w:ascii="Calibri" w:hAnsi="Calibri"/>
          <w:sz w:val="22"/>
          <w:szCs w:val="22"/>
        </w:rPr>
        <w:t xml:space="preserve"> (0,5)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bookmarkEnd w:id="1"/>
    <w:p w14:paraId="19DFBD55" w14:textId="77777777" w:rsidR="00CD22B3" w:rsidRPr="0000727D" w:rsidRDefault="00FC471E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CD22B3" w:rsidRPr="0000727D">
        <w:rPr>
          <w:rFonts w:ascii="Calibri" w:hAnsi="Calibri"/>
          <w:sz w:val="22"/>
          <w:szCs w:val="22"/>
        </w:rPr>
        <w:lastRenderedPageBreak/>
        <w:t>Legislativní podpora:</w:t>
      </w:r>
    </w:p>
    <w:p w14:paraId="376F24BF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zaplacením poplatku za dodávky upgrade získává objednatel nárok na to, že bude dodaný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v souladu s aktuálním stavem právního řádu České republiky</w:t>
      </w:r>
    </w:p>
    <w:p w14:paraId="3DE17613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rozumí úprava stávající funkčnosti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>, kterou je nutné provést, protože stávající funkcionalita by nutila zákazníka konat v rozporu s novou legislativní úpravou</w:t>
      </w:r>
    </w:p>
    <w:p w14:paraId="0D7B83B5" w14:textId="77777777" w:rsidR="00CD22B3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nerozumí doplnění funkcionality (řešené oblasti), kterou stávající systém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nepokrýval v době prodeje</w:t>
      </w:r>
    </w:p>
    <w:p w14:paraId="56787132" w14:textId="77777777" w:rsidR="007C0A76" w:rsidRPr="00231F61" w:rsidRDefault="007C0A76" w:rsidP="007C0A76">
      <w:pPr>
        <w:pStyle w:val="Zkladntextodsazen"/>
        <w:numPr>
          <w:ilvl w:val="1"/>
          <w:numId w:val="43"/>
        </w:numPr>
        <w:ind w:left="993" w:hanging="426"/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Vzdělávací portál:</w:t>
      </w:r>
    </w:p>
    <w:p w14:paraId="659B7F13" w14:textId="09C037D0" w:rsidR="009554A2" w:rsidRPr="00231F61" w:rsidRDefault="00A525B9" w:rsidP="009554A2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</w:t>
      </w:r>
      <w:r w:rsidR="009554A2" w:rsidRPr="00231F61">
        <w:rPr>
          <w:rFonts w:ascii="Calibri" w:hAnsi="Calibri"/>
          <w:color w:val="000000"/>
          <w:sz w:val="22"/>
          <w:szCs w:val="22"/>
        </w:rPr>
        <w:t>zdělávací portál se skládá z kurzů. Kurz</w:t>
      </w:r>
      <w:r w:rsidR="00C13DE9" w:rsidRPr="00231F61">
        <w:rPr>
          <w:rFonts w:ascii="Calibri" w:hAnsi="Calibri"/>
          <w:color w:val="000000"/>
          <w:sz w:val="22"/>
          <w:szCs w:val="22"/>
        </w:rPr>
        <w:t>y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obsahuj</w:t>
      </w:r>
      <w:r w:rsidR="00C13DE9" w:rsidRPr="00231F61">
        <w:rPr>
          <w:rFonts w:ascii="Calibri" w:hAnsi="Calibri"/>
          <w:color w:val="000000"/>
          <w:sz w:val="22"/>
          <w:szCs w:val="22"/>
        </w:rPr>
        <w:t>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výuková videa a další materiály k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>produktům HELIOS. Videa zachycují nejvíce používané pracovní postupy při práci s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programem. Spolu s nimi zvládne uživatel </w:t>
      </w:r>
      <w:r w:rsidR="00947DA4">
        <w:rPr>
          <w:rFonts w:ascii="Calibri" w:hAnsi="Calibri"/>
          <w:color w:val="000000"/>
          <w:sz w:val="22"/>
          <w:szCs w:val="22"/>
        </w:rPr>
        <w:t xml:space="preserve">rychle vyřešit </w:t>
      </w:r>
      <w:r w:rsidR="009554A2" w:rsidRPr="00231F61">
        <w:rPr>
          <w:rFonts w:ascii="Calibri" w:hAnsi="Calibri"/>
          <w:color w:val="000000"/>
          <w:sz w:val="22"/>
          <w:szCs w:val="22"/>
        </w:rPr>
        <w:t>i méně frekventované situace. Na závěr každého kurzu je připraven krátký test, který ověř</w:t>
      </w:r>
      <w:r w:rsidR="00C13DE9" w:rsidRPr="00231F61">
        <w:rPr>
          <w:rFonts w:ascii="Calibri" w:hAnsi="Calibri"/>
          <w:color w:val="000000"/>
          <w:sz w:val="22"/>
          <w:szCs w:val="22"/>
        </w:rPr>
        <w:t>í pochopení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nejdůležitější</w:t>
      </w:r>
      <w:r w:rsidR="00C13DE9" w:rsidRPr="00231F61">
        <w:rPr>
          <w:rFonts w:ascii="Calibri" w:hAnsi="Calibri"/>
          <w:color w:val="000000"/>
          <w:sz w:val="22"/>
          <w:szCs w:val="22"/>
        </w:rPr>
        <w:t>ch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</w:t>
      </w:r>
      <w:r w:rsidR="00C13DE9" w:rsidRPr="00231F61">
        <w:rPr>
          <w:rFonts w:ascii="Calibri" w:hAnsi="Calibri"/>
          <w:color w:val="000000"/>
          <w:sz w:val="22"/>
          <w:szCs w:val="22"/>
        </w:rPr>
        <w:t>částí kurzu</w:t>
      </w:r>
    </w:p>
    <w:p w14:paraId="1966FC08" w14:textId="77777777" w:rsidR="007C0A76" w:rsidRPr="00231F61" w:rsidRDefault="007C0A7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objednatel získává přístup do vzdělávacího portálu zaplacením poplatku uvedeného v příloze č. 2 této smlouvy, kde je uvedený i rozsah přístupu</w:t>
      </w:r>
    </w:p>
    <w:p w14:paraId="1EDF899D" w14:textId="77777777" w:rsidR="003626A6" w:rsidRDefault="003626A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 xml:space="preserve">po uhrazení poplatku obdrží objednatel přístupové údaje zaslané na e-mailovou adresu uvedenou v příloze č. 2 této smlouvy </w:t>
      </w:r>
    </w:p>
    <w:p w14:paraId="00AF0330" w14:textId="55D8D955" w:rsidR="00A27C39" w:rsidRPr="00C8773C" w:rsidRDefault="00A27C39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změn</w:t>
      </w:r>
      <w:r w:rsidR="00A525B9" w:rsidRPr="00C8773C">
        <w:rPr>
          <w:rFonts w:ascii="Calibri" w:hAnsi="Calibri"/>
          <w:sz w:val="22"/>
          <w:szCs w:val="22"/>
        </w:rPr>
        <w:t>y</w:t>
      </w:r>
      <w:r w:rsidR="00DE6DBB" w:rsidRPr="00C8773C">
        <w:rPr>
          <w:rFonts w:ascii="Calibri" w:hAnsi="Calibri"/>
          <w:sz w:val="22"/>
          <w:szCs w:val="22"/>
        </w:rPr>
        <w:t xml:space="preserve"> přístupových údajů</w:t>
      </w:r>
      <w:r w:rsidR="00A525B9" w:rsidRPr="00C8773C">
        <w:rPr>
          <w:rFonts w:ascii="Calibri" w:hAnsi="Calibri"/>
          <w:sz w:val="22"/>
          <w:szCs w:val="22"/>
        </w:rPr>
        <w:t xml:space="preserve"> do vzdělávacího portálu</w:t>
      </w:r>
      <w:r w:rsidR="00DE6DBB" w:rsidRPr="00C8773C">
        <w:rPr>
          <w:rFonts w:ascii="Calibri" w:hAnsi="Calibri"/>
          <w:sz w:val="22"/>
          <w:szCs w:val="22"/>
        </w:rPr>
        <w:t>, uvedené v příloze č. 2 této smlouvy,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si </w:t>
      </w:r>
      <w:r w:rsidRPr="00C8773C">
        <w:rPr>
          <w:rFonts w:ascii="Calibri" w:hAnsi="Calibri"/>
          <w:sz w:val="22"/>
          <w:szCs w:val="22"/>
        </w:rPr>
        <w:t>objednatel stáhne z</w:t>
      </w:r>
      <w:r w:rsidR="00A525B9" w:rsidRPr="00C8773C">
        <w:rPr>
          <w:rFonts w:ascii="Calibri" w:hAnsi="Calibri"/>
          <w:sz w:val="22"/>
          <w:szCs w:val="22"/>
        </w:rPr>
        <w:t xml:space="preserve"> </w:t>
      </w:r>
      <w:hyperlink r:id="rId9" w:history="1">
        <w:r w:rsidR="00B011C4" w:rsidRPr="00B011C4">
          <w:rPr>
            <w:rStyle w:val="Hypertextovodkaz"/>
            <w:rFonts w:ascii="Calibri" w:hAnsi="Calibri"/>
            <w:color w:val="auto"/>
            <w:sz w:val="22"/>
            <w:szCs w:val="22"/>
          </w:rPr>
          <w:t>xxxxxxx</w:t>
        </w:r>
      </w:hyperlink>
      <w:r w:rsidR="00C8773C" w:rsidRPr="00B011C4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změnový formulář, který vyplní a zašle </w:t>
      </w:r>
      <w:r w:rsidR="00752A26" w:rsidRPr="00C8773C">
        <w:rPr>
          <w:rFonts w:ascii="Calibri" w:hAnsi="Calibri"/>
          <w:sz w:val="22"/>
          <w:szCs w:val="22"/>
        </w:rPr>
        <w:t>zhotoviteli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písemně </w:t>
      </w:r>
      <w:r w:rsidRPr="00C8773C">
        <w:rPr>
          <w:rFonts w:ascii="Calibri" w:hAnsi="Calibri"/>
          <w:sz w:val="22"/>
          <w:szCs w:val="22"/>
        </w:rPr>
        <w:t>(datov</w:t>
      </w:r>
      <w:r w:rsidR="00DE6DBB" w:rsidRPr="00C8773C">
        <w:rPr>
          <w:rFonts w:ascii="Calibri" w:hAnsi="Calibri"/>
          <w:sz w:val="22"/>
          <w:szCs w:val="22"/>
        </w:rPr>
        <w:t xml:space="preserve">ou </w:t>
      </w:r>
      <w:r w:rsidRPr="00C8773C">
        <w:rPr>
          <w:rFonts w:ascii="Calibri" w:hAnsi="Calibri"/>
          <w:sz w:val="22"/>
          <w:szCs w:val="22"/>
        </w:rPr>
        <w:t>schránk</w:t>
      </w:r>
      <w:r w:rsidR="00DE6DBB" w:rsidRPr="00C8773C">
        <w:rPr>
          <w:rFonts w:ascii="Calibri" w:hAnsi="Calibri"/>
          <w:sz w:val="22"/>
          <w:szCs w:val="22"/>
        </w:rPr>
        <w:t>ou</w:t>
      </w:r>
      <w:r w:rsidRPr="00C8773C">
        <w:rPr>
          <w:rFonts w:ascii="Calibri" w:hAnsi="Calibri"/>
          <w:sz w:val="22"/>
          <w:szCs w:val="22"/>
        </w:rPr>
        <w:t xml:space="preserve"> nebo pošt</w:t>
      </w:r>
      <w:r w:rsidR="00DE6DBB" w:rsidRPr="00C8773C">
        <w:rPr>
          <w:rFonts w:ascii="Calibri" w:hAnsi="Calibri"/>
          <w:sz w:val="22"/>
          <w:szCs w:val="22"/>
        </w:rPr>
        <w:t>ovní službou</w:t>
      </w:r>
      <w:r w:rsidRPr="00C8773C">
        <w:rPr>
          <w:rFonts w:ascii="Calibri" w:hAnsi="Calibri"/>
          <w:sz w:val="22"/>
          <w:szCs w:val="22"/>
        </w:rPr>
        <w:t>)</w:t>
      </w:r>
      <w:r w:rsidR="00A525B9" w:rsidRPr="00C8773C">
        <w:rPr>
          <w:rFonts w:ascii="Calibri" w:hAnsi="Calibri"/>
          <w:sz w:val="22"/>
          <w:szCs w:val="22"/>
        </w:rPr>
        <w:t>. Po přijetí změnového formuláře zhotovitel zajistí změnu přístupových údajů a informuje objednatele</w:t>
      </w:r>
    </w:p>
    <w:p w14:paraId="5519EFEC" w14:textId="77777777" w:rsidR="00683D71" w:rsidRPr="00683D71" w:rsidRDefault="00683D71" w:rsidP="00A0389B">
      <w:pPr>
        <w:numPr>
          <w:ilvl w:val="0"/>
          <w:numId w:val="4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83D71">
        <w:rPr>
          <w:rFonts w:ascii="Calibri" w:hAnsi="Calibri"/>
          <w:sz w:val="22"/>
          <w:szCs w:val="22"/>
        </w:rPr>
        <w:t xml:space="preserve">V případě, že se smluvní strany v budoucnu dohodnou na odebrání části modulů a funkcí HELIOS Fenix z poskytování provozní podpory, je taková změna účinná vždy od 1.1. následujícího roku. </w:t>
      </w:r>
    </w:p>
    <w:p w14:paraId="5F16265F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6FCAF68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4</w:t>
      </w:r>
    </w:p>
    <w:p w14:paraId="5861A2F1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Licenční ujednání</w:t>
      </w:r>
    </w:p>
    <w:p w14:paraId="34B4CD0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72B0281" w14:textId="553FDB03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trike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poskytuje objednateli touto smlouvou nepřenosnou a časově neomezenou licenci k 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dílem ve smyslu zák</w:t>
      </w:r>
      <w:r w:rsidR="00112F7F">
        <w:rPr>
          <w:rFonts w:ascii="Calibri" w:hAnsi="Calibri"/>
          <w:sz w:val="22"/>
          <w:szCs w:val="22"/>
        </w:rPr>
        <w:t>ona</w:t>
      </w:r>
      <w:r w:rsidRPr="0000727D">
        <w:rPr>
          <w:rFonts w:ascii="Calibri" w:hAnsi="Calibri"/>
          <w:sz w:val="22"/>
          <w:szCs w:val="22"/>
        </w:rPr>
        <w:t xml:space="preserve"> č. 121/2000 Sb. autorského zákona v platném znění.</w:t>
      </w:r>
    </w:p>
    <w:p w14:paraId="680BCAB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Obsahem poskytnuté licence je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interní potřeby objednatele. Objednatel není oprávněn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užít k jinému účelu bez rozšíření licence zhotovitelem.</w:t>
      </w:r>
    </w:p>
    <w:p w14:paraId="276D46C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není v rámci udělené licence oprávněn:</w:t>
      </w:r>
    </w:p>
    <w:p w14:paraId="2641B1F0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poskytnout oprávnění tvořící součást této licence, a to ani částečně, třetí osobě</w:t>
      </w:r>
    </w:p>
    <w:p w14:paraId="4154160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zveřejňovat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ani jejich části</w:t>
      </w:r>
    </w:p>
    <w:p w14:paraId="51DD320D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měnit, upravovat a vytvářet jeho nové verze bez souhlasu zhotovitele</w:t>
      </w:r>
    </w:p>
    <w:p w14:paraId="2DD6091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jakýmkoliv způsobem zpracovávat nebo spojovat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s jinými díly, kromě takových zpracování nebo spojení, která účel této licence předpokládá</w:t>
      </w:r>
    </w:p>
    <w:p w14:paraId="0726C40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Zhotovitel prohlašuje, že při poskytnutí předmětu plnění nebyla porušena práva duševního vlastnictví třetích osob, a že nejsou třetí osoby, které by mohly oprávněně uplatňovat své nároky z těchto práv vůči objednateli. </w:t>
      </w:r>
    </w:p>
    <w:p w14:paraId="753B9EED" w14:textId="2D1D4A95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Cs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bCs/>
          <w:sz w:val="22"/>
          <w:szCs w:val="22"/>
        </w:rPr>
        <w:t>Fenix</w:t>
      </w:r>
      <w:r w:rsidRPr="0000727D">
        <w:rPr>
          <w:rFonts w:ascii="Calibri" w:hAnsi="Calibri"/>
          <w:bCs/>
          <w:sz w:val="22"/>
          <w:szCs w:val="22"/>
        </w:rPr>
        <w:t xml:space="preserve"> o další moduly a funkce </w:t>
      </w:r>
      <w:r w:rsidR="009F1C1C">
        <w:rPr>
          <w:rFonts w:ascii="Calibri" w:hAnsi="Calibri"/>
          <w:bCs/>
          <w:sz w:val="22"/>
          <w:szCs w:val="22"/>
        </w:rPr>
        <w:t>(</w:t>
      </w:r>
      <w:r w:rsidRPr="0000727D">
        <w:rPr>
          <w:rFonts w:ascii="Calibri" w:hAnsi="Calibri"/>
          <w:bCs/>
          <w:sz w:val="22"/>
          <w:szCs w:val="22"/>
        </w:rPr>
        <w:t>tzv. dokup</w:t>
      </w:r>
      <w:r w:rsidR="009F1C1C">
        <w:rPr>
          <w:rFonts w:ascii="Calibri" w:hAnsi="Calibri"/>
          <w:bCs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specifikovaného v příloze č. 1 této smlouvy, které </w:t>
      </w:r>
      <w:r w:rsidR="00136431">
        <w:rPr>
          <w:rFonts w:ascii="Calibri" w:hAnsi="Calibri"/>
          <w:sz w:val="22"/>
          <w:szCs w:val="22"/>
        </w:rPr>
        <w:t>z</w:t>
      </w:r>
      <w:r w:rsidRPr="0000727D">
        <w:rPr>
          <w:rFonts w:ascii="Calibri" w:hAnsi="Calibri"/>
          <w:sz w:val="22"/>
          <w:szCs w:val="22"/>
        </w:rPr>
        <w:t xml:space="preserve">hotovitel poskytne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 xml:space="preserve">bjednateli na základě jeho požadavku, smluvní strany sjednávají, že se na nově poskytnuté moduly a funkce analogicky vztahují ustanovení této smlouvy, zejména ustanovení o licenčních podmínkách a podmínkách poskytování služeb provozní podpory. </w:t>
      </w:r>
    </w:p>
    <w:p w14:paraId="0B4CEE80" w14:textId="77777777" w:rsidR="00CD22B3" w:rsidRPr="0000727D" w:rsidRDefault="00CD22B3" w:rsidP="002E6F11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2166567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5 </w:t>
      </w:r>
    </w:p>
    <w:p w14:paraId="6E10661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Cena a platební podmínky</w:t>
      </w:r>
    </w:p>
    <w:p w14:paraId="0628EC5A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6AFFFF80" w14:textId="77777777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Sjednaná cena je cena za poskytnutí práva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79F9C449" w14:textId="211B13C2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implementační práce spojené s instalací a zaškolením uživatelů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je uvedena v příloze č. 1 této smlouvy. V případě požadavku na implementační práce či zaškolení nad</w:t>
      </w:r>
      <w:r w:rsidR="00681167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stanovenou cenu je další implementace poskytována v hodinových cenách dle ceníku</w:t>
      </w:r>
      <w:r w:rsidR="00947DA4">
        <w:rPr>
          <w:rFonts w:ascii="Calibri" w:hAnsi="Calibri"/>
          <w:sz w:val="22"/>
          <w:szCs w:val="22"/>
        </w:rPr>
        <w:t xml:space="preserve"> služeb</w:t>
      </w:r>
      <w:r w:rsidRPr="0000727D">
        <w:rPr>
          <w:rFonts w:ascii="Calibri" w:hAnsi="Calibri"/>
          <w:sz w:val="22"/>
          <w:szCs w:val="22"/>
        </w:rPr>
        <w:t xml:space="preserve"> uvedeného v příloze č. 3 této smlouvy.</w:t>
      </w:r>
    </w:p>
    <w:p w14:paraId="7DEC2F35" w14:textId="550FFC5F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dodávky upgrade uvedená v příloze č. 2 je stanovena roční sazbou a je vypočtena z ceny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. V případě uzavření smlouvy v průběhu běžného servisního roku bude objednateli fakturována alikvotní cena za poměrnou část roku, která je uvedena v příloze č. 2 této smlouvy. </w:t>
      </w:r>
    </w:p>
    <w:p w14:paraId="68DC0CD9" w14:textId="77777777" w:rsidR="00CD22B3" w:rsidRPr="0000727D" w:rsidRDefault="00CD22B3" w:rsidP="00CD22B3">
      <w:pPr>
        <w:pStyle w:val="Default"/>
        <w:spacing w:before="120"/>
        <w:ind w:left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47D94">
        <w:rPr>
          <w:rFonts w:ascii="Calibri" w:hAnsi="Calibri" w:cs="Times New Roman"/>
          <w:color w:val="auto"/>
          <w:sz w:val="22"/>
          <w:szCs w:val="22"/>
        </w:rPr>
        <w:t>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 předchozí kalendářní rok, zveřejněné Českým statistickým úřadem. Ceny podle tohoto ustanovení lze poprvé uplatnit v</w:t>
      </w:r>
      <w:r w:rsidR="009B56DD" w:rsidRPr="00D47D94">
        <w:rPr>
          <w:rFonts w:ascii="Calibri" w:hAnsi="Calibri" w:cs="Times New Roman"/>
          <w:color w:val="auto"/>
          <w:sz w:val="22"/>
          <w:szCs w:val="22"/>
        </w:rPr>
        <w:t> </w:t>
      </w:r>
      <w:r w:rsidRPr="00D47D94">
        <w:rPr>
          <w:rFonts w:ascii="Calibri" w:hAnsi="Calibri" w:cs="Times New Roman"/>
          <w:color w:val="auto"/>
          <w:sz w:val="22"/>
          <w:szCs w:val="22"/>
        </w:rPr>
        <w:t xml:space="preserve">průběhu kalendářního roku následujícího po kalendářním roce, ve kterém smlouva nabyla účinnost.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 xml:space="preserve">Inflační doložka </w:t>
      </w:r>
      <w:r w:rsidR="00501903" w:rsidRPr="00D47D94">
        <w:rPr>
          <w:rFonts w:ascii="Calibri" w:hAnsi="Calibri" w:cs="Times New Roman"/>
          <w:color w:val="auto"/>
          <w:sz w:val="22"/>
          <w:szCs w:val="22"/>
        </w:rPr>
        <w:t xml:space="preserve">a její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>hodnota převedená z předchozí smlouvy je uvedena v příloze č. 2 této smlouvy a je platná i pro tuto smlouvu.</w:t>
      </w:r>
    </w:p>
    <w:p w14:paraId="5CE5BFC4" w14:textId="6151B0CF" w:rsidR="00AD2BEB" w:rsidRPr="00C8773C" w:rsidRDefault="00CD22B3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Cena za konzultační a poradenskou činnost je pro daný servisní rok předplacena v rozsahu dle přílohy č.</w:t>
      </w:r>
      <w:r w:rsidR="007A4D9E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 xml:space="preserve">2 a je stanovena hodinovou sazbou dle </w:t>
      </w:r>
      <w:r w:rsidR="00E3477E" w:rsidRPr="00C8773C">
        <w:rPr>
          <w:rFonts w:ascii="Calibri" w:hAnsi="Calibri"/>
          <w:sz w:val="22"/>
          <w:szCs w:val="22"/>
        </w:rPr>
        <w:t>c</w:t>
      </w:r>
      <w:r w:rsidRPr="00C8773C">
        <w:rPr>
          <w:rFonts w:ascii="Calibri" w:hAnsi="Calibri"/>
          <w:sz w:val="22"/>
          <w:szCs w:val="22"/>
        </w:rPr>
        <w:t>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="00F90227" w:rsidRPr="00C8773C">
        <w:rPr>
          <w:rFonts w:ascii="Calibri" w:hAnsi="Calibri"/>
          <w:sz w:val="22"/>
          <w:szCs w:val="22"/>
        </w:rPr>
        <w:t xml:space="preserve"> </w:t>
      </w:r>
      <w:r w:rsidR="003044CA" w:rsidRPr="00C8773C">
        <w:rPr>
          <w:rFonts w:ascii="Calibri" w:hAnsi="Calibri"/>
          <w:sz w:val="22"/>
          <w:szCs w:val="22"/>
        </w:rPr>
        <w:t>uvedeného v příloze č. 3 této smlouvy</w:t>
      </w:r>
      <w:r w:rsidR="003044CA" w:rsidRPr="00C8773C">
        <w:rPr>
          <w:rFonts w:ascii="Calibri" w:hAnsi="Calibri" w:cs="Calibri"/>
          <w:sz w:val="22"/>
          <w:szCs w:val="22"/>
        </w:rPr>
        <w:t xml:space="preserve"> </w:t>
      </w:r>
      <w:r w:rsidR="00F90227" w:rsidRPr="00C8773C">
        <w:rPr>
          <w:rFonts w:ascii="Calibri" w:hAnsi="Calibri" w:cs="Calibri"/>
          <w:sz w:val="22"/>
          <w:szCs w:val="22"/>
        </w:rPr>
        <w:t>platného k 1. lednu daného roku, v němž je konzultační a poradenská služba poskytována</w:t>
      </w:r>
      <w:r w:rsidRPr="00C8773C">
        <w:rPr>
          <w:rFonts w:ascii="Calibri" w:hAnsi="Calibri"/>
          <w:sz w:val="22"/>
          <w:szCs w:val="22"/>
        </w:rPr>
        <w:t>. V případě uzavření smlouvy v průběhu běžného servisního roku bude objednateli fakturována alikvotní cena za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poměrnou část roku, která je uvedena v příloze č. 2 této smlouvy.</w:t>
      </w:r>
    </w:p>
    <w:p w14:paraId="74FAA15C" w14:textId="38B10E02" w:rsidR="00F90227" w:rsidRPr="00C8773C" w:rsidRDefault="00F90227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vyčerpání předplaceného počtu hodin je další konzultační a poradenská činnost vyžádaná objednatelem v průběhu servisního roku poskytována v hodinových cenách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 xml:space="preserve"> uvedeného v příloze č. 3 této smlouvy.</w:t>
      </w:r>
    </w:p>
    <w:p w14:paraId="4E0D3A7C" w14:textId="15F8EF69" w:rsidR="00FB64C3" w:rsidRPr="00C8773C" w:rsidRDefault="004F02D3" w:rsidP="00F90227">
      <w:pPr>
        <w:pStyle w:val="Seznam"/>
        <w:tabs>
          <w:tab w:val="num" w:pos="426"/>
        </w:tabs>
        <w:spacing w:before="120"/>
        <w:ind w:left="360" w:firstLine="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Zhotovitel</w:t>
      </w:r>
      <w:r w:rsidR="00FB64C3" w:rsidRPr="00C8773C">
        <w:rPr>
          <w:rFonts w:ascii="Calibri" w:hAnsi="Calibri"/>
          <w:sz w:val="22"/>
          <w:szCs w:val="22"/>
        </w:rPr>
        <w:t xml:space="preserve"> je oprávněn fakturovat </w:t>
      </w:r>
      <w:r w:rsidR="00B067C0" w:rsidRPr="00C8773C">
        <w:rPr>
          <w:rFonts w:ascii="Calibri" w:hAnsi="Calibri"/>
          <w:sz w:val="22"/>
          <w:szCs w:val="22"/>
        </w:rPr>
        <w:t xml:space="preserve">každou </w:t>
      </w:r>
      <w:r w:rsidR="00FB64C3" w:rsidRPr="00C8773C">
        <w:rPr>
          <w:rFonts w:ascii="Calibri" w:hAnsi="Calibri"/>
          <w:spacing w:val="-6"/>
          <w:sz w:val="22"/>
          <w:szCs w:val="22"/>
        </w:rPr>
        <w:t xml:space="preserve">přípravu na konzultaci dle </w:t>
      </w:r>
      <w:r w:rsidR="005E33C3" w:rsidRPr="00C8773C">
        <w:rPr>
          <w:rFonts w:ascii="Calibri" w:hAnsi="Calibri"/>
          <w:spacing w:val="-6"/>
          <w:sz w:val="22"/>
          <w:szCs w:val="22"/>
        </w:rPr>
        <w:t xml:space="preserve">ceníku služeb </w:t>
      </w:r>
      <w:r w:rsidR="005E33C3" w:rsidRPr="00C8773C">
        <w:rPr>
          <w:rFonts w:ascii="Calibri" w:hAnsi="Calibri" w:cs="Calibri"/>
          <w:sz w:val="22"/>
          <w:szCs w:val="22"/>
        </w:rPr>
        <w:t>platného k 1. lednu daného roku, v němž je příslušná služba poskytována.</w:t>
      </w:r>
      <w:r w:rsidR="00B067C0" w:rsidRPr="00C8773C">
        <w:rPr>
          <w:rFonts w:ascii="Calibri" w:hAnsi="Calibri" w:cs="Calibri"/>
          <w:sz w:val="22"/>
          <w:szCs w:val="22"/>
        </w:rPr>
        <w:t xml:space="preserve"> Příprav</w:t>
      </w:r>
      <w:r w:rsidR="000935F7" w:rsidRPr="00C8773C">
        <w:rPr>
          <w:rFonts w:ascii="Calibri" w:hAnsi="Calibri" w:cs="Calibri"/>
          <w:sz w:val="22"/>
          <w:szCs w:val="22"/>
        </w:rPr>
        <w:t>a</w:t>
      </w:r>
      <w:r w:rsidR="00B067C0" w:rsidRPr="00C8773C">
        <w:rPr>
          <w:rFonts w:ascii="Calibri" w:hAnsi="Calibri" w:cs="Calibri"/>
          <w:sz w:val="22"/>
          <w:szCs w:val="22"/>
        </w:rPr>
        <w:t xml:space="preserve"> na konzultaci j</w:t>
      </w:r>
      <w:r w:rsidR="000935F7" w:rsidRPr="00C8773C">
        <w:rPr>
          <w:rFonts w:ascii="Calibri" w:hAnsi="Calibri" w:cs="Calibri"/>
          <w:sz w:val="22"/>
          <w:szCs w:val="22"/>
        </w:rPr>
        <w:t>e</w:t>
      </w:r>
      <w:r w:rsidR="00B067C0" w:rsidRPr="00C8773C">
        <w:rPr>
          <w:rFonts w:ascii="Calibri" w:hAnsi="Calibri" w:cs="Calibri"/>
          <w:sz w:val="22"/>
          <w:szCs w:val="22"/>
        </w:rPr>
        <w:t xml:space="preserve"> činnost spojen</w:t>
      </w:r>
      <w:r w:rsidR="000935F7" w:rsidRPr="00C8773C">
        <w:rPr>
          <w:rFonts w:ascii="Calibri" w:hAnsi="Calibri" w:cs="Calibri"/>
          <w:sz w:val="22"/>
          <w:szCs w:val="22"/>
        </w:rPr>
        <w:t>á</w:t>
      </w:r>
      <w:r w:rsidR="00B067C0" w:rsidRPr="00C8773C">
        <w:rPr>
          <w:rFonts w:ascii="Calibri" w:hAnsi="Calibri" w:cs="Calibri"/>
          <w:sz w:val="22"/>
          <w:szCs w:val="22"/>
        </w:rPr>
        <w:t xml:space="preserve"> s</w:t>
      </w:r>
      <w:r w:rsidR="000935F7" w:rsidRPr="00C8773C">
        <w:rPr>
          <w:rFonts w:ascii="Calibri" w:hAnsi="Calibri" w:cs="Calibri"/>
          <w:sz w:val="22"/>
          <w:szCs w:val="22"/>
        </w:rPr>
        <w:t xml:space="preserve"> komplexní </w:t>
      </w:r>
      <w:r w:rsidR="00B067C0" w:rsidRPr="00C8773C">
        <w:rPr>
          <w:rFonts w:ascii="Calibri" w:hAnsi="Calibri" w:cs="Calibri"/>
          <w:sz w:val="22"/>
          <w:szCs w:val="22"/>
        </w:rPr>
        <w:t>administrativou servisního zásahu.</w:t>
      </w:r>
    </w:p>
    <w:p w14:paraId="6C898ED2" w14:textId="77777777" w:rsidR="00CD22B3" w:rsidRPr="000878F7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Dopravné</w:t>
      </w:r>
      <w:r w:rsidR="005E33C3" w:rsidRPr="00C8773C">
        <w:rPr>
          <w:rFonts w:ascii="Calibri" w:hAnsi="Calibri"/>
          <w:sz w:val="22"/>
          <w:szCs w:val="22"/>
        </w:rPr>
        <w:t xml:space="preserve"> a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5E33C3" w:rsidRPr="00C8773C">
        <w:rPr>
          <w:rFonts w:ascii="Calibri" w:hAnsi="Calibri"/>
          <w:spacing w:val="-6"/>
          <w:sz w:val="22"/>
          <w:szCs w:val="22"/>
        </w:rPr>
        <w:t>čas strávený na cestě</w:t>
      </w:r>
      <w:r w:rsidR="005E33C3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na místo plnění smlouvy je stanoveno sazbou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Pr="00D47D94">
        <w:rPr>
          <w:rFonts w:ascii="Calibri" w:hAnsi="Calibri"/>
          <w:sz w:val="22"/>
          <w:szCs w:val="22"/>
        </w:rPr>
        <w:t xml:space="preserve"> </w:t>
      </w:r>
      <w:r w:rsidR="00B560FB" w:rsidRPr="00D47D94">
        <w:rPr>
          <w:rFonts w:ascii="Calibri" w:hAnsi="Calibri" w:cs="Calibri"/>
          <w:sz w:val="22"/>
          <w:szCs w:val="22"/>
        </w:rPr>
        <w:t>platného k 1. lednu daného roku, v němž jsou příslušné služby poskytovány,</w:t>
      </w:r>
      <w:r w:rsidR="00B560FB" w:rsidRPr="00D47D94">
        <w:rPr>
          <w:rFonts w:ascii="Calibri" w:hAnsi="Calibri"/>
          <w:sz w:val="22"/>
          <w:szCs w:val="22"/>
        </w:rPr>
        <w:t xml:space="preserve"> </w:t>
      </w:r>
      <w:r w:rsidRPr="00D47D94">
        <w:rPr>
          <w:rFonts w:ascii="Calibri" w:hAnsi="Calibri"/>
          <w:sz w:val="22"/>
          <w:szCs w:val="22"/>
        </w:rPr>
        <w:t xml:space="preserve">uvedeného v příloze č. 3 </w:t>
      </w:r>
      <w:r w:rsidRPr="000878F7">
        <w:rPr>
          <w:rFonts w:ascii="Calibri" w:hAnsi="Calibri"/>
          <w:sz w:val="22"/>
          <w:szCs w:val="22"/>
        </w:rPr>
        <w:t>této smlouvy. Dojde-li v průběhu daného servisního roku ke zvýšení ceny pohonných hmot o více než 5</w:t>
      </w:r>
      <w:r w:rsidR="000878F7" w:rsidRPr="000878F7">
        <w:rPr>
          <w:rFonts w:ascii="Calibri" w:hAnsi="Calibri"/>
          <w:sz w:val="22"/>
          <w:szCs w:val="22"/>
        </w:rPr>
        <w:t> </w:t>
      </w:r>
      <w:r w:rsidRPr="000878F7">
        <w:rPr>
          <w:rFonts w:ascii="Calibri" w:hAnsi="Calibri"/>
          <w:sz w:val="22"/>
          <w:szCs w:val="22"/>
        </w:rPr>
        <w:t>%, je zhotovitel oprávněn upravit cenu za dopravné o průměrnou cenu obecného navýšení.</w:t>
      </w:r>
    </w:p>
    <w:p w14:paraId="7438FE14" w14:textId="5AA7B375" w:rsidR="000D5E5B" w:rsidRPr="00127D2B" w:rsidRDefault="00752A26" w:rsidP="000D5E5B">
      <w:pPr>
        <w:pStyle w:val="Seznam"/>
        <w:numPr>
          <w:ilvl w:val="0"/>
          <w:numId w:val="3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t>Ceník služeb p</w:t>
      </w:r>
      <w:r w:rsidR="000D5E5B" w:rsidRPr="00C8773C">
        <w:rPr>
          <w:rFonts w:ascii="Calibri" w:hAnsi="Calibri" w:cs="Calibri"/>
          <w:sz w:val="22"/>
          <w:szCs w:val="22"/>
        </w:rPr>
        <w:t xml:space="preserve">latný </w:t>
      </w:r>
      <w:r w:rsidRPr="00C8773C">
        <w:rPr>
          <w:rFonts w:ascii="Calibri" w:hAnsi="Calibri" w:cs="Calibri"/>
          <w:sz w:val="22"/>
          <w:szCs w:val="22"/>
        </w:rPr>
        <w:t>k 1. lednu daného roku</w:t>
      </w:r>
      <w:r w:rsidR="000D5E5B" w:rsidRPr="00C8773C">
        <w:rPr>
          <w:rFonts w:ascii="Calibri" w:hAnsi="Calibri" w:cs="Calibri"/>
          <w:sz w:val="22"/>
          <w:szCs w:val="22"/>
        </w:rPr>
        <w:t xml:space="preserve"> je </w:t>
      </w:r>
      <w:r w:rsidR="002248DA" w:rsidRPr="00C8773C">
        <w:rPr>
          <w:rFonts w:ascii="Calibri" w:hAnsi="Calibri" w:cs="Calibri"/>
          <w:sz w:val="22"/>
          <w:szCs w:val="22"/>
        </w:rPr>
        <w:t xml:space="preserve">uveden v příloze č. 3 a je též </w:t>
      </w:r>
      <w:r w:rsidR="000D5E5B" w:rsidRPr="00C8773C">
        <w:rPr>
          <w:rFonts w:ascii="Calibri" w:hAnsi="Calibri" w:cs="Calibri"/>
          <w:sz w:val="22"/>
          <w:szCs w:val="22"/>
        </w:rPr>
        <w:t>zveřejněn na</w:t>
      </w:r>
      <w:r w:rsidR="000D5E5B" w:rsidRPr="007F4626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B011C4" w:rsidRPr="00B011C4">
          <w:rPr>
            <w:rStyle w:val="Hypertextovodkaz"/>
            <w:rFonts w:ascii="Calibri" w:hAnsi="Calibri"/>
            <w:color w:val="auto"/>
            <w:sz w:val="22"/>
            <w:szCs w:val="22"/>
          </w:rPr>
          <w:t>xxxxxxxxxxxxx</w:t>
        </w:r>
      </w:hyperlink>
    </w:p>
    <w:p w14:paraId="497845C4" w14:textId="3BCDAAE7" w:rsidR="00B560FB" w:rsidRPr="00C8773C" w:rsidRDefault="00B560FB" w:rsidP="00AD2BEB">
      <w:pPr>
        <w:pStyle w:val="Seznam"/>
        <w:spacing w:before="120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lastRenderedPageBreak/>
        <w:t xml:space="preserve">Zhotovitel má právo aktualizovat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 služeb. O změně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</w:t>
      </w:r>
      <w:r w:rsidR="00AD2BEB" w:rsidRPr="00C8773C">
        <w:rPr>
          <w:rFonts w:ascii="Calibri" w:hAnsi="Calibri" w:cs="Calibri"/>
          <w:sz w:val="22"/>
          <w:szCs w:val="22"/>
        </w:rPr>
        <w:t xml:space="preserve">na </w:t>
      </w:r>
      <w:hyperlink r:id="rId11" w:history="1">
        <w:r w:rsidR="00B011C4" w:rsidRPr="00B011C4">
          <w:rPr>
            <w:rStyle w:val="Hypertextovodkaz"/>
            <w:rFonts w:ascii="Calibri" w:hAnsi="Calibri"/>
            <w:color w:val="auto"/>
            <w:sz w:val="22"/>
            <w:szCs w:val="22"/>
          </w:rPr>
          <w:t>xxxxxxxxxxx</w:t>
        </w:r>
      </w:hyperlink>
      <w:r w:rsidR="00DD7DEB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 w:cs="Calibri"/>
          <w:sz w:val="22"/>
          <w:szCs w:val="22"/>
        </w:rPr>
        <w:t>je zhotovitel povinen informovat objednatele nejméně třicet (30)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Pr="00C8773C">
        <w:rPr>
          <w:rFonts w:ascii="Calibri" w:hAnsi="Calibri" w:cs="Calibri"/>
          <w:sz w:val="22"/>
          <w:szCs w:val="22"/>
        </w:rPr>
        <w:t xml:space="preserve">kalendářních dnů předem </w:t>
      </w:r>
      <w:r w:rsidR="00E3477E" w:rsidRPr="00C8773C">
        <w:rPr>
          <w:rFonts w:ascii="Calibri" w:hAnsi="Calibri" w:cs="Calibri"/>
          <w:sz w:val="22"/>
          <w:szCs w:val="22"/>
        </w:rPr>
        <w:t xml:space="preserve">a to </w:t>
      </w:r>
      <w:r w:rsidRPr="00C8773C">
        <w:rPr>
          <w:rFonts w:ascii="Calibri" w:hAnsi="Calibri"/>
          <w:sz w:val="22"/>
          <w:szCs w:val="22"/>
        </w:rPr>
        <w:t>písemně (datovou schránkou nebo poštovní službou).</w:t>
      </w:r>
      <w:r w:rsidRPr="00C8773C">
        <w:rPr>
          <w:rFonts w:ascii="Calibri" w:hAnsi="Calibri" w:cs="Calibri"/>
          <w:sz w:val="22"/>
          <w:szCs w:val="22"/>
        </w:rPr>
        <w:t xml:space="preserve"> Objednatel je oprávněn změnu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odmítnout a příslušnou </w:t>
      </w:r>
      <w:r w:rsidR="00E3477E" w:rsidRPr="00C8773C">
        <w:rPr>
          <w:rFonts w:ascii="Calibri" w:hAnsi="Calibri" w:cs="Calibri"/>
          <w:sz w:val="22"/>
          <w:szCs w:val="22"/>
        </w:rPr>
        <w:t>s</w:t>
      </w:r>
      <w:r w:rsidRPr="00C8773C">
        <w:rPr>
          <w:rFonts w:ascii="Calibri" w:hAnsi="Calibri" w:cs="Calibri"/>
          <w:sz w:val="22"/>
          <w:szCs w:val="22"/>
        </w:rPr>
        <w:t>mlouvu z tohoto důvodu vypovědět</w:t>
      </w:r>
      <w:r w:rsidR="00E3477E" w:rsidRPr="00C8773C">
        <w:rPr>
          <w:rFonts w:ascii="Calibri" w:hAnsi="Calibri" w:cs="Calibri"/>
          <w:sz w:val="22"/>
          <w:szCs w:val="22"/>
        </w:rPr>
        <w:t xml:space="preserve"> dle čl.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="00E3477E" w:rsidRPr="00C8773C">
        <w:rPr>
          <w:rFonts w:ascii="Calibri" w:hAnsi="Calibri" w:cs="Calibri"/>
          <w:sz w:val="22"/>
          <w:szCs w:val="22"/>
        </w:rPr>
        <w:t>11, odst. 3 této smlouvy.</w:t>
      </w:r>
    </w:p>
    <w:p w14:paraId="26195DD3" w14:textId="0D6069F0" w:rsidR="00CD22B3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1, 2 proběhne po dodání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přílohy č. 1 této smlouvy.</w:t>
      </w:r>
    </w:p>
    <w:p w14:paraId="36313787" w14:textId="3581C665" w:rsidR="0050023B" w:rsidRPr="00231F61" w:rsidRDefault="0050023B" w:rsidP="0050023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 xml:space="preserve">Cena za přístup do </w:t>
      </w:r>
      <w:r w:rsidR="00F00CDA">
        <w:rPr>
          <w:rFonts w:ascii="Calibri" w:hAnsi="Calibri"/>
          <w:sz w:val="22"/>
          <w:szCs w:val="22"/>
        </w:rPr>
        <w:t>v</w:t>
      </w:r>
      <w:r w:rsidRPr="00231F61">
        <w:rPr>
          <w:rFonts w:ascii="Calibri" w:hAnsi="Calibri"/>
          <w:sz w:val="22"/>
          <w:szCs w:val="22"/>
        </w:rPr>
        <w:t>zdělávacího portálu je pro daný servisní rok uvedena v příloze č. 2.</w:t>
      </w:r>
    </w:p>
    <w:p w14:paraId="192C01A6" w14:textId="108181AE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Fakturace dle čl. 5, odst. 3, 4</w:t>
      </w:r>
      <w:r w:rsidR="0050023B" w:rsidRPr="00231F61">
        <w:rPr>
          <w:rFonts w:ascii="Calibri" w:hAnsi="Calibri"/>
          <w:sz w:val="22"/>
          <w:szCs w:val="22"/>
        </w:rPr>
        <w:t>, 8</w:t>
      </w:r>
      <w:r w:rsidRPr="00231F61">
        <w:rPr>
          <w:rFonts w:ascii="Calibri" w:hAnsi="Calibri"/>
          <w:sz w:val="22"/>
          <w:szCs w:val="22"/>
        </w:rPr>
        <w:t>:</w:t>
      </w:r>
    </w:p>
    <w:p w14:paraId="4847FB58" w14:textId="306B52BC" w:rsidR="00CD22B3" w:rsidRPr="00231F61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>Proběhne 1</w:t>
      </w:r>
      <w:r w:rsidR="00C6747A">
        <w:rPr>
          <w:rFonts w:ascii="Calibri" w:hAnsi="Calibri"/>
          <w:sz w:val="22"/>
          <w:szCs w:val="22"/>
        </w:rPr>
        <w:t> </w:t>
      </w:r>
      <w:r w:rsidRPr="00231F61">
        <w:rPr>
          <w:rFonts w:ascii="Calibri" w:hAnsi="Calibri"/>
          <w:sz w:val="22"/>
          <w:szCs w:val="22"/>
        </w:rPr>
        <w:t xml:space="preserve">x ročně, v prvním měsíci servisního roku, s výjimkou </w:t>
      </w:r>
      <w:r w:rsidR="00D601A5" w:rsidRPr="00231F61">
        <w:rPr>
          <w:rFonts w:ascii="Calibri" w:hAnsi="Calibri"/>
          <w:sz w:val="22"/>
          <w:szCs w:val="22"/>
        </w:rPr>
        <w:t xml:space="preserve">u případných </w:t>
      </w:r>
      <w:r w:rsidRPr="00231F61">
        <w:rPr>
          <w:rFonts w:ascii="Calibri" w:hAnsi="Calibri"/>
          <w:sz w:val="22"/>
          <w:szCs w:val="22"/>
        </w:rPr>
        <w:t>dokupů dle následujícího bod</w:t>
      </w:r>
      <w:r w:rsidRPr="00201134">
        <w:rPr>
          <w:rFonts w:ascii="Calibri" w:hAnsi="Calibri"/>
          <w:sz w:val="22"/>
          <w:szCs w:val="22"/>
        </w:rPr>
        <w:t xml:space="preserve">u </w:t>
      </w:r>
      <w:r w:rsidR="00201134" w:rsidRPr="00201134">
        <w:rPr>
          <w:rFonts w:ascii="Calibri" w:hAnsi="Calibri"/>
          <w:sz w:val="22"/>
          <w:szCs w:val="22"/>
        </w:rPr>
        <w:t>b</w:t>
      </w:r>
      <w:r w:rsidRPr="00201134">
        <w:rPr>
          <w:rFonts w:ascii="Calibri" w:hAnsi="Calibri"/>
          <w:sz w:val="22"/>
          <w:szCs w:val="22"/>
        </w:rPr>
        <w:t>)</w:t>
      </w:r>
    </w:p>
    <w:p w14:paraId="7D14947C" w14:textId="6ED69F6B" w:rsidR="00CD22B3" w:rsidRPr="0000727D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o další moduly a funkce </w:t>
      </w:r>
      <w:r w:rsidR="001B348D">
        <w:rPr>
          <w:rFonts w:ascii="Calibri" w:hAnsi="Calibri"/>
          <w:sz w:val="22"/>
          <w:szCs w:val="22"/>
        </w:rPr>
        <w:t>(</w:t>
      </w:r>
      <w:r w:rsidRPr="0000727D">
        <w:rPr>
          <w:rFonts w:ascii="Calibri" w:hAnsi="Calibri"/>
          <w:sz w:val="22"/>
          <w:szCs w:val="22"/>
        </w:rPr>
        <w:t>tzv. dokup</w:t>
      </w:r>
      <w:r w:rsidR="001B348D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se adekvátně navýší i celková cena za služby provozní podpory dle přílohy č. 2 této smlouvy. Cenový rozdíl mezi novou a původní cenou, odpovídající období ode dne převzetí rozšíření do konce příslušného servisního roku, bude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>bjednateli fakturován v průběhu servisního roku na základě potvrzeného Předávacího protokolu nebo Pracovního listu.</w:t>
      </w:r>
    </w:p>
    <w:p w14:paraId="19915C19" w14:textId="05ACAD1D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</w:t>
      </w:r>
      <w:r w:rsidR="00AD2BEB">
        <w:rPr>
          <w:rFonts w:ascii="Calibri" w:hAnsi="Calibri"/>
          <w:sz w:val="22"/>
          <w:szCs w:val="22"/>
        </w:rPr>
        <w:t>5, 6</w:t>
      </w:r>
      <w:r w:rsidRPr="0000727D">
        <w:rPr>
          <w:rFonts w:ascii="Calibri" w:hAnsi="Calibri"/>
          <w:sz w:val="22"/>
          <w:szCs w:val="22"/>
        </w:rPr>
        <w:t xml:space="preserve"> proběhne vždy po provedení příslušných prací potvrzených Pracovním listem.</w:t>
      </w:r>
    </w:p>
    <w:p w14:paraId="7886F914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 xml:space="preserve">Objednatel se zavazuje uhradit cenu na základě faktur zaslaných zhotovitelem s lhůtou splatnosti </w:t>
      </w:r>
      <w:r w:rsidR="00AD2BEB" w:rsidRPr="00C8773C">
        <w:rPr>
          <w:rFonts w:ascii="Calibri" w:hAnsi="Calibri"/>
          <w:b w:val="0"/>
          <w:sz w:val="22"/>
          <w:szCs w:val="22"/>
        </w:rPr>
        <w:t>čtrnáct (</w:t>
      </w:r>
      <w:r w:rsidRPr="00C8773C">
        <w:rPr>
          <w:rFonts w:ascii="Calibri" w:hAnsi="Calibri"/>
          <w:b w:val="0"/>
          <w:sz w:val="22"/>
          <w:szCs w:val="22"/>
        </w:rPr>
        <w:t>14</w:t>
      </w:r>
      <w:r w:rsidR="00AD2BEB" w:rsidRPr="00C8773C">
        <w:rPr>
          <w:rFonts w:ascii="Calibri" w:hAnsi="Calibri"/>
          <w:b w:val="0"/>
          <w:sz w:val="22"/>
          <w:szCs w:val="22"/>
        </w:rPr>
        <w:t>)</w:t>
      </w:r>
      <w:r w:rsidR="00263579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dnů od data vystavení faktury. Každá faktura musí mít náležitosti daňového dokladu. Za</w:t>
      </w:r>
      <w:r w:rsidR="00D81704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rozhodný den uhrazení se pokládá den, kdy je předmětná částka připsána na účet zhotovitele.</w:t>
      </w:r>
    </w:p>
    <w:p w14:paraId="5F184B72" w14:textId="47AACC85" w:rsidR="00ED110C" w:rsidRPr="00201134" w:rsidRDefault="00CD22B3" w:rsidP="00201134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>Ke všem fakturovaným cenám bude účtována DPH ve výši stanovené zákonem o DPH ve znění platném ke dni vystavení faktury.</w:t>
      </w:r>
      <w:bookmarkStart w:id="4" w:name="_Hlk22048737"/>
    </w:p>
    <w:bookmarkEnd w:id="4"/>
    <w:p w14:paraId="4213343F" w14:textId="77777777" w:rsidR="009554A2" w:rsidRDefault="009554A2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75C83AF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6</w:t>
      </w:r>
    </w:p>
    <w:p w14:paraId="1D89F2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Lhůty a místo plnění</w:t>
      </w:r>
    </w:p>
    <w:p w14:paraId="501BFB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</w:p>
    <w:p w14:paraId="5C7F6627" w14:textId="77777777" w:rsidR="00CD22B3" w:rsidRPr="0000727D" w:rsidRDefault="00CD22B3" w:rsidP="008B7A4E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se zavazuje dodat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, jejichž seznam je uveden v příloze č. 1 této smlouvy, s výjimkou těch modulů a funkcí, které byly objednateli již poskytnuty před podpisem této </w:t>
      </w:r>
      <w:r w:rsidRPr="00C8773C">
        <w:rPr>
          <w:rFonts w:ascii="Calibri" w:hAnsi="Calibri"/>
          <w:sz w:val="22"/>
          <w:szCs w:val="22"/>
        </w:rPr>
        <w:t xml:space="preserve">smlouvy, do </w:t>
      </w:r>
      <w:bookmarkStart w:id="5" w:name="_Hlk102137128"/>
      <w:r w:rsidR="007A4D9E" w:rsidRPr="00C8773C">
        <w:rPr>
          <w:rFonts w:ascii="Calibri" w:hAnsi="Calibri"/>
          <w:sz w:val="22"/>
          <w:szCs w:val="22"/>
        </w:rPr>
        <w:t>čtrnácti (</w:t>
      </w:r>
      <w:r w:rsidRPr="00C8773C">
        <w:rPr>
          <w:rFonts w:ascii="Calibri" w:hAnsi="Calibri"/>
          <w:sz w:val="22"/>
          <w:szCs w:val="22"/>
        </w:rPr>
        <w:t>14</w:t>
      </w:r>
      <w:r w:rsidR="007A4D9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</w:t>
      </w:r>
      <w:bookmarkEnd w:id="5"/>
      <w:r w:rsidRPr="00C8773C">
        <w:rPr>
          <w:rFonts w:ascii="Calibri" w:hAnsi="Calibri"/>
          <w:sz w:val="22"/>
          <w:szCs w:val="22"/>
        </w:rPr>
        <w:t>dnů od podpisu smlouvy a provést implementační práce dle harmonogramu</w:t>
      </w:r>
      <w:r w:rsidRPr="0000727D">
        <w:rPr>
          <w:rFonts w:ascii="Calibri" w:hAnsi="Calibri"/>
          <w:sz w:val="22"/>
          <w:szCs w:val="22"/>
        </w:rPr>
        <w:t xml:space="preserve"> implementace, který tvoří přílohu č. 1 této smlouvy, pokud nebylo s objednatelem dohodnuto jinak. Ukončení implementace bude potvrzené podpisem na Předávacím protokolu nebo na Pracovním listu.</w:t>
      </w:r>
    </w:p>
    <w:p w14:paraId="1E7ED597" w14:textId="57C3022E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Konzultační a poradenská činnost bude poskytována ve lhůtách uvedených v čl. 3, odst. 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3.</w:t>
      </w:r>
    </w:p>
    <w:p w14:paraId="02D4B928" w14:textId="77777777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Místem plnění předmětu smlouvy je sídlo objednatele, pokud nebylo s objednatelem dohodnuto jinak.</w:t>
      </w:r>
    </w:p>
    <w:p w14:paraId="35CFE8F5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7</w:t>
      </w:r>
    </w:p>
    <w:p w14:paraId="0428C60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zhotovitele</w:t>
      </w:r>
    </w:p>
    <w:p w14:paraId="2B423F9B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78EEC36" w14:textId="77777777" w:rsidR="00CD22B3" w:rsidRPr="0000727D" w:rsidRDefault="00CD22B3" w:rsidP="0000727D">
      <w:pPr>
        <w:pStyle w:val="Seznam"/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Poskytnout objednateli licence k 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předat objednateli originální instalační média a dokumentaci. Dokumentace bude předána v elektronické podobě. </w:t>
      </w:r>
    </w:p>
    <w:p w14:paraId="3108915C" w14:textId="12252920" w:rsidR="00CD22B3" w:rsidRPr="001C3C56" w:rsidRDefault="00CD22B3" w:rsidP="000878F7">
      <w:pPr>
        <w:pStyle w:val="Seznam"/>
        <w:numPr>
          <w:ilvl w:val="0"/>
          <w:numId w:val="3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Zhotovitel se zavazuje</w:t>
      </w:r>
      <w:r w:rsidR="00DA52DB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do </w:t>
      </w:r>
      <w:r w:rsidR="007A4D9E" w:rsidRPr="001C3C56">
        <w:rPr>
          <w:rFonts w:ascii="Calibri" w:hAnsi="Calibri"/>
          <w:sz w:val="22"/>
          <w:szCs w:val="22"/>
        </w:rPr>
        <w:t>čtyřiceti osmi (48) hod</w:t>
      </w:r>
      <w:r w:rsidRPr="001C3C56">
        <w:rPr>
          <w:rFonts w:ascii="Calibri" w:hAnsi="Calibri"/>
          <w:sz w:val="22"/>
          <w:szCs w:val="22"/>
        </w:rPr>
        <w:t>, vyjma svátků a dnů pracovního klidu, od oznámení závady nebo potřeby servisního zásahu</w:t>
      </w:r>
      <w:r w:rsidR="00DA52DB" w:rsidRPr="001C3C56">
        <w:rPr>
          <w:rFonts w:ascii="Calibri" w:hAnsi="Calibri"/>
          <w:sz w:val="22"/>
          <w:szCs w:val="22"/>
        </w:rPr>
        <w:t xml:space="preserve"> kontaktovat objednatele </w:t>
      </w:r>
      <w:r w:rsidR="009F1C1C">
        <w:rPr>
          <w:rFonts w:ascii="Calibri" w:hAnsi="Calibri"/>
          <w:sz w:val="22"/>
          <w:szCs w:val="22"/>
        </w:rPr>
        <w:t>za účelem</w:t>
      </w:r>
      <w:r w:rsidRPr="001C3C56">
        <w:rPr>
          <w:rFonts w:ascii="Calibri" w:hAnsi="Calibri"/>
          <w:sz w:val="22"/>
          <w:szCs w:val="22"/>
        </w:rPr>
        <w:t xml:space="preserve"> zjištění závady a zahájení jejího odstranění. Oznámení závady doručí objednatel zhotoviteli na pracoviště Hot</w:t>
      </w:r>
      <w:r w:rsidR="00E0380E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Line</w:t>
      </w:r>
      <w:r w:rsidR="001548CD" w:rsidRPr="001C3C56">
        <w:rPr>
          <w:rFonts w:ascii="Calibri" w:hAnsi="Calibri"/>
          <w:sz w:val="22"/>
          <w:szCs w:val="22"/>
        </w:rPr>
        <w:t>/Helpdesk</w:t>
      </w:r>
      <w:r w:rsidRPr="001C3C56">
        <w:rPr>
          <w:rFonts w:ascii="Calibri" w:hAnsi="Calibri"/>
          <w:sz w:val="22"/>
          <w:szCs w:val="22"/>
        </w:rPr>
        <w:t>, kontaktní</w:t>
      </w:r>
      <w:r w:rsidRPr="0000727D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údaje jsou uvedeny na </w:t>
      </w:r>
      <w:hyperlink r:id="rId12" w:history="1">
        <w:r w:rsidR="00B011C4" w:rsidRPr="00B011C4">
          <w:rPr>
            <w:rStyle w:val="Hypertextovodkaz"/>
            <w:rFonts w:ascii="Calibri" w:hAnsi="Calibri"/>
            <w:color w:val="auto"/>
            <w:sz w:val="22"/>
            <w:szCs w:val="22"/>
          </w:rPr>
          <w:t>xxxxxxxxxxxx</w:t>
        </w:r>
      </w:hyperlink>
      <w:r w:rsidR="001C3C56" w:rsidRPr="00B011C4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(v případě změny odkazu na</w:t>
      </w:r>
      <w:r w:rsidR="00263579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kontaktní údaje</w:t>
      </w:r>
      <w:r w:rsidRPr="0000727D">
        <w:rPr>
          <w:rFonts w:ascii="Calibri" w:hAnsi="Calibri"/>
          <w:sz w:val="22"/>
          <w:szCs w:val="22"/>
        </w:rPr>
        <w:t xml:space="preserve"> </w:t>
      </w:r>
      <w:r w:rsidR="00E0380E" w:rsidRPr="001C3C56">
        <w:rPr>
          <w:rFonts w:ascii="Calibri" w:hAnsi="Calibri"/>
          <w:sz w:val="22"/>
          <w:szCs w:val="22"/>
        </w:rPr>
        <w:t>Hot Line/Helpdesk</w:t>
      </w:r>
      <w:r w:rsidRPr="001C3C56">
        <w:rPr>
          <w:rFonts w:ascii="Calibri" w:hAnsi="Calibri"/>
          <w:sz w:val="22"/>
          <w:szCs w:val="22"/>
        </w:rPr>
        <w:t xml:space="preserve"> bude objednatel informován zhotovitelem)</w:t>
      </w:r>
      <w:r w:rsidR="000878F7" w:rsidRPr="001C3C56">
        <w:rPr>
          <w:rFonts w:ascii="Calibri" w:hAnsi="Calibri"/>
          <w:sz w:val="22"/>
          <w:szCs w:val="22"/>
        </w:rPr>
        <w:t>.</w:t>
      </w:r>
    </w:p>
    <w:p w14:paraId="30BD43AD" w14:textId="77777777" w:rsidR="00CD22B3" w:rsidRPr="0000727D" w:rsidRDefault="00CD22B3" w:rsidP="0000727D">
      <w:pPr>
        <w:pStyle w:val="slovn"/>
        <w:keepNext w:val="0"/>
        <w:numPr>
          <w:ilvl w:val="0"/>
          <w:numId w:val="33"/>
        </w:numPr>
        <w:tabs>
          <w:tab w:val="num" w:pos="426"/>
        </w:tabs>
        <w:spacing w:after="0"/>
        <w:ind w:left="426" w:hanging="426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výskytu závady provede zhotovitel lokalizaci závady a na vlastní náklady zašle objednateli opravnou verzi příslušného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Výjimkou z této povinnosti zhotovitele jsou závady způsobené:</w:t>
      </w:r>
    </w:p>
    <w:p w14:paraId="67DA01BC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selháním hardwarových systémů počítače</w:t>
      </w:r>
    </w:p>
    <w:p w14:paraId="31818AD9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živelnou pohromou</w:t>
      </w:r>
    </w:p>
    <w:p w14:paraId="51B882D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neodborným zásahem uživatele nebo cizí osoby do programu</w:t>
      </w:r>
    </w:p>
    <w:p w14:paraId="2E80746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nedodržením postupů uvedených v uživatelské příručce</w:t>
      </w:r>
    </w:p>
    <w:p w14:paraId="10FE8EC1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napadením programu viry</w:t>
      </w:r>
    </w:p>
    <w:p w14:paraId="10B734D8" w14:textId="77777777" w:rsidR="00FC471E" w:rsidRDefault="00FC471E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5F72F4D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8 </w:t>
      </w:r>
    </w:p>
    <w:p w14:paraId="5826F886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objednatele</w:t>
      </w:r>
    </w:p>
    <w:p w14:paraId="6A191D85" w14:textId="77777777" w:rsidR="00CD22B3" w:rsidRPr="0000727D" w:rsidRDefault="00CD22B3" w:rsidP="00CD22B3">
      <w:pPr>
        <w:ind w:left="357" w:hanging="357"/>
        <w:jc w:val="center"/>
        <w:rPr>
          <w:rFonts w:ascii="Calibri" w:hAnsi="Calibri"/>
          <w:b/>
          <w:sz w:val="22"/>
          <w:szCs w:val="22"/>
        </w:rPr>
      </w:pPr>
    </w:p>
    <w:p w14:paraId="608E6649" w14:textId="77777777" w:rsidR="00CD22B3" w:rsidRPr="0000727D" w:rsidRDefault="00CD22B3" w:rsidP="0000727D">
      <w:pPr>
        <w:pStyle w:val="Seznam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Převzít a zaplatit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služby, které jsou součástí plnění předmětu smlouvy.</w:t>
      </w:r>
    </w:p>
    <w:p w14:paraId="51F6D8BC" w14:textId="77777777" w:rsidR="00CD22B3" w:rsidRPr="0000727D" w:rsidRDefault="00CD22B3" w:rsidP="0000727D">
      <w:pPr>
        <w:pStyle w:val="Nzev"/>
        <w:numPr>
          <w:ilvl w:val="0"/>
          <w:numId w:val="20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 xml:space="preserve">Po dobu platnosti smlouvy odebírat upgrade všech modulů a funkcí tak, aby HELIOS </w:t>
      </w:r>
      <w:r w:rsidR="00A67952" w:rsidRPr="0000727D">
        <w:rPr>
          <w:rFonts w:ascii="Calibri" w:hAnsi="Calibri"/>
          <w:b w:val="0"/>
          <w:sz w:val="22"/>
          <w:szCs w:val="22"/>
        </w:rPr>
        <w:t>Fenix</w:t>
      </w:r>
      <w:r w:rsidRPr="0000727D">
        <w:rPr>
          <w:rFonts w:ascii="Calibri" w:hAnsi="Calibri"/>
          <w:b w:val="0"/>
          <w:sz w:val="22"/>
          <w:szCs w:val="22"/>
        </w:rPr>
        <w:t xml:space="preserve"> mohl zajistit legislativní správnost.</w:t>
      </w:r>
    </w:p>
    <w:p w14:paraId="05E57273" w14:textId="0B5A5618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Neprovádět bez souhlasu zhotovitele kopírování programů</w:t>
      </w:r>
      <w:r w:rsidR="009F1C1C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neposkytnout je třetí osobě a užívat je v souladu s podmínkami stanovenými touto smlouvou.</w:t>
      </w:r>
    </w:p>
    <w:p w14:paraId="4E646A90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informovat zhotovitele o všech skutečnostech, které mají vliv na plnění předmětu smlouvy, zvláště pak o předpokládané změně technologického prostředí, zejména:</w:t>
      </w:r>
    </w:p>
    <w:p w14:paraId="7D58E668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hardware</w:t>
      </w:r>
    </w:p>
    <w:p w14:paraId="568C2AA7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síťového prostředí</w:t>
      </w:r>
    </w:p>
    <w:p w14:paraId="5A4D20B5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nebo upgrade verze operačního systému a databázového prostředí</w:t>
      </w:r>
    </w:p>
    <w:p w14:paraId="5BECAA00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nová implementace nebo změna programového vybavení jiných stran, s nímž je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provozován ve společném hardwarovém a softwarovém prostředí</w:t>
      </w:r>
    </w:p>
    <w:p w14:paraId="2142B192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potřeby umožnit po předchozí dohodě odborným pracovníkům zhotovitele přístup k nainstalovaným 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Pracovníci zhotovitele jsou povinni respektovat ochranu informací a dat objednatele.</w:t>
      </w:r>
    </w:p>
    <w:p w14:paraId="16A2F347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poskytnout součinnost zhotoviteli. Součinností se rozumí poskytnutí zdrojů a informací v oblasti personální, technické a organizační, při analýze, implementaci, školení a převodu dat.</w:t>
      </w:r>
    </w:p>
    <w:p w14:paraId="045B97FB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9</w:t>
      </w:r>
    </w:p>
    <w:p w14:paraId="48E2199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Záruka a odpovědnost za vady</w:t>
      </w:r>
    </w:p>
    <w:p w14:paraId="24FD033C" w14:textId="77777777" w:rsidR="00CD22B3" w:rsidRPr="0000727D" w:rsidRDefault="00CD22B3" w:rsidP="008B7A4E">
      <w:pPr>
        <w:pStyle w:val="Zkladntext"/>
        <w:spacing w:after="0"/>
        <w:jc w:val="center"/>
        <w:rPr>
          <w:rFonts w:ascii="Calibri" w:hAnsi="Calibri"/>
          <w:sz w:val="22"/>
          <w:szCs w:val="22"/>
        </w:rPr>
      </w:pPr>
    </w:p>
    <w:p w14:paraId="1971E9EB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poskytuje objednateli níže uvedené záruky:</w:t>
      </w:r>
    </w:p>
    <w:p w14:paraId="42279D09" w14:textId="77777777" w:rsidR="00CD22B3" w:rsidRPr="001C3C56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zhotovitel poskytuje záruku na moduly a funkce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Pr="001C3C56">
        <w:rPr>
          <w:rFonts w:ascii="Calibri" w:hAnsi="Calibri"/>
          <w:sz w:val="22"/>
          <w:szCs w:val="22"/>
        </w:rPr>
        <w:t xml:space="preserve"> po dobu </w:t>
      </w:r>
      <w:r w:rsidR="007A4D9E" w:rsidRPr="001C3C56">
        <w:rPr>
          <w:rFonts w:ascii="Calibri" w:hAnsi="Calibri"/>
          <w:sz w:val="22"/>
          <w:szCs w:val="22"/>
        </w:rPr>
        <w:t>dvou (</w:t>
      </w:r>
      <w:r w:rsidRPr="001C3C56">
        <w:rPr>
          <w:rFonts w:ascii="Calibri" w:hAnsi="Calibri"/>
          <w:sz w:val="22"/>
          <w:szCs w:val="22"/>
        </w:rPr>
        <w:t>2</w:t>
      </w:r>
      <w:r w:rsidR="007A4D9E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let od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okamžiku </w:t>
      </w:r>
      <w:bookmarkStart w:id="6" w:name="OLE_LINK5"/>
      <w:bookmarkStart w:id="7" w:name="OLE_LINK6"/>
      <w:r w:rsidRPr="001C3C56">
        <w:rPr>
          <w:rFonts w:ascii="Calibri" w:hAnsi="Calibri"/>
          <w:sz w:val="22"/>
          <w:szCs w:val="22"/>
        </w:rPr>
        <w:t>podpisu Předávacího protokolu nebo potvrzeného Pracovního listu o ukončení implementace</w:t>
      </w:r>
      <w:bookmarkEnd w:id="6"/>
      <w:bookmarkEnd w:id="7"/>
      <w:r w:rsidRPr="001C3C56">
        <w:rPr>
          <w:rFonts w:ascii="Calibri" w:hAnsi="Calibri"/>
          <w:sz w:val="22"/>
          <w:szCs w:val="22"/>
        </w:rPr>
        <w:t>, jejichž obsah a funkce budou v souladu s platnými právními předpisy České republiky vyhlášenými ve Sbírce zákonů</w:t>
      </w:r>
    </w:p>
    <w:p w14:paraId="04C032BF" w14:textId="77777777" w:rsidR="00CD22B3" w:rsidRPr="0000727D" w:rsidRDefault="006B5710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šest (</w:t>
      </w:r>
      <w:r w:rsidR="00CD22B3" w:rsidRPr="001C3C56">
        <w:rPr>
          <w:rFonts w:ascii="Calibri" w:hAnsi="Calibri"/>
          <w:sz w:val="22"/>
          <w:szCs w:val="22"/>
        </w:rPr>
        <w:t>6</w:t>
      </w:r>
      <w:r w:rsidRPr="001C3C56">
        <w:rPr>
          <w:rFonts w:ascii="Calibri" w:hAnsi="Calibri"/>
          <w:sz w:val="22"/>
          <w:szCs w:val="22"/>
        </w:rPr>
        <w:t>)</w:t>
      </w:r>
      <w:r w:rsidR="00CD22B3" w:rsidRPr="001C3C56">
        <w:rPr>
          <w:rFonts w:ascii="Calibri" w:hAnsi="Calibri"/>
          <w:sz w:val="22"/>
          <w:szCs w:val="22"/>
        </w:rPr>
        <w:t xml:space="preserve"> měsíců na každý upgrade modulů a funkcí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="00CD22B3" w:rsidRPr="001C3C56">
        <w:rPr>
          <w:rFonts w:ascii="Calibri" w:hAnsi="Calibri"/>
          <w:sz w:val="22"/>
          <w:szCs w:val="22"/>
        </w:rPr>
        <w:t xml:space="preserve"> podle přílohy č. 1 této smlouvy. Záruční doba začíná běžet okamžikem podpisu Pracovního listu implementace</w:t>
      </w:r>
      <w:r w:rsidR="00CD22B3" w:rsidRPr="0000727D">
        <w:rPr>
          <w:rFonts w:ascii="Calibri" w:hAnsi="Calibri"/>
          <w:sz w:val="22"/>
          <w:szCs w:val="22"/>
        </w:rPr>
        <w:t xml:space="preserve"> po</w:t>
      </w:r>
      <w:r w:rsidR="00263579">
        <w:rPr>
          <w:rFonts w:ascii="Calibri" w:hAnsi="Calibri"/>
          <w:sz w:val="22"/>
          <w:szCs w:val="22"/>
        </w:rPr>
        <w:t> </w:t>
      </w:r>
      <w:r w:rsidR="00CD22B3" w:rsidRPr="0000727D">
        <w:rPr>
          <w:rFonts w:ascii="Calibri" w:hAnsi="Calibri"/>
          <w:sz w:val="22"/>
          <w:szCs w:val="22"/>
        </w:rPr>
        <w:t xml:space="preserve">uvedení upgrade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="00CD22B3" w:rsidRPr="0000727D">
        <w:rPr>
          <w:rFonts w:ascii="Calibri" w:hAnsi="Calibri"/>
          <w:sz w:val="22"/>
          <w:szCs w:val="22"/>
        </w:rPr>
        <w:t xml:space="preserve"> do provozu</w:t>
      </w:r>
    </w:p>
    <w:p w14:paraId="5C678002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garantuje objednateli, že jím dodávaný upgrade bude funkční a bude mít po</w:t>
      </w:r>
      <w:r w:rsidR="0026357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dobu jeho užívání vlastnosti nutné k provozování jednotlivých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v souladu s předmětem této smlouvy</w:t>
      </w:r>
    </w:p>
    <w:p w14:paraId="09A6B687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Záruční doba neběží po dobu, po kterou nemůže objednatel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vady řádně užívat.</w:t>
      </w:r>
    </w:p>
    <w:p w14:paraId="5BB51ECD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4E6B7C6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10</w:t>
      </w:r>
    </w:p>
    <w:p w14:paraId="0C917FA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sankce</w:t>
      </w:r>
    </w:p>
    <w:p w14:paraId="44D9D3A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739A5050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Při nedodržení lhůty splatnosti objednatelem je zhotovitel oprávněn účtovat objednateli smluvní pokutu ve výši 0,06 % fakturované částky za každý den prodlení.</w:t>
      </w:r>
    </w:p>
    <w:p w14:paraId="0207FD4F" w14:textId="1361886D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Pokud objednatel nezaplatí cenu do </w:t>
      </w:r>
      <w:r w:rsidR="009F1C1C">
        <w:rPr>
          <w:rFonts w:ascii="Calibri" w:hAnsi="Calibri"/>
          <w:sz w:val="22"/>
          <w:szCs w:val="22"/>
        </w:rPr>
        <w:t>tří (</w:t>
      </w:r>
      <w:r w:rsidRPr="0000727D">
        <w:rPr>
          <w:rFonts w:ascii="Calibri" w:hAnsi="Calibri"/>
          <w:sz w:val="22"/>
          <w:szCs w:val="22"/>
        </w:rPr>
        <w:t>3</w:t>
      </w:r>
      <w:r w:rsidR="009F1C1C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měsíců od doručení poslední faktury dle čl. 5 této smlouvy, ztrácí právo užití a zhotovitel je oprávněn provést odinstalování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</w:t>
      </w:r>
    </w:p>
    <w:p w14:paraId="078D7713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prodlení s dodáním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seznam je uveden v příloze č. 1, je</w:t>
      </w:r>
      <w:r w:rsidR="00D81704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zhotovitel povinen zaplatit objednateli smluvní pokutu ve výši 0,06 % z celkové ceny dle čl. 5, odst. 1 této smlouvy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591DD04C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nedodržení lhůty pro zásah k zahájení odstranění vady nebo nestandardního chování definované v čl. 3 odst. 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 této smlouvy je objednatel oprávněn uplatnit vůči zhotoviteli smluvní pokutu ve výši 500 Kč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67CCCD83" w14:textId="77777777" w:rsidR="002E6F11" w:rsidRPr="0000727D" w:rsidRDefault="002E6F11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36F50A4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11</w:t>
      </w:r>
    </w:p>
    <w:p w14:paraId="71994BD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Výpověď smlouvy</w:t>
      </w:r>
    </w:p>
    <w:p w14:paraId="21007551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9A16D08" w14:textId="77777777" w:rsidR="00CD22B3" w:rsidRPr="003476C8" w:rsidRDefault="00CD22B3" w:rsidP="0000727D">
      <w:pPr>
        <w:pStyle w:val="Seznam"/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Tuto smlouvu může kterákoli ze smluvních stran vypovědět v jednoměsíční výpovědní lhůtě, která </w:t>
      </w:r>
      <w:r w:rsidRPr="003476C8">
        <w:rPr>
          <w:rFonts w:ascii="Calibri" w:hAnsi="Calibri"/>
          <w:sz w:val="22"/>
          <w:szCs w:val="22"/>
        </w:rPr>
        <w:t xml:space="preserve">počíná běžet prvního dne následujícího měsíce po doručení písemné </w:t>
      </w:r>
      <w:r w:rsidR="00A525B9" w:rsidRPr="003476C8">
        <w:rPr>
          <w:rFonts w:ascii="Calibri" w:hAnsi="Calibri"/>
          <w:color w:val="000000"/>
          <w:sz w:val="22"/>
          <w:szCs w:val="22"/>
        </w:rPr>
        <w:t>(datovou schránkou nebo poštovní službou)</w:t>
      </w:r>
      <w:r w:rsidR="003476C8" w:rsidRPr="003476C8">
        <w:rPr>
          <w:rFonts w:ascii="Calibri" w:hAnsi="Calibri"/>
          <w:sz w:val="22"/>
          <w:szCs w:val="22"/>
        </w:rPr>
        <w:t xml:space="preserve"> výpovědi</w:t>
      </w:r>
      <w:r w:rsidR="00A27C39" w:rsidRPr="003476C8">
        <w:rPr>
          <w:rFonts w:ascii="Calibri" w:hAnsi="Calibri"/>
          <w:color w:val="000000"/>
          <w:sz w:val="22"/>
          <w:szCs w:val="22"/>
        </w:rPr>
        <w:t xml:space="preserve"> </w:t>
      </w:r>
      <w:r w:rsidRPr="003476C8">
        <w:rPr>
          <w:rFonts w:ascii="Calibri" w:hAnsi="Calibri"/>
          <w:sz w:val="22"/>
          <w:szCs w:val="22"/>
        </w:rPr>
        <w:t>druhé straně, v případě podstatného porušení povinností sjednaných v této smlouvě. Za podstatné porušení povinností se považuje:</w:t>
      </w:r>
    </w:p>
    <w:p w14:paraId="30E0A61F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objednatele zejména porušení závazků, uvedených v čl. 8 této smlouvy a opětovné neuhrazení faktur za poskytnuté služby</w:t>
      </w:r>
    </w:p>
    <w:p w14:paraId="3551C16A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zhotovitele zejména nedodržení smluvních termínů</w:t>
      </w:r>
    </w:p>
    <w:p w14:paraId="1C75C44B" w14:textId="77777777" w:rsidR="00CD22B3" w:rsidRPr="001C3C56" w:rsidRDefault="00CD22B3" w:rsidP="0000727D">
      <w:pPr>
        <w:pStyle w:val="Seznam"/>
        <w:numPr>
          <w:ilvl w:val="0"/>
          <w:numId w:val="3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Tuto smlouvu může kterákoliv ze smluvních stran vypovědět z jakéhokoliv jiného důvodu nebo bez</w:t>
      </w:r>
      <w:r w:rsidR="00444ACF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udání důvodu. Výpovědní lhůta v tomto případě činí </w:t>
      </w:r>
      <w:r w:rsidR="00561EA0" w:rsidRPr="001C3C56">
        <w:rPr>
          <w:rFonts w:ascii="Calibri" w:hAnsi="Calibri"/>
          <w:sz w:val="22"/>
          <w:szCs w:val="22"/>
        </w:rPr>
        <w:t>jeden (</w:t>
      </w:r>
      <w:r w:rsidRPr="001C3C56">
        <w:rPr>
          <w:rFonts w:ascii="Calibri" w:hAnsi="Calibri"/>
          <w:sz w:val="22"/>
          <w:szCs w:val="22"/>
        </w:rPr>
        <w:t>1</w:t>
      </w:r>
      <w:r w:rsidR="00561EA0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rok a počíná běžet prvního dne měsíce následujícího po měsíci, ve kterém písemná výpověď byla doručena druhé smluvní straně.</w:t>
      </w:r>
    </w:p>
    <w:p w14:paraId="6CF84158" w14:textId="77777777" w:rsidR="00752A26" w:rsidRPr="001C3C56" w:rsidRDefault="003476C8" w:rsidP="00752A26">
      <w:pPr>
        <w:pStyle w:val="Sezna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1C3C56">
        <w:rPr>
          <w:rFonts w:ascii="Calibri" w:hAnsi="Calibri" w:cs="Calibri"/>
          <w:sz w:val="22"/>
          <w:szCs w:val="22"/>
        </w:rPr>
        <w:lastRenderedPageBreak/>
        <w:t>V případě změny ceníku služeb může objednatel, pokud nesouhlasí s novými cenami, tuto smlouvu vypovědět</w:t>
      </w:r>
      <w:r w:rsidR="00561EA0" w:rsidRPr="001C3C56">
        <w:rPr>
          <w:rFonts w:ascii="Calibri" w:hAnsi="Calibri" w:cs="Calibri"/>
          <w:sz w:val="22"/>
          <w:szCs w:val="22"/>
        </w:rPr>
        <w:t>.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Výpovědní lhůta činí v takovém případě šest (6) měsíců a počíná běžet prvním dnem měsíce následujícího po doručení písemné</w:t>
      </w:r>
      <w:r w:rsidRPr="001C3C56">
        <w:rPr>
          <w:rFonts w:ascii="Calibri" w:hAnsi="Calibri" w:cs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(datovou schránkou nebo poštovní službou)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výpovědi zhotoviteli.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a výpověď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 musí být zhotoviteli doručeny objednatelem nejpozději do čtrnácti (14) kalendářních dnů před navrhovaným dnem účinnosti, jinak se k odmítnutí a výpovědi nepřihlíží. V případě, že objednatel doručí zhotoviteli v uvedené lhůtě pouze samostatné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bez příslušné výpovědi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mlouvy, k takovémuto odmítnutí se nepřihlíží a objednatel je povinen hradit za poskytované plnění cenu uvedenou ve změněném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služeb. </w:t>
      </w:r>
    </w:p>
    <w:p w14:paraId="0AEFAD7B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27DEF95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12</w:t>
      </w:r>
    </w:p>
    <w:p w14:paraId="301128AC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Ochrana informací</w:t>
      </w:r>
    </w:p>
    <w:p w14:paraId="1D5217B1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7163A688" w14:textId="5B0F979A" w:rsidR="00CD22B3" w:rsidRPr="00DD59E6" w:rsidRDefault="00CD22B3" w:rsidP="008B7A4E">
      <w:pPr>
        <w:pStyle w:val="Seznam"/>
        <w:numPr>
          <w:ilvl w:val="0"/>
          <w:numId w:val="21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Smluvní strany se zavazují zajistit utajení důvěrných informací získaných při plnění předmětu této smlouvy obvyklým způsobem pro utajování takových informací. Důvěrnými informacemi jsou </w:t>
      </w:r>
      <w:r w:rsidRPr="00DD59E6">
        <w:rPr>
          <w:rFonts w:ascii="Calibri" w:hAnsi="Calibri"/>
          <w:sz w:val="22"/>
          <w:szCs w:val="22"/>
        </w:rPr>
        <w:t>know</w:t>
      </w:r>
      <w:r w:rsidR="00263579" w:rsidRPr="00DD59E6">
        <w:rPr>
          <w:rFonts w:ascii="Calibri" w:hAnsi="Calibri"/>
          <w:sz w:val="22"/>
          <w:szCs w:val="22"/>
        </w:rPr>
        <w:noBreakHyphen/>
      </w:r>
      <w:r w:rsidRPr="00DD59E6">
        <w:rPr>
          <w:rFonts w:ascii="Calibri" w:hAnsi="Calibri"/>
          <w:sz w:val="22"/>
          <w:szCs w:val="22"/>
        </w:rPr>
        <w:t>how a informace, o nichž oprávněná strana prohlásí, že je považuje za důvěrné. Strany se rovněž zavazují k ochraně informací majících charakter obchodního tajemství, o nichž lze důvodně předpokládat, že oprávněná strana má na jejich utajení zájem, s nimiž přijdou do styku při plnění předmětu této smlouvy. Tento závazek se nevztahuje na informace, u nichž platí informační povinnost v souladu se zák</w:t>
      </w:r>
      <w:r w:rsidR="00112F7F">
        <w:rPr>
          <w:rFonts w:ascii="Calibri" w:hAnsi="Calibri"/>
          <w:sz w:val="22"/>
          <w:szCs w:val="22"/>
        </w:rPr>
        <w:t>on</w:t>
      </w:r>
      <w:r w:rsidR="00DB3573">
        <w:rPr>
          <w:rFonts w:ascii="Calibri" w:hAnsi="Calibri"/>
          <w:sz w:val="22"/>
          <w:szCs w:val="22"/>
        </w:rPr>
        <w:t>em</w:t>
      </w:r>
      <w:r w:rsidRPr="00DD59E6">
        <w:rPr>
          <w:rFonts w:ascii="Calibri" w:hAnsi="Calibri"/>
          <w:sz w:val="22"/>
          <w:szCs w:val="22"/>
        </w:rPr>
        <w:t xml:space="preserve"> č. 106/1999 Sb. o svobodném přístupu k informacím ve znění pozdějších </w:t>
      </w:r>
      <w:bookmarkStart w:id="8" w:name="_GoBack"/>
      <w:bookmarkEnd w:id="8"/>
      <w:r w:rsidRPr="00DD59E6">
        <w:rPr>
          <w:rFonts w:ascii="Calibri" w:hAnsi="Calibri"/>
          <w:sz w:val="22"/>
          <w:szCs w:val="22"/>
        </w:rPr>
        <w:t>předpisů.</w:t>
      </w:r>
    </w:p>
    <w:p w14:paraId="16F8A951" w14:textId="1FBB84A2" w:rsidR="00CD22B3" w:rsidRPr="00DD59E6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DD59E6">
        <w:rPr>
          <w:rFonts w:ascii="Calibri" w:hAnsi="Calibri"/>
          <w:sz w:val="22"/>
          <w:szCs w:val="22"/>
        </w:rPr>
        <w:t xml:space="preserve">V případě, že při plnění předmětu této smlouvy přijde zhotovitel do styku s osobními údaji objednatele, zavazuje se k jejich ochraně v souladu se </w:t>
      </w:r>
      <w:bookmarkStart w:id="9" w:name="_Hlk22052791"/>
      <w:bookmarkStart w:id="10" w:name="_Hlk22048912"/>
      <w:r w:rsidR="00A6493B" w:rsidRPr="00DD59E6">
        <w:rPr>
          <w:rFonts w:ascii="Calibri" w:hAnsi="Calibri"/>
          <w:sz w:val="22"/>
          <w:szCs w:val="22"/>
        </w:rPr>
        <w:t>zákonem</w:t>
      </w:r>
      <w:r w:rsidRPr="00DD59E6">
        <w:rPr>
          <w:rFonts w:ascii="Calibri" w:hAnsi="Calibri"/>
          <w:sz w:val="22"/>
          <w:szCs w:val="22"/>
        </w:rPr>
        <w:t xml:space="preserve"> č. </w:t>
      </w:r>
      <w:r w:rsidR="00652D1B" w:rsidRPr="00DD59E6">
        <w:rPr>
          <w:rFonts w:ascii="Calibri" w:hAnsi="Calibri"/>
          <w:sz w:val="22"/>
          <w:szCs w:val="22"/>
        </w:rPr>
        <w:t xml:space="preserve">110/2019 Sb.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="00A6493B" w:rsidRPr="00DD59E6">
        <w:rPr>
          <w:rFonts w:ascii="Calibri" w:hAnsi="Calibri" w:cs="Calibri"/>
          <w:sz w:val="22"/>
          <w:szCs w:val="22"/>
        </w:rPr>
        <w:t>, v platném znění</w:t>
      </w:r>
      <w:bookmarkEnd w:id="9"/>
      <w:r w:rsidR="00652D1B" w:rsidRPr="00DD59E6">
        <w:rPr>
          <w:rFonts w:ascii="Calibri" w:hAnsi="Calibri"/>
          <w:sz w:val="22"/>
          <w:szCs w:val="22"/>
        </w:rPr>
        <w:t>.</w:t>
      </w:r>
      <w:bookmarkEnd w:id="10"/>
    </w:p>
    <w:p w14:paraId="5C845048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Tato povinnost dle bodu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2 tohoto článku platí bez ohledu na ukončení platnosti této smlouvy.</w:t>
      </w:r>
    </w:p>
    <w:p w14:paraId="5B08BB69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V případě porušení této povinnosti odpovídá strana, která povinnost k ochraně informací porušila, za</w:t>
      </w:r>
      <w:r w:rsidR="00C0759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škodu tímto porušením vzniklou.</w:t>
      </w:r>
    </w:p>
    <w:p w14:paraId="790AA281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Strana, jejíž právo na ochranu informací bylo porušeno, je oprávněna uplatnit vůči druhé straně nárok na úhradu smluvní pokuty ve výši 100 % ceny předmětu plnění dle čl. 5, odst. 1 této smlouvy.</w:t>
      </w:r>
    </w:p>
    <w:p w14:paraId="28091644" w14:textId="77777777" w:rsidR="00CD22B3" w:rsidRDefault="00CD22B3" w:rsidP="008B7A4E">
      <w:pPr>
        <w:spacing w:before="120"/>
        <w:jc w:val="center"/>
        <w:rPr>
          <w:rFonts w:ascii="Calibri" w:hAnsi="Calibri"/>
          <w:sz w:val="22"/>
          <w:szCs w:val="22"/>
        </w:rPr>
      </w:pPr>
      <w:bookmarkStart w:id="11" w:name="_Hlk532819437"/>
    </w:p>
    <w:p w14:paraId="7FA7FBA7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bookmarkStart w:id="12" w:name="_Hlk22052858"/>
      <w:r w:rsidRPr="00767DF4">
        <w:rPr>
          <w:rFonts w:ascii="Calibri" w:hAnsi="Calibri"/>
          <w:sz w:val="24"/>
          <w:szCs w:val="24"/>
        </w:rPr>
        <w:t>Článek 13</w:t>
      </w:r>
    </w:p>
    <w:p w14:paraId="6A6E2469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767DF4">
        <w:rPr>
          <w:rFonts w:ascii="Calibri" w:hAnsi="Calibri"/>
          <w:sz w:val="24"/>
          <w:szCs w:val="24"/>
        </w:rPr>
        <w:t>Subdodavatelé:</w:t>
      </w:r>
    </w:p>
    <w:p w14:paraId="1E77BBF8" w14:textId="77777777" w:rsidR="005F0504" w:rsidRPr="00CE3C70" w:rsidRDefault="005F0504" w:rsidP="00CE3C70">
      <w:pPr>
        <w:jc w:val="center"/>
        <w:rPr>
          <w:rFonts w:ascii="Calibri" w:hAnsi="Calibri"/>
          <w:sz w:val="22"/>
          <w:szCs w:val="22"/>
        </w:rPr>
      </w:pPr>
    </w:p>
    <w:p w14:paraId="7272DB2E" w14:textId="77777777" w:rsidR="005F0504" w:rsidRPr="00767DF4" w:rsidRDefault="005F0504" w:rsidP="00CE3C70">
      <w:pPr>
        <w:pStyle w:val="Sezna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</w:t>
      </w:r>
      <w:r w:rsidRPr="00767DF4">
        <w:rPr>
          <w:rFonts w:ascii="Calibri" w:hAnsi="Calibri"/>
          <w:sz w:val="22"/>
          <w:szCs w:val="22"/>
        </w:rPr>
        <w:t xml:space="preserve"> bere na vědomí, že plnění dle této smlouvy nebo jeho část může být ze strany </w:t>
      </w:r>
      <w:r w:rsidR="000574F9" w:rsidRPr="00767DF4">
        <w:rPr>
          <w:rFonts w:ascii="Calibri" w:hAnsi="Calibri"/>
          <w:sz w:val="22"/>
          <w:szCs w:val="22"/>
        </w:rPr>
        <w:t>z</w:t>
      </w:r>
      <w:r w:rsidR="008F5C49" w:rsidRPr="00767DF4">
        <w:rPr>
          <w:rFonts w:ascii="Calibri" w:hAnsi="Calibri"/>
          <w:sz w:val="22"/>
          <w:szCs w:val="22"/>
        </w:rPr>
        <w:t>hotovitele</w:t>
      </w:r>
      <w:r w:rsidRPr="00767DF4">
        <w:rPr>
          <w:rFonts w:ascii="Calibri" w:hAnsi="Calibri"/>
          <w:sz w:val="22"/>
          <w:szCs w:val="22"/>
        </w:rPr>
        <w:t xml:space="preserve"> poskytováno prostřednictvím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 xml:space="preserve">ubdodavatele. </w:t>
      </w:r>
      <w:r w:rsidR="008F5C49" w:rsidRPr="00767DF4">
        <w:rPr>
          <w:rFonts w:ascii="Calibri" w:hAnsi="Calibri"/>
          <w:sz w:val="22"/>
          <w:szCs w:val="22"/>
        </w:rPr>
        <w:t>Zhotovitel</w:t>
      </w:r>
      <w:r w:rsidRPr="00767DF4">
        <w:rPr>
          <w:rFonts w:ascii="Calibri" w:hAnsi="Calibri"/>
          <w:sz w:val="22"/>
          <w:szCs w:val="22"/>
        </w:rPr>
        <w:t xml:space="preserve"> je vůči </w:t>
      </w:r>
      <w:r w:rsidR="000574F9"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bjednateli</w:t>
      </w:r>
      <w:r w:rsidRPr="00767DF4">
        <w:rPr>
          <w:rFonts w:ascii="Calibri" w:hAnsi="Calibri"/>
          <w:sz w:val="22"/>
          <w:szCs w:val="22"/>
        </w:rPr>
        <w:t xml:space="preserve"> zodpovědný za plnění uvedených povinností (včetně zpracování osobních údajů)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>ubdodavatelem, jako by tak činil sám.</w:t>
      </w:r>
    </w:p>
    <w:p w14:paraId="3B4F557E" w14:textId="77777777" w:rsidR="005F0504" w:rsidRDefault="005F0504" w:rsidP="0056534D">
      <w:pPr>
        <w:pStyle w:val="Seznam"/>
        <w:numPr>
          <w:ilvl w:val="0"/>
          <w:numId w:val="42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Ke dni podpisu této smlouvy jsou do plnění předmětu smlouvy zapojeni níže uvedení subdodavatelé, kteří budou (nebo mohou) zpracovávat osobní údaje poskytnuté </w:t>
      </w:r>
      <w:r w:rsidR="000574F9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 (dále jen „Subdodavatel </w:t>
      </w:r>
      <w:r w:rsidR="000574F9" w:rsidRPr="00767DF4">
        <w:rPr>
          <w:rFonts w:ascii="Calibri" w:hAnsi="Calibri"/>
          <w:sz w:val="22"/>
          <w:szCs w:val="22"/>
        </w:rPr>
        <w:t>–</w:t>
      </w:r>
      <w:r w:rsidRPr="00767DF4">
        <w:rPr>
          <w:rFonts w:ascii="Calibri" w:hAnsi="Calibri"/>
          <w:sz w:val="22"/>
          <w:szCs w:val="22"/>
        </w:rPr>
        <w:t xml:space="preserve"> dílčí</w:t>
      </w:r>
      <w:r w:rsidR="000574F9" w:rsidRPr="00767DF4">
        <w:rPr>
          <w:rFonts w:ascii="Calibri" w:hAnsi="Calibri"/>
          <w:sz w:val="22"/>
          <w:szCs w:val="22"/>
        </w:rPr>
        <w:t xml:space="preserve"> </w:t>
      </w:r>
      <w:r w:rsidRPr="00767DF4">
        <w:rPr>
          <w:rFonts w:ascii="Calibri" w:hAnsi="Calibri"/>
          <w:sz w:val="22"/>
          <w:szCs w:val="22"/>
        </w:rPr>
        <w:t>z</w:t>
      </w:r>
      <w:r w:rsidR="00D57F0B">
        <w:rPr>
          <w:rFonts w:ascii="Calibri" w:hAnsi="Calibri"/>
          <w:sz w:val="22"/>
          <w:szCs w:val="22"/>
        </w:rPr>
        <w:t>pracova</w:t>
      </w:r>
      <w:r w:rsidR="00125735" w:rsidRPr="00767DF4">
        <w:rPr>
          <w:rFonts w:ascii="Calibri" w:hAnsi="Calibri"/>
          <w:sz w:val="22"/>
          <w:szCs w:val="22"/>
        </w:rPr>
        <w:t>tel</w:t>
      </w:r>
      <w:r w:rsidRPr="00767DF4">
        <w:rPr>
          <w:rFonts w:ascii="Calibri" w:hAnsi="Calibri"/>
          <w:sz w:val="22"/>
          <w:szCs w:val="22"/>
        </w:rPr>
        <w:t xml:space="preserve">“).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13C37" w:rsidRPr="00767DF4" w14:paraId="664BD720" w14:textId="77777777" w:rsidTr="009806D0">
        <w:trPr>
          <w:trHeight w:val="379"/>
        </w:trPr>
        <w:tc>
          <w:tcPr>
            <w:tcW w:w="3024" w:type="dxa"/>
            <w:shd w:val="clear" w:color="auto" w:fill="00B0F0"/>
            <w:vAlign w:val="center"/>
          </w:tcPr>
          <w:p w14:paraId="6D8F9E42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Název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39B741DD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IČO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466686BD" w14:textId="77777777" w:rsidR="00813C37" w:rsidRPr="00767DF4" w:rsidRDefault="00813C37" w:rsidP="009806D0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Sídlo</w:t>
            </w:r>
          </w:p>
        </w:tc>
      </w:tr>
      <w:tr w:rsidR="00813C37" w:rsidRPr="00201134" w14:paraId="0EE55599" w14:textId="77777777" w:rsidTr="009806D0">
        <w:trPr>
          <w:trHeight w:hRule="exact" w:val="397"/>
        </w:trPr>
        <w:tc>
          <w:tcPr>
            <w:tcW w:w="3024" w:type="dxa"/>
            <w:vAlign w:val="center"/>
          </w:tcPr>
          <w:p w14:paraId="0688D7FF" w14:textId="77777777" w:rsidR="00813C37" w:rsidRPr="00201134" w:rsidRDefault="00813C37" w:rsidP="009806D0">
            <w:pPr>
              <w:pStyle w:val="Odstavecseseznamem"/>
              <w:ind w:left="27"/>
              <w:rPr>
                <w:rFonts w:ascii="Calibri" w:hAnsi="Calibri" w:cs="Calibri"/>
                <w:sz w:val="22"/>
                <w:szCs w:val="22"/>
              </w:rPr>
            </w:pPr>
            <w:r w:rsidRPr="00201134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4AD2FE4B" w14:textId="77777777" w:rsidR="00813C37" w:rsidRPr="00201134" w:rsidRDefault="00813C37" w:rsidP="009806D0">
            <w:pPr>
              <w:pStyle w:val="Odstavecseseznamem"/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201134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1B7266FA" w14:textId="77777777" w:rsidR="00813C37" w:rsidRPr="00201134" w:rsidRDefault="00813C37" w:rsidP="009806D0">
            <w:pPr>
              <w:pStyle w:val="Odstavecseseznamem"/>
              <w:ind w:left="79"/>
              <w:rPr>
                <w:rFonts w:ascii="Calibri" w:hAnsi="Calibri" w:cs="Calibri"/>
                <w:sz w:val="22"/>
                <w:szCs w:val="22"/>
              </w:rPr>
            </w:pPr>
            <w:r w:rsidRPr="00201134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</w:tbl>
    <w:p w14:paraId="0F117AB8" w14:textId="087A412E" w:rsidR="00813C37" w:rsidRPr="00767DF4" w:rsidRDefault="00813C37" w:rsidP="00813C37">
      <w:pPr>
        <w:spacing w:after="120"/>
        <w:ind w:left="360"/>
        <w:jc w:val="both"/>
        <w:rPr>
          <w:rFonts w:ascii="Calibri" w:hAnsi="Calibri" w:cs="Calibri"/>
          <w:i/>
          <w:szCs w:val="22"/>
        </w:rPr>
      </w:pPr>
      <w:r w:rsidRPr="00201134">
        <w:rPr>
          <w:rFonts w:ascii="Calibri" w:hAnsi="Calibri" w:cs="Calibri"/>
          <w:i/>
          <w:szCs w:val="22"/>
        </w:rPr>
        <w:t xml:space="preserve">(Pokud je tabulka ponechána prázdná, nejsou ke dni podpisu smlouvy známi žádní </w:t>
      </w:r>
      <w:r w:rsidR="001B348D" w:rsidRPr="00201134">
        <w:rPr>
          <w:rFonts w:ascii="Calibri" w:hAnsi="Calibri" w:cs="Calibri"/>
          <w:i/>
          <w:szCs w:val="22"/>
        </w:rPr>
        <w:t xml:space="preserve">Subdodavatelé – </w:t>
      </w:r>
      <w:r w:rsidRPr="00201134">
        <w:rPr>
          <w:rFonts w:ascii="Calibri" w:hAnsi="Calibri" w:cs="Calibri"/>
          <w:i/>
          <w:szCs w:val="22"/>
        </w:rPr>
        <w:t>Dílčí</w:t>
      </w:r>
      <w:r w:rsidR="001B348D" w:rsidRPr="00201134">
        <w:rPr>
          <w:rFonts w:ascii="Calibri" w:hAnsi="Calibri" w:cs="Calibri"/>
          <w:i/>
          <w:szCs w:val="22"/>
        </w:rPr>
        <w:t xml:space="preserve"> </w:t>
      </w:r>
      <w:r w:rsidRPr="00201134">
        <w:rPr>
          <w:rFonts w:ascii="Calibri" w:hAnsi="Calibri" w:cs="Calibri"/>
          <w:i/>
          <w:szCs w:val="22"/>
        </w:rPr>
        <w:t>zpracovatelé.)</w:t>
      </w:r>
    </w:p>
    <w:p w14:paraId="2C9D97CC" w14:textId="34835588" w:rsidR="005F0504" w:rsidRPr="00767DF4" w:rsidRDefault="005F0504" w:rsidP="00CC1AB5">
      <w:pPr>
        <w:pStyle w:val="Seznam"/>
        <w:numPr>
          <w:ilvl w:val="0"/>
          <w:numId w:val="42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Případná změna Subdodavatelů - dílčích </w:t>
      </w:r>
      <w:r w:rsidR="00D57F0B">
        <w:rPr>
          <w:rFonts w:ascii="Calibri" w:hAnsi="Calibri"/>
          <w:sz w:val="22"/>
          <w:szCs w:val="22"/>
        </w:rPr>
        <w:t>zpracovatelů</w:t>
      </w:r>
      <w:r w:rsidRPr="00767DF4">
        <w:rPr>
          <w:rFonts w:ascii="Calibri" w:hAnsi="Calibri"/>
          <w:sz w:val="22"/>
          <w:szCs w:val="22"/>
        </w:rPr>
        <w:t xml:space="preserve"> a další práva a povinnosti s nimi související se řídí </w:t>
      </w:r>
      <w:r w:rsidR="007A1165" w:rsidRPr="00767DF4">
        <w:rPr>
          <w:rFonts w:ascii="Calibri" w:hAnsi="Calibri"/>
          <w:sz w:val="22"/>
          <w:szCs w:val="22"/>
        </w:rPr>
        <w:t>Smlouv</w:t>
      </w:r>
      <w:r w:rsidR="001B348D">
        <w:rPr>
          <w:rFonts w:ascii="Calibri" w:hAnsi="Calibri"/>
          <w:sz w:val="22"/>
          <w:szCs w:val="22"/>
        </w:rPr>
        <w:t>ou</w:t>
      </w:r>
      <w:r w:rsidR="007A1165" w:rsidRPr="00767DF4">
        <w:rPr>
          <w:rFonts w:ascii="Calibri" w:hAnsi="Calibri"/>
          <w:sz w:val="22"/>
          <w:szCs w:val="22"/>
        </w:rPr>
        <w:t xml:space="preserve"> o zpracování osobních údajů a S</w:t>
      </w:r>
      <w:r w:rsidR="001B348D">
        <w:rPr>
          <w:rFonts w:ascii="Calibri" w:hAnsi="Calibri"/>
          <w:sz w:val="22"/>
          <w:szCs w:val="22"/>
        </w:rPr>
        <w:t>mlouvou o podmínkách s</w:t>
      </w:r>
      <w:r w:rsidR="007A1165" w:rsidRPr="00767DF4">
        <w:rPr>
          <w:rFonts w:ascii="Calibri" w:hAnsi="Calibri"/>
          <w:sz w:val="22"/>
          <w:szCs w:val="22"/>
        </w:rPr>
        <w:t xml:space="preserve">dílení dat </w:t>
      </w:r>
      <w:r w:rsidRPr="00767DF4">
        <w:rPr>
          <w:rFonts w:ascii="Calibri" w:hAnsi="Calibri"/>
          <w:sz w:val="22"/>
          <w:szCs w:val="22"/>
        </w:rPr>
        <w:t xml:space="preserve">(tj. smluvním ujednáním </w:t>
      </w:r>
      <w:r w:rsidRPr="00767DF4">
        <w:rPr>
          <w:rFonts w:ascii="Calibri" w:hAnsi="Calibri"/>
          <w:sz w:val="22"/>
          <w:szCs w:val="22"/>
        </w:rPr>
        <w:lastRenderedPageBreak/>
        <w:t xml:space="preserve">mezi </w:t>
      </w:r>
      <w:r w:rsidR="00511A6A" w:rsidRPr="00767DF4">
        <w:rPr>
          <w:rFonts w:ascii="Calibri" w:hAnsi="Calibri"/>
          <w:sz w:val="22"/>
          <w:szCs w:val="22"/>
        </w:rPr>
        <w:t>zhotovitelem</w:t>
      </w:r>
      <w:r w:rsidRPr="00767DF4">
        <w:rPr>
          <w:rFonts w:ascii="Calibri" w:hAnsi="Calibri"/>
          <w:sz w:val="22"/>
          <w:szCs w:val="22"/>
        </w:rPr>
        <w:t xml:space="preserve"> a </w:t>
      </w:r>
      <w:r w:rsidR="0016749A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, které upravuje vzájemná práva a povinnosti při zpracování osobních údajů </w:t>
      </w:r>
      <w:r w:rsidRPr="00DD59E6">
        <w:rPr>
          <w:rFonts w:ascii="Calibri" w:hAnsi="Calibri"/>
          <w:sz w:val="22"/>
          <w:szCs w:val="22"/>
        </w:rPr>
        <w:t xml:space="preserve">poskytnutých </w:t>
      </w:r>
      <w:r w:rsidR="005B64B7" w:rsidRPr="00DD59E6">
        <w:rPr>
          <w:rFonts w:ascii="Calibri" w:hAnsi="Calibri"/>
          <w:sz w:val="22"/>
          <w:szCs w:val="22"/>
        </w:rPr>
        <w:t>objednat</w:t>
      </w:r>
      <w:r w:rsidRPr="00DD59E6">
        <w:rPr>
          <w:rFonts w:ascii="Calibri" w:hAnsi="Calibri"/>
          <w:sz w:val="22"/>
          <w:szCs w:val="22"/>
        </w:rPr>
        <w:t xml:space="preserve">elem v souladu se </w:t>
      </w:r>
      <w:bookmarkStart w:id="13" w:name="_Hlk22048136"/>
      <w:r w:rsidR="00A6493B" w:rsidRPr="00DD59E6">
        <w:rPr>
          <w:rFonts w:ascii="Calibri" w:hAnsi="Calibri"/>
          <w:sz w:val="22"/>
          <w:szCs w:val="22"/>
        </w:rPr>
        <w:t>z</w:t>
      </w:r>
      <w:r w:rsidRPr="00DD59E6">
        <w:rPr>
          <w:rFonts w:ascii="Calibri" w:hAnsi="Calibri"/>
          <w:sz w:val="22"/>
          <w:szCs w:val="22"/>
        </w:rPr>
        <w:t>ákonem č. </w:t>
      </w:r>
      <w:r w:rsidR="00652D1B" w:rsidRPr="00DD59E6">
        <w:rPr>
          <w:rFonts w:ascii="Calibri" w:hAnsi="Calibri"/>
          <w:sz w:val="22"/>
          <w:szCs w:val="22"/>
        </w:rPr>
        <w:t>110/2019 Sb</w:t>
      </w:r>
      <w:r w:rsidR="001B348D">
        <w:rPr>
          <w:rFonts w:ascii="Calibri" w:hAnsi="Calibri"/>
          <w:sz w:val="22"/>
          <w:szCs w:val="22"/>
        </w:rPr>
        <w:t>.</w:t>
      </w:r>
      <w:r w:rsidR="00652D1B" w:rsidRPr="00DD59E6">
        <w:rPr>
          <w:rFonts w:ascii="Calibri" w:hAnsi="Calibri"/>
          <w:sz w:val="22"/>
          <w:szCs w:val="22"/>
        </w:rPr>
        <w:t xml:space="preserve">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Pr="00DD59E6">
        <w:rPr>
          <w:rFonts w:ascii="Calibri" w:hAnsi="Calibri"/>
          <w:sz w:val="22"/>
          <w:szCs w:val="22"/>
        </w:rPr>
        <w:t xml:space="preserve"> v platném znění</w:t>
      </w:r>
      <w:bookmarkEnd w:id="13"/>
      <w:r w:rsidRPr="00DD59E6">
        <w:rPr>
          <w:rFonts w:ascii="Calibri" w:hAnsi="Calibri"/>
          <w:sz w:val="22"/>
          <w:szCs w:val="22"/>
        </w:rPr>
        <w:t xml:space="preserve"> a</w:t>
      </w:r>
      <w:r w:rsidR="00444ACF">
        <w:rPr>
          <w:rFonts w:ascii="Calibri" w:hAnsi="Calibri"/>
          <w:sz w:val="22"/>
          <w:szCs w:val="22"/>
        </w:rPr>
        <w:t> </w:t>
      </w:r>
      <w:r w:rsidRPr="00DD59E6">
        <w:rPr>
          <w:rFonts w:ascii="Calibri" w:hAnsi="Calibri"/>
          <w:sz w:val="22"/>
          <w:szCs w:val="22"/>
        </w:rPr>
        <w:t>Nařízením Evropského parlamentu a Rady (EU) 2016/679 ze dne 27. dubna 2016</w:t>
      </w:r>
      <w:r w:rsidRPr="00767DF4">
        <w:rPr>
          <w:rFonts w:ascii="Calibri" w:hAnsi="Calibri"/>
          <w:sz w:val="22"/>
          <w:szCs w:val="22"/>
        </w:rPr>
        <w:t xml:space="preserve"> o</w:t>
      </w:r>
      <w:r w:rsidR="00232674">
        <w:rPr>
          <w:rFonts w:ascii="Calibri" w:hAnsi="Calibri"/>
          <w:sz w:val="22"/>
          <w:szCs w:val="22"/>
        </w:rPr>
        <w:t> </w:t>
      </w:r>
      <w:r w:rsidRPr="00767DF4">
        <w:rPr>
          <w:rFonts w:ascii="Calibri" w:hAnsi="Calibr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</w:t>
      </w:r>
      <w:r w:rsidR="001B348D">
        <w:rPr>
          <w:rFonts w:ascii="Calibri" w:hAnsi="Calibri"/>
          <w:sz w:val="22"/>
          <w:szCs w:val="22"/>
        </w:rPr>
        <w:t>)</w:t>
      </w:r>
      <w:r w:rsidRPr="00767DF4">
        <w:rPr>
          <w:rFonts w:ascii="Calibri" w:hAnsi="Calibri"/>
          <w:sz w:val="22"/>
          <w:szCs w:val="22"/>
        </w:rPr>
        <w:t>.</w:t>
      </w:r>
    </w:p>
    <w:bookmarkEnd w:id="11"/>
    <w:p w14:paraId="34D5345E" w14:textId="77777777" w:rsidR="00561EA0" w:rsidRPr="0000727D" w:rsidRDefault="00561EA0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bookmarkEnd w:id="12"/>
    <w:p w14:paraId="7246CA0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4</w:t>
      </w:r>
    </w:p>
    <w:p w14:paraId="20C113C9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Reference</w:t>
      </w:r>
    </w:p>
    <w:p w14:paraId="2A20C423" w14:textId="77777777" w:rsidR="00CD22B3" w:rsidRPr="0000727D" w:rsidRDefault="00CD22B3" w:rsidP="00CD22B3">
      <w:pPr>
        <w:tabs>
          <w:tab w:val="left" w:pos="500"/>
        </w:tabs>
        <w:jc w:val="center"/>
        <w:rPr>
          <w:rFonts w:ascii="Calibri" w:hAnsi="Calibri"/>
          <w:b/>
          <w:sz w:val="22"/>
          <w:szCs w:val="22"/>
        </w:rPr>
      </w:pPr>
    </w:p>
    <w:p w14:paraId="46113C72" w14:textId="77777777" w:rsidR="00CD22B3" w:rsidRPr="0000727D" w:rsidRDefault="00CD22B3" w:rsidP="0000727D">
      <w:pPr>
        <w:numPr>
          <w:ilvl w:val="0"/>
          <w:numId w:val="35"/>
        </w:numPr>
        <w:tabs>
          <w:tab w:val="clear" w:pos="720"/>
          <w:tab w:val="left" w:pos="400"/>
        </w:tabs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tímto souhlasí, že poskytne reference v případě, že se na něj obrátí potenciální klienti zhotovitele za účelem získání informací o kvalitě zhotovitelem poskytovaných služeb a produktů. Objednatel poskytne reference za předpokladu, že mu zhotovitel v přiměřeném předstihu požadavek klienta na referenci oznámí.</w:t>
      </w:r>
    </w:p>
    <w:p w14:paraId="1E48B111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v rámci propagačních materiálů (letáky, produktové listy apod.) zhotovitele, jejichž grafické návrhy budou objednateli předem zaslány k odsouhlasení.</w:t>
      </w:r>
    </w:p>
    <w:p w14:paraId="65BD8FDF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na webových stránkách zhotovitele v sekci vyhrazené pro</w:t>
      </w:r>
      <w:r w:rsidR="00444ACF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referenční projekty.</w:t>
      </w:r>
    </w:p>
    <w:p w14:paraId="34454EC8" w14:textId="77777777" w:rsidR="00CD22B3" w:rsidRPr="0000727D" w:rsidRDefault="00CD22B3" w:rsidP="00FC471E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61EC104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5</w:t>
      </w:r>
    </w:p>
    <w:p w14:paraId="3839EB9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Závěrečná ustanovení</w:t>
      </w:r>
    </w:p>
    <w:p w14:paraId="210F80E8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6AD10C96" w14:textId="77777777" w:rsidR="00CD22B3" w:rsidRPr="0000727D" w:rsidRDefault="00CD22B3" w:rsidP="0000727D">
      <w:pPr>
        <w:pStyle w:val="Seznam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Tato smlouva se uzavírá na dobu neurčitou. Každá smluvní strana je oprávněna smlouvu vypovědět v souladu s ustanovením čl. 11 této smlouvy.</w:t>
      </w:r>
    </w:p>
    <w:p w14:paraId="70DCBB31" w14:textId="7E74E3A1" w:rsidR="00CD22B3" w:rsidRPr="00244839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bookmarkStart w:id="14" w:name="_Hlk532819528"/>
      <w:r w:rsidRPr="00244839">
        <w:rPr>
          <w:rFonts w:ascii="Calibri" w:hAnsi="Calibri"/>
          <w:sz w:val="22"/>
          <w:szCs w:val="22"/>
        </w:rPr>
        <w:t>Smlouva nabývá platnosti dnem podpisu oběma stranami.</w:t>
      </w:r>
    </w:p>
    <w:bookmarkEnd w:id="14"/>
    <w:p w14:paraId="5F064BCC" w14:textId="77DBF5D1" w:rsidR="00642D02" w:rsidRPr="00201134" w:rsidRDefault="00642D02" w:rsidP="00642D02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201134">
        <w:rPr>
          <w:rFonts w:ascii="Calibri" w:hAnsi="Calibri"/>
          <w:sz w:val="22"/>
          <w:szCs w:val="22"/>
        </w:rPr>
        <w:t>Smlouva nabývá účinnosti dnem jejího uveřejnění prostřednictvím registru smluv dle zákona č. 340/2015 Sb. o registru smluv. Uveřejnění této smlouvy ve smyslu předchozí věty provede objednatel.</w:t>
      </w:r>
    </w:p>
    <w:p w14:paraId="0F96BAD6" w14:textId="24EF6A84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Pokud v této smlouvě není stanoveno jinak, řídí se práva a povinnosti obou smluvních stran z ní plynoucí příslušnými právními předpisy ČR, zejména pak zákonem č. 89/2012 Sb. občanským zákoníkem v platném znění, zákonem č. 121/2000 Sb. autorským zákonem v platném znění a zákonem č. 365/2000</w:t>
      </w:r>
      <w:r w:rsidR="00F00CDA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Sb.</w:t>
      </w:r>
      <w:r w:rsidR="00F00CDA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>o informačních systémech veřejné správy v platném znění.</w:t>
      </w:r>
    </w:p>
    <w:p w14:paraId="248A6289" w14:textId="77777777" w:rsidR="00CD22B3" w:rsidRPr="001C3C56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Smlouva se vyhotovuje ve dvou </w:t>
      </w:r>
      <w:r w:rsidR="006B5710" w:rsidRPr="001C3C56">
        <w:rPr>
          <w:rFonts w:ascii="Calibri" w:hAnsi="Calibri"/>
          <w:sz w:val="22"/>
          <w:szCs w:val="22"/>
        </w:rPr>
        <w:t xml:space="preserve">(2) </w:t>
      </w:r>
      <w:r w:rsidRPr="001C3C56">
        <w:rPr>
          <w:rFonts w:ascii="Calibri" w:hAnsi="Calibri"/>
          <w:sz w:val="22"/>
          <w:szCs w:val="22"/>
        </w:rPr>
        <w:t>vyhotoveních s platností originálu, z nichž každá strana obdrží po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jednom </w:t>
      </w:r>
      <w:r w:rsidR="006B5710" w:rsidRPr="001C3C56">
        <w:rPr>
          <w:rFonts w:ascii="Calibri" w:hAnsi="Calibri"/>
          <w:sz w:val="22"/>
          <w:szCs w:val="22"/>
        </w:rPr>
        <w:t xml:space="preserve">(1) </w:t>
      </w:r>
      <w:r w:rsidRPr="001C3C56">
        <w:rPr>
          <w:rFonts w:ascii="Calibri" w:hAnsi="Calibri"/>
          <w:sz w:val="22"/>
          <w:szCs w:val="22"/>
        </w:rPr>
        <w:t>vyhotovení.</w:t>
      </w:r>
    </w:p>
    <w:p w14:paraId="6BF2DD7C" w14:textId="6794FB5B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Veškeré změny a dodatky této smlouvy musí být učiněny pouze na základě dohody obou smluvních</w:t>
      </w:r>
      <w:r w:rsidRPr="0000727D">
        <w:rPr>
          <w:rFonts w:ascii="Calibri" w:hAnsi="Calibri"/>
          <w:sz w:val="22"/>
          <w:szCs w:val="22"/>
        </w:rPr>
        <w:t xml:space="preserve"> stran formou písemných číslovaných dodatků k této smlouvě. Tyto dodatky se stávají nedílnou součástí této smlouvy.</w:t>
      </w:r>
    </w:p>
    <w:p w14:paraId="5F27D555" w14:textId="597BB3EA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Obě strany prohlašují, že tuto smlouvu uzavřely svobodně a vážně na základě projevené vůle obou smluvních stran, souhlasí s jejím obsahem a že tato smlouva nebyla ujednána za jednostranně nevýhodných podmínek.</w:t>
      </w:r>
    </w:p>
    <w:p w14:paraId="162FFE51" w14:textId="77777777" w:rsidR="00CD22B3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Nedílnou součástí této smlouvy jsou přílohy č. 1, č. 2 a č. 3.</w:t>
      </w:r>
    </w:p>
    <w:p w14:paraId="4A3C1422" w14:textId="33B7AC9F" w:rsidR="007F6BD7" w:rsidRPr="005F0560" w:rsidRDefault="007F6BD7" w:rsidP="007F6BD7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F0560">
        <w:rPr>
          <w:rFonts w:ascii="Calibri" w:hAnsi="Calibri" w:cs="Calibri"/>
          <w:sz w:val="22"/>
          <w:szCs w:val="22"/>
        </w:rPr>
        <w:t xml:space="preserve">Smluvní strany se současně dohodly na ukončení Smlouvy o užití, implementaci a provozní podpoře informačního systému </w:t>
      </w:r>
      <w:r w:rsidRPr="00201134">
        <w:rPr>
          <w:rFonts w:ascii="Calibri" w:hAnsi="Calibri" w:cs="Calibri"/>
          <w:sz w:val="22"/>
          <w:szCs w:val="22"/>
        </w:rPr>
        <w:t xml:space="preserve">Fenix č.: </w:t>
      </w:r>
      <w:r w:rsidR="00E3264B" w:rsidRPr="00201134">
        <w:rPr>
          <w:rFonts w:ascii="Calibri" w:hAnsi="Calibri" w:cs="Calibri"/>
          <w:sz w:val="22"/>
          <w:szCs w:val="22"/>
        </w:rPr>
        <w:t xml:space="preserve">F-10-01788 </w:t>
      </w:r>
      <w:r w:rsidR="00D05217" w:rsidRPr="00201134">
        <w:rPr>
          <w:rFonts w:ascii="Calibri" w:hAnsi="Calibri" w:cs="Calibri"/>
          <w:sz w:val="22"/>
          <w:szCs w:val="22"/>
        </w:rPr>
        <w:t xml:space="preserve">ze dne </w:t>
      </w:r>
      <w:r w:rsidR="003B4999" w:rsidRPr="003B4999">
        <w:rPr>
          <w:rFonts w:ascii="Calibri" w:hAnsi="Calibri" w:cs="Calibri"/>
          <w:sz w:val="22"/>
          <w:szCs w:val="22"/>
        </w:rPr>
        <w:t>30.11.2010</w:t>
      </w:r>
      <w:r w:rsidR="003B4999">
        <w:rPr>
          <w:rFonts w:ascii="Calibri" w:hAnsi="Calibri" w:cs="Calibri"/>
          <w:sz w:val="22"/>
          <w:szCs w:val="22"/>
        </w:rPr>
        <w:t xml:space="preserve"> </w:t>
      </w:r>
      <w:r w:rsidRPr="005F0560">
        <w:rPr>
          <w:rFonts w:ascii="Calibri" w:hAnsi="Calibri" w:cs="Calibri"/>
          <w:sz w:val="22"/>
          <w:szCs w:val="22"/>
        </w:rPr>
        <w:t>(dál jen „Zrušená smlouva“), a</w:t>
      </w:r>
      <w:r w:rsidR="006C54B2" w:rsidRPr="005F0560">
        <w:rPr>
          <w:rFonts w:ascii="Calibri" w:hAnsi="Calibri" w:cs="Calibri"/>
          <w:sz w:val="22"/>
          <w:szCs w:val="22"/>
        </w:rPr>
        <w:t> </w:t>
      </w:r>
      <w:r w:rsidRPr="005F0560">
        <w:rPr>
          <w:rFonts w:ascii="Calibri" w:hAnsi="Calibri" w:cs="Calibri"/>
          <w:sz w:val="22"/>
          <w:szCs w:val="22"/>
        </w:rPr>
        <w:t>to ke dni účinnosti této smlouvy. Případné závazky vyplývající ze Zrušené smlouvy, které nebyly vypořádány ke dni účinnosti této smlouvy, budou vypořádány samostatným smluvní</w:t>
      </w:r>
      <w:r w:rsidR="009F1C1C" w:rsidRPr="005F0560">
        <w:rPr>
          <w:rFonts w:ascii="Calibri" w:hAnsi="Calibri" w:cs="Calibri"/>
          <w:sz w:val="22"/>
          <w:szCs w:val="22"/>
        </w:rPr>
        <w:t>m</w:t>
      </w:r>
      <w:r w:rsidRPr="005F0560">
        <w:rPr>
          <w:rFonts w:ascii="Calibri" w:hAnsi="Calibri" w:cs="Calibri"/>
          <w:sz w:val="22"/>
          <w:szCs w:val="22"/>
        </w:rPr>
        <w:t xml:space="preserve"> ujednáním.</w:t>
      </w:r>
    </w:p>
    <w:p w14:paraId="284F6E1B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4B50C9B7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7DDD4AB8" w14:textId="755744A6" w:rsidR="00FE70B5" w:rsidRPr="00B031AC" w:rsidRDefault="00FE70B5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B031AC">
        <w:rPr>
          <w:rFonts w:ascii="Calibri" w:hAnsi="Calibri" w:cs="Arial"/>
          <w:sz w:val="22"/>
          <w:szCs w:val="22"/>
          <w:u w:val="single"/>
        </w:rPr>
        <w:t>Seznam příloh, jež tvoří nedílnou součást smlouvy:</w:t>
      </w:r>
    </w:p>
    <w:p w14:paraId="2D88640A" w14:textId="77777777" w:rsidR="00444ACF" w:rsidRPr="00B031AC" w:rsidRDefault="00EB02FE" w:rsidP="00444ACF">
      <w:pPr>
        <w:pStyle w:val="Zkladntext"/>
        <w:tabs>
          <w:tab w:val="left" w:pos="1276"/>
        </w:tabs>
        <w:spacing w:before="120" w:after="0"/>
        <w:ind w:left="1134" w:hanging="1134"/>
        <w:rPr>
          <w:rFonts w:ascii="Calibri" w:hAnsi="Calibri"/>
          <w:sz w:val="22"/>
          <w:szCs w:val="22"/>
        </w:rPr>
      </w:pPr>
      <w:bookmarkStart w:id="15" w:name="_Hlk102138916"/>
      <w:r w:rsidRPr="00B031AC">
        <w:rPr>
          <w:rFonts w:ascii="Calibri" w:hAnsi="Calibri"/>
          <w:sz w:val="22"/>
          <w:szCs w:val="22"/>
        </w:rPr>
        <w:t>Příloha č. 1 –</w:t>
      </w:r>
      <w:r w:rsidRPr="00B031AC">
        <w:rPr>
          <w:rFonts w:ascii="Calibri" w:hAnsi="Calibri"/>
          <w:sz w:val="22"/>
          <w:szCs w:val="22"/>
        </w:rPr>
        <w:tab/>
        <w:t>Specifikace poskytnutých softwarových modulů a funkcí HELIOS Fenix</w:t>
      </w:r>
    </w:p>
    <w:p w14:paraId="64729C63" w14:textId="77777777" w:rsidR="00EB02FE" w:rsidRPr="00B031AC" w:rsidRDefault="00444ACF" w:rsidP="00EB02FE">
      <w:pPr>
        <w:pStyle w:val="Zkladntext"/>
        <w:tabs>
          <w:tab w:val="left" w:pos="1276"/>
        </w:tabs>
        <w:spacing w:after="0"/>
        <w:ind w:left="1134" w:hanging="1134"/>
        <w:rPr>
          <w:rFonts w:ascii="Calibri" w:hAnsi="Calibri"/>
          <w:sz w:val="22"/>
        </w:rPr>
      </w:pPr>
      <w:r w:rsidRPr="00B031AC">
        <w:rPr>
          <w:rFonts w:ascii="Calibri" w:hAnsi="Calibri"/>
          <w:sz w:val="22"/>
          <w:szCs w:val="22"/>
        </w:rPr>
        <w:tab/>
      </w:r>
      <w:r w:rsidRPr="00B031AC">
        <w:rPr>
          <w:rFonts w:ascii="Calibri" w:hAnsi="Calibri"/>
          <w:sz w:val="22"/>
          <w:szCs w:val="22"/>
        </w:rPr>
        <w:tab/>
      </w:r>
      <w:r w:rsidR="00EB02FE" w:rsidRPr="00B031AC">
        <w:rPr>
          <w:rFonts w:ascii="Calibri" w:hAnsi="Calibri"/>
          <w:sz w:val="22"/>
        </w:rPr>
        <w:t>a harmonogram</w:t>
      </w:r>
      <w:r w:rsidRPr="00B031AC">
        <w:rPr>
          <w:rFonts w:ascii="Calibri" w:hAnsi="Calibri"/>
          <w:sz w:val="22"/>
        </w:rPr>
        <w:t xml:space="preserve"> </w:t>
      </w:r>
      <w:r w:rsidR="00EB02FE" w:rsidRPr="00B031AC">
        <w:rPr>
          <w:rFonts w:ascii="Calibri" w:hAnsi="Calibri"/>
          <w:sz w:val="22"/>
        </w:rPr>
        <w:t>implementace</w:t>
      </w:r>
    </w:p>
    <w:bookmarkEnd w:id="15"/>
    <w:p w14:paraId="1BE66A1E" w14:textId="77777777" w:rsidR="00EB02FE" w:rsidRPr="00EB02FE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2 –</w:t>
      </w:r>
      <w:r w:rsidRPr="00EB02FE">
        <w:rPr>
          <w:rFonts w:ascii="Calibri" w:hAnsi="Calibri"/>
          <w:sz w:val="22"/>
          <w:szCs w:val="22"/>
        </w:rPr>
        <w:tab/>
        <w:t>Rozsah poskytování provozní podpory HELIOS Fenix</w:t>
      </w:r>
    </w:p>
    <w:p w14:paraId="7181C6CE" w14:textId="77B3E0AF" w:rsidR="00EB02FE" w:rsidRPr="0096532B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3 –</w:t>
      </w:r>
      <w:r w:rsidRPr="00EB02FE">
        <w:rPr>
          <w:rFonts w:ascii="Calibri" w:hAnsi="Calibri"/>
          <w:sz w:val="22"/>
          <w:szCs w:val="22"/>
        </w:rPr>
        <w:tab/>
      </w:r>
      <w:r w:rsidR="00F00CDA">
        <w:rPr>
          <w:rFonts w:ascii="Calibri" w:hAnsi="Calibri"/>
          <w:sz w:val="22"/>
          <w:szCs w:val="22"/>
        </w:rPr>
        <w:t>Ceník služeb</w:t>
      </w:r>
    </w:p>
    <w:p w14:paraId="1AB4B8BC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221FCD5B" w14:textId="77777777" w:rsidR="00345695" w:rsidRDefault="00345695" w:rsidP="00CD22B3">
      <w:pPr>
        <w:jc w:val="both"/>
        <w:rPr>
          <w:rFonts w:ascii="Calibri" w:hAnsi="Calibri"/>
          <w:sz w:val="22"/>
          <w:szCs w:val="22"/>
        </w:rPr>
      </w:pPr>
    </w:p>
    <w:p w14:paraId="3915D35B" w14:textId="77777777" w:rsidR="00444ACF" w:rsidRDefault="00444ACF" w:rsidP="00CD22B3">
      <w:pPr>
        <w:jc w:val="both"/>
        <w:rPr>
          <w:rFonts w:ascii="Calibri" w:hAnsi="Calibri"/>
          <w:sz w:val="22"/>
          <w:szCs w:val="22"/>
        </w:rPr>
      </w:pPr>
    </w:p>
    <w:p w14:paraId="155A25D9" w14:textId="77777777" w:rsidR="00561EA0" w:rsidRPr="0000727D" w:rsidRDefault="00561EA0" w:rsidP="00CD22B3">
      <w:pPr>
        <w:jc w:val="both"/>
        <w:rPr>
          <w:rFonts w:ascii="Calibri" w:hAnsi="Calibri"/>
          <w:sz w:val="22"/>
          <w:szCs w:val="22"/>
        </w:rPr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7B02A8" w:rsidRPr="00FA4861" w14:paraId="5CECC7E9" w14:textId="77777777" w:rsidTr="0000727D">
        <w:tc>
          <w:tcPr>
            <w:tcW w:w="4876" w:type="dxa"/>
          </w:tcPr>
          <w:p w14:paraId="3E6ABCDD" w14:textId="78B75BEA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Arial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 Praze dne </w:t>
            </w:r>
            <w:r w:rsidR="00B011C4">
              <w:rPr>
                <w:rFonts w:ascii="Calibri" w:hAnsi="Calibri" w:cs="Arial"/>
                <w:sz w:val="22"/>
                <w:szCs w:val="22"/>
              </w:rPr>
              <w:t>16. 1. 2023</w:t>
            </w:r>
          </w:p>
          <w:p w14:paraId="1FDC4B9F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14DC45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F73071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Za Asseco Solutions, a.s.</w:t>
            </w:r>
          </w:p>
          <w:p w14:paraId="7AE2E48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D64EDB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400A959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86D9EC3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14:paraId="60707A1A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Ing. Jiří Hub</w:t>
            </w:r>
          </w:p>
          <w:p w14:paraId="56091A6D" w14:textId="77777777" w:rsidR="007B02A8" w:rsidRDefault="004A3296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7B02A8" w:rsidRPr="00FA4861">
              <w:rPr>
                <w:rFonts w:ascii="Calibri" w:hAnsi="Calibri"/>
                <w:sz w:val="22"/>
                <w:szCs w:val="22"/>
              </w:rPr>
              <w:t>ředseda představenstva</w:t>
            </w:r>
            <w:r w:rsidR="007B02A8" w:rsidRPr="00FA4861" w:rsidDel="009A54B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6479F6A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4BB7AD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764D2C3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1F66D76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5D233E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C1E6F01" w14:textId="7FE4AA81" w:rsidR="007B02A8" w:rsidRPr="00FA4861" w:rsidRDefault="007B02A8" w:rsidP="00B011C4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7B02A8">
              <w:rPr>
                <w:rFonts w:ascii="Calibri" w:hAnsi="Calibri"/>
                <w:sz w:val="22"/>
                <w:szCs w:val="22"/>
              </w:rPr>
              <w:t xml:space="preserve">mlouvu zpracoval/a: </w:t>
            </w:r>
            <w:r w:rsidR="00B011C4">
              <w:rPr>
                <w:rFonts w:ascii="Calibri" w:hAnsi="Calibri"/>
                <w:sz w:val="22"/>
                <w:szCs w:val="22"/>
              </w:rPr>
              <w:t>xxxxx</w:t>
            </w:r>
          </w:p>
        </w:tc>
        <w:tc>
          <w:tcPr>
            <w:tcW w:w="4876" w:type="dxa"/>
          </w:tcPr>
          <w:p w14:paraId="5695287E" w14:textId="353C1AF4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>V</w:t>
            </w:r>
            <w:r w:rsidR="00001E6A">
              <w:rPr>
                <w:rFonts w:ascii="Calibri" w:hAnsi="Calibri" w:cs="Arial"/>
                <w:sz w:val="22"/>
                <w:szCs w:val="22"/>
              </w:rPr>
              <w:t>e</w:t>
            </w:r>
            <w:r w:rsidRPr="00FA486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01E6A" w:rsidRPr="00001E6A">
              <w:rPr>
                <w:rFonts w:ascii="Calibri" w:hAnsi="Calibri"/>
                <w:sz w:val="22"/>
                <w:szCs w:val="22"/>
              </w:rPr>
              <w:t>Vysokém Mýtě</w:t>
            </w:r>
            <w:r w:rsidR="00001E6A" w:rsidRPr="00E2606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26060">
              <w:rPr>
                <w:rFonts w:ascii="Calibri" w:hAnsi="Calibri" w:cs="Arial"/>
                <w:sz w:val="22"/>
                <w:szCs w:val="22"/>
              </w:rPr>
              <w:t xml:space="preserve">dne </w:t>
            </w:r>
            <w:r w:rsidR="00B011C4">
              <w:rPr>
                <w:rFonts w:ascii="Calibri" w:hAnsi="Calibri" w:cs="Arial"/>
                <w:sz w:val="22"/>
                <w:szCs w:val="22"/>
              </w:rPr>
              <w:t>5. 1. 2023</w:t>
            </w:r>
          </w:p>
          <w:p w14:paraId="333F4D4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E847F07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C09E80A" w14:textId="13E63064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001E6A" w:rsidRPr="00001E6A">
              <w:rPr>
                <w:rFonts w:ascii="Calibri" w:hAnsi="Calibri"/>
                <w:sz w:val="22"/>
                <w:szCs w:val="22"/>
              </w:rPr>
              <w:t>Regionální muzeum ve Vysokém Mýtě</w:t>
            </w:r>
          </w:p>
          <w:p w14:paraId="03179FD4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C5B3379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1D2904A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5F61D81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</w:p>
          <w:p w14:paraId="63D26C8F" w14:textId="77777777" w:rsidR="00001E6A" w:rsidRDefault="00001E6A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001E6A">
              <w:rPr>
                <w:rFonts w:ascii="Calibri" w:hAnsi="Calibri"/>
                <w:sz w:val="22"/>
                <w:szCs w:val="22"/>
              </w:rPr>
              <w:t>Mgr. Jiří Junek</w:t>
            </w:r>
          </w:p>
          <w:p w14:paraId="13B68A85" w14:textId="5FBCA9FE" w:rsidR="007B02A8" w:rsidRPr="00FA4861" w:rsidRDefault="00001E6A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</w:t>
            </w:r>
          </w:p>
        </w:tc>
      </w:tr>
    </w:tbl>
    <w:p w14:paraId="02BE2D4F" w14:textId="77777777" w:rsidR="00CD22B3" w:rsidRPr="0000727D" w:rsidRDefault="00CD22B3" w:rsidP="007B02A8">
      <w:pPr>
        <w:jc w:val="both"/>
        <w:rPr>
          <w:rFonts w:ascii="Calibri" w:hAnsi="Calibri"/>
          <w:sz w:val="22"/>
          <w:szCs w:val="22"/>
        </w:rPr>
      </w:pPr>
    </w:p>
    <w:p w14:paraId="54DCE63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b w:val="0"/>
          <w:bCs w:val="0"/>
          <w:sz w:val="22"/>
          <w:szCs w:val="22"/>
        </w:rPr>
        <w:br w:type="page"/>
      </w:r>
      <w:r w:rsidRPr="0000727D">
        <w:rPr>
          <w:rFonts w:ascii="Calibri" w:hAnsi="Calibri"/>
          <w:sz w:val="24"/>
          <w:szCs w:val="24"/>
        </w:rPr>
        <w:lastRenderedPageBreak/>
        <w:t>Příloha č. 1</w:t>
      </w:r>
    </w:p>
    <w:p w14:paraId="3979E1B8" w14:textId="77777777" w:rsidR="00214ED0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Specifikace poskytnutých softwarových modulů a funkcí</w:t>
      </w:r>
      <w:r w:rsidR="00214ED0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 xml:space="preserve">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14:paraId="13D530BB" w14:textId="77777777" w:rsidR="00CD22B3" w:rsidRPr="0000727D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a harmonogram implementace</w:t>
      </w:r>
    </w:p>
    <w:p w14:paraId="74BB241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4A645C00" w14:textId="77777777" w:rsidR="00FD57E7" w:rsidRPr="0000727D" w:rsidRDefault="00FD57E7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0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8"/>
        <w:gridCol w:w="1527"/>
      </w:tblGrid>
      <w:tr w:rsidR="00CD22B3" w:rsidRPr="0000727D" w14:paraId="1E582922" w14:textId="77777777" w:rsidTr="00ED7FA5">
        <w:trPr>
          <w:cantSplit/>
          <w:jc w:val="center"/>
        </w:trPr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2A3728" w14:textId="77777777" w:rsidR="002D0D02" w:rsidRDefault="00ED7FA5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Seznam softwarových modulů </w:t>
            </w:r>
            <w:r w:rsidR="00C03B29">
              <w:rPr>
                <w:rFonts w:ascii="Calibri" w:hAnsi="Calibri"/>
                <w:b/>
                <w:color w:val="FFFFFF"/>
                <w:sz w:val="22"/>
                <w:szCs w:val="22"/>
              </w:rPr>
              <w:t>a funkcí</w:t>
            </w:r>
          </w:p>
          <w:p w14:paraId="7992B41F" w14:textId="77777777" w:rsidR="00C20108" w:rsidRPr="0000727D" w:rsidRDefault="00CD22B3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HELIOS </w:t>
            </w:r>
            <w:r w:rsidR="00A67952"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Fenix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C150B1E" w14:textId="77777777" w:rsidR="00CD22B3" w:rsidRPr="0000727D" w:rsidRDefault="00CD22B3" w:rsidP="00114983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EA02FF" w:rsidRPr="0000727D" w14:paraId="1BCEBC2C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CFC6" w14:textId="0EF7238F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5B147" w14:textId="5AC60E32" w:rsidR="00EA02FF" w:rsidRPr="00F9359E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0E8349A2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B37B" w14:textId="7B1B8D05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36B2D" w14:textId="6AFDF87E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49FAFFA1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D8E6" w14:textId="76999ED4" w:rsidR="00EA02FF" w:rsidRPr="001615FC" w:rsidRDefault="00201134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01134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4D84E" w14:textId="2C32E765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422B2DE5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9D6C8A" w14:textId="77777777" w:rsidR="00EA02FF" w:rsidRPr="0000727D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9A567" w14:textId="10784663" w:rsidR="00EA02FF" w:rsidRPr="0000727D" w:rsidRDefault="00201134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  <w:tr w:rsidR="00EA02FF" w:rsidRPr="0000727D" w14:paraId="62BF3D6E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8C7CFE" w14:textId="77777777" w:rsidR="00EA02FF" w:rsidRPr="0000727D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3C4BC" w14:textId="025BB974" w:rsidR="00EA02FF" w:rsidRPr="0000727D" w:rsidRDefault="00201134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</w:tbl>
    <w:p w14:paraId="5DA49CB2" w14:textId="77777777" w:rsidR="00CD22B3" w:rsidRDefault="00CD22B3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33F2B4F1" w14:textId="046A9C57" w:rsidR="00891CEA" w:rsidRPr="00505562" w:rsidRDefault="00891CEA" w:rsidP="00891CE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891CEA">
        <w:rPr>
          <w:rFonts w:ascii="Calibri" w:hAnsi="Calibri"/>
          <w:sz w:val="22"/>
          <w:szCs w:val="22"/>
        </w:rPr>
        <w:t>*) Cena za poskytnutí modulů byla uhrazena na základě dříve uzavřené smlouvy uvedené v čl. 15 o</w:t>
      </w:r>
      <w:r w:rsidRPr="00201134">
        <w:rPr>
          <w:rFonts w:ascii="Calibri" w:hAnsi="Calibri"/>
          <w:sz w:val="22"/>
          <w:szCs w:val="22"/>
        </w:rPr>
        <w:t>dst</w:t>
      </w:r>
      <w:r w:rsidRPr="00201134">
        <w:rPr>
          <w:rFonts w:ascii="Calibri" w:hAnsi="Calibri"/>
          <w:color w:val="000000"/>
          <w:sz w:val="22"/>
          <w:szCs w:val="22"/>
        </w:rPr>
        <w:t>. 9</w:t>
      </w:r>
    </w:p>
    <w:p w14:paraId="0F1C3C8C" w14:textId="77777777" w:rsidR="00006109" w:rsidRDefault="00006109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48B07CDC" w14:textId="08FC6CDA" w:rsidR="004317E7" w:rsidRDefault="004317E7" w:rsidP="004317E7">
      <w:pPr>
        <w:rPr>
          <w:rFonts w:ascii="Calibri" w:hAnsi="Calibri"/>
          <w:sz w:val="22"/>
          <w:szCs w:val="22"/>
        </w:rPr>
      </w:pPr>
    </w:p>
    <w:p w14:paraId="56E88DCD" w14:textId="3294D85E" w:rsidR="00201134" w:rsidRDefault="00201134" w:rsidP="004317E7">
      <w:pPr>
        <w:rPr>
          <w:rFonts w:ascii="Calibri" w:hAnsi="Calibri"/>
          <w:sz w:val="22"/>
          <w:szCs w:val="22"/>
        </w:rPr>
      </w:pPr>
    </w:p>
    <w:p w14:paraId="133D6F2F" w14:textId="77777777" w:rsidR="00201134" w:rsidRPr="0000727D" w:rsidRDefault="00201134" w:rsidP="004317E7">
      <w:pPr>
        <w:rPr>
          <w:rFonts w:ascii="Calibri" w:hAnsi="Calibri"/>
          <w:sz w:val="22"/>
          <w:szCs w:val="22"/>
        </w:rPr>
      </w:pPr>
    </w:p>
    <w:p w14:paraId="35B2EA6D" w14:textId="77777777" w:rsidR="004317E7" w:rsidRPr="0000727D" w:rsidRDefault="004317E7" w:rsidP="004317E7">
      <w:pPr>
        <w:rPr>
          <w:rFonts w:ascii="Calibri" w:hAnsi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4317E7" w:rsidRPr="0000727D" w14:paraId="77DAA1B8" w14:textId="77777777" w:rsidTr="00875D8D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BD81DA8" w14:textId="77777777" w:rsidR="004317E7" w:rsidRPr="0000727D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Harmonogram implementace</w:t>
            </w:r>
          </w:p>
          <w:p w14:paraId="1CF68981" w14:textId="77777777" w:rsidR="004317E7" w:rsidRPr="0000727D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HELIOS Fenix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905DAAD" w14:textId="77777777" w:rsidR="004317E7" w:rsidRPr="00460C55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Termín</w:t>
            </w:r>
          </w:p>
          <w:p w14:paraId="30A2FD42" w14:textId="77777777" w:rsidR="004317E7" w:rsidRPr="0000727D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ukončení</w:t>
            </w:r>
          </w:p>
        </w:tc>
      </w:tr>
      <w:tr w:rsidR="004317E7" w:rsidRPr="0000727D" w14:paraId="69C937A2" w14:textId="77777777" w:rsidTr="00875D8D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AFA65" w14:textId="77777777" w:rsidR="004317E7" w:rsidRPr="001615FC" w:rsidRDefault="004317E7" w:rsidP="00875D8D">
            <w:pPr>
              <w:spacing w:before="60" w:after="60"/>
              <w:ind w:left="62"/>
              <w:rPr>
                <w:rFonts w:ascii="Calibri" w:hAnsi="Calibri"/>
                <w:sz w:val="22"/>
                <w:szCs w:val="22"/>
              </w:rPr>
            </w:pPr>
            <w:r w:rsidRPr="001615FC">
              <w:rPr>
                <w:rFonts w:ascii="Calibri" w:hAnsi="Calibri"/>
                <w:sz w:val="22"/>
                <w:szCs w:val="22"/>
              </w:rPr>
              <w:t>instalace nových modulů, nastavení práv a přístupů pro uživatele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4B38F" w14:textId="77777777" w:rsidR="004317E7" w:rsidRPr="001615FC" w:rsidRDefault="004317E7" w:rsidP="00875D8D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Již bylo implementováno</w:t>
            </w:r>
          </w:p>
        </w:tc>
      </w:tr>
      <w:tr w:rsidR="004317E7" w:rsidRPr="0000727D" w14:paraId="1A0AC6E5" w14:textId="77777777" w:rsidTr="00875D8D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7683504" w14:textId="77777777" w:rsidR="004317E7" w:rsidRPr="0000727D" w:rsidRDefault="004317E7" w:rsidP="00875D8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C6BB43" w14:textId="77777777" w:rsidR="004317E7" w:rsidRPr="006E57CE" w:rsidRDefault="004317E7" w:rsidP="00875D8D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---</w:t>
            </w:r>
          </w:p>
        </w:tc>
      </w:tr>
      <w:tr w:rsidR="004317E7" w:rsidRPr="0000727D" w14:paraId="6765EA3E" w14:textId="77777777" w:rsidTr="00875D8D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A7CF298" w14:textId="77777777" w:rsidR="004317E7" w:rsidRPr="0000727D" w:rsidRDefault="004317E7" w:rsidP="00875D8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37BED" w14:textId="77777777" w:rsidR="004317E7" w:rsidRPr="006E57CE" w:rsidRDefault="004317E7" w:rsidP="00875D8D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---</w:t>
            </w:r>
          </w:p>
        </w:tc>
      </w:tr>
    </w:tbl>
    <w:p w14:paraId="52958733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00727D">
        <w:rPr>
          <w:rFonts w:ascii="Calibri" w:hAnsi="Calibri"/>
          <w:sz w:val="22"/>
          <w:szCs w:val="22"/>
        </w:rPr>
        <w:br w:type="page"/>
      </w:r>
      <w:r w:rsidRPr="0000727D">
        <w:rPr>
          <w:rFonts w:ascii="Calibri" w:hAnsi="Calibri"/>
          <w:b/>
          <w:bCs/>
          <w:sz w:val="24"/>
          <w:szCs w:val="24"/>
        </w:rPr>
        <w:lastRenderedPageBreak/>
        <w:t>Příloha č. 2</w:t>
      </w:r>
    </w:p>
    <w:p w14:paraId="4D70828C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 w:rsidRPr="0000727D">
        <w:rPr>
          <w:rFonts w:ascii="Calibri" w:hAnsi="Calibri"/>
          <w:b/>
          <w:bCs/>
          <w:sz w:val="22"/>
          <w:szCs w:val="22"/>
        </w:rPr>
        <w:t xml:space="preserve">Rozsah poskytování provozní podpory HELIOS </w:t>
      </w:r>
      <w:r w:rsidR="00A67952" w:rsidRPr="0000727D">
        <w:rPr>
          <w:rFonts w:ascii="Calibri" w:hAnsi="Calibri"/>
          <w:b/>
          <w:bCs/>
          <w:sz w:val="22"/>
          <w:szCs w:val="22"/>
        </w:rPr>
        <w:t>Fenix</w:t>
      </w:r>
    </w:p>
    <w:p w14:paraId="704D189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58B529A1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559"/>
        <w:gridCol w:w="1843"/>
      </w:tblGrid>
      <w:tr w:rsidR="003C7071" w:rsidRPr="004B6634" w14:paraId="0F73B8A5" w14:textId="77777777" w:rsidTr="004E1F6C">
        <w:trPr>
          <w:cantSplit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90AD823" w14:textId="62BB5FA6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</w:rPr>
              <w:br w:type="page"/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Názv</w:t>
            </w:r>
            <w:r w:rsidR="00DB251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y</w:t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modulů a funkcí HELIOS Fenix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012779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Stávající (S)</w:t>
            </w:r>
          </w:p>
          <w:p w14:paraId="0F833454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Nové (N)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77B24D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  <w:p w14:paraId="0A418AB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ročního upgrade</w:t>
            </w:r>
          </w:p>
        </w:tc>
      </w:tr>
      <w:tr w:rsidR="00201134" w:rsidRPr="004B6634" w14:paraId="514B5335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58D2" w14:textId="34ADA7FF" w:rsidR="00201134" w:rsidRPr="00B66945" w:rsidRDefault="00201134" w:rsidP="0020113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F6A0C" w14:textId="53BC013B" w:rsidR="00201134" w:rsidRPr="004B6634" w:rsidRDefault="00201134" w:rsidP="002011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142E91" w14:textId="289AF1E9" w:rsidR="00201134" w:rsidRPr="004B6634" w:rsidRDefault="00201134" w:rsidP="00201134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6 960</w:t>
            </w:r>
          </w:p>
        </w:tc>
      </w:tr>
      <w:tr w:rsidR="00201134" w:rsidRPr="004B6634" w14:paraId="40752778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ECB3" w14:textId="0512B8EF" w:rsidR="00201134" w:rsidRPr="00B66945" w:rsidRDefault="00201134" w:rsidP="0020113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C5DB3" w14:textId="6E8814DD" w:rsidR="00201134" w:rsidRPr="004B6634" w:rsidRDefault="00201134" w:rsidP="002011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39197" w14:textId="58212715" w:rsidR="00201134" w:rsidRPr="004B6634" w:rsidRDefault="00201134" w:rsidP="00201134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201134" w:rsidRPr="004B6634" w14:paraId="4E4FCEE9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09B9" w14:textId="3A4D4D64" w:rsidR="00201134" w:rsidRPr="0000727D" w:rsidRDefault="00201134" w:rsidP="0020113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01134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9E3F6" w14:textId="759559B8" w:rsidR="00201134" w:rsidRPr="004B6634" w:rsidRDefault="00201134" w:rsidP="002011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4B2178" w14:textId="6E8FB892" w:rsidR="00201134" w:rsidRPr="004B6634" w:rsidRDefault="00201134" w:rsidP="00201134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</w:tr>
    </w:tbl>
    <w:p w14:paraId="4FB47288" w14:textId="77777777" w:rsidR="003C7071" w:rsidRDefault="003C7071" w:rsidP="00CD22B3">
      <w:pPr>
        <w:rPr>
          <w:rFonts w:ascii="Calibri" w:hAnsi="Calibri"/>
          <w:sz w:val="22"/>
          <w:szCs w:val="22"/>
        </w:rPr>
      </w:pPr>
    </w:p>
    <w:p w14:paraId="589AA013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3EFBDC7C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5F4643E2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25A70FD7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4356"/>
      </w:tblGrid>
      <w:tr w:rsidR="00CD22B3" w:rsidRPr="0000727D" w14:paraId="52E490E1" w14:textId="77777777" w:rsidTr="00E26060">
        <w:trPr>
          <w:cantSplit/>
          <w:trHeight w:val="676"/>
          <w:jc w:val="center"/>
        </w:trPr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1783AC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2232BC9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Rozsah poskytované služby</w:t>
            </w:r>
          </w:p>
          <w:p w14:paraId="5A5390BD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pro daný servisní rok</w:t>
            </w:r>
          </w:p>
        </w:tc>
      </w:tr>
      <w:tr w:rsidR="0000727D" w:rsidRPr="0000727D" w14:paraId="147CE141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E8FF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Poskytování informací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4FA3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průběžně</w:t>
            </w:r>
          </w:p>
        </w:tc>
      </w:tr>
      <w:tr w:rsidR="00CD22B3" w:rsidRPr="0000727D" w14:paraId="5DD75AC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479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Dodávky upgrade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4E0E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nejméně 2x ročně</w:t>
            </w:r>
          </w:p>
        </w:tc>
      </w:tr>
      <w:tr w:rsidR="0000727D" w:rsidRPr="0000727D" w14:paraId="12EACA6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9F1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19CF" w14:textId="05A4998B" w:rsidR="00CD22B3" w:rsidRPr="0000727D" w:rsidRDefault="00201134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CD22B3" w:rsidRPr="0000727D">
              <w:rPr>
                <w:rFonts w:ascii="Calibri" w:hAnsi="Calibri"/>
                <w:sz w:val="22"/>
                <w:szCs w:val="22"/>
              </w:rPr>
              <w:t xml:space="preserve"> hodin</w:t>
            </w:r>
          </w:p>
        </w:tc>
      </w:tr>
      <w:tr w:rsidR="00CD22B3" w:rsidRPr="0000727D" w14:paraId="35EB9F0F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D35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Servisní rok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8F84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od 1.1. do 31.12.</w:t>
            </w:r>
          </w:p>
        </w:tc>
      </w:tr>
    </w:tbl>
    <w:p w14:paraId="2B41CFB4" w14:textId="77777777" w:rsidR="00CD22B3" w:rsidRPr="0000727D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16C9EA49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5B2DA758" w14:textId="77777777" w:rsidR="0027718F" w:rsidRDefault="0027718F" w:rsidP="00CD22B3">
      <w:pPr>
        <w:jc w:val="both"/>
        <w:rPr>
          <w:rFonts w:ascii="Calibri" w:hAnsi="Calibri"/>
          <w:sz w:val="22"/>
          <w:szCs w:val="22"/>
        </w:rPr>
      </w:pPr>
    </w:p>
    <w:p w14:paraId="0179B6FC" w14:textId="77777777" w:rsidR="0033736E" w:rsidRDefault="0033736E" w:rsidP="00CD22B3">
      <w:pPr>
        <w:jc w:val="both"/>
        <w:rPr>
          <w:rFonts w:ascii="Calibri" w:hAnsi="Calibri"/>
          <w:sz w:val="22"/>
          <w:szCs w:val="22"/>
        </w:rPr>
      </w:pPr>
    </w:p>
    <w:p w14:paraId="356D971F" w14:textId="77777777" w:rsidR="00F43687" w:rsidRDefault="00F43687" w:rsidP="00CD22B3">
      <w:pPr>
        <w:jc w:val="both"/>
        <w:rPr>
          <w:rFonts w:ascii="Calibri" w:hAnsi="Calibri"/>
          <w:sz w:val="22"/>
          <w:szCs w:val="22"/>
        </w:rPr>
      </w:pPr>
    </w:p>
    <w:p w14:paraId="7A47C464" w14:textId="77777777" w:rsidR="00DB251A" w:rsidRDefault="00DB251A" w:rsidP="00DB251A">
      <w:pPr>
        <w:jc w:val="center"/>
        <w:rPr>
          <w:rFonts w:ascii="Calibri" w:hAnsi="Calibri" w:cs="Calibri"/>
          <w:b/>
          <w:sz w:val="22"/>
          <w:szCs w:val="22"/>
        </w:rPr>
      </w:pPr>
      <w:bookmarkStart w:id="16" w:name="_Hlk77951251"/>
      <w:bookmarkStart w:id="17" w:name="_Hlk91793992"/>
      <w:bookmarkStart w:id="18" w:name="_Hlk78215522"/>
      <w:bookmarkStart w:id="19" w:name="_Hlk91797004"/>
      <w:r>
        <w:rPr>
          <w:rFonts w:ascii="Calibri" w:hAnsi="Calibri" w:cs="Calibri"/>
          <w:b/>
          <w:sz w:val="22"/>
          <w:szCs w:val="22"/>
        </w:rPr>
        <w:t>Přístup do vzdělávacího portálu</w:t>
      </w:r>
    </w:p>
    <w:p w14:paraId="2E462E95" w14:textId="77777777" w:rsidR="00DB251A" w:rsidRDefault="00DB251A" w:rsidP="00DB251A">
      <w:pPr>
        <w:pStyle w:val="Zhlav"/>
        <w:rPr>
          <w:rFonts w:ascii="Calibri" w:hAnsi="Calibri" w:cs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DB251A" w14:paraId="111F1657" w14:textId="77777777" w:rsidTr="007368CC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575E684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br w:type="page"/>
              <w:t>Přístup udělen pro e-mailovou adresu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7192E5F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Počet</w:t>
            </w:r>
          </w:p>
          <w:p w14:paraId="0C14B2E1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přístupů</w:t>
            </w:r>
          </w:p>
        </w:tc>
      </w:tr>
      <w:tr w:rsidR="00DB251A" w14:paraId="362950B7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CEB6" w14:textId="77777777" w:rsidR="00DB251A" w:rsidRDefault="00DB251A" w:rsidP="007368CC">
            <w:pPr>
              <w:spacing w:before="60" w:after="60"/>
              <w:ind w:left="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F046C" w14:textId="77777777" w:rsidR="00DB251A" w:rsidRDefault="00DB251A" w:rsidP="007368CC">
            <w:pPr>
              <w:spacing w:before="60" w:after="60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B251A" w14:paraId="28E30CEF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A0A6022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6E885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tr w:rsidR="00DB251A" w14:paraId="2A6253AA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97405C4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DFAFB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</w:tbl>
    <w:p w14:paraId="2AD0EE27" w14:textId="5429CB00" w:rsidR="00B6646E" w:rsidRDefault="00DB251A" w:rsidP="00B6646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bookmarkStart w:id="20" w:name="_Hlk91794191"/>
      <w:bookmarkStart w:id="21" w:name="_Hlk91791593"/>
      <w:bookmarkEnd w:id="16"/>
      <w:bookmarkEnd w:id="17"/>
      <w:r w:rsidR="00CD22B3" w:rsidRPr="00460C55">
        <w:rPr>
          <w:rFonts w:ascii="Calibri" w:hAnsi="Calibri"/>
          <w:b/>
          <w:sz w:val="22"/>
          <w:szCs w:val="22"/>
        </w:rPr>
        <w:lastRenderedPageBreak/>
        <w:t xml:space="preserve">Stanovení ceny za </w:t>
      </w:r>
      <w:r w:rsidR="006A6517">
        <w:rPr>
          <w:rFonts w:ascii="Calibri" w:hAnsi="Calibri"/>
          <w:b/>
          <w:sz w:val="22"/>
          <w:szCs w:val="22"/>
        </w:rPr>
        <w:t xml:space="preserve">dodávku </w:t>
      </w:r>
      <w:r w:rsidR="00B6646E" w:rsidRPr="00460C55">
        <w:rPr>
          <w:rFonts w:ascii="Calibri" w:hAnsi="Calibri"/>
          <w:b/>
          <w:sz w:val="22"/>
          <w:szCs w:val="22"/>
        </w:rPr>
        <w:t>provozní podpory</w:t>
      </w:r>
    </w:p>
    <w:p w14:paraId="2C4D0FBB" w14:textId="7FC96EBE" w:rsidR="00CD22B3" w:rsidRPr="0000727D" w:rsidRDefault="00CD22B3" w:rsidP="00B6646E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od 1.1.20</w:t>
      </w:r>
      <w:r w:rsidR="00FD52A4">
        <w:rPr>
          <w:rFonts w:ascii="Calibri" w:hAnsi="Calibri"/>
          <w:b/>
          <w:sz w:val="22"/>
          <w:szCs w:val="22"/>
        </w:rPr>
        <w:t>2</w:t>
      </w:r>
      <w:r w:rsidR="0014181D">
        <w:rPr>
          <w:rFonts w:ascii="Calibri" w:hAnsi="Calibri"/>
          <w:b/>
          <w:sz w:val="22"/>
          <w:szCs w:val="22"/>
        </w:rPr>
        <w:t>3</w:t>
      </w:r>
      <w:r w:rsidRPr="0000727D">
        <w:rPr>
          <w:rFonts w:ascii="Calibri" w:hAnsi="Calibri"/>
          <w:b/>
          <w:sz w:val="22"/>
          <w:szCs w:val="22"/>
        </w:rPr>
        <w:t xml:space="preserve"> a následující roky</w:t>
      </w:r>
    </w:p>
    <w:bookmarkEnd w:id="20"/>
    <w:p w14:paraId="2361504D" w14:textId="77777777" w:rsidR="00CD22B3" w:rsidRPr="0000727D" w:rsidRDefault="00CD22B3" w:rsidP="00CD22B3">
      <w:pPr>
        <w:rPr>
          <w:rFonts w:ascii="Calibri" w:hAnsi="Calibri"/>
          <w:b/>
          <w:sz w:val="22"/>
          <w:szCs w:val="22"/>
        </w:rPr>
      </w:pP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B63545" w:rsidRPr="0000727D" w14:paraId="241A32C7" w14:textId="77777777" w:rsidTr="00B63545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526BDE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2" w:name="_Hlk501466190"/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00111F1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00727D" w:rsidRPr="0000727D" w14:paraId="1EC6387D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C92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A34D5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9A34D5">
              <w:rPr>
                <w:rFonts w:ascii="Calibri" w:hAnsi="Calibri"/>
                <w:b/>
                <w:sz w:val="22"/>
                <w:szCs w:val="22"/>
              </w:rPr>
              <w:t>stávajících</w:t>
            </w:r>
            <w:r w:rsidRPr="009A34D5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45E65" w14:textId="207C4F6D" w:rsidR="00CD22B3" w:rsidRPr="0000727D" w:rsidRDefault="00201134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9 210</w:t>
            </w:r>
          </w:p>
        </w:tc>
      </w:tr>
      <w:tr w:rsidR="00CD22B3" w:rsidRPr="0000727D" w14:paraId="5775F3AA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C730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00727D">
              <w:rPr>
                <w:rFonts w:ascii="Calibri" w:hAnsi="Calibri"/>
                <w:b/>
                <w:sz w:val="22"/>
                <w:szCs w:val="22"/>
              </w:rPr>
              <w:t>nových</w:t>
            </w:r>
            <w:r w:rsidRPr="0000727D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3439E" w14:textId="5BFFBA0D" w:rsidR="00CD22B3" w:rsidRPr="0000727D" w:rsidRDefault="00201134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00727D" w:rsidRPr="0000727D" w14:paraId="58A2D4C8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B6D8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06080" w14:textId="38EBABD9" w:rsidR="00CD22B3" w:rsidRPr="0000727D" w:rsidRDefault="00201134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7 250</w:t>
            </w:r>
          </w:p>
        </w:tc>
      </w:tr>
      <w:tr w:rsidR="00E21847" w:rsidRPr="0000727D" w14:paraId="0DC6F861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E507" w14:textId="77777777" w:rsidR="00E21847" w:rsidRPr="0000727D" w:rsidRDefault="00E21847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31F61">
              <w:rPr>
                <w:rFonts w:ascii="Calibri" w:hAnsi="Calibri"/>
                <w:sz w:val="22"/>
                <w:szCs w:val="22"/>
              </w:rPr>
              <w:t>Přístup do vzdělávacího portálu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43EB8" w14:textId="442C7C19" w:rsidR="00E21847" w:rsidRPr="0000727D" w:rsidRDefault="00201134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CD22B3" w:rsidRPr="0000727D" w14:paraId="3D8D806E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336B6B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CBAF8" w14:textId="2ACD158D" w:rsidR="00CD22B3" w:rsidRPr="0000727D" w:rsidRDefault="00201134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16 460,00</w:t>
            </w:r>
          </w:p>
        </w:tc>
      </w:tr>
      <w:tr w:rsidR="00CD22B3" w:rsidRPr="0000727D" w14:paraId="3C82F739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884C89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101E9" w14:textId="014266BF" w:rsidR="00CD22B3" w:rsidRPr="0000727D" w:rsidRDefault="00201134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19 916,60</w:t>
            </w:r>
          </w:p>
        </w:tc>
      </w:tr>
    </w:tbl>
    <w:p w14:paraId="07532CAA" w14:textId="77777777" w:rsidR="00CD22B3" w:rsidRPr="0000727D" w:rsidRDefault="00CD22B3" w:rsidP="00CD22B3">
      <w:pPr>
        <w:ind w:left="284" w:right="-709"/>
        <w:rPr>
          <w:rFonts w:ascii="Calibri" w:hAnsi="Calibri"/>
          <w:sz w:val="22"/>
          <w:szCs w:val="22"/>
          <w:highlight w:val="yellow"/>
        </w:rPr>
      </w:pPr>
    </w:p>
    <w:p w14:paraId="1CE518E7" w14:textId="77777777" w:rsidR="008B2B13" w:rsidRPr="00891CEA" w:rsidRDefault="008B2B13" w:rsidP="008B2B13">
      <w:pPr>
        <w:ind w:right="-709"/>
        <w:rPr>
          <w:rFonts w:ascii="Calibri" w:hAnsi="Calibri"/>
          <w:sz w:val="22"/>
          <w:szCs w:val="22"/>
        </w:rPr>
      </w:pPr>
      <w:bookmarkStart w:id="23" w:name="_Hlk104103024"/>
      <w:bookmarkStart w:id="24" w:name="_Hlk33305635"/>
      <w:bookmarkEnd w:id="18"/>
      <w:bookmarkEnd w:id="21"/>
      <w:bookmarkEnd w:id="22"/>
      <w:r w:rsidRPr="00891CEA">
        <w:rPr>
          <w:rFonts w:ascii="Calibri" w:hAnsi="Calibri"/>
          <w:sz w:val="22"/>
          <w:szCs w:val="22"/>
        </w:rPr>
        <w:t>Pozn. Cena za „Upgrade stávajících modulů a funkcí“ byla stanovena na základě dříve uzavřené smlouvy</w:t>
      </w:r>
    </w:p>
    <w:p w14:paraId="1BF910AA" w14:textId="362B8D64" w:rsidR="008B2B13" w:rsidRPr="0000727D" w:rsidRDefault="008B2B13" w:rsidP="008B2B13">
      <w:pPr>
        <w:ind w:right="-709"/>
        <w:rPr>
          <w:rFonts w:ascii="Calibri" w:hAnsi="Calibri"/>
          <w:sz w:val="22"/>
          <w:szCs w:val="22"/>
        </w:rPr>
      </w:pPr>
      <w:r w:rsidRPr="00891CEA">
        <w:rPr>
          <w:rFonts w:ascii="Calibri" w:hAnsi="Calibri"/>
          <w:sz w:val="22"/>
          <w:szCs w:val="22"/>
        </w:rPr>
        <w:t>uvedené v čl. 15 odst</w:t>
      </w:r>
      <w:r w:rsidRPr="00D023E4">
        <w:rPr>
          <w:rFonts w:ascii="Calibri" w:hAnsi="Calibri"/>
          <w:sz w:val="22"/>
          <w:szCs w:val="22"/>
        </w:rPr>
        <w:t>.</w:t>
      </w:r>
      <w:r w:rsidRPr="00D023E4">
        <w:rPr>
          <w:rFonts w:ascii="Calibri" w:hAnsi="Calibri"/>
          <w:color w:val="000000"/>
          <w:sz w:val="22"/>
          <w:szCs w:val="22"/>
        </w:rPr>
        <w:t xml:space="preserve"> </w:t>
      </w:r>
      <w:r w:rsidR="004A3296" w:rsidRPr="00D023E4">
        <w:rPr>
          <w:rFonts w:ascii="Calibri" w:hAnsi="Calibri"/>
          <w:color w:val="000000"/>
          <w:sz w:val="22"/>
          <w:szCs w:val="22"/>
        </w:rPr>
        <w:t>9</w:t>
      </w:r>
    </w:p>
    <w:bookmarkEnd w:id="19"/>
    <w:bookmarkEnd w:id="23"/>
    <w:p w14:paraId="6C559D91" w14:textId="3FDC02F4" w:rsidR="00E21847" w:rsidRDefault="00E21847" w:rsidP="00CD22B3">
      <w:pPr>
        <w:pStyle w:val="Zhlav"/>
        <w:rPr>
          <w:rFonts w:ascii="Calibri" w:hAnsi="Calibri"/>
          <w:i/>
          <w:color w:val="00B050"/>
          <w:sz w:val="22"/>
          <w:szCs w:val="22"/>
        </w:rPr>
      </w:pPr>
    </w:p>
    <w:p w14:paraId="766A2B5F" w14:textId="77777777" w:rsidR="00D023E4" w:rsidRDefault="00D023E4" w:rsidP="00CD22B3">
      <w:pPr>
        <w:pStyle w:val="Zhlav"/>
        <w:rPr>
          <w:rFonts w:ascii="Calibri" w:hAnsi="Calibri"/>
          <w:sz w:val="22"/>
          <w:szCs w:val="22"/>
        </w:rPr>
      </w:pPr>
    </w:p>
    <w:p w14:paraId="2B8AB63E" w14:textId="77777777" w:rsidR="004813DC" w:rsidRDefault="004813DC" w:rsidP="00CD22B3">
      <w:pPr>
        <w:pStyle w:val="Zhlav"/>
        <w:rPr>
          <w:rFonts w:ascii="Calibri" w:hAnsi="Calibri"/>
          <w:sz w:val="22"/>
          <w:szCs w:val="22"/>
        </w:rPr>
      </w:pPr>
    </w:p>
    <w:p w14:paraId="037E3807" w14:textId="77777777" w:rsidR="008B2B13" w:rsidRDefault="008B2B13" w:rsidP="00CD22B3">
      <w:pPr>
        <w:pStyle w:val="Zhlav"/>
        <w:rPr>
          <w:rFonts w:ascii="Calibri" w:hAnsi="Calibri"/>
          <w:sz w:val="22"/>
          <w:szCs w:val="22"/>
        </w:rPr>
      </w:pPr>
      <w:bookmarkStart w:id="25" w:name="_Hlk104103193"/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8B2B13" w:rsidRPr="0000727D" w14:paraId="5300F36F" w14:textId="77777777" w:rsidTr="00DE42AE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380D4E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Inflační doložka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D633BFC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8B2B13" w:rsidRPr="000B3F81" w14:paraId="56347E0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CEB3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 xml:space="preserve">Inflační doložka – rok </w:t>
            </w:r>
            <w:r w:rsidRPr="00D023E4">
              <w:rPr>
                <w:rFonts w:ascii="Calibri" w:hAnsi="Calibri"/>
                <w:sz w:val="22"/>
                <w:szCs w:val="22"/>
              </w:rPr>
              <w:t>20</w:t>
            </w:r>
            <w:r w:rsidR="00FB64C3" w:rsidRPr="00D023E4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1A004" w14:textId="14E3CDFF" w:rsidR="008B2B13" w:rsidRPr="000B3F81" w:rsidRDefault="00D023E4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D023E4">
              <w:rPr>
                <w:rFonts w:ascii="Calibri" w:hAnsi="Calibri"/>
                <w:sz w:val="22"/>
                <w:szCs w:val="22"/>
              </w:rPr>
              <w:t>388,57</w:t>
            </w:r>
          </w:p>
        </w:tc>
      </w:tr>
      <w:tr w:rsidR="008B2B13" w:rsidRPr="00236B8E" w14:paraId="5DE132C6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AA6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 xml:space="preserve">Inflační doložka </w:t>
            </w:r>
            <w:r w:rsidR="00FB64C3" w:rsidRPr="000B3F81">
              <w:rPr>
                <w:rFonts w:ascii="Calibri" w:hAnsi="Calibri"/>
                <w:sz w:val="22"/>
                <w:szCs w:val="22"/>
              </w:rPr>
              <w:t>– za předešlé roky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22FD0" w14:textId="536E6BA4" w:rsidR="008B2B13" w:rsidRPr="00236B8E" w:rsidRDefault="00D023E4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D023E4">
              <w:rPr>
                <w:rFonts w:ascii="Calibri" w:hAnsi="Calibri"/>
                <w:sz w:val="22"/>
                <w:szCs w:val="22"/>
              </w:rPr>
              <w:t>1 015,45</w:t>
            </w:r>
          </w:p>
        </w:tc>
      </w:tr>
      <w:tr w:rsidR="008B2B13" w:rsidRPr="00236B8E" w14:paraId="007674FD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65CB92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F5A43" w14:textId="502650D3" w:rsidR="008B2B13" w:rsidRPr="00236B8E" w:rsidRDefault="00D023E4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1 404,02</w:t>
            </w:r>
          </w:p>
        </w:tc>
      </w:tr>
      <w:tr w:rsidR="008B2B13" w:rsidRPr="00236B8E" w14:paraId="38AD5C2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72CDAC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492F6D" w14:textId="79294C28" w:rsidR="008B2B13" w:rsidRPr="00236B8E" w:rsidRDefault="00D023E4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1 698,86</w:t>
            </w:r>
          </w:p>
        </w:tc>
      </w:tr>
    </w:tbl>
    <w:p w14:paraId="6DB48800" w14:textId="77777777" w:rsidR="008B2B13" w:rsidRDefault="008B2B13" w:rsidP="008B2B13">
      <w:pPr>
        <w:ind w:left="284" w:right="-709"/>
        <w:rPr>
          <w:rFonts w:ascii="Calibri" w:hAnsi="Calibri"/>
          <w:sz w:val="22"/>
          <w:szCs w:val="22"/>
        </w:rPr>
      </w:pPr>
    </w:p>
    <w:p w14:paraId="41D2474F" w14:textId="6C2D0E89" w:rsidR="00271D2B" w:rsidRPr="001C3C56" w:rsidRDefault="000B3F81" w:rsidP="00271D2B">
      <w:pPr>
        <w:ind w:right="5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Pozn. Inflační doložka byla převedena na základě dříve uzavřené smlouvy uvedené v čl. 15 odst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 w:rsidRPr="00D023E4">
        <w:rPr>
          <w:rFonts w:ascii="Calibri" w:hAnsi="Calibri"/>
          <w:color w:val="000000"/>
          <w:sz w:val="22"/>
          <w:szCs w:val="22"/>
        </w:rPr>
        <w:t>9</w:t>
      </w:r>
      <w:r w:rsidR="00271D2B" w:rsidRPr="00D023E4">
        <w:rPr>
          <w:rFonts w:ascii="Calibri" w:hAnsi="Calibri"/>
          <w:sz w:val="22"/>
          <w:szCs w:val="22"/>
        </w:rPr>
        <w:t xml:space="preserve">. </w:t>
      </w:r>
      <w:r w:rsidRPr="00D023E4">
        <w:rPr>
          <w:rFonts w:ascii="Calibri" w:hAnsi="Calibri"/>
          <w:sz w:val="22"/>
          <w:szCs w:val="22"/>
        </w:rPr>
        <w:t xml:space="preserve">Tabulka shrnuje stav </w:t>
      </w:r>
      <w:r w:rsidR="00501903" w:rsidRPr="00D023E4">
        <w:rPr>
          <w:rFonts w:ascii="Calibri" w:hAnsi="Calibri"/>
          <w:sz w:val="22"/>
          <w:szCs w:val="22"/>
        </w:rPr>
        <w:t xml:space="preserve">jednotlivých položek </w:t>
      </w:r>
      <w:r w:rsidR="00271D2B" w:rsidRPr="00D023E4">
        <w:rPr>
          <w:rFonts w:ascii="Calibri" w:hAnsi="Calibri"/>
          <w:sz w:val="22"/>
          <w:szCs w:val="22"/>
        </w:rPr>
        <w:t>inflačního navýšení dle faktury vystavené za servisní podporu v</w:t>
      </w:r>
      <w:r w:rsidR="009A34D5" w:rsidRPr="00D023E4">
        <w:rPr>
          <w:rFonts w:ascii="Calibri" w:hAnsi="Calibri"/>
          <w:sz w:val="22"/>
          <w:szCs w:val="22"/>
        </w:rPr>
        <w:t> </w:t>
      </w:r>
      <w:r w:rsidR="00271D2B" w:rsidRPr="00D023E4">
        <w:rPr>
          <w:rFonts w:ascii="Calibri" w:hAnsi="Calibri"/>
          <w:sz w:val="22"/>
          <w:szCs w:val="22"/>
        </w:rPr>
        <w:t>lednu</w:t>
      </w:r>
      <w:r w:rsidR="009A34D5" w:rsidRPr="00D023E4">
        <w:rPr>
          <w:rFonts w:ascii="Calibri" w:hAnsi="Calibri"/>
          <w:sz w:val="22"/>
          <w:szCs w:val="22"/>
        </w:rPr>
        <w:t> </w:t>
      </w:r>
      <w:r w:rsidR="00271D2B" w:rsidRPr="00D023E4">
        <w:rPr>
          <w:rFonts w:ascii="Calibri" w:hAnsi="Calibri"/>
          <w:sz w:val="22"/>
          <w:szCs w:val="22"/>
        </w:rPr>
        <w:t xml:space="preserve">2022. </w:t>
      </w:r>
      <w:r w:rsidR="008211A3" w:rsidRPr="00D023E4">
        <w:rPr>
          <w:rFonts w:ascii="Calibri" w:hAnsi="Calibri"/>
          <w:sz w:val="22"/>
          <w:szCs w:val="22"/>
        </w:rPr>
        <w:t>A bude sloužit jako výchozí údaj pro výpočet inflační doložky za rok 2022 a další roky.</w:t>
      </w:r>
    </w:p>
    <w:bookmarkEnd w:id="24"/>
    <w:bookmarkEnd w:id="25"/>
    <w:p w14:paraId="3B067D56" w14:textId="77777777" w:rsidR="00B54905" w:rsidRDefault="00CD22B3" w:rsidP="00B54905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F54CAD">
        <w:rPr>
          <w:rFonts w:ascii="Calibri" w:hAnsi="Calibri"/>
          <w:color w:val="00B050"/>
          <w:sz w:val="22"/>
          <w:szCs w:val="22"/>
        </w:rPr>
        <w:br w:type="page"/>
      </w:r>
      <w:r w:rsidR="00B54905">
        <w:rPr>
          <w:rFonts w:ascii="Calibri" w:hAnsi="Calibri"/>
          <w:b/>
          <w:bCs/>
          <w:sz w:val="24"/>
          <w:szCs w:val="24"/>
        </w:rPr>
        <w:lastRenderedPageBreak/>
        <w:t>Příloha č. 3</w:t>
      </w:r>
    </w:p>
    <w:p w14:paraId="03032BB4" w14:textId="0896E3A1" w:rsidR="00B54905" w:rsidRDefault="00F00CDA" w:rsidP="00B54905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bookmarkStart w:id="26" w:name="_Hlk91791655"/>
      <w:r>
        <w:rPr>
          <w:rFonts w:ascii="Calibri" w:hAnsi="Calibri"/>
          <w:b/>
          <w:bCs/>
          <w:sz w:val="22"/>
          <w:szCs w:val="22"/>
        </w:rPr>
        <w:t>Ceník služeb</w:t>
      </w:r>
    </w:p>
    <w:p w14:paraId="2BB05B9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p w14:paraId="27B6FA2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tbl>
      <w:tblPr>
        <w:tblW w:w="897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21"/>
        <w:gridCol w:w="1647"/>
        <w:gridCol w:w="1647"/>
      </w:tblGrid>
      <w:tr w:rsidR="00BF3A74" w14:paraId="0032BC02" w14:textId="77777777" w:rsidTr="004A3568">
        <w:trPr>
          <w:cantSplit/>
          <w:jc w:val="center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1A7F839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7" w:name="_Hlk91797032"/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13EA69D1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Jednotka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EA38DD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0E944A22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bez DPH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9ECB7A4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394DFEBF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 DPH</w:t>
            </w:r>
          </w:p>
        </w:tc>
      </w:tr>
      <w:tr w:rsidR="00BF3A74" w14:paraId="0FD3C3BC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B4E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standardní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CBA1E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DD66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</w:t>
            </w:r>
            <w:r w:rsidR="002A6D19"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 </w:t>
            </w: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167D5B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2 722,50</w:t>
            </w:r>
          </w:p>
        </w:tc>
      </w:tr>
      <w:tr w:rsidR="00BF3A74" w14:paraId="53898599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B533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předplacená</w:t>
            </w:r>
            <w:r w:rsidR="00E7738F">
              <w:rPr>
                <w:rFonts w:ascii="Calibri" w:hAnsi="Calibri"/>
                <w:spacing w:val="-6"/>
                <w:sz w:val="22"/>
                <w:szCs w:val="22"/>
              </w:rPr>
              <w:t xml:space="preserve"> 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1C3E51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8CA2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1 450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2E936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1 754,50</w:t>
            </w:r>
          </w:p>
        </w:tc>
      </w:tr>
      <w:tr w:rsidR="00BF3A74" w14:paraId="14DF5D60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1546" w14:textId="77777777" w:rsidR="00BF3A74" w:rsidRPr="00BA61BA" w:rsidRDefault="00D03C67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 xml:space="preserve">Příprava na konzultaci </w:t>
            </w:r>
            <w:r w:rsidRPr="00BA61BA">
              <w:rPr>
                <w:rFonts w:ascii="Calibri" w:hAnsi="Calibri"/>
                <w:sz w:val="22"/>
                <w:szCs w:val="22"/>
              </w:rPr>
              <w:t>**)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7FE57" w14:textId="77777777" w:rsidR="00BF3A74" w:rsidRPr="001C3C56" w:rsidRDefault="008724D9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 w:rsidRPr="001C3C56">
              <w:rPr>
                <w:rFonts w:ascii="Calibri" w:hAnsi="Calibri"/>
                <w:spacing w:val="-6"/>
                <w:sz w:val="22"/>
                <w:szCs w:val="22"/>
              </w:rPr>
              <w:t>kus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1644" w14:textId="77777777" w:rsidR="00BF3A74" w:rsidRPr="00BA61BA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750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3ED31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>907,50</w:t>
            </w:r>
          </w:p>
        </w:tc>
      </w:tr>
      <w:tr w:rsidR="00BF3A74" w14:paraId="3E39D572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E6EB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Dopravné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0A44F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kilometr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237F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3A8CD7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15,73</w:t>
            </w:r>
          </w:p>
        </w:tc>
      </w:tr>
      <w:tr w:rsidR="00BF3A74" w14:paraId="2E336EAA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38E0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Čas strávený na cestě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8D319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4B3D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1EE2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363,00</w:t>
            </w:r>
          </w:p>
        </w:tc>
      </w:tr>
      <w:tr w:rsidR="00BF3A74" w14:paraId="21E41F07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9D5" w14:textId="77777777" w:rsidR="00BF3A74" w:rsidRPr="00CC0FAE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Programátorské práce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67B16" w14:textId="77777777" w:rsidR="00BF3A74" w:rsidRPr="00CC0FAE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E95C" w14:textId="77777777" w:rsidR="00BF3A74" w:rsidRPr="002A6D19" w:rsidRDefault="00BF3A74" w:rsidP="002A6D19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2 500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15DB1" w14:textId="77777777" w:rsidR="00BF3A74" w:rsidRPr="00CC0FAE" w:rsidRDefault="002A6D19" w:rsidP="002A6D19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3 025,00</w:t>
            </w:r>
          </w:p>
        </w:tc>
      </w:tr>
    </w:tbl>
    <w:p w14:paraId="47870D35" w14:textId="77777777" w:rsidR="00B54905" w:rsidRDefault="00B54905" w:rsidP="00B54905">
      <w:pPr>
        <w:rPr>
          <w:rFonts w:ascii="Calibri" w:hAnsi="Calibri"/>
          <w:sz w:val="22"/>
          <w:szCs w:val="22"/>
        </w:rPr>
      </w:pPr>
    </w:p>
    <w:p w14:paraId="231296E7" w14:textId="77777777" w:rsidR="00E7738F" w:rsidRDefault="00E7738F" w:rsidP="006C54B2">
      <w:p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</w:t>
      </w:r>
      <w:r w:rsidR="006C54B2">
        <w:rPr>
          <w:rFonts w:ascii="Calibri" w:hAnsi="Calibri"/>
          <w:sz w:val="22"/>
          <w:szCs w:val="22"/>
        </w:rPr>
        <w:tab/>
      </w:r>
      <w:r w:rsidR="00BA61BA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výhodněná cena v případě uzavření smlouvy platí pouze na rozsah předplacených hodin</w:t>
      </w:r>
    </w:p>
    <w:p w14:paraId="1B33DDEF" w14:textId="77777777" w:rsidR="00D03C67" w:rsidRPr="001C3C56" w:rsidRDefault="00D03C67" w:rsidP="006C54B2">
      <w:pPr>
        <w:ind w:left="426" w:hanging="426"/>
        <w:rPr>
          <w:rFonts w:ascii="Calibri" w:hAnsi="Calibri"/>
          <w:sz w:val="22"/>
          <w:szCs w:val="22"/>
        </w:rPr>
      </w:pPr>
      <w:bookmarkStart w:id="28" w:name="_Hlk104103489"/>
      <w:r w:rsidRPr="001C3C56">
        <w:rPr>
          <w:rFonts w:ascii="Calibri" w:hAnsi="Calibri"/>
          <w:sz w:val="22"/>
          <w:szCs w:val="22"/>
        </w:rPr>
        <w:t>**)</w:t>
      </w:r>
      <w:r w:rsidR="006C54B2" w:rsidRPr="001C3C56">
        <w:rPr>
          <w:rFonts w:ascii="Calibri" w:hAnsi="Calibri"/>
          <w:sz w:val="22"/>
          <w:szCs w:val="22"/>
        </w:rPr>
        <w:tab/>
      </w:r>
      <w:r w:rsidR="00BA61BA" w:rsidRPr="001C3C56">
        <w:rPr>
          <w:rFonts w:ascii="Calibri" w:hAnsi="Calibri"/>
          <w:sz w:val="22"/>
          <w:szCs w:val="22"/>
        </w:rPr>
        <w:t>P</w:t>
      </w:r>
      <w:r w:rsidRPr="001C3C56">
        <w:rPr>
          <w:rFonts w:ascii="Calibri" w:hAnsi="Calibri"/>
          <w:sz w:val="22"/>
          <w:szCs w:val="22"/>
        </w:rPr>
        <w:t>řípravu na konzultaci je možno čerpat z předplacen</w:t>
      </w:r>
      <w:r w:rsidR="008724D9" w:rsidRPr="001C3C56">
        <w:rPr>
          <w:rFonts w:ascii="Calibri" w:hAnsi="Calibri"/>
          <w:sz w:val="22"/>
          <w:szCs w:val="22"/>
        </w:rPr>
        <w:t>ých</w:t>
      </w:r>
      <w:r w:rsidRPr="001C3C56">
        <w:rPr>
          <w:rFonts w:ascii="Calibri" w:hAnsi="Calibri"/>
          <w:sz w:val="22"/>
          <w:szCs w:val="22"/>
        </w:rPr>
        <w:t xml:space="preserve"> </w:t>
      </w:r>
      <w:r w:rsidR="00BA61BA" w:rsidRPr="001C3C56">
        <w:rPr>
          <w:rFonts w:ascii="Calibri" w:hAnsi="Calibri"/>
          <w:sz w:val="22"/>
          <w:szCs w:val="22"/>
        </w:rPr>
        <w:t xml:space="preserve">hodin </w:t>
      </w:r>
      <w:r w:rsidR="008724D9" w:rsidRPr="001C3C56">
        <w:rPr>
          <w:rFonts w:ascii="Calibri" w:hAnsi="Calibri"/>
          <w:spacing w:val="-6"/>
          <w:sz w:val="22"/>
          <w:szCs w:val="22"/>
        </w:rPr>
        <w:t>Konzultační a poradensk</w:t>
      </w:r>
      <w:r w:rsidR="00BA61BA" w:rsidRPr="001C3C56">
        <w:rPr>
          <w:rFonts w:ascii="Calibri" w:hAnsi="Calibri"/>
          <w:spacing w:val="-6"/>
          <w:sz w:val="22"/>
          <w:szCs w:val="22"/>
        </w:rPr>
        <w:t>é</w:t>
      </w:r>
      <w:r w:rsidR="008724D9" w:rsidRPr="001C3C56">
        <w:rPr>
          <w:rFonts w:ascii="Calibri" w:hAnsi="Calibri"/>
          <w:spacing w:val="-6"/>
          <w:sz w:val="22"/>
          <w:szCs w:val="22"/>
        </w:rPr>
        <w:t xml:space="preserve"> činnost</w:t>
      </w:r>
      <w:r w:rsidR="00BA61BA" w:rsidRPr="001C3C56">
        <w:rPr>
          <w:rFonts w:ascii="Calibri" w:hAnsi="Calibri"/>
          <w:spacing w:val="-6"/>
          <w:sz w:val="22"/>
          <w:szCs w:val="22"/>
        </w:rPr>
        <w:t xml:space="preserve">i </w:t>
      </w:r>
      <w:r w:rsidRPr="001C3C56">
        <w:rPr>
          <w:rFonts w:ascii="Calibri" w:hAnsi="Calibri"/>
          <w:sz w:val="22"/>
          <w:szCs w:val="22"/>
        </w:rPr>
        <w:t>v rozsahu 0,5</w:t>
      </w:r>
      <w:r w:rsidR="008724D9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h</w:t>
      </w:r>
      <w:r w:rsidR="00BA61BA" w:rsidRPr="001C3C56">
        <w:rPr>
          <w:rFonts w:ascii="Calibri" w:hAnsi="Calibri"/>
          <w:sz w:val="22"/>
          <w:szCs w:val="22"/>
        </w:rPr>
        <w:t>odiny</w:t>
      </w:r>
    </w:p>
    <w:bookmarkEnd w:id="28"/>
    <w:p w14:paraId="2FD5CE46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385732F7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044AF7EA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4B1578B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1C5D55C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7"/>
        <w:gridCol w:w="1683"/>
      </w:tblGrid>
      <w:tr w:rsidR="00BF3A74" w14:paraId="539166C6" w14:textId="77777777" w:rsidTr="00253B32">
        <w:trPr>
          <w:cantSplit/>
          <w:trHeight w:val="740"/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D96F712" w14:textId="77777777" w:rsidR="00BF3A74" w:rsidRDefault="00BF3A74" w:rsidP="00253B3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Příplatky a poplatky</w:t>
            </w:r>
          </w:p>
        </w:tc>
      </w:tr>
      <w:tr w:rsidR="00BF3A74" w14:paraId="1CD57658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8FE0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mimo pracovní dobu</w:t>
            </w:r>
          </w:p>
          <w:p w14:paraId="583C44F6" w14:textId="77777777" w:rsidR="00BF3A74" w:rsidRPr="00BF3A74" w:rsidRDefault="00BF3A74" w:rsidP="004A3568">
            <w:pPr>
              <w:pStyle w:val="Tabulka"/>
              <w:ind w:left="156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od 18:00 do 8:00</w:t>
            </w:r>
          </w:p>
          <w:p w14:paraId="1B2E813D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uplatňuje se ve všední dny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0BBE7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+ 25 %</w:t>
            </w:r>
          </w:p>
        </w:tc>
      </w:tr>
      <w:tr w:rsidR="00BF3A74" w14:paraId="1686F79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740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 sobotu a neděli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37E74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  <w:tr w:rsidR="00BF3A74" w14:paraId="5BCDD15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3DD5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ve státem uznaný svátek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4EB26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+ 100 %</w:t>
            </w:r>
          </w:p>
        </w:tc>
      </w:tr>
      <w:tr w:rsidR="00BF3A74" w14:paraId="4B9CFEB0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F954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pro zákazníky se starší verzí SW</w:t>
            </w:r>
          </w:p>
          <w:p w14:paraId="21E0CA62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příplatek se vztahuje na starší než aktuální verze systému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C0D44A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</w:tbl>
    <w:p w14:paraId="60E37DA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2594A97" w14:textId="77777777" w:rsidR="00BF3A74" w:rsidRDefault="00BF3A74" w:rsidP="00B54905">
      <w:pPr>
        <w:rPr>
          <w:rFonts w:ascii="Calibri" w:hAnsi="Calibri"/>
          <w:sz w:val="22"/>
          <w:szCs w:val="22"/>
        </w:rPr>
      </w:pPr>
      <w:bookmarkStart w:id="29" w:name="_Hlk91791857"/>
      <w:r w:rsidRPr="00BF3A74">
        <w:rPr>
          <w:rFonts w:ascii="Calibri" w:hAnsi="Calibri"/>
          <w:sz w:val="22"/>
          <w:szCs w:val="22"/>
        </w:rPr>
        <w:t>Žádný příplatek nezvyšuje základ ceny pro stanovení kteréhokoliv dalšího příplatku</w:t>
      </w:r>
      <w:bookmarkEnd w:id="26"/>
      <w:bookmarkEnd w:id="27"/>
      <w:bookmarkEnd w:id="29"/>
    </w:p>
    <w:sectPr w:rsidR="00BF3A74" w:rsidSect="00FC471E">
      <w:footerReference w:type="default" r:id="rId13"/>
      <w:pgSz w:w="11906" w:h="16838" w:code="9"/>
      <w:pgMar w:top="2268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B6509" w14:textId="77777777" w:rsidR="000D7E23" w:rsidRDefault="000D7E23" w:rsidP="00277F02">
      <w:r>
        <w:separator/>
      </w:r>
    </w:p>
  </w:endnote>
  <w:endnote w:type="continuationSeparator" w:id="0">
    <w:p w14:paraId="0ABF331E" w14:textId="77777777" w:rsidR="000D7E23" w:rsidRDefault="000D7E23" w:rsidP="0027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490B0" w14:textId="43A2BEDC" w:rsidR="00A67FA2" w:rsidRPr="00A67FA2" w:rsidRDefault="00A67FA2" w:rsidP="007F6BD7">
    <w:pPr>
      <w:pStyle w:val="Zpat"/>
      <w:jc w:val="right"/>
    </w:pP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A07FF3" w:rsidRPr="00FA4861" w14:paraId="1EA85519" w14:textId="77777777" w:rsidTr="006D1A83">
      <w:trPr>
        <w:trHeight w:val="185"/>
      </w:trPr>
      <w:tc>
        <w:tcPr>
          <w:tcW w:w="3832" w:type="dxa"/>
        </w:tcPr>
        <w:p w14:paraId="0B2F8A01" w14:textId="2E936D9D" w:rsidR="00A07FF3" w:rsidRPr="00FA4861" w:rsidRDefault="00E57D7A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850562">
            <w:rPr>
              <w:rFonts w:ascii="Calibri" w:hAnsi="Calibri"/>
              <w:sz w:val="16"/>
              <w:szCs w:val="16"/>
            </w:rPr>
            <w:t>Reference: S</w:t>
          </w:r>
          <w:r w:rsidR="00C4455B">
            <w:rPr>
              <w:rFonts w:ascii="Calibri" w:hAnsi="Calibri"/>
              <w:sz w:val="16"/>
              <w:szCs w:val="16"/>
            </w:rPr>
            <w:t>2</w:t>
          </w:r>
          <w:r w:rsidRPr="00850562">
            <w:rPr>
              <w:rFonts w:ascii="Calibri" w:hAnsi="Calibri"/>
              <w:sz w:val="16"/>
              <w:szCs w:val="16"/>
            </w:rPr>
            <w:t>7</w:t>
          </w:r>
          <w:r w:rsidR="00C4455B">
            <w:rPr>
              <w:rFonts w:ascii="Calibri" w:hAnsi="Calibri"/>
              <w:sz w:val="16"/>
              <w:szCs w:val="16"/>
            </w:rPr>
            <w:t>4</w:t>
          </w:r>
          <w:r w:rsidRPr="00850562">
            <w:rPr>
              <w:rFonts w:ascii="Calibri" w:hAnsi="Calibri"/>
              <w:sz w:val="16"/>
              <w:szCs w:val="16"/>
            </w:rPr>
            <w:t>/0</w:t>
          </w:r>
          <w:r w:rsidR="00721ACD">
            <w:rPr>
              <w:rFonts w:ascii="Calibri" w:hAnsi="Calibri"/>
              <w:sz w:val="16"/>
              <w:szCs w:val="16"/>
            </w:rPr>
            <w:t>4</w:t>
          </w:r>
        </w:p>
      </w:tc>
      <w:tc>
        <w:tcPr>
          <w:tcW w:w="1449" w:type="dxa"/>
        </w:tcPr>
        <w:p w14:paraId="39CE0894" w14:textId="4C091F25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FC3491">
            <w:rPr>
              <w:rFonts w:ascii="Calibri" w:hAnsi="Calibri"/>
              <w:noProof/>
              <w:sz w:val="16"/>
              <w:szCs w:val="16"/>
            </w:rPr>
            <w:t>14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NUMPAGES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FC3491">
            <w:rPr>
              <w:rFonts w:ascii="Calibri" w:hAnsi="Calibri"/>
              <w:noProof/>
              <w:sz w:val="16"/>
              <w:szCs w:val="16"/>
            </w:rPr>
            <w:t>14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302BE2CB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14:paraId="3AD56145" w14:textId="77777777" w:rsidR="00BD5F26" w:rsidRPr="00A67FA2" w:rsidRDefault="00BD5F26" w:rsidP="00A67F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B0304" w14:textId="77777777" w:rsidR="000D7E23" w:rsidRDefault="000D7E23" w:rsidP="00277F02">
      <w:r>
        <w:separator/>
      </w:r>
    </w:p>
  </w:footnote>
  <w:footnote w:type="continuationSeparator" w:id="0">
    <w:p w14:paraId="438C7236" w14:textId="77777777" w:rsidR="000D7E23" w:rsidRDefault="000D7E23" w:rsidP="00277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2EC9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4B28"/>
    <w:multiLevelType w:val="hybridMultilevel"/>
    <w:tmpl w:val="084EEF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A4EEF"/>
    <w:multiLevelType w:val="hybridMultilevel"/>
    <w:tmpl w:val="C5EEC494"/>
    <w:lvl w:ilvl="0" w:tplc="040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2" w15:restartNumberingAfterBreak="0">
    <w:nsid w:val="0FF130B0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CD95BA6"/>
    <w:multiLevelType w:val="hybridMultilevel"/>
    <w:tmpl w:val="4BE613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06D5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A00471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82260F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1">
    <w:nsid w:val="2A83138A"/>
    <w:multiLevelType w:val="hybridMultilevel"/>
    <w:tmpl w:val="B01A44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B7334"/>
    <w:multiLevelType w:val="hybridMultilevel"/>
    <w:tmpl w:val="DAD0FE9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E693A20"/>
    <w:multiLevelType w:val="hybridMultilevel"/>
    <w:tmpl w:val="4E323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A86F69"/>
    <w:multiLevelType w:val="multilevel"/>
    <w:tmpl w:val="93021B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A2177E"/>
    <w:multiLevelType w:val="multilevel"/>
    <w:tmpl w:val="EBE08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3E05202"/>
    <w:multiLevelType w:val="multilevel"/>
    <w:tmpl w:val="ED58C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59721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CD7DE0"/>
    <w:multiLevelType w:val="hybridMultilevel"/>
    <w:tmpl w:val="1106733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6086F"/>
    <w:multiLevelType w:val="multilevel"/>
    <w:tmpl w:val="F0CC8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49133A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28" w15:restartNumberingAfterBreak="0">
    <w:nsid w:val="46CD74AA"/>
    <w:multiLevelType w:val="hybridMultilevel"/>
    <w:tmpl w:val="F8FA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C5EB4"/>
    <w:multiLevelType w:val="hybridMultilevel"/>
    <w:tmpl w:val="5B600B94"/>
    <w:lvl w:ilvl="0" w:tplc="B4A2583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D36D6"/>
    <w:multiLevelType w:val="hybridMultilevel"/>
    <w:tmpl w:val="9FEE0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A67A6E"/>
    <w:multiLevelType w:val="multilevel"/>
    <w:tmpl w:val="69BA977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6620B7C"/>
    <w:multiLevelType w:val="hybridMultilevel"/>
    <w:tmpl w:val="A6024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2365A"/>
    <w:multiLevelType w:val="hybridMultilevel"/>
    <w:tmpl w:val="953A5488"/>
    <w:lvl w:ilvl="0" w:tplc="0405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4005A"/>
    <w:multiLevelType w:val="hybridMultilevel"/>
    <w:tmpl w:val="4F804C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F143F7"/>
    <w:multiLevelType w:val="multilevel"/>
    <w:tmpl w:val="99888684"/>
    <w:name w:val="Číslování VOP ČJ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color w:val="00B0F0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Calibri" w:hAnsi="Calibri" w:cs="Times New Roman" w:hint="default"/>
        <w:b w:val="0"/>
        <w:i w:val="0"/>
        <w:color w:val="auto"/>
        <w:sz w:val="16"/>
      </w:r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C1F365B"/>
    <w:multiLevelType w:val="hybridMultilevel"/>
    <w:tmpl w:val="1694A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E7B5F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1"/>
  </w:num>
  <w:num w:numId="7">
    <w:abstractNumId w:val="31"/>
  </w:num>
  <w:num w:numId="8">
    <w:abstractNumId w:val="31"/>
  </w:num>
  <w:num w:numId="9">
    <w:abstractNumId w:val="31"/>
  </w:num>
  <w:num w:numId="10">
    <w:abstractNumId w:val="31"/>
  </w:num>
  <w:num w:numId="11">
    <w:abstractNumId w:val="31"/>
  </w:num>
  <w:num w:numId="12">
    <w:abstractNumId w:val="3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7"/>
  </w:num>
  <w:num w:numId="20">
    <w:abstractNumId w:val="16"/>
  </w:num>
  <w:num w:numId="21">
    <w:abstractNumId w:val="12"/>
  </w:num>
  <w:num w:numId="22">
    <w:abstractNumId w:val="29"/>
  </w:num>
  <w:num w:numId="23">
    <w:abstractNumId w:val="21"/>
  </w:num>
  <w:num w:numId="24">
    <w:abstractNumId w:val="20"/>
  </w:num>
  <w:num w:numId="25">
    <w:abstractNumId w:val="37"/>
  </w:num>
  <w:num w:numId="26">
    <w:abstractNumId w:val="26"/>
  </w:num>
  <w:num w:numId="27">
    <w:abstractNumId w:val="14"/>
  </w:num>
  <w:num w:numId="28">
    <w:abstractNumId w:val="32"/>
  </w:num>
  <w:num w:numId="29">
    <w:abstractNumId w:val="36"/>
  </w:num>
  <w:num w:numId="30">
    <w:abstractNumId w:val="24"/>
  </w:num>
  <w:num w:numId="31">
    <w:abstractNumId w:val="15"/>
  </w:num>
  <w:num w:numId="32">
    <w:abstractNumId w:val="13"/>
  </w:num>
  <w:num w:numId="33">
    <w:abstractNumId w:val="33"/>
  </w:num>
  <w:num w:numId="34">
    <w:abstractNumId w:val="30"/>
  </w:num>
  <w:num w:numId="35">
    <w:abstractNumId w:val="19"/>
  </w:num>
  <w:num w:numId="36">
    <w:abstractNumId w:val="28"/>
  </w:num>
  <w:num w:numId="37">
    <w:abstractNumId w:val="11"/>
  </w:num>
  <w:num w:numId="38">
    <w:abstractNumId w:val="34"/>
  </w:num>
  <w:num w:numId="39">
    <w:abstractNumId w:val="7"/>
  </w:num>
  <w:num w:numId="40">
    <w:abstractNumId w:val="7"/>
  </w:num>
  <w:num w:numId="41">
    <w:abstractNumId w:val="23"/>
  </w:num>
  <w:num w:numId="42">
    <w:abstractNumId w:val="22"/>
  </w:num>
  <w:num w:numId="43">
    <w:abstractNumId w:val="25"/>
  </w:num>
  <w:num w:numId="44">
    <w:abstractNumId w:val="18"/>
  </w:num>
  <w:num w:numId="45">
    <w:abstractNumId w:val="10"/>
  </w:num>
  <w:num w:numId="46">
    <w:abstractNumId w:val="7"/>
  </w:num>
  <w:num w:numId="47">
    <w:abstractNumId w:val="17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3" w:checkStyle="1"/>
  <w:activeWritingStyle w:appName="MSWord" w:lang="cs-CZ" w:vendorID="7" w:dllVersion="514" w:checkStyle="1"/>
  <w:attachedTemplate r:id="rId1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D8A"/>
    <w:rsid w:val="00001E6A"/>
    <w:rsid w:val="0000258C"/>
    <w:rsid w:val="00003ADF"/>
    <w:rsid w:val="00004D14"/>
    <w:rsid w:val="00006109"/>
    <w:rsid w:val="0000727D"/>
    <w:rsid w:val="000075D0"/>
    <w:rsid w:val="00007674"/>
    <w:rsid w:val="0001121E"/>
    <w:rsid w:val="00014060"/>
    <w:rsid w:val="000200CC"/>
    <w:rsid w:val="00023DA0"/>
    <w:rsid w:val="00025560"/>
    <w:rsid w:val="00025CF1"/>
    <w:rsid w:val="000263BE"/>
    <w:rsid w:val="00026BA1"/>
    <w:rsid w:val="00026E3C"/>
    <w:rsid w:val="00027321"/>
    <w:rsid w:val="00027E78"/>
    <w:rsid w:val="00034441"/>
    <w:rsid w:val="00035E86"/>
    <w:rsid w:val="00037C1C"/>
    <w:rsid w:val="00037F54"/>
    <w:rsid w:val="00040657"/>
    <w:rsid w:val="000450F0"/>
    <w:rsid w:val="000517DF"/>
    <w:rsid w:val="00053B55"/>
    <w:rsid w:val="000574F9"/>
    <w:rsid w:val="00057736"/>
    <w:rsid w:val="00063026"/>
    <w:rsid w:val="00072AD0"/>
    <w:rsid w:val="00072F9E"/>
    <w:rsid w:val="00076B32"/>
    <w:rsid w:val="00080933"/>
    <w:rsid w:val="000878F7"/>
    <w:rsid w:val="000935F7"/>
    <w:rsid w:val="000966E8"/>
    <w:rsid w:val="000A6044"/>
    <w:rsid w:val="000B3F81"/>
    <w:rsid w:val="000B6EA3"/>
    <w:rsid w:val="000B7CA7"/>
    <w:rsid w:val="000C2C68"/>
    <w:rsid w:val="000C7E7B"/>
    <w:rsid w:val="000D49FC"/>
    <w:rsid w:val="000D5E5B"/>
    <w:rsid w:val="000D7E23"/>
    <w:rsid w:val="000F335A"/>
    <w:rsid w:val="000F358D"/>
    <w:rsid w:val="000F5976"/>
    <w:rsid w:val="0010297C"/>
    <w:rsid w:val="001058E8"/>
    <w:rsid w:val="00112F7F"/>
    <w:rsid w:val="00114983"/>
    <w:rsid w:val="00122944"/>
    <w:rsid w:val="0012332B"/>
    <w:rsid w:val="00125735"/>
    <w:rsid w:val="00125F60"/>
    <w:rsid w:val="001270A7"/>
    <w:rsid w:val="00127D2B"/>
    <w:rsid w:val="00132543"/>
    <w:rsid w:val="00133A3F"/>
    <w:rsid w:val="0013415D"/>
    <w:rsid w:val="00136431"/>
    <w:rsid w:val="001403C4"/>
    <w:rsid w:val="00140A69"/>
    <w:rsid w:val="0014181D"/>
    <w:rsid w:val="001422FF"/>
    <w:rsid w:val="00142763"/>
    <w:rsid w:val="00142F4B"/>
    <w:rsid w:val="00150B1C"/>
    <w:rsid w:val="00153009"/>
    <w:rsid w:val="001548CD"/>
    <w:rsid w:val="001615FC"/>
    <w:rsid w:val="00163BB6"/>
    <w:rsid w:val="0016579D"/>
    <w:rsid w:val="0016662E"/>
    <w:rsid w:val="0016684E"/>
    <w:rsid w:val="0016749A"/>
    <w:rsid w:val="00173D16"/>
    <w:rsid w:val="00175112"/>
    <w:rsid w:val="00185935"/>
    <w:rsid w:val="001924D6"/>
    <w:rsid w:val="00196A94"/>
    <w:rsid w:val="001A43E5"/>
    <w:rsid w:val="001A57EF"/>
    <w:rsid w:val="001A6DB0"/>
    <w:rsid w:val="001B09A4"/>
    <w:rsid w:val="001B348D"/>
    <w:rsid w:val="001B61B5"/>
    <w:rsid w:val="001C034C"/>
    <w:rsid w:val="001C0464"/>
    <w:rsid w:val="001C1E92"/>
    <w:rsid w:val="001C3B8D"/>
    <w:rsid w:val="001C3C56"/>
    <w:rsid w:val="001D0998"/>
    <w:rsid w:val="001D4582"/>
    <w:rsid w:val="001D5B7D"/>
    <w:rsid w:val="001F01C8"/>
    <w:rsid w:val="001F3CA3"/>
    <w:rsid w:val="00201134"/>
    <w:rsid w:val="002023F9"/>
    <w:rsid w:val="00202B68"/>
    <w:rsid w:val="00203773"/>
    <w:rsid w:val="002069D0"/>
    <w:rsid w:val="002072AA"/>
    <w:rsid w:val="002116E6"/>
    <w:rsid w:val="00214ED0"/>
    <w:rsid w:val="00216D8A"/>
    <w:rsid w:val="002237C6"/>
    <w:rsid w:val="00223F63"/>
    <w:rsid w:val="002248DA"/>
    <w:rsid w:val="00231259"/>
    <w:rsid w:val="00231F61"/>
    <w:rsid w:val="00232674"/>
    <w:rsid w:val="00242D9C"/>
    <w:rsid w:val="00244839"/>
    <w:rsid w:val="00247F1F"/>
    <w:rsid w:val="00250E87"/>
    <w:rsid w:val="0025152A"/>
    <w:rsid w:val="0025187E"/>
    <w:rsid w:val="00252056"/>
    <w:rsid w:val="00253B32"/>
    <w:rsid w:val="00263579"/>
    <w:rsid w:val="00266A21"/>
    <w:rsid w:val="00271CC1"/>
    <w:rsid w:val="00271D2B"/>
    <w:rsid w:val="0027345D"/>
    <w:rsid w:val="0027718F"/>
    <w:rsid w:val="0027777A"/>
    <w:rsid w:val="00277F02"/>
    <w:rsid w:val="00282CAC"/>
    <w:rsid w:val="002845B4"/>
    <w:rsid w:val="002A6D19"/>
    <w:rsid w:val="002A7FDB"/>
    <w:rsid w:val="002B0884"/>
    <w:rsid w:val="002B2905"/>
    <w:rsid w:val="002B30E1"/>
    <w:rsid w:val="002B4493"/>
    <w:rsid w:val="002B6870"/>
    <w:rsid w:val="002C08B7"/>
    <w:rsid w:val="002C144E"/>
    <w:rsid w:val="002C7C2F"/>
    <w:rsid w:val="002D0D02"/>
    <w:rsid w:val="002D1579"/>
    <w:rsid w:val="002D377F"/>
    <w:rsid w:val="002D3ED5"/>
    <w:rsid w:val="002E0A4C"/>
    <w:rsid w:val="002E3145"/>
    <w:rsid w:val="002E425E"/>
    <w:rsid w:val="002E4862"/>
    <w:rsid w:val="002E5C5C"/>
    <w:rsid w:val="002E6F11"/>
    <w:rsid w:val="002E7D76"/>
    <w:rsid w:val="002F0F05"/>
    <w:rsid w:val="002F663C"/>
    <w:rsid w:val="00303565"/>
    <w:rsid w:val="003044CA"/>
    <w:rsid w:val="003053DF"/>
    <w:rsid w:val="00314098"/>
    <w:rsid w:val="00314261"/>
    <w:rsid w:val="00320499"/>
    <w:rsid w:val="00321CDD"/>
    <w:rsid w:val="00322CB7"/>
    <w:rsid w:val="003233A3"/>
    <w:rsid w:val="00325416"/>
    <w:rsid w:val="00325ED2"/>
    <w:rsid w:val="00327162"/>
    <w:rsid w:val="0033328E"/>
    <w:rsid w:val="003365C0"/>
    <w:rsid w:val="0033736E"/>
    <w:rsid w:val="00342D00"/>
    <w:rsid w:val="00343819"/>
    <w:rsid w:val="003442D8"/>
    <w:rsid w:val="00344E16"/>
    <w:rsid w:val="00345695"/>
    <w:rsid w:val="00347692"/>
    <w:rsid w:val="003476C8"/>
    <w:rsid w:val="00347BA4"/>
    <w:rsid w:val="00357613"/>
    <w:rsid w:val="00357D6B"/>
    <w:rsid w:val="003626A6"/>
    <w:rsid w:val="0036362D"/>
    <w:rsid w:val="003649F6"/>
    <w:rsid w:val="003653A8"/>
    <w:rsid w:val="003666F2"/>
    <w:rsid w:val="0037102A"/>
    <w:rsid w:val="003730F3"/>
    <w:rsid w:val="003758EA"/>
    <w:rsid w:val="00386B28"/>
    <w:rsid w:val="00392F3A"/>
    <w:rsid w:val="003A4D94"/>
    <w:rsid w:val="003B2A10"/>
    <w:rsid w:val="003B4999"/>
    <w:rsid w:val="003C0250"/>
    <w:rsid w:val="003C102C"/>
    <w:rsid w:val="003C7071"/>
    <w:rsid w:val="003E4C70"/>
    <w:rsid w:val="003F24A8"/>
    <w:rsid w:val="003F297A"/>
    <w:rsid w:val="003F406B"/>
    <w:rsid w:val="00403873"/>
    <w:rsid w:val="00403CEF"/>
    <w:rsid w:val="00405CE6"/>
    <w:rsid w:val="004149F6"/>
    <w:rsid w:val="00416DC5"/>
    <w:rsid w:val="00422C86"/>
    <w:rsid w:val="00425683"/>
    <w:rsid w:val="00430129"/>
    <w:rsid w:val="004317E7"/>
    <w:rsid w:val="004352C9"/>
    <w:rsid w:val="00436CA9"/>
    <w:rsid w:val="00437B9F"/>
    <w:rsid w:val="00444ACF"/>
    <w:rsid w:val="004530C3"/>
    <w:rsid w:val="0045347C"/>
    <w:rsid w:val="00460C55"/>
    <w:rsid w:val="00461187"/>
    <w:rsid w:val="00461AB5"/>
    <w:rsid w:val="00461F26"/>
    <w:rsid w:val="00462EFD"/>
    <w:rsid w:val="004701B8"/>
    <w:rsid w:val="004715F9"/>
    <w:rsid w:val="00476176"/>
    <w:rsid w:val="00480C21"/>
    <w:rsid w:val="004813DC"/>
    <w:rsid w:val="00485284"/>
    <w:rsid w:val="004918E8"/>
    <w:rsid w:val="004937AD"/>
    <w:rsid w:val="00494F2B"/>
    <w:rsid w:val="004A29E2"/>
    <w:rsid w:val="004A3296"/>
    <w:rsid w:val="004A3568"/>
    <w:rsid w:val="004B436A"/>
    <w:rsid w:val="004B472B"/>
    <w:rsid w:val="004C4261"/>
    <w:rsid w:val="004C460D"/>
    <w:rsid w:val="004C650B"/>
    <w:rsid w:val="004D0E91"/>
    <w:rsid w:val="004D37D3"/>
    <w:rsid w:val="004D62EA"/>
    <w:rsid w:val="004E1F6C"/>
    <w:rsid w:val="004E5720"/>
    <w:rsid w:val="004E6AB1"/>
    <w:rsid w:val="004E70F6"/>
    <w:rsid w:val="004E7172"/>
    <w:rsid w:val="004E76BC"/>
    <w:rsid w:val="004F02D3"/>
    <w:rsid w:val="004F0C21"/>
    <w:rsid w:val="004F7730"/>
    <w:rsid w:val="0050023B"/>
    <w:rsid w:val="00500F21"/>
    <w:rsid w:val="00501903"/>
    <w:rsid w:val="00502E6B"/>
    <w:rsid w:val="00503FD8"/>
    <w:rsid w:val="005040FC"/>
    <w:rsid w:val="005069F6"/>
    <w:rsid w:val="00511493"/>
    <w:rsid w:val="00511A6A"/>
    <w:rsid w:val="00513830"/>
    <w:rsid w:val="00524968"/>
    <w:rsid w:val="00524F42"/>
    <w:rsid w:val="0052514A"/>
    <w:rsid w:val="00526600"/>
    <w:rsid w:val="00526658"/>
    <w:rsid w:val="005409A4"/>
    <w:rsid w:val="005472F1"/>
    <w:rsid w:val="005510B1"/>
    <w:rsid w:val="0055178D"/>
    <w:rsid w:val="00554B73"/>
    <w:rsid w:val="005563C7"/>
    <w:rsid w:val="00557EBD"/>
    <w:rsid w:val="00561EA0"/>
    <w:rsid w:val="0056534D"/>
    <w:rsid w:val="005727F3"/>
    <w:rsid w:val="00573CC4"/>
    <w:rsid w:val="00575FB9"/>
    <w:rsid w:val="00582464"/>
    <w:rsid w:val="0058326F"/>
    <w:rsid w:val="005867E5"/>
    <w:rsid w:val="00587799"/>
    <w:rsid w:val="00587A2B"/>
    <w:rsid w:val="00592E50"/>
    <w:rsid w:val="00596D8A"/>
    <w:rsid w:val="005A1335"/>
    <w:rsid w:val="005A70CD"/>
    <w:rsid w:val="005B117E"/>
    <w:rsid w:val="005B15EF"/>
    <w:rsid w:val="005B5CE0"/>
    <w:rsid w:val="005B64B7"/>
    <w:rsid w:val="005C1FAB"/>
    <w:rsid w:val="005C4D46"/>
    <w:rsid w:val="005C7377"/>
    <w:rsid w:val="005D376C"/>
    <w:rsid w:val="005D3E7D"/>
    <w:rsid w:val="005E185C"/>
    <w:rsid w:val="005E33C3"/>
    <w:rsid w:val="005E5044"/>
    <w:rsid w:val="005E6987"/>
    <w:rsid w:val="005F0504"/>
    <w:rsid w:val="005F0560"/>
    <w:rsid w:val="005F1C1A"/>
    <w:rsid w:val="005F632B"/>
    <w:rsid w:val="00600B8C"/>
    <w:rsid w:val="006018C4"/>
    <w:rsid w:val="00603F5A"/>
    <w:rsid w:val="0060472F"/>
    <w:rsid w:val="006055B5"/>
    <w:rsid w:val="0060631F"/>
    <w:rsid w:val="00610359"/>
    <w:rsid w:val="00613B1E"/>
    <w:rsid w:val="006147C4"/>
    <w:rsid w:val="00620C92"/>
    <w:rsid w:val="00621321"/>
    <w:rsid w:val="00625AC0"/>
    <w:rsid w:val="0064116C"/>
    <w:rsid w:val="00642D02"/>
    <w:rsid w:val="006444ED"/>
    <w:rsid w:val="006518EF"/>
    <w:rsid w:val="00651BCF"/>
    <w:rsid w:val="00652D1B"/>
    <w:rsid w:val="0065550F"/>
    <w:rsid w:val="0066170E"/>
    <w:rsid w:val="00666AF4"/>
    <w:rsid w:val="00671EB4"/>
    <w:rsid w:val="00672BD0"/>
    <w:rsid w:val="006741F8"/>
    <w:rsid w:val="00681167"/>
    <w:rsid w:val="006832C7"/>
    <w:rsid w:val="00683D71"/>
    <w:rsid w:val="0068769E"/>
    <w:rsid w:val="006905FA"/>
    <w:rsid w:val="0069302D"/>
    <w:rsid w:val="00695E92"/>
    <w:rsid w:val="0069782B"/>
    <w:rsid w:val="006A07D6"/>
    <w:rsid w:val="006A596D"/>
    <w:rsid w:val="006A6517"/>
    <w:rsid w:val="006B2400"/>
    <w:rsid w:val="006B403A"/>
    <w:rsid w:val="006B5710"/>
    <w:rsid w:val="006B6EC3"/>
    <w:rsid w:val="006B7E29"/>
    <w:rsid w:val="006C2152"/>
    <w:rsid w:val="006C2310"/>
    <w:rsid w:val="006C54B2"/>
    <w:rsid w:val="006D1A83"/>
    <w:rsid w:val="006E30C7"/>
    <w:rsid w:val="006E57CE"/>
    <w:rsid w:val="006F0973"/>
    <w:rsid w:val="007020FD"/>
    <w:rsid w:val="0070381A"/>
    <w:rsid w:val="00703E41"/>
    <w:rsid w:val="00710DC5"/>
    <w:rsid w:val="007128FD"/>
    <w:rsid w:val="00712E61"/>
    <w:rsid w:val="007149F5"/>
    <w:rsid w:val="007153C0"/>
    <w:rsid w:val="00721ACD"/>
    <w:rsid w:val="00722EE1"/>
    <w:rsid w:val="007234BC"/>
    <w:rsid w:val="0073145E"/>
    <w:rsid w:val="00731562"/>
    <w:rsid w:val="00733FE5"/>
    <w:rsid w:val="007403A6"/>
    <w:rsid w:val="00741E3B"/>
    <w:rsid w:val="00744C7A"/>
    <w:rsid w:val="00751035"/>
    <w:rsid w:val="00752A26"/>
    <w:rsid w:val="00761252"/>
    <w:rsid w:val="00761A41"/>
    <w:rsid w:val="007676E8"/>
    <w:rsid w:val="00767DF4"/>
    <w:rsid w:val="00767F53"/>
    <w:rsid w:val="00770296"/>
    <w:rsid w:val="00772587"/>
    <w:rsid w:val="00774053"/>
    <w:rsid w:val="00775194"/>
    <w:rsid w:val="00780486"/>
    <w:rsid w:val="007856DD"/>
    <w:rsid w:val="007870F2"/>
    <w:rsid w:val="00794E4F"/>
    <w:rsid w:val="007A0488"/>
    <w:rsid w:val="007A1165"/>
    <w:rsid w:val="007A42E2"/>
    <w:rsid w:val="007A4D9E"/>
    <w:rsid w:val="007B02A8"/>
    <w:rsid w:val="007B37AA"/>
    <w:rsid w:val="007B5E6B"/>
    <w:rsid w:val="007C035F"/>
    <w:rsid w:val="007C0A76"/>
    <w:rsid w:val="007C132A"/>
    <w:rsid w:val="007C660D"/>
    <w:rsid w:val="007D43D2"/>
    <w:rsid w:val="007D4559"/>
    <w:rsid w:val="007D5826"/>
    <w:rsid w:val="007D6955"/>
    <w:rsid w:val="007E22EA"/>
    <w:rsid w:val="007E6B99"/>
    <w:rsid w:val="007F06AB"/>
    <w:rsid w:val="007F4626"/>
    <w:rsid w:val="007F6583"/>
    <w:rsid w:val="007F6BD7"/>
    <w:rsid w:val="00800271"/>
    <w:rsid w:val="008020A3"/>
    <w:rsid w:val="00803D11"/>
    <w:rsid w:val="0080656E"/>
    <w:rsid w:val="008067B2"/>
    <w:rsid w:val="00811138"/>
    <w:rsid w:val="00813C37"/>
    <w:rsid w:val="00815DBA"/>
    <w:rsid w:val="00820A3A"/>
    <w:rsid w:val="008211A3"/>
    <w:rsid w:val="00821DBB"/>
    <w:rsid w:val="00827433"/>
    <w:rsid w:val="00831AB5"/>
    <w:rsid w:val="0083724E"/>
    <w:rsid w:val="00841B20"/>
    <w:rsid w:val="00844B97"/>
    <w:rsid w:val="00845522"/>
    <w:rsid w:val="00845A75"/>
    <w:rsid w:val="0084752C"/>
    <w:rsid w:val="00850079"/>
    <w:rsid w:val="00850562"/>
    <w:rsid w:val="00850E6E"/>
    <w:rsid w:val="00851534"/>
    <w:rsid w:val="00852E15"/>
    <w:rsid w:val="0085300E"/>
    <w:rsid w:val="008610F0"/>
    <w:rsid w:val="00861C10"/>
    <w:rsid w:val="00861CEF"/>
    <w:rsid w:val="00864715"/>
    <w:rsid w:val="008679DA"/>
    <w:rsid w:val="008724D9"/>
    <w:rsid w:val="0087354B"/>
    <w:rsid w:val="00876452"/>
    <w:rsid w:val="00881D23"/>
    <w:rsid w:val="00882E94"/>
    <w:rsid w:val="00887B63"/>
    <w:rsid w:val="00891CEA"/>
    <w:rsid w:val="008958D8"/>
    <w:rsid w:val="008A4F9E"/>
    <w:rsid w:val="008A547E"/>
    <w:rsid w:val="008A5535"/>
    <w:rsid w:val="008A6B4F"/>
    <w:rsid w:val="008A7FD8"/>
    <w:rsid w:val="008B2B13"/>
    <w:rsid w:val="008B2E75"/>
    <w:rsid w:val="008B7A4E"/>
    <w:rsid w:val="008C1463"/>
    <w:rsid w:val="008C2360"/>
    <w:rsid w:val="008C6678"/>
    <w:rsid w:val="008C766A"/>
    <w:rsid w:val="008D35BB"/>
    <w:rsid w:val="008D4BA8"/>
    <w:rsid w:val="008D52FD"/>
    <w:rsid w:val="008F4AAE"/>
    <w:rsid w:val="008F4AC1"/>
    <w:rsid w:val="008F5C49"/>
    <w:rsid w:val="008F6CE7"/>
    <w:rsid w:val="0090043C"/>
    <w:rsid w:val="00905022"/>
    <w:rsid w:val="00905F48"/>
    <w:rsid w:val="00911A64"/>
    <w:rsid w:val="00912F0A"/>
    <w:rsid w:val="009237D5"/>
    <w:rsid w:val="00933284"/>
    <w:rsid w:val="00933D91"/>
    <w:rsid w:val="00934999"/>
    <w:rsid w:val="00936526"/>
    <w:rsid w:val="00936E04"/>
    <w:rsid w:val="00944A51"/>
    <w:rsid w:val="00947DA4"/>
    <w:rsid w:val="009531E5"/>
    <w:rsid w:val="00953C6C"/>
    <w:rsid w:val="00953D66"/>
    <w:rsid w:val="0095537B"/>
    <w:rsid w:val="009554A2"/>
    <w:rsid w:val="00960A2F"/>
    <w:rsid w:val="009644B3"/>
    <w:rsid w:val="00964F8E"/>
    <w:rsid w:val="00966831"/>
    <w:rsid w:val="0096769B"/>
    <w:rsid w:val="009677C5"/>
    <w:rsid w:val="00970469"/>
    <w:rsid w:val="009806D0"/>
    <w:rsid w:val="009825A0"/>
    <w:rsid w:val="00992F22"/>
    <w:rsid w:val="00994F65"/>
    <w:rsid w:val="00997195"/>
    <w:rsid w:val="009A34D5"/>
    <w:rsid w:val="009A463A"/>
    <w:rsid w:val="009A54BD"/>
    <w:rsid w:val="009B41AE"/>
    <w:rsid w:val="009B56DD"/>
    <w:rsid w:val="009B6075"/>
    <w:rsid w:val="009B74D9"/>
    <w:rsid w:val="009C61B4"/>
    <w:rsid w:val="009D0281"/>
    <w:rsid w:val="009D13BD"/>
    <w:rsid w:val="009D74F5"/>
    <w:rsid w:val="009E2DF5"/>
    <w:rsid w:val="009E349D"/>
    <w:rsid w:val="009F1C1C"/>
    <w:rsid w:val="009F6FE8"/>
    <w:rsid w:val="009F752F"/>
    <w:rsid w:val="00A02142"/>
    <w:rsid w:val="00A0389B"/>
    <w:rsid w:val="00A03933"/>
    <w:rsid w:val="00A0491D"/>
    <w:rsid w:val="00A04DBC"/>
    <w:rsid w:val="00A0746B"/>
    <w:rsid w:val="00A07DEB"/>
    <w:rsid w:val="00A07FF3"/>
    <w:rsid w:val="00A105BA"/>
    <w:rsid w:val="00A10C2C"/>
    <w:rsid w:val="00A16592"/>
    <w:rsid w:val="00A27C39"/>
    <w:rsid w:val="00A3191F"/>
    <w:rsid w:val="00A33B6E"/>
    <w:rsid w:val="00A3515E"/>
    <w:rsid w:val="00A35193"/>
    <w:rsid w:val="00A35721"/>
    <w:rsid w:val="00A37402"/>
    <w:rsid w:val="00A40275"/>
    <w:rsid w:val="00A50B32"/>
    <w:rsid w:val="00A51F70"/>
    <w:rsid w:val="00A525B9"/>
    <w:rsid w:val="00A54B9F"/>
    <w:rsid w:val="00A6493B"/>
    <w:rsid w:val="00A67952"/>
    <w:rsid w:val="00A67FA2"/>
    <w:rsid w:val="00A70D5F"/>
    <w:rsid w:val="00A734D4"/>
    <w:rsid w:val="00A73CED"/>
    <w:rsid w:val="00A76BA8"/>
    <w:rsid w:val="00A80151"/>
    <w:rsid w:val="00A8361B"/>
    <w:rsid w:val="00A919F8"/>
    <w:rsid w:val="00A94B16"/>
    <w:rsid w:val="00A96DFB"/>
    <w:rsid w:val="00AA1244"/>
    <w:rsid w:val="00AA1300"/>
    <w:rsid w:val="00AA28A6"/>
    <w:rsid w:val="00AA58A1"/>
    <w:rsid w:val="00AB1197"/>
    <w:rsid w:val="00AB1562"/>
    <w:rsid w:val="00AB269B"/>
    <w:rsid w:val="00AB5822"/>
    <w:rsid w:val="00AB63BB"/>
    <w:rsid w:val="00AC0DA9"/>
    <w:rsid w:val="00AD2BEB"/>
    <w:rsid w:val="00AE382B"/>
    <w:rsid w:val="00AE4340"/>
    <w:rsid w:val="00AE572E"/>
    <w:rsid w:val="00AE728C"/>
    <w:rsid w:val="00AF0FA5"/>
    <w:rsid w:val="00AF1915"/>
    <w:rsid w:val="00AF3D49"/>
    <w:rsid w:val="00AF58E7"/>
    <w:rsid w:val="00B01159"/>
    <w:rsid w:val="00B011C4"/>
    <w:rsid w:val="00B031AC"/>
    <w:rsid w:val="00B05DEC"/>
    <w:rsid w:val="00B067C0"/>
    <w:rsid w:val="00B1682B"/>
    <w:rsid w:val="00B17C4B"/>
    <w:rsid w:val="00B2246B"/>
    <w:rsid w:val="00B22485"/>
    <w:rsid w:val="00B25436"/>
    <w:rsid w:val="00B2552B"/>
    <w:rsid w:val="00B267D1"/>
    <w:rsid w:val="00B3036A"/>
    <w:rsid w:val="00B30695"/>
    <w:rsid w:val="00B32A64"/>
    <w:rsid w:val="00B32F6F"/>
    <w:rsid w:val="00B361E9"/>
    <w:rsid w:val="00B40C29"/>
    <w:rsid w:val="00B5192D"/>
    <w:rsid w:val="00B52760"/>
    <w:rsid w:val="00B54905"/>
    <w:rsid w:val="00B55E25"/>
    <w:rsid w:val="00B560FB"/>
    <w:rsid w:val="00B63545"/>
    <w:rsid w:val="00B65070"/>
    <w:rsid w:val="00B6646E"/>
    <w:rsid w:val="00B66FF4"/>
    <w:rsid w:val="00B72908"/>
    <w:rsid w:val="00B753D5"/>
    <w:rsid w:val="00B753E0"/>
    <w:rsid w:val="00B820C2"/>
    <w:rsid w:val="00B84D10"/>
    <w:rsid w:val="00B92400"/>
    <w:rsid w:val="00B93D51"/>
    <w:rsid w:val="00B97756"/>
    <w:rsid w:val="00B97AA5"/>
    <w:rsid w:val="00BA06D0"/>
    <w:rsid w:val="00BA1328"/>
    <w:rsid w:val="00BA48CB"/>
    <w:rsid w:val="00BA61BA"/>
    <w:rsid w:val="00BB2866"/>
    <w:rsid w:val="00BB403F"/>
    <w:rsid w:val="00BB6F77"/>
    <w:rsid w:val="00BD1139"/>
    <w:rsid w:val="00BD32A3"/>
    <w:rsid w:val="00BD5821"/>
    <w:rsid w:val="00BD5F26"/>
    <w:rsid w:val="00BF01F8"/>
    <w:rsid w:val="00BF28AF"/>
    <w:rsid w:val="00BF3A74"/>
    <w:rsid w:val="00BF7C61"/>
    <w:rsid w:val="00C002BF"/>
    <w:rsid w:val="00C0138A"/>
    <w:rsid w:val="00C03B29"/>
    <w:rsid w:val="00C07599"/>
    <w:rsid w:val="00C101BC"/>
    <w:rsid w:val="00C1077A"/>
    <w:rsid w:val="00C111D9"/>
    <w:rsid w:val="00C12528"/>
    <w:rsid w:val="00C13DE9"/>
    <w:rsid w:val="00C20108"/>
    <w:rsid w:val="00C20567"/>
    <w:rsid w:val="00C20B58"/>
    <w:rsid w:val="00C274F0"/>
    <w:rsid w:val="00C34042"/>
    <w:rsid w:val="00C3638D"/>
    <w:rsid w:val="00C40AF1"/>
    <w:rsid w:val="00C43CC0"/>
    <w:rsid w:val="00C4455B"/>
    <w:rsid w:val="00C46E0C"/>
    <w:rsid w:val="00C530C0"/>
    <w:rsid w:val="00C53974"/>
    <w:rsid w:val="00C55F8C"/>
    <w:rsid w:val="00C6169E"/>
    <w:rsid w:val="00C6747A"/>
    <w:rsid w:val="00C700EE"/>
    <w:rsid w:val="00C723CD"/>
    <w:rsid w:val="00C73AC2"/>
    <w:rsid w:val="00C81279"/>
    <w:rsid w:val="00C87667"/>
    <w:rsid w:val="00C8773C"/>
    <w:rsid w:val="00C91E83"/>
    <w:rsid w:val="00C94F44"/>
    <w:rsid w:val="00C94FF3"/>
    <w:rsid w:val="00C95FCD"/>
    <w:rsid w:val="00CA4723"/>
    <w:rsid w:val="00CA481D"/>
    <w:rsid w:val="00CB41A6"/>
    <w:rsid w:val="00CB632C"/>
    <w:rsid w:val="00CB690D"/>
    <w:rsid w:val="00CC0C0F"/>
    <w:rsid w:val="00CC0FAE"/>
    <w:rsid w:val="00CC1AB5"/>
    <w:rsid w:val="00CC36AF"/>
    <w:rsid w:val="00CC4785"/>
    <w:rsid w:val="00CC5683"/>
    <w:rsid w:val="00CD22B3"/>
    <w:rsid w:val="00CE0749"/>
    <w:rsid w:val="00CE3C70"/>
    <w:rsid w:val="00CF4171"/>
    <w:rsid w:val="00CF75E2"/>
    <w:rsid w:val="00D01402"/>
    <w:rsid w:val="00D023E4"/>
    <w:rsid w:val="00D03C67"/>
    <w:rsid w:val="00D05217"/>
    <w:rsid w:val="00D057AA"/>
    <w:rsid w:val="00D1049F"/>
    <w:rsid w:val="00D111D4"/>
    <w:rsid w:val="00D11E00"/>
    <w:rsid w:val="00D16192"/>
    <w:rsid w:val="00D16D20"/>
    <w:rsid w:val="00D20FFD"/>
    <w:rsid w:val="00D21163"/>
    <w:rsid w:val="00D218A8"/>
    <w:rsid w:val="00D25D08"/>
    <w:rsid w:val="00D30DD9"/>
    <w:rsid w:val="00D33160"/>
    <w:rsid w:val="00D350D3"/>
    <w:rsid w:val="00D35C72"/>
    <w:rsid w:val="00D37AE1"/>
    <w:rsid w:val="00D434AD"/>
    <w:rsid w:val="00D47D94"/>
    <w:rsid w:val="00D515E6"/>
    <w:rsid w:val="00D57F0B"/>
    <w:rsid w:val="00D601A5"/>
    <w:rsid w:val="00D605A9"/>
    <w:rsid w:val="00D608FF"/>
    <w:rsid w:val="00D6273B"/>
    <w:rsid w:val="00D62AF6"/>
    <w:rsid w:val="00D648BF"/>
    <w:rsid w:val="00D71244"/>
    <w:rsid w:val="00D72F2E"/>
    <w:rsid w:val="00D740D1"/>
    <w:rsid w:val="00D812AF"/>
    <w:rsid w:val="00D81704"/>
    <w:rsid w:val="00D82DFC"/>
    <w:rsid w:val="00D856A8"/>
    <w:rsid w:val="00D94408"/>
    <w:rsid w:val="00DA010F"/>
    <w:rsid w:val="00DA15EB"/>
    <w:rsid w:val="00DA3CEB"/>
    <w:rsid w:val="00DA5101"/>
    <w:rsid w:val="00DA52DB"/>
    <w:rsid w:val="00DA532B"/>
    <w:rsid w:val="00DB17C5"/>
    <w:rsid w:val="00DB1D0A"/>
    <w:rsid w:val="00DB1DED"/>
    <w:rsid w:val="00DB251A"/>
    <w:rsid w:val="00DB3573"/>
    <w:rsid w:val="00DB3B06"/>
    <w:rsid w:val="00DB534D"/>
    <w:rsid w:val="00DB6193"/>
    <w:rsid w:val="00DC1E8B"/>
    <w:rsid w:val="00DC52F7"/>
    <w:rsid w:val="00DD59E6"/>
    <w:rsid w:val="00DD78E9"/>
    <w:rsid w:val="00DD7DEB"/>
    <w:rsid w:val="00DE027F"/>
    <w:rsid w:val="00DE42AE"/>
    <w:rsid w:val="00DE5EB6"/>
    <w:rsid w:val="00DE6DBB"/>
    <w:rsid w:val="00DE6EAA"/>
    <w:rsid w:val="00DF580B"/>
    <w:rsid w:val="00DF61F8"/>
    <w:rsid w:val="00DF69ED"/>
    <w:rsid w:val="00DF753C"/>
    <w:rsid w:val="00E01298"/>
    <w:rsid w:val="00E0172A"/>
    <w:rsid w:val="00E0380E"/>
    <w:rsid w:val="00E0558A"/>
    <w:rsid w:val="00E10713"/>
    <w:rsid w:val="00E10970"/>
    <w:rsid w:val="00E21847"/>
    <w:rsid w:val="00E21F5B"/>
    <w:rsid w:val="00E23E78"/>
    <w:rsid w:val="00E2541C"/>
    <w:rsid w:val="00E26060"/>
    <w:rsid w:val="00E31E5E"/>
    <w:rsid w:val="00E3264B"/>
    <w:rsid w:val="00E32884"/>
    <w:rsid w:val="00E33A15"/>
    <w:rsid w:val="00E3477E"/>
    <w:rsid w:val="00E34A68"/>
    <w:rsid w:val="00E40353"/>
    <w:rsid w:val="00E41212"/>
    <w:rsid w:val="00E4227A"/>
    <w:rsid w:val="00E42B0B"/>
    <w:rsid w:val="00E43943"/>
    <w:rsid w:val="00E44052"/>
    <w:rsid w:val="00E44DAA"/>
    <w:rsid w:val="00E456FE"/>
    <w:rsid w:val="00E5102D"/>
    <w:rsid w:val="00E55F23"/>
    <w:rsid w:val="00E560DF"/>
    <w:rsid w:val="00E57D7A"/>
    <w:rsid w:val="00E63303"/>
    <w:rsid w:val="00E633C7"/>
    <w:rsid w:val="00E709F0"/>
    <w:rsid w:val="00E72959"/>
    <w:rsid w:val="00E7311B"/>
    <w:rsid w:val="00E747E5"/>
    <w:rsid w:val="00E75D2D"/>
    <w:rsid w:val="00E7738F"/>
    <w:rsid w:val="00E8388B"/>
    <w:rsid w:val="00E91526"/>
    <w:rsid w:val="00E93A73"/>
    <w:rsid w:val="00E96359"/>
    <w:rsid w:val="00E97143"/>
    <w:rsid w:val="00E971A3"/>
    <w:rsid w:val="00EA02FF"/>
    <w:rsid w:val="00EA7378"/>
    <w:rsid w:val="00EB02FE"/>
    <w:rsid w:val="00EB3B97"/>
    <w:rsid w:val="00EC1C89"/>
    <w:rsid w:val="00EC2282"/>
    <w:rsid w:val="00EC56D3"/>
    <w:rsid w:val="00EC6ED3"/>
    <w:rsid w:val="00ED050D"/>
    <w:rsid w:val="00ED110C"/>
    <w:rsid w:val="00ED7D39"/>
    <w:rsid w:val="00ED7FA5"/>
    <w:rsid w:val="00EE01B0"/>
    <w:rsid w:val="00EE1C6F"/>
    <w:rsid w:val="00EE2B9F"/>
    <w:rsid w:val="00EE44E9"/>
    <w:rsid w:val="00EF49E3"/>
    <w:rsid w:val="00EF5D35"/>
    <w:rsid w:val="00F00CDA"/>
    <w:rsid w:val="00F028C4"/>
    <w:rsid w:val="00F12CBF"/>
    <w:rsid w:val="00F13F6A"/>
    <w:rsid w:val="00F305F3"/>
    <w:rsid w:val="00F314E2"/>
    <w:rsid w:val="00F3322B"/>
    <w:rsid w:val="00F40111"/>
    <w:rsid w:val="00F4268B"/>
    <w:rsid w:val="00F43687"/>
    <w:rsid w:val="00F45137"/>
    <w:rsid w:val="00F46D1C"/>
    <w:rsid w:val="00F5068E"/>
    <w:rsid w:val="00F51A9E"/>
    <w:rsid w:val="00F5408D"/>
    <w:rsid w:val="00F54CAD"/>
    <w:rsid w:val="00F55473"/>
    <w:rsid w:val="00F5757B"/>
    <w:rsid w:val="00F60B69"/>
    <w:rsid w:val="00F619D9"/>
    <w:rsid w:val="00F66E0D"/>
    <w:rsid w:val="00F74168"/>
    <w:rsid w:val="00F7503A"/>
    <w:rsid w:val="00F77508"/>
    <w:rsid w:val="00F825BD"/>
    <w:rsid w:val="00F90227"/>
    <w:rsid w:val="00F933B2"/>
    <w:rsid w:val="00F9359E"/>
    <w:rsid w:val="00F97066"/>
    <w:rsid w:val="00FA06CD"/>
    <w:rsid w:val="00FA20B7"/>
    <w:rsid w:val="00FA4861"/>
    <w:rsid w:val="00FA6BB6"/>
    <w:rsid w:val="00FA7735"/>
    <w:rsid w:val="00FB586C"/>
    <w:rsid w:val="00FB64C3"/>
    <w:rsid w:val="00FC0F68"/>
    <w:rsid w:val="00FC3491"/>
    <w:rsid w:val="00FC471E"/>
    <w:rsid w:val="00FC630E"/>
    <w:rsid w:val="00FC7021"/>
    <w:rsid w:val="00FD135B"/>
    <w:rsid w:val="00FD26B2"/>
    <w:rsid w:val="00FD3254"/>
    <w:rsid w:val="00FD52A4"/>
    <w:rsid w:val="00FD57E7"/>
    <w:rsid w:val="00FD6233"/>
    <w:rsid w:val="00FD7BDA"/>
    <w:rsid w:val="00FE3C67"/>
    <w:rsid w:val="00FE4CC2"/>
    <w:rsid w:val="00FE4ED2"/>
    <w:rsid w:val="00FE6B17"/>
    <w:rsid w:val="00FE70B5"/>
    <w:rsid w:val="00FF199F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12B2201"/>
  <w15:chartTrackingRefBased/>
  <w15:docId w15:val="{8B151806-89F9-4D6C-B377-B7782EEF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1D9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034441"/>
    <w:pPr>
      <w:keepNext/>
      <w:numPr>
        <w:ilvl w:val="1"/>
        <w:numId w:val="7"/>
      </w:numPr>
      <w:spacing w:before="240" w:after="60"/>
      <w:outlineLvl w:val="1"/>
    </w:pPr>
    <w:rPr>
      <w:rFonts w:ascii="Verdana" w:hAnsi="Verdana" w:cs="Arial"/>
      <w:b/>
      <w:bCs/>
      <w:iCs/>
      <w:sz w:val="26"/>
      <w:szCs w:val="28"/>
    </w:rPr>
  </w:style>
  <w:style w:type="paragraph" w:styleId="Nadpis3">
    <w:name w:val="heading 3"/>
    <w:aliases w:val="sp_Nadpis 3,F3"/>
    <w:basedOn w:val="Normln"/>
    <w:next w:val="Normln"/>
    <w:autoRedefine/>
    <w:qFormat/>
    <w:rsid w:val="00B361E9"/>
    <w:pPr>
      <w:keepNext/>
      <w:outlineLvl w:val="2"/>
    </w:pPr>
    <w:rPr>
      <w:rFonts w:ascii="Verdana" w:hAnsi="Verdana" w:cs="Arial"/>
      <w:b/>
      <w:bCs/>
      <w:sz w:val="24"/>
      <w:szCs w:val="24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autoRedefine/>
    <w:qFormat/>
    <w:pPr>
      <w:numPr>
        <w:ilvl w:val="4"/>
        <w:numId w:val="9"/>
      </w:numPr>
      <w:spacing w:before="240" w:after="60"/>
      <w:outlineLvl w:val="4"/>
    </w:pPr>
    <w:rPr>
      <w:rFonts w:ascii="Verdana" w:hAnsi="Verdana"/>
      <w:b/>
      <w:bCs/>
      <w:iCs/>
      <w:szCs w:val="26"/>
    </w:rPr>
  </w:style>
  <w:style w:type="paragraph" w:styleId="Nadpis6">
    <w:name w:val="heading 6"/>
    <w:basedOn w:val="Normln"/>
    <w:next w:val="Normln"/>
    <w:autoRedefine/>
    <w:qFormat/>
    <w:pPr>
      <w:numPr>
        <w:ilvl w:val="5"/>
        <w:numId w:val="10"/>
      </w:numPr>
      <w:spacing w:before="240" w:after="60"/>
      <w:outlineLvl w:val="5"/>
    </w:pPr>
    <w:rPr>
      <w:rFonts w:ascii="Verdana" w:hAnsi="Verdana"/>
      <w:bCs/>
      <w:szCs w:val="22"/>
      <w:u w:val="single"/>
    </w:rPr>
  </w:style>
  <w:style w:type="paragraph" w:styleId="Nadpis7">
    <w:name w:val="heading 7"/>
    <w:basedOn w:val="Normln"/>
    <w:next w:val="Normln"/>
    <w:autoRedefine/>
    <w:qFormat/>
    <w:pPr>
      <w:numPr>
        <w:ilvl w:val="6"/>
        <w:numId w:val="11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qFormat/>
    <w:pPr>
      <w:numPr>
        <w:ilvl w:val="7"/>
        <w:numId w:val="1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basedOn w:val="Normln"/>
    <w:autoRedefine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">
    <w:name w:val="Podtitul"/>
    <w:basedOn w:val="Normln"/>
    <w:qFormat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13"/>
      </w:numPr>
    </w:pPr>
  </w:style>
  <w:style w:type="paragraph" w:styleId="Seznamsodrkami2">
    <w:name w:val="List Bullet 2"/>
    <w:basedOn w:val="Normln"/>
    <w:autoRedefine/>
    <w:pPr>
      <w:numPr>
        <w:numId w:val="14"/>
      </w:numPr>
    </w:pPr>
  </w:style>
  <w:style w:type="paragraph" w:styleId="Seznamsodrkami3">
    <w:name w:val="List Bullet 3"/>
    <w:basedOn w:val="Normln"/>
    <w:autoRedefine/>
    <w:semiHidden/>
    <w:pPr>
      <w:numPr>
        <w:numId w:val="15"/>
      </w:numPr>
    </w:pPr>
  </w:style>
  <w:style w:type="paragraph" w:styleId="Seznamsodrkami4">
    <w:name w:val="List Bullet 4"/>
    <w:basedOn w:val="Normln"/>
    <w:autoRedefine/>
    <w:semiHidden/>
    <w:pPr>
      <w:numPr>
        <w:numId w:val="16"/>
      </w:numPr>
    </w:pPr>
  </w:style>
  <w:style w:type="paragraph" w:styleId="Seznamsodrkami5">
    <w:name w:val="List Bullet 5"/>
    <w:basedOn w:val="Normln"/>
    <w:autoRedefine/>
    <w:semiHidden/>
    <w:pPr>
      <w:numPr>
        <w:numId w:val="17"/>
      </w:numPr>
    </w:pPr>
  </w:style>
  <w:style w:type="character" w:styleId="Siln">
    <w:name w:val="Strong"/>
    <w:qFormat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semiHidden/>
    <w:pPr>
      <w:numPr>
        <w:numId w:val="18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pPr>
      <w:numPr>
        <w:ilvl w:val="1"/>
        <w:numId w:val="19"/>
      </w:numPr>
      <w:ind w:left="0" w:firstLine="0"/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A67FA2"/>
    <w:pPr>
      <w:tabs>
        <w:tab w:val="left" w:pos="2438"/>
        <w:tab w:val="left" w:pos="5216"/>
      </w:tabs>
    </w:pPr>
    <w:rPr>
      <w:rFonts w:ascii="Calibri" w:hAnsi="Calibri"/>
      <w:sz w:val="22"/>
      <w:szCs w:val="22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</w:rPr>
  </w:style>
  <w:style w:type="character" w:customStyle="1" w:styleId="Zvraznn">
    <w:name w:val="Zvýraznění"/>
    <w:qFormat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A67FA2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  <w:rPr>
      <w:sz w:val="22"/>
    </w:r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semiHidden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longtext">
    <w:name w:val="long_text"/>
    <w:rsid w:val="00C723CD"/>
    <w:rPr>
      <w:rFonts w:ascii="Verdana" w:hAnsi="Verdana" w:cs="Times New Roman" w:hint="default"/>
      <w:sz w:val="20"/>
    </w:rPr>
  </w:style>
  <w:style w:type="paragraph" w:styleId="Odstavecseseznamem">
    <w:name w:val="List Paragraph"/>
    <w:basedOn w:val="Normln"/>
    <w:uiPriority w:val="34"/>
    <w:qFormat/>
    <w:rsid w:val="00250E87"/>
    <w:pPr>
      <w:ind w:left="720"/>
      <w:contextualSpacing/>
    </w:pPr>
  </w:style>
  <w:style w:type="paragraph" w:customStyle="1" w:styleId="Znaka">
    <w:name w:val="Značka"/>
    <w:basedOn w:val="Normln"/>
    <w:rsid w:val="00DA532B"/>
    <w:pPr>
      <w:keepNext/>
      <w:tabs>
        <w:tab w:val="num" w:pos="1800"/>
      </w:tabs>
      <w:spacing w:after="120"/>
      <w:ind w:left="1800" w:hanging="360"/>
    </w:pPr>
    <w:rPr>
      <w:rFonts w:ascii="Verdana" w:hAnsi="Verdana"/>
    </w:rPr>
  </w:style>
  <w:style w:type="paragraph" w:customStyle="1" w:styleId="Kapitola">
    <w:name w:val="Kapitola"/>
    <w:basedOn w:val="Nadpis1"/>
    <w:next w:val="Normln"/>
    <w:rsid w:val="00DA532B"/>
    <w:pPr>
      <w:numPr>
        <w:numId w:val="0"/>
      </w:numPr>
      <w:spacing w:before="480" w:after="120"/>
      <w:ind w:left="360" w:hanging="360"/>
      <w:jc w:val="center"/>
    </w:pPr>
    <w:rPr>
      <w:rFonts w:ascii="Times New Roman" w:hAnsi="Times New Roman" w:cs="Times New Roman"/>
      <w:bCs w:val="0"/>
      <w:caps w:val="0"/>
      <w:kern w:val="28"/>
      <w:sz w:val="20"/>
      <w:szCs w:val="20"/>
    </w:rPr>
  </w:style>
  <w:style w:type="paragraph" w:customStyle="1" w:styleId="Jmnoprogramu">
    <w:name w:val="Jméno programu"/>
    <w:basedOn w:val="Normln"/>
    <w:rsid w:val="00DA532B"/>
    <w:pPr>
      <w:keepNext/>
      <w:spacing w:after="120"/>
      <w:ind w:left="720" w:hanging="360"/>
      <w:outlineLvl w:val="1"/>
    </w:pPr>
    <w:rPr>
      <w:rFonts w:ascii="Verdana" w:hAnsi="Verdana"/>
      <w:b/>
    </w:rPr>
  </w:style>
  <w:style w:type="paragraph" w:customStyle="1" w:styleId="Psmena">
    <w:name w:val="Písmena"/>
    <w:basedOn w:val="Normln"/>
    <w:rsid w:val="00DA532B"/>
    <w:pPr>
      <w:keepNext/>
      <w:spacing w:before="120" w:after="120"/>
      <w:outlineLvl w:val="3"/>
    </w:pPr>
    <w:rPr>
      <w:rFonts w:ascii="Verdana" w:hAnsi="Verdana"/>
    </w:rPr>
  </w:style>
  <w:style w:type="paragraph" w:customStyle="1" w:styleId="slovn">
    <w:name w:val="Číslování"/>
    <w:basedOn w:val="Normln"/>
    <w:rsid w:val="00DA532B"/>
    <w:pPr>
      <w:keepNext/>
      <w:tabs>
        <w:tab w:val="num" w:pos="1440"/>
      </w:tabs>
      <w:spacing w:before="120" w:after="120"/>
      <w:ind w:left="1080" w:hanging="360"/>
      <w:outlineLvl w:val="2"/>
    </w:pPr>
    <w:rPr>
      <w:rFonts w:ascii="Verdana" w:hAnsi="Verdana"/>
    </w:rPr>
  </w:style>
  <w:style w:type="paragraph" w:customStyle="1" w:styleId="Norma">
    <w:name w:val="Norma"/>
    <w:basedOn w:val="Normln"/>
    <w:rsid w:val="00DA532B"/>
    <w:rPr>
      <w:rFonts w:ascii="FusionEE" w:hAnsi="FusionEE"/>
    </w:rPr>
  </w:style>
  <w:style w:type="paragraph" w:customStyle="1" w:styleId="Normln0">
    <w:name w:val="Normln"/>
    <w:rsid w:val="00DA532B"/>
    <w:rPr>
      <w:rFonts w:ascii="MS Sans Serif" w:hAnsi="MS Sans Serif"/>
      <w:snapToGrid w:val="0"/>
      <w:sz w:val="24"/>
    </w:rPr>
  </w:style>
  <w:style w:type="paragraph" w:customStyle="1" w:styleId="Nadpislnek">
    <w:name w:val="Nadpis Článek"/>
    <w:basedOn w:val="NadpisPoznmky0"/>
    <w:next w:val="NadpisPoznmky0"/>
    <w:rsid w:val="00DA532B"/>
    <w:pPr>
      <w:spacing w:before="113"/>
    </w:pPr>
    <w:rPr>
      <w:sz w:val="20"/>
      <w:szCs w:val="20"/>
    </w:rPr>
  </w:style>
  <w:style w:type="paragraph" w:customStyle="1" w:styleId="NadpisPoznmky0">
    <w:name w:val="Nadpis Poznámky"/>
    <w:next w:val="Zkladntext"/>
    <w:rsid w:val="00DA532B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character" w:customStyle="1" w:styleId="platne1">
    <w:name w:val="platne1"/>
    <w:basedOn w:val="Standardnpsmoodstavce"/>
    <w:rsid w:val="00DA532B"/>
  </w:style>
  <w:style w:type="character" w:customStyle="1" w:styleId="apple-style-span">
    <w:name w:val="apple-style-span"/>
    <w:basedOn w:val="Standardnpsmoodstavce"/>
    <w:rsid w:val="00DA532B"/>
  </w:style>
  <w:style w:type="paragraph" w:customStyle="1" w:styleId="Tabulka">
    <w:name w:val="Tabulka"/>
    <w:basedOn w:val="Normln"/>
    <w:rsid w:val="00DA532B"/>
    <w:rPr>
      <w:rFonts w:ascii="Verdana" w:hAnsi="Verdana"/>
      <w:sz w:val="18"/>
      <w:szCs w:val="18"/>
    </w:rPr>
  </w:style>
  <w:style w:type="paragraph" w:customStyle="1" w:styleId="Default">
    <w:name w:val="Default"/>
    <w:rsid w:val="00DA53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FD57E7"/>
    <w:rPr>
      <w:rFonts w:ascii="Calibri" w:eastAsia="Calibri" w:hAnsi="Calibri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57E7"/>
    <w:rPr>
      <w:rFonts w:ascii="Calibri" w:eastAsia="Calibri" w:hAnsi="Calibri"/>
      <w:szCs w:val="22"/>
      <w:lang w:eastAsia="en-US"/>
    </w:rPr>
  </w:style>
  <w:style w:type="table" w:customStyle="1" w:styleId="TabulkaHELIOS">
    <w:name w:val="Tabulka HELIOS"/>
    <w:basedOn w:val="Normlntabulka"/>
    <w:uiPriority w:val="99"/>
    <w:rsid w:val="00FD57E7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Borders>
        <w:top w:val="single" w:sz="4" w:space="0" w:color="000000"/>
        <w:bottom w:val="single" w:sz="4" w:space="0" w:color="000000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Palatino Linotype" w:hAnsi="Palatino Linotype"/>
        <w:b/>
        <w:color w:val="auto"/>
        <w:sz w:val="18"/>
      </w:rPr>
      <w:tblPr/>
      <w:tcPr>
        <w:shd w:val="clear" w:color="auto" w:fill="D0CECE"/>
      </w:tcPr>
    </w:tblStylePr>
    <w:tblStylePr w:type="lastRow">
      <w:rPr>
        <w:rFonts w:ascii="Palatino Linotype" w:hAnsi="Palatino Linotype"/>
        <w:b/>
        <w:color w:val="FFFFFF"/>
        <w:sz w:val="20"/>
      </w:rPr>
      <w:tblPr/>
      <w:tcPr>
        <w:shd w:val="clear" w:color="auto" w:fill="00B0F0"/>
      </w:tcPr>
    </w:tblStylePr>
    <w:tblStylePr w:type="band1Horz">
      <w:pPr>
        <w:jc w:val="left"/>
      </w:pPr>
      <w:rPr>
        <w:rFonts w:ascii="Palatino Linotype" w:hAnsi="Palatino Linotype"/>
        <w:sz w:val="18"/>
      </w:rPr>
      <w:tblPr/>
      <w:tcPr>
        <w:shd w:val="clear" w:color="auto" w:fill="FFFFFF"/>
      </w:tcPr>
    </w:tblStylePr>
    <w:tblStylePr w:type="band2Horz">
      <w:rPr>
        <w:rFonts w:ascii="Palatino Linotype" w:hAnsi="Palatino Linotype"/>
        <w:sz w:val="18"/>
      </w:rPr>
      <w:tblPr/>
      <w:tcPr>
        <w:shd w:val="clear" w:color="auto" w:fill="F3FCFF"/>
      </w:tcPr>
    </w:tblStylePr>
  </w:style>
  <w:style w:type="character" w:customStyle="1" w:styleId="UnresolvedMention">
    <w:name w:val="Unresolved Mention"/>
    <w:uiPriority w:val="99"/>
    <w:semiHidden/>
    <w:unhideWhenUsed/>
    <w:rsid w:val="00944A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helios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.helios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.helios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ublic.helio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helios.e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BB1CF-2457-4237-9D18-6F3B308E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</Template>
  <TotalTime>15</TotalTime>
  <Pages>14</Pages>
  <Words>3975</Words>
  <Characters>23455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27376</CharactersWithSpaces>
  <SharedDoc>false</SharedDoc>
  <HLinks>
    <vt:vector size="30" baseType="variant"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6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subject/>
  <dc:creator>mju</dc:creator>
  <cp:keywords/>
  <cp:lastModifiedBy>Martin Stepan</cp:lastModifiedBy>
  <cp:revision>3</cp:revision>
  <cp:lastPrinted>2011-12-19T15:36:00Z</cp:lastPrinted>
  <dcterms:created xsi:type="dcterms:W3CDTF">2023-01-19T12:19:00Z</dcterms:created>
  <dcterms:modified xsi:type="dcterms:W3CDTF">2023-01-19T13:38:00Z</dcterms:modified>
</cp:coreProperties>
</file>