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>jméno / název:</w:t>
        <w:tab/>
        <w:tab/>
        <w:t xml:space="preserve">Horský hotel Paprsek, s.r.o. </w:t>
      </w:r>
    </w:p>
    <w:p>
      <w:pPr>
        <w:pStyle w:val="Normal"/>
        <w:rPr/>
      </w:pPr>
      <w:r>
        <w:rPr/>
        <w:t>IČ / r.č.:</w:t>
        <w:tab/>
        <w:tab/>
        <w:t xml:space="preserve">09820019  </w:t>
      </w:r>
    </w:p>
    <w:p>
      <w:pPr>
        <w:pStyle w:val="Normal"/>
        <w:rPr/>
      </w:pPr>
      <w:r>
        <w:rPr/>
        <w:t>DIČ:</w:t>
        <w:tab/>
        <w:tab/>
        <w:tab/>
        <w:t>CZ09820019</w:t>
      </w:r>
    </w:p>
    <w:p>
      <w:pPr>
        <w:pStyle w:val="Normal"/>
        <w:rPr/>
      </w:pPr>
      <w:r>
        <w:rPr/>
        <w:t>bytem / se sídlem:</w:t>
        <w:tab/>
        <w:t>Nová Seninka 79, Staré Město, PSČ 788 32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kterou jedná Antonie Keňová, prokurista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zapsaná v obchodním rejstříku vedeném Krajským soudem v Ostravě v oddílu C, knihovní vložce 84446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bankovní spojení:</w:t>
        <w:tab/>
        <w:t>č.ú. 296575726/0300, vedený u Československé obchodní banky, a.s.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rPr/>
      </w:pPr>
      <w:r>
        <w:rPr/>
        <w:t xml:space="preserve">dále jen jako </w:t>
      </w:r>
      <w:r>
        <w:rPr>
          <w:i/>
          <w:iCs/>
        </w:rPr>
        <w:t>„Poskytovatel“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/ název:</w:t>
        <w:tab/>
        <w:tab/>
        <w:t>Základní škola, příspěvková organizace</w:t>
      </w:r>
    </w:p>
    <w:p>
      <w:pPr>
        <w:pStyle w:val="Normal"/>
        <w:rPr/>
      </w:pPr>
      <w:r>
        <w:rPr/>
        <w:t>IČ / r.č.:                      70435651</w:t>
      </w:r>
    </w:p>
    <w:p>
      <w:pPr>
        <w:pStyle w:val="Normal"/>
        <w:rPr/>
      </w:pPr>
      <w:r>
        <w:rPr/>
        <w:t>bytem / se sídlem:</w:t>
        <w:tab/>
        <w:t>Sportovní 777, 686 01 Uherské Hradiště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bankovní spojení:  </w:t>
        <w:tab/>
        <w:t xml:space="preserve">č.ú.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kterou jedná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dále jen jako </w:t>
      </w:r>
      <w:r>
        <w:rPr>
          <w:i/>
          <w:iCs/>
        </w:rPr>
        <w:t xml:space="preserve">„Příjemce“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společně též jen jako </w:t>
      </w:r>
      <w:r>
        <w:rPr>
          <w:i/>
          <w:iCs/>
        </w:rPr>
        <w:t>„Účastníci“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rPr/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Poskytovatel je provozovatelem Horského hotelu Paprsek.</w:t>
      </w:r>
    </w:p>
    <w:p>
      <w:pPr>
        <w:pStyle w:val="Normal"/>
        <w:jc w:val="both"/>
        <w:rPr/>
      </w:pPr>
      <w:r>
        <w:rPr/>
        <w:tab/>
        <w:t>Příjemce je organizátorem skupinového lyžařského výcviku.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Účastníci se dohodli, a uzavírají spolu Smlouvu na základě které Poskytovatel poskytne a zajistí ve prospěch Příjemce resp. jím organizované skupiny komplexní službu v rámci Ski areálu Paprsek, Staré Město, okres Šumperk (dále jen </w:t>
      </w:r>
      <w:r>
        <w:rPr>
          <w:i/>
          <w:iCs/>
        </w:rPr>
        <w:t>„Lyžařský kurz“</w:t>
      </w:r>
      <w:r>
        <w:rPr/>
        <w:t>). Příjemce uhradí Poskytovateli cenu služby Lyžařský kurz.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Součástí služby Lyžařský kurz je:</w:t>
        <w:tab/>
        <w:t>ubytování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penze / polopenze *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skipass</w:t>
      </w:r>
    </w:p>
    <w:p>
      <w:pPr>
        <w:pStyle w:val="Normal"/>
        <w:jc w:val="both"/>
        <w:rPr/>
      </w:pPr>
      <w:r>
        <w:rPr/>
        <w:tab/>
        <w:t>Součástí služby není doprava do a z místa ubytování.</w:t>
      </w:r>
    </w:p>
    <w:p>
      <w:pPr>
        <w:pStyle w:val="Normal"/>
        <w:jc w:val="both"/>
        <w:rPr/>
      </w:pPr>
      <w:r>
        <w:rPr/>
        <w:tab/>
        <w:t>Lyžařský výcvik skupiny zajišťuje poskytovatel / příjemce. 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IV.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Služba Lyžařský kurz bude poskytnuta Příjemcem organizované skupině o velikosti 50 osob (slovy: padesátosob).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Smlouva se uzavírá na dobu 6 dní, resp. Od  </w:t>
      </w:r>
      <w:r>
        <w:rPr>
          <w:b/>
          <w:bCs/>
        </w:rPr>
        <w:t xml:space="preserve">3.1.2023  </w:t>
      </w:r>
      <w:r>
        <w:rPr/>
        <w:t xml:space="preserve">(den nástupu) do  </w:t>
      </w:r>
      <w:r>
        <w:rPr>
          <w:b/>
          <w:bCs/>
        </w:rPr>
        <w:t>9.1.2023.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Příjemce je povinen uvolnit pokoje v nichž bude Příjemcem organizovaná skupina ubytována do 10.00 hodin posledního dne (den odjezdu).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Cena služby Lyžařský kurz byla dohodou Účastníků stanovena za osobu a den ve výši, </w:t>
      </w:r>
      <w:r>
        <w:rPr>
          <w:b/>
          <w:bCs/>
        </w:rPr>
        <w:t>890</w:t>
      </w:r>
      <w:r>
        <w:rPr/>
        <w:t>,- Kč včetně DPH. (slovy: osmsetdevadesát korun českých) včetně DPH.</w:t>
      </w:r>
    </w:p>
    <w:p>
      <w:pPr>
        <w:pStyle w:val="Normal"/>
        <w:ind w:left="0" w:right="0" w:firstLine="708"/>
        <w:jc w:val="both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Příjemce se zavazuje, že po celou dobu platnosti Smlouvy bude Příjemcem organizovaná skupina pod dozorem odpovědné osoby a zajistí dodržování všech pokynů Poskytovatele.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VIII.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rFonts w:eastAsia="Lucida Sans Unicode" w:cs="Tahoma"/>
          <w:iCs/>
          <w:kern w:val="2"/>
          <w:lang w:eastAsia="zxx" w:bidi="zxx"/>
        </w:rPr>
        <w:t>Účastníci výslovně vylučují užití § 1740 odst. 3 věta prvá, zákona č. 89/2012 Sb., občanský zákoník, v platném znění, přijetí nabídky s dodatkem nebo odchylkou.</w:t>
      </w:r>
      <w:r>
        <w:rPr>
          <w:rFonts w:eastAsia="Lucida Sans Unicode" w:cs="Tahoma"/>
          <w:lang w:eastAsia="zxx" w:bidi="zxx"/>
        </w:rPr>
        <w:tab/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  <w:lang w:eastAsia="zxx" w:bidi="zxx"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>
      <w:pPr>
        <w:pStyle w:val="Normal"/>
        <w:jc w:val="both"/>
        <w:rPr/>
      </w:pPr>
      <w:r>
        <w:rPr>
          <w:rFonts w:eastAsia="Lucida Sans Unicode" w:cs="Tahoma"/>
          <w:iCs/>
          <w:lang w:eastAsia="zxx" w:bidi="zxx"/>
        </w:rPr>
        <w:tab/>
        <w:t>Účastníci</w:t>
      </w:r>
      <w:r>
        <w:rPr>
          <w:rFonts w:eastAsia="Lucida Sans Unicode" w:cs="Tahoma"/>
          <w:iCs/>
          <w:kern w:val="2"/>
          <w:lang w:eastAsia="zxx" w:bidi="zxx"/>
        </w:rPr>
        <w:t xml:space="preserve"> výslovně konstatují, že závazky dle Smlouvy nejsou fixními závazky ve smyslu §1980 zákona č. 89/2012 Sb., občanský zákoník, v platném znění.</w:t>
      </w:r>
    </w:p>
    <w:p>
      <w:pPr>
        <w:pStyle w:val="Normal"/>
        <w:jc w:val="both"/>
        <w:rPr/>
      </w:pPr>
      <w:r>
        <w:rPr>
          <w:rFonts w:eastAsia="Lucida Sans Unicode" w:cs="Tahoma"/>
          <w:iCs/>
          <w:kern w:val="2"/>
          <w:lang w:eastAsia="zxx" w:bidi="zxx"/>
        </w:rPr>
        <w:tab/>
      </w:r>
      <w:r>
        <w:rPr>
          <w:rFonts w:eastAsia="Lucida Sans Unicode" w:cs="Tahoma"/>
          <w:lang w:eastAsia="zxx" w:bidi="zxx"/>
        </w:rPr>
        <w:t xml:space="preserve">Účastníci si Smlouvu přečetli, souhlasí s celým jejím obsahem a na důkaz toho připojují své podpisy. </w:t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 xml:space="preserve">Účastníci </w:t>
      </w:r>
      <w:r>
        <w:rPr/>
        <w:t xml:space="preserve">se zavazují zachovávat mlčenlivost vůči třetím osobám o obsahu této Smlouvy. Zprostit této povinnosti je může pouze výslovný souhlas všech ostatních Účastníků. 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  <w:tab/>
        <w:t>Smlouva nabývá účinnosti podpisem všech Účastníků.</w:t>
      </w:r>
    </w:p>
    <w:p>
      <w:pPr>
        <w:pStyle w:val="Normal"/>
        <w:jc w:val="both"/>
        <w:rPr>
          <w:rFonts w:eastAsia="Lucida Sans Unicode" w:cs="Tahoma"/>
          <w:iCs/>
          <w:lang w:eastAsia="zxx" w:bidi="zxx"/>
        </w:rPr>
      </w:pPr>
      <w:r>
        <w:rPr>
          <w:rFonts w:eastAsia="Lucida Sans Unicode" w:cs="Tahoma"/>
          <w:iCs/>
          <w:lang w:eastAsia="zxx" w:bidi="zxx"/>
        </w:rPr>
        <w:tab/>
        <w:t>Tato Smlouva je vyhotovena ve dvou stejnopisech, z nichž po jednom obdrží každá ze stran smluvního vztahu, založeného touto Smlouvou.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/>
      </w:pPr>
      <w:r>
        <w:rPr>
          <w:rFonts w:eastAsia="Lucida Sans Unicode" w:cs="Tahoma"/>
          <w:lang w:eastAsia="zxx" w:bidi="zxx"/>
        </w:rPr>
        <w:tab/>
        <w:t xml:space="preserve">Ve Starém Městě </w:t>
      </w:r>
      <w:r>
        <w:rPr>
          <w:rFonts w:eastAsia="Lucida Sans Unicode" w:cs="Tahoma"/>
          <w:lang w:eastAsia="zxx" w:bidi="zxx"/>
        </w:rPr>
        <w:t>d</w:t>
      </w:r>
      <w:r>
        <w:rPr>
          <w:rFonts w:eastAsia="Lucida Sans Unicode" w:cs="Tahoma"/>
          <w:lang w:eastAsia="zxx" w:bidi="zxx"/>
        </w:rPr>
        <w:t xml:space="preserve">ne  </w:t>
      </w:r>
      <w:r>
        <w:rPr>
          <w:rFonts w:eastAsia="Lucida Sans Unicode" w:cs="Tahoma"/>
          <w:lang w:eastAsia="zxx" w:bidi="zxx"/>
        </w:rPr>
        <w:t>2.1.2023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  <w:tab/>
        <w:t>….................................................</w:t>
        <w:tab/>
        <w:tab/>
        <w:tab/>
        <w:t>….................................................</w:t>
      </w:r>
    </w:p>
    <w:p>
      <w:pPr>
        <w:pStyle w:val="Normal"/>
        <w:jc w:val="both"/>
        <w:rPr>
          <w:rFonts w:eastAsia="Lucida Sans Unicode" w:cs="Tahoma"/>
          <w:lang w:eastAsia="zxx" w:bidi="zxx"/>
        </w:rPr>
      </w:pPr>
      <w:r>
        <w:rPr>
          <w:rFonts w:eastAsia="Lucida Sans Unicode" w:cs="Tahoma"/>
          <w:lang w:eastAsia="zxx" w:bidi="zxx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imes New Roman" w:cs="Times New Roman"/>
          <w:i/>
          <w:iCs/>
          <w:lang w:eastAsia="zxx" w:bidi="zxx"/>
        </w:rPr>
        <w:t xml:space="preserve">   </w:t>
      </w:r>
      <w:r>
        <w:rPr>
          <w:rFonts w:eastAsia="Lucida Sans Unicode" w:cs="Tahoma"/>
          <w:i/>
          <w:iCs/>
          <w:lang w:eastAsia="zxx" w:bidi="zxx"/>
        </w:rPr>
        <w:tab/>
        <w:t xml:space="preserve">  Poskytovatel</w:t>
        <w:tab/>
        <w:tab/>
        <w:tab/>
        <w:tab/>
        <w:tab/>
        <w:t xml:space="preserve">                    Příjemce </w:t>
      </w:r>
    </w:p>
    <w:sectPr>
      <w:footerReference w:type="default" r:id="rId2"/>
      <w:type w:val="nextPage"/>
      <w:pgSz w:w="11906" w:h="16838"/>
      <w:pgMar w:left="1418" w:right="1418" w:header="0" w:top="1077" w:footer="709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64465" cy="167640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676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3175" tIns="3175" rIns="3175" bIns="31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95pt;height:13.2pt;mso-wrap-distance-left:0pt;mso-wrap-distance-right:0pt;mso-wrap-distance-top:0pt;mso-wrap-distance-bottom:0pt;margin-top:0.05pt;mso-position-vertical-relative:text;margin-left:518.3pt;mso-position-horizontal-relative:page">
              <v:textbox inset="0.00347222222222222in,0.00347222222222222in,0.00347222222222222in,0.00347222222222222in">
                <w:txbxContent>
                  <w:p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Heading"/>
    <w:next w:val="Tlotex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2">
    <w:name w:val="Standardní písmo odstavce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andardnpsmoodstavce1">
    <w:name w:val="Standardní písmo odstavce1"/>
    <w:qFormat/>
    <w:rPr/>
  </w:style>
  <w:style w:type="character" w:styleId="Slostrnky">
    <w:name w:val="Číslo stránky"/>
    <w:basedOn w:val="Standardnpsmoodstavce1"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S Mincho;Yu Gothic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Heading">
    <w:name w:val="Heading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Framecontents">
    <w:name w:val="Frame contents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extkomente">
    <w:name w:val="Text komentáře"/>
    <w:basedOn w:val="Normal"/>
    <w:qFormat/>
    <w:pPr/>
    <w:rPr>
      <w:sz w:val="20"/>
      <w:szCs w:val="20"/>
    </w:rPr>
  </w:style>
  <w:style w:type="paragraph" w:styleId="Pedmtkomente">
    <w:name w:val="Předmět komentáře"/>
    <w:basedOn w:val="Textkomente"/>
    <w:next w:val="Textkomente"/>
    <w:qFormat/>
    <w:pPr/>
    <w:rPr>
      <w:b/>
      <w:bCs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77</TotalTime>
  <Application>LibreOffice/6.1.2.1$Windows_X86_64 LibreOffice_project/65905a128db06ba48db947242809d14d3f9a93fe</Application>
  <Pages>3</Pages>
  <Words>464</Words>
  <Characters>2776</Characters>
  <CharactersWithSpaces>3376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2021-12-10T08:39:00Z</dcterms:created>
  <dc:creator>Hanys</dc:creator>
  <dc:description/>
  <dc:language>cs-CZ</dc:language>
  <cp:lastModifiedBy/>
  <cp:lastPrinted>2023-01-17T10:08:00Z</cp:lastPrinted>
  <dcterms:modified xsi:type="dcterms:W3CDTF">2023-01-19T12:07:32Z</dcterms:modified>
  <cp:revision>10</cp:revision>
  <dc:subject/>
  <dc:title>M+M Miloslav MIKA</dc:title>
</cp:coreProperties>
</file>