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B9" w:rsidRDefault="002966B9">
      <w:pPr>
        <w:pStyle w:val="Row2"/>
      </w:pPr>
      <w:bookmarkStart w:id="0" w:name="_GoBack"/>
      <w:bookmarkEnd w:id="0"/>
    </w:p>
    <w:p w:rsidR="002966B9" w:rsidRDefault="0021007F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9525" t="12700" r="952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6pt;margin-top:-10pt;width:0;height:24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eiGkkx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2700" t="12700" r="635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56pt;margin-top:-10pt;width:0;height:23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9525" t="12700" r="6350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pt;margin-top:-10pt;width:550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L4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-114300</wp:posOffset>
                </wp:positionV>
                <wp:extent cx="0" cy="279400"/>
                <wp:effectExtent l="6350" t="6350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2pt;margin-top:-9pt;width:0;height:2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XAHQ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967E42">
        <w:tab/>
      </w:r>
      <w:r w:rsidR="00967E42">
        <w:rPr>
          <w:rStyle w:val="Text1"/>
        </w:rPr>
        <w:t>OBJEDNÁVKA</w:t>
      </w:r>
    </w:p>
    <w:p w:rsidR="002966B9" w:rsidRDefault="00967E42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OB8322-020</w:t>
      </w:r>
    </w:p>
    <w:p w:rsidR="002966B9" w:rsidRDefault="0021007F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0" t="3175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B9" w:rsidRDefault="00967E4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5pt;margin-top:19pt;width:123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ms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pr1p&#10;r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2966B9" w:rsidRDefault="00967E42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4pt;width:0;height:15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EGHQIAAD4EAAAOAAAAZHJzL2Uyb0RvYy54bWysU8GO2yAQvVfqPyDuie3U3SR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l9JBBh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350" t="12700" r="1270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57pt;margin-top:4pt;width:30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pl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AtvYpl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63pt;margin-top:4pt;width:0;height:15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X1HQIAAD4EAAAOAAAAZHJzL2Uyb0RvYy54bWysU8GO2yAQvVfqPyDuie3U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ZMru/T+PAElJcA411/jPXPQpGiZ23RLSdr7RSMHpts5iG&#10;HJ+cD7RIcQ0IWZXeCimjAqRCA+SYhQzhymkpWLiNG9vuK2nRkQQRxS8W+c7N6oNiEa3jhG0utidC&#10;jjZklyrgQWXA52KNKvm5TJebxWaRT/LZfDPJ07qePG6rfDLfZvd39ae6qursV6CW5UUnGOMqsLsq&#10;Nsv/ThGXtzNq7abZWx+St+ixYUD2+o+k42jDNEdd7DU77+x15CDS6Hx5UOEVvN6D/frZr38D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L/H5fU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967E42">
        <w:tab/>
      </w:r>
      <w:r w:rsidR="00967E42">
        <w:rPr>
          <w:rStyle w:val="Text3"/>
          <w:position w:val="14"/>
        </w:rPr>
        <w:t>Fakturační adresa</w:t>
      </w:r>
      <w:r w:rsidR="00967E42">
        <w:tab/>
      </w:r>
      <w:r w:rsidR="00967E42">
        <w:rPr>
          <w:rStyle w:val="Text2"/>
          <w:position w:val="5"/>
        </w:rPr>
        <w:t>DODAVATEL</w:t>
      </w:r>
      <w:r w:rsidR="00967E42">
        <w:tab/>
      </w:r>
      <w:r w:rsidR="00967E42">
        <w:rPr>
          <w:rStyle w:val="Text3"/>
        </w:rPr>
        <w:t>IČ</w:t>
      </w:r>
      <w:r w:rsidR="00967E42">
        <w:tab/>
      </w:r>
      <w:r w:rsidR="00967E42">
        <w:rPr>
          <w:rStyle w:val="Text4"/>
        </w:rPr>
        <w:t>47451441</w:t>
      </w:r>
      <w:r w:rsidR="00967E42">
        <w:tab/>
      </w:r>
      <w:r w:rsidR="00967E42">
        <w:rPr>
          <w:rStyle w:val="Text3"/>
        </w:rPr>
        <w:t>DIČ</w:t>
      </w:r>
      <w:r w:rsidR="00967E42">
        <w:tab/>
      </w:r>
      <w:r w:rsidR="00967E42">
        <w:rPr>
          <w:rStyle w:val="Text4"/>
        </w:rPr>
        <w:t>CZ47451441</w:t>
      </w:r>
    </w:p>
    <w:p w:rsidR="002966B9" w:rsidRDefault="00967E42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966B9" w:rsidRDefault="00967E42">
      <w:pPr>
        <w:pStyle w:val="Row7"/>
      </w:pPr>
      <w:r>
        <w:tab/>
      </w:r>
      <w:r>
        <w:rPr>
          <w:rStyle w:val="Text4"/>
        </w:rPr>
        <w:t>118 00 Praha 1</w:t>
      </w:r>
    </w:p>
    <w:p w:rsidR="002966B9" w:rsidRDefault="00967E42">
      <w:pPr>
        <w:pStyle w:val="Row8"/>
      </w:pPr>
      <w:r>
        <w:tab/>
      </w:r>
      <w:r>
        <w:rPr>
          <w:rStyle w:val="Text5"/>
        </w:rPr>
        <w:t>INTERMONT s.r.o.</w:t>
      </w:r>
    </w:p>
    <w:p w:rsidR="002966B9" w:rsidRDefault="00967E42">
      <w:pPr>
        <w:pStyle w:val="Row9"/>
      </w:pPr>
      <w:r>
        <w:tab/>
      </w:r>
    </w:p>
    <w:p w:rsidR="002966B9" w:rsidRDefault="0021007F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206500" cy="152400"/>
                <wp:effectExtent l="0" t="6350" r="3175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B9" w:rsidRDefault="00967E4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582 66  Krucemburk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82pt;margin-top:12pt;width:9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" stroked="f">
                <v:fill opacity="0"/>
                <v:textbox inset="0,0,0,0">
                  <w:txbxContent>
                    <w:p w:rsidR="002966B9" w:rsidRDefault="00967E42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582 66  Krucemburk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67E42">
        <w:tab/>
      </w:r>
      <w:r w:rsidR="00967E42">
        <w:rPr>
          <w:rStyle w:val="Text3"/>
        </w:rPr>
        <w:t>Dodací adresa</w:t>
      </w:r>
      <w:r w:rsidR="00967E42">
        <w:tab/>
      </w:r>
      <w:r w:rsidR="00967E42">
        <w:rPr>
          <w:rStyle w:val="Text5"/>
          <w:position w:val="9"/>
        </w:rPr>
        <w:t>Mikuláše Středy191</w:t>
      </w:r>
    </w:p>
    <w:p w:rsidR="002966B9" w:rsidRDefault="00967E42">
      <w:pPr>
        <w:pStyle w:val="Row11"/>
      </w:pPr>
      <w:r>
        <w:tab/>
      </w:r>
      <w:r>
        <w:rPr>
          <w:rStyle w:val="Text5"/>
        </w:rPr>
        <w:t>Česká republika</w:t>
      </w:r>
    </w:p>
    <w:p w:rsidR="002966B9" w:rsidRDefault="002966B9">
      <w:pPr>
        <w:pStyle w:val="Row2"/>
      </w:pPr>
    </w:p>
    <w:p w:rsidR="002966B9" w:rsidRDefault="002966B9">
      <w:pPr>
        <w:pStyle w:val="Row2"/>
      </w:pPr>
    </w:p>
    <w:p w:rsidR="002966B9" w:rsidRDefault="002966B9">
      <w:pPr>
        <w:pStyle w:val="Row2"/>
      </w:pPr>
    </w:p>
    <w:p w:rsidR="002966B9" w:rsidRDefault="002966B9">
      <w:pPr>
        <w:pStyle w:val="Row2"/>
      </w:pPr>
    </w:p>
    <w:p w:rsidR="002966B9" w:rsidRDefault="0021007F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350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57pt;margin-top:-1pt;width:30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Eg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qJthIB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350" t="9525" r="1270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2pt;margin-top:0;width:0;height:7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VUHA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pMs7s0zishxTXOWOe/cN2jYJTYeUtE2/lKKwWT1zaLWcjx&#10;0fnAihTXgJBU6a2QMgpAKjQA9TxkCFdOS8HCbdzYdl9Ji44kaCh+scZ3blYfFItoHSdsc7E9EXK0&#10;IbtUAQ8KAz4XaxTJz2W63Cw2i9lkls83k1la15OHbTWbzLfZ3ef6U11VdfYrUMtmRScY4yqwuwo2&#10;m/2dIC5PZ5TaTbK3PiRv0WPDgOz1H0nHyYZhjrLYa3be2evEQaPR+fKewiN4vQf79atf/wY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sylVVB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2700" t="9525" r="635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56pt;margin-top:0;width:0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" strokeweight="1pt">
                <w10:wrap anchorx="margin" anchory="line"/>
              </v:shape>
            </w:pict>
          </mc:Fallback>
        </mc:AlternateContent>
      </w:r>
      <w:r w:rsidR="00967E42">
        <w:tab/>
      </w:r>
      <w:r w:rsidR="00967E42">
        <w:rPr>
          <w:rStyle w:val="Text3"/>
        </w:rPr>
        <w:t>IČ</w:t>
      </w:r>
      <w:r w:rsidR="00967E42">
        <w:tab/>
      </w:r>
      <w:r w:rsidR="00967E42">
        <w:rPr>
          <w:rStyle w:val="Text4"/>
        </w:rPr>
        <w:t>45769851</w:t>
      </w:r>
      <w:r w:rsidR="00967E42">
        <w:tab/>
      </w:r>
      <w:r w:rsidR="00967E42">
        <w:rPr>
          <w:rStyle w:val="Text3"/>
        </w:rPr>
        <w:t>DIČ</w:t>
      </w:r>
      <w:r w:rsidR="00967E42">
        <w:tab/>
      </w:r>
      <w:r w:rsidR="00967E42">
        <w:rPr>
          <w:rStyle w:val="Text4"/>
        </w:rPr>
        <w:t>CZ45769851</w:t>
      </w:r>
      <w:r w:rsidR="00967E42">
        <w:tab/>
      </w:r>
      <w:r w:rsidR="00967E42">
        <w:rPr>
          <w:rStyle w:val="Text3"/>
        </w:rPr>
        <w:t>Číslo smlouvy</w:t>
      </w:r>
    </w:p>
    <w:p w:rsidR="002966B9" w:rsidRDefault="00967E42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228600/22</w:t>
      </w:r>
    </w:p>
    <w:p w:rsidR="002966B9" w:rsidRDefault="00967E42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25.08.2022</w:t>
      </w:r>
    </w:p>
    <w:p w:rsidR="002966B9" w:rsidRDefault="00967E42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2966B9" w:rsidRDefault="0021007F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12700" r="635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pt;margin-top:17pt;width:550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P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hN8wwIN2uZoV6qd8Smyk3rWT8B+WKKgbKlqRLB+OWt0Tr1H/MbFX6zGMPvhC3C0oRgg&#10;VOtUm95DYh3IKTTlfGuKODnC8HG+XNwlCZJ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7QjJDx0CAAA+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9525" t="12700" r="635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0;margin-top:17pt;width: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JgHAIAADw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2700" t="12700" r="635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9pt;margin-top:17pt;width: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967E42">
        <w:tab/>
      </w:r>
      <w:r w:rsidR="00967E42">
        <w:rPr>
          <w:rStyle w:val="Text3"/>
        </w:rPr>
        <w:t>Splatnost faktury 21 dnů od data fakturace</w:t>
      </w:r>
      <w:r w:rsidR="00967E42">
        <w:tab/>
      </w:r>
      <w:r w:rsidR="00967E42">
        <w:rPr>
          <w:rStyle w:val="Text3"/>
        </w:rPr>
        <w:t>Doprava</w:t>
      </w:r>
      <w:r w:rsidR="00967E42">
        <w:tab/>
      </w:r>
      <w:r w:rsidR="00967E42">
        <w:rPr>
          <w:rStyle w:val="Text4"/>
        </w:rPr>
        <w:t>DODÁNÍ NA MÍSTO</w:t>
      </w:r>
    </w:p>
    <w:p w:rsidR="002966B9" w:rsidRDefault="0021007F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431800"/>
                <wp:effectExtent l="12700" t="6350" r="635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56pt;margin-top:5pt;width:0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c1HQIAAD0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431800"/>
                <wp:effectExtent l="9525" t="6350" r="952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pt;margin-top:5pt;width:0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U7HQIAAD0EAAAOAAAAZHJzL2Uyb0RvYy54bWysU8Fu2zAMvQ/YPwi+p7ZTL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967E42">
        <w:tab/>
      </w:r>
      <w:r w:rsidR="00967E42">
        <w:rPr>
          <w:rStyle w:val="Text4"/>
        </w:rPr>
        <w:t>Objednáváme u Vás:</w:t>
      </w:r>
    </w:p>
    <w:p w:rsidR="002966B9" w:rsidRDefault="00967E42">
      <w:pPr>
        <w:pStyle w:val="Row7"/>
      </w:pPr>
      <w:r>
        <w:tab/>
      </w:r>
      <w:r>
        <w:rPr>
          <w:rStyle w:val="Text4"/>
        </w:rPr>
        <w:t>na základě zaslané cenové nabídky č. NB-2022-8-000688 objednáváme 20ks konferenčních stahovatelných židlí a 10 ks skládacích stolu za</w:t>
      </w:r>
    </w:p>
    <w:p w:rsidR="002966B9" w:rsidRDefault="00967E42">
      <w:pPr>
        <w:pStyle w:val="Row7"/>
      </w:pPr>
      <w:r>
        <w:tab/>
      </w:r>
      <w:r>
        <w:rPr>
          <w:rStyle w:val="Text4"/>
        </w:rPr>
        <w:t>celkovou částku 583.431,90 Kč včetně DPH a dopravy na místo objednavatele.</w:t>
      </w:r>
    </w:p>
    <w:p w:rsidR="002966B9" w:rsidRDefault="0021007F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9525" t="12700" r="952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pt;margin-top:3pt;width:549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2700" t="9525" r="635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pt;margin-top:14pt;width:54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9525" t="9525" r="635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pt;margin-top:2pt;width:55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2700" t="9525" r="635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56pt;margin-top:2pt;width:0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9mj8Xd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9525" t="9525" r="952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pt;margin-top:2pt;width:0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967E42">
        <w:tab/>
      </w:r>
      <w:r w:rsidR="00967E42">
        <w:rPr>
          <w:rStyle w:val="Text6"/>
        </w:rPr>
        <w:t>Položka</w:t>
      </w:r>
      <w:r w:rsidR="00967E42">
        <w:tab/>
      </w:r>
      <w:r w:rsidR="00967E42">
        <w:rPr>
          <w:rStyle w:val="Text6"/>
        </w:rPr>
        <w:t>Množství</w:t>
      </w:r>
      <w:r w:rsidR="00967E42">
        <w:tab/>
      </w:r>
      <w:r w:rsidR="00967E42">
        <w:rPr>
          <w:rStyle w:val="Text6"/>
        </w:rPr>
        <w:t>MJ</w:t>
      </w:r>
      <w:r w:rsidR="00967E42">
        <w:tab/>
      </w:r>
      <w:r w:rsidR="00967E42">
        <w:rPr>
          <w:rStyle w:val="Text6"/>
        </w:rPr>
        <w:t>%DPH</w:t>
      </w:r>
      <w:r w:rsidR="00967E42">
        <w:tab/>
      </w:r>
      <w:r w:rsidR="00967E42">
        <w:rPr>
          <w:rStyle w:val="Text6"/>
        </w:rPr>
        <w:t>Cena za MJ bez DPH</w:t>
      </w:r>
      <w:r w:rsidR="00967E42">
        <w:tab/>
      </w:r>
      <w:r w:rsidR="00967E42">
        <w:rPr>
          <w:rStyle w:val="Text6"/>
        </w:rPr>
        <w:t>DPH za MJ</w:t>
      </w:r>
      <w:r w:rsidR="00967E42">
        <w:tab/>
      </w:r>
      <w:r w:rsidR="00967E42">
        <w:rPr>
          <w:rStyle w:val="Text6"/>
        </w:rPr>
        <w:t>Celkem s DPH</w:t>
      </w:r>
    </w:p>
    <w:p w:rsidR="002966B9" w:rsidRDefault="0021007F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2700" t="9525" r="635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6pt;margin-top:4pt;width:0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Tv11+B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9525" t="9525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pt;margin-top:4pt;width:0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Wc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2700" t="9525" r="635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56pt;margin-top:19pt;width:0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On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VoE6c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9525" t="9525" r="952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pt;margin-top:19pt;width:0;height:17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BJOLWH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967E42">
        <w:tab/>
      </w:r>
      <w:r w:rsidR="00967E42">
        <w:rPr>
          <w:rStyle w:val="Text4"/>
        </w:rPr>
        <w:t>Konferenční stoly a židle</w:t>
      </w:r>
      <w:r w:rsidR="00967E42">
        <w:tab/>
      </w:r>
      <w:r w:rsidR="00967E42">
        <w:rPr>
          <w:rStyle w:val="Text4"/>
        </w:rPr>
        <w:t>1.00</w:t>
      </w:r>
      <w:r w:rsidR="00967E42">
        <w:tab/>
      </w:r>
      <w:r w:rsidR="00967E42">
        <w:rPr>
          <w:rStyle w:val="Text4"/>
        </w:rPr>
        <w:t>21</w:t>
      </w:r>
      <w:r w:rsidR="00967E42">
        <w:tab/>
      </w:r>
      <w:r w:rsidR="00967E42">
        <w:rPr>
          <w:rStyle w:val="Text4"/>
        </w:rPr>
        <w:t>482 175.12</w:t>
      </w:r>
      <w:r w:rsidR="00967E42">
        <w:tab/>
      </w:r>
      <w:r w:rsidR="00967E42">
        <w:rPr>
          <w:rStyle w:val="Text4"/>
        </w:rPr>
        <w:t>101 256.78</w:t>
      </w:r>
      <w:r w:rsidR="00967E42">
        <w:tab/>
      </w:r>
      <w:r w:rsidR="00967E42">
        <w:rPr>
          <w:rStyle w:val="Text4"/>
        </w:rPr>
        <w:t>583 431.90</w:t>
      </w:r>
    </w:p>
    <w:p w:rsidR="002966B9" w:rsidRDefault="0021007F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2700" t="635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pt;margin-top:6pt;width:548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9525" t="6350" r="635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6pt;width:550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EugFKh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9525" t="12700" r="635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pt;margin-top:20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be8PM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 w:rsidR="00967E42">
        <w:tab/>
      </w:r>
      <w:r w:rsidR="00967E42">
        <w:rPr>
          <w:rStyle w:val="Text3"/>
        </w:rPr>
        <w:t>Celková částka v Kč</w:t>
      </w:r>
      <w:r w:rsidR="00967E42">
        <w:tab/>
      </w:r>
      <w:r w:rsidR="00967E42">
        <w:rPr>
          <w:rStyle w:val="Text4"/>
        </w:rPr>
        <w:t>482 175.12</w:t>
      </w:r>
      <w:r w:rsidR="00967E42">
        <w:tab/>
      </w:r>
      <w:r w:rsidR="00967E42">
        <w:rPr>
          <w:rStyle w:val="Text4"/>
        </w:rPr>
        <w:t>101 256.78</w:t>
      </w:r>
      <w:r w:rsidR="00967E42">
        <w:tab/>
      </w:r>
      <w:r w:rsidR="00967E42">
        <w:rPr>
          <w:rStyle w:val="Text4"/>
        </w:rPr>
        <w:t>583 431.90</w:t>
      </w:r>
    </w:p>
    <w:p w:rsidR="002966B9" w:rsidRDefault="002966B9">
      <w:pPr>
        <w:pStyle w:val="Row2"/>
      </w:pPr>
    </w:p>
    <w:p w:rsidR="002966B9" w:rsidRDefault="00967E42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2966B9" w:rsidRDefault="00967E42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2966B9" w:rsidRDefault="002966B9">
      <w:pPr>
        <w:pStyle w:val="Row2"/>
      </w:pPr>
    </w:p>
    <w:p w:rsidR="002966B9" w:rsidRDefault="002966B9">
      <w:pPr>
        <w:pStyle w:val="Row2"/>
      </w:pPr>
    </w:p>
    <w:p w:rsidR="002966B9" w:rsidRDefault="002966B9">
      <w:pPr>
        <w:pStyle w:val="Row2"/>
      </w:pPr>
    </w:p>
    <w:p w:rsidR="002966B9" w:rsidRDefault="0021007F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152400</wp:posOffset>
                </wp:positionV>
                <wp:extent cx="6972300" cy="0"/>
                <wp:effectExtent l="12700" t="9525" r="635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2pt;width:549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A+CqkW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967E42">
        <w:tab/>
      </w:r>
      <w:r w:rsidR="00967E42">
        <w:rPr>
          <w:rStyle w:val="Text3"/>
        </w:rPr>
        <w:t>Razítko a podpis</w:t>
      </w:r>
      <w:r w:rsidR="00967E42">
        <w:tab/>
      </w:r>
      <w:r w:rsidR="00967E42">
        <w:rPr>
          <w:rStyle w:val="Text4"/>
        </w:rPr>
        <w:t>...........................................................................</w:t>
      </w:r>
    </w:p>
    <w:p w:rsidR="002966B9" w:rsidRDefault="00967E42">
      <w:pPr>
        <w:pStyle w:val="Row24"/>
      </w:pPr>
      <w:r>
        <w:tab/>
      </w:r>
      <w:r>
        <w:rPr>
          <w:rStyle w:val="Text3"/>
        </w:rPr>
        <w:t>Objednávku za dodavatele převzal a potvrdil</w:t>
      </w:r>
    </w:p>
    <w:p w:rsidR="002966B9" w:rsidRDefault="00967E42">
      <w:pPr>
        <w:pStyle w:val="Row25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2966B9" w:rsidRDefault="00967E42">
      <w:pPr>
        <w:pStyle w:val="Row26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2966B9" w:rsidRDefault="00967E42">
      <w:pPr>
        <w:pStyle w:val="Row27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966B9" w:rsidRDefault="0021007F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6350" r="635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17pt;width:55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i3T4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2966B9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F8" w:rsidRDefault="00967E42">
      <w:pPr>
        <w:spacing w:after="0" w:line="240" w:lineRule="auto"/>
      </w:pPr>
      <w:r>
        <w:separator/>
      </w:r>
    </w:p>
  </w:endnote>
  <w:endnote w:type="continuationSeparator" w:id="0">
    <w:p w:rsidR="00D53DF8" w:rsidRDefault="0096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B9" w:rsidRDefault="0021007F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9525" t="14605" r="635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 w:rsidR="00967E42">
      <w:tab/>
    </w:r>
    <w:r w:rsidR="00967E42">
      <w:rPr>
        <w:rStyle w:val="Text3"/>
      </w:rPr>
      <w:t>Číslo objednávky</w:t>
    </w:r>
    <w:r w:rsidR="00967E42">
      <w:tab/>
    </w:r>
    <w:r w:rsidR="00967E42">
      <w:rPr>
        <w:rStyle w:val="Text4"/>
      </w:rPr>
      <w:t>OB8322-020</w:t>
    </w:r>
    <w:r w:rsidR="00967E42">
      <w:tab/>
    </w:r>
    <w:r w:rsidR="00967E42">
      <w:rPr>
        <w:rStyle w:val="Text4"/>
        <w:shd w:val="clear" w:color="auto" w:fill="FFFFFF"/>
      </w:rPr>
      <w:t>© MÚZO Praha s.r.o. - www.muzo.cz</w:t>
    </w:r>
    <w:r w:rsidR="00967E42">
      <w:tab/>
    </w:r>
    <w:r w:rsidR="00967E42">
      <w:rPr>
        <w:rStyle w:val="Text3"/>
      </w:rPr>
      <w:t>Strana</w:t>
    </w:r>
    <w:r w:rsidR="00967E42">
      <w:tab/>
    </w:r>
    <w:r w:rsidR="00967E42">
      <w:rPr>
        <w:rStyle w:val="Text4"/>
      </w:rPr>
      <w:t>1</w:t>
    </w:r>
  </w:p>
  <w:p w:rsidR="002966B9" w:rsidRDefault="002966B9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F8" w:rsidRDefault="00967E42">
      <w:pPr>
        <w:spacing w:after="0" w:line="240" w:lineRule="auto"/>
      </w:pPr>
      <w:r>
        <w:separator/>
      </w:r>
    </w:p>
  </w:footnote>
  <w:footnote w:type="continuationSeparator" w:id="0">
    <w:p w:rsidR="00D53DF8" w:rsidRDefault="0096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B9" w:rsidRDefault="002966B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1007F"/>
    <w:rsid w:val="002966B9"/>
    <w:rsid w:val="009107EA"/>
    <w:rsid w:val="00967E42"/>
    <w:rsid w:val="00D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56"/>
        <o:r id="V:Rule29" type="connector" idref="#_x0000_s1054"/>
        <o:r id="V:Rule30" type="connector" idref="#_x0000_s1055"/>
        <o:r id="V:Rule31" type="connector" idref="#_x0000_s1049"/>
        <o:r id="V:Rule32" type="connector" idref="#_x0000_s1036"/>
        <o:r id="V:Rule33" type="connector" idref="#_x0000_s1050"/>
        <o:r id="V:Rule34" type="connector" idref="#_x0000_s1035"/>
        <o:r id="V:Rule35" type="connector" idref="#_x0000_s1053"/>
        <o:r id="V:Rule36" type="connector" idref="#_x0000_s1051"/>
        <o:r id="V:Rule37" type="connector" idref="#_x0000_s1045"/>
        <o:r id="V:Rule38" type="connector" idref="#_x0000_s1033"/>
        <o:r id="V:Rule39" type="connector" idref="#_x0000_s1034"/>
        <o:r id="V:Rule40" type="connector" idref="#_x0000_s1044"/>
        <o:r id="V:Rule41" type="connector" idref="#_x0000_s1032"/>
        <o:r id="V:Rule42" type="connector" idref="#_x0000_s1042"/>
        <o:r id="V:Rule43" type="connector" idref="#_x0000_s1043"/>
        <o:r id="V:Rule44" type="connector" idref="#_x0000_s1031"/>
        <o:r id="V:Rule45" type="connector" idref="#_x0000_s1027"/>
        <o:r id="V:Rule46" type="connector" idref="#_x0000_s1037"/>
        <o:r id="V:Rule47" type="connector" idref="#_x0000_s1047"/>
        <o:r id="V:Rule48" type="connector" idref="#_x0000_s1038"/>
        <o:r id="V:Rule49" type="connector" idref="#_x0000_s1046"/>
        <o:r id="V:Rule50" type="connector" idref="#_x0000_s1026"/>
        <o:r id="V:Rule51" type="connector" idref="#_x0000_s1041"/>
        <o:r id="V:Rule52" type="connector" idref="#_x0000_s1028"/>
        <o:r id="V:Rule53" type="connector" idref="#_x0000_s1029"/>
        <o:r id="V:Rule54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  <w:tab w:val="left" w:pos="7335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  <w:tab w:val="left" w:pos="7335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28607317.dotm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2023-01-19T08:51:00Z</dcterms:created>
  <dcterms:modified xsi:type="dcterms:W3CDTF">2023-01-19T08:51:00Z</dcterms:modified>
  <cp:category/>
</cp:coreProperties>
</file>