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AA4" w14:textId="77777777" w:rsidR="003376BE" w:rsidRPr="006C41FD" w:rsidRDefault="003376BE" w:rsidP="00947AE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3"/>
        <w:gridCol w:w="3389"/>
      </w:tblGrid>
      <w:tr w:rsidR="00C146E6" w:rsidRPr="006C41FD" w14:paraId="1F583634" w14:textId="77777777" w:rsidTr="003146A9">
        <w:tc>
          <w:tcPr>
            <w:tcW w:w="5683" w:type="dxa"/>
            <w:shd w:val="clear" w:color="auto" w:fill="auto"/>
          </w:tcPr>
          <w:p w14:paraId="339685F4" w14:textId="77777777" w:rsidR="00051F4F" w:rsidRPr="00051F4F" w:rsidRDefault="00051F4F" w:rsidP="00051F4F">
            <w:pPr>
              <w:spacing w:after="0" w:line="240" w:lineRule="auto"/>
              <w:rPr>
                <w:rFonts w:ascii="Times New Roman" w:hAnsi="Times New Roman"/>
              </w:rPr>
            </w:pPr>
            <w:r w:rsidRPr="00051F4F">
              <w:rPr>
                <w:rFonts w:ascii="Times New Roman" w:hAnsi="Times New Roman"/>
              </w:rPr>
              <w:t>ONYX wood spol. s r.o.</w:t>
            </w:r>
          </w:p>
          <w:p w14:paraId="7C729880" w14:textId="77777777" w:rsidR="00051F4F" w:rsidRDefault="00051F4F" w:rsidP="00051F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1F4F">
              <w:rPr>
                <w:rFonts w:ascii="Times New Roman" w:hAnsi="Times New Roman"/>
              </w:rPr>
              <w:t>Žernovická</w:t>
            </w:r>
            <w:proofErr w:type="spellEnd"/>
            <w:r w:rsidRPr="00051F4F">
              <w:rPr>
                <w:rFonts w:ascii="Times New Roman" w:hAnsi="Times New Roman"/>
              </w:rPr>
              <w:t xml:space="preserve"> 257</w:t>
            </w:r>
          </w:p>
          <w:p w14:paraId="73E10B53" w14:textId="77777777" w:rsidR="00051F4F" w:rsidRDefault="00051F4F" w:rsidP="00051F4F">
            <w:pPr>
              <w:spacing w:after="0" w:line="240" w:lineRule="auto"/>
              <w:rPr>
                <w:rFonts w:ascii="Times New Roman" w:hAnsi="Times New Roman"/>
              </w:rPr>
            </w:pPr>
            <w:r w:rsidRPr="00051F4F">
              <w:rPr>
                <w:rFonts w:ascii="Times New Roman" w:hAnsi="Times New Roman"/>
              </w:rPr>
              <w:t>383 01 Prachatice</w:t>
            </w:r>
          </w:p>
          <w:p w14:paraId="764F9662" w14:textId="361B832B" w:rsidR="00C146E6" w:rsidRPr="006C41FD" w:rsidRDefault="00C146E6" w:rsidP="00051F4F">
            <w:pPr>
              <w:spacing w:after="0" w:line="240" w:lineRule="auto"/>
              <w:rPr>
                <w:rFonts w:ascii="Times New Roman" w:hAnsi="Times New Roman"/>
              </w:rPr>
            </w:pPr>
            <w:r w:rsidRPr="003146A9">
              <w:rPr>
                <w:rFonts w:ascii="Times New Roman" w:hAnsi="Times New Roman"/>
              </w:rPr>
              <w:t xml:space="preserve">IČO: </w:t>
            </w:r>
            <w:r w:rsidR="00051F4F" w:rsidRPr="00051F4F">
              <w:rPr>
                <w:rFonts w:ascii="Times New Roman" w:hAnsi="Times New Roman"/>
              </w:rPr>
              <w:t>25178644</w:t>
            </w:r>
          </w:p>
        </w:tc>
        <w:tc>
          <w:tcPr>
            <w:tcW w:w="3389" w:type="dxa"/>
            <w:shd w:val="clear" w:color="auto" w:fill="auto"/>
          </w:tcPr>
          <w:p w14:paraId="2ADE45A3" w14:textId="77777777" w:rsidR="00C146E6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  <w:r w:rsidRPr="004C120A">
              <w:rPr>
                <w:rFonts w:ascii="Times New Roman" w:hAnsi="Times New Roman"/>
              </w:rPr>
              <w:t xml:space="preserve"> </w:t>
            </w:r>
          </w:p>
          <w:p w14:paraId="66492689" w14:textId="35903CE9" w:rsidR="00C146E6" w:rsidRPr="006C41FD" w:rsidRDefault="00B573E1" w:rsidP="00C146E6">
            <w:pPr>
              <w:spacing w:after="0" w:line="240" w:lineRule="auto"/>
              <w:rPr>
                <w:rFonts w:ascii="Times New Roman" w:hAnsi="Times New Roman"/>
              </w:rPr>
            </w:pPr>
            <w:r w:rsidRPr="00B573E1">
              <w:rPr>
                <w:rFonts w:ascii="Times New Roman" w:hAnsi="Times New Roman"/>
              </w:rPr>
              <w:t>OBJ 014/2023</w:t>
            </w:r>
          </w:p>
        </w:tc>
      </w:tr>
      <w:tr w:rsidR="00C146E6" w:rsidRPr="006C41FD" w14:paraId="052B7805" w14:textId="77777777" w:rsidTr="003146A9">
        <w:tc>
          <w:tcPr>
            <w:tcW w:w="5683" w:type="dxa"/>
            <w:shd w:val="clear" w:color="auto" w:fill="auto"/>
          </w:tcPr>
          <w:p w14:paraId="7990CCFA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4314847D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6E6" w:rsidRPr="006C41FD" w14:paraId="1C70DB4B" w14:textId="77777777" w:rsidTr="003146A9">
        <w:tc>
          <w:tcPr>
            <w:tcW w:w="5683" w:type="dxa"/>
            <w:shd w:val="clear" w:color="auto" w:fill="auto"/>
          </w:tcPr>
          <w:p w14:paraId="6FA80BAA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6C41FD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89" w:type="dxa"/>
            <w:shd w:val="clear" w:color="auto" w:fill="auto"/>
          </w:tcPr>
          <w:p w14:paraId="1CD46D46" w14:textId="2A9EDBF8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146E6" w:rsidRPr="006C41FD" w14:paraId="497F1C2C" w14:textId="77777777" w:rsidTr="003146A9">
        <w:tc>
          <w:tcPr>
            <w:tcW w:w="5683" w:type="dxa"/>
            <w:shd w:val="clear" w:color="auto" w:fill="auto"/>
          </w:tcPr>
          <w:p w14:paraId="30997CF3" w14:textId="50937E0A" w:rsidR="00C146E6" w:rsidRPr="00C146E6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ČS a.s.</w:t>
            </w:r>
          </w:p>
        </w:tc>
        <w:tc>
          <w:tcPr>
            <w:tcW w:w="3389" w:type="dxa"/>
            <w:shd w:val="clear" w:color="auto" w:fill="auto"/>
          </w:tcPr>
          <w:p w14:paraId="0B5B52AB" w14:textId="396E52A9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6E6" w:rsidRPr="006C41FD" w14:paraId="673963BC" w14:textId="77777777" w:rsidTr="003146A9">
        <w:tc>
          <w:tcPr>
            <w:tcW w:w="5683" w:type="dxa"/>
            <w:shd w:val="clear" w:color="auto" w:fill="auto"/>
          </w:tcPr>
          <w:p w14:paraId="2C68AAB6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6C41FD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89" w:type="dxa"/>
            <w:shd w:val="clear" w:color="auto" w:fill="auto"/>
          </w:tcPr>
          <w:p w14:paraId="4669E314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6E6" w:rsidRPr="006C41FD" w14:paraId="6AC57359" w14:textId="77777777" w:rsidTr="003146A9">
        <w:tc>
          <w:tcPr>
            <w:tcW w:w="5683" w:type="dxa"/>
            <w:shd w:val="clear" w:color="auto" w:fill="auto"/>
          </w:tcPr>
          <w:p w14:paraId="56D5FC6B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6A416B7C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6E6" w:rsidRPr="006C41FD" w14:paraId="79FF291F" w14:textId="77777777" w:rsidTr="003146A9">
        <w:tc>
          <w:tcPr>
            <w:tcW w:w="5683" w:type="dxa"/>
            <w:shd w:val="clear" w:color="auto" w:fill="auto"/>
          </w:tcPr>
          <w:p w14:paraId="47D982A2" w14:textId="790D475C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  <w:r w:rsidRPr="00C146E6">
              <w:rPr>
                <w:rFonts w:ascii="Times New Roman" w:hAnsi="Times New Roman"/>
                <w:b/>
                <w:bCs/>
              </w:rPr>
              <w:t>Datum:</w:t>
            </w:r>
            <w:r w:rsidRPr="006C41FD">
              <w:rPr>
                <w:rFonts w:ascii="Times New Roman" w:hAnsi="Times New Roman"/>
              </w:rPr>
              <w:t xml:space="preserve"> </w:t>
            </w:r>
            <w:r w:rsidR="00B573E1">
              <w:rPr>
                <w:rFonts w:ascii="Times New Roman" w:hAnsi="Times New Roman"/>
              </w:rPr>
              <w:t>19</w:t>
            </w:r>
            <w:r w:rsidRPr="006C41FD">
              <w:rPr>
                <w:rFonts w:ascii="Times New Roman" w:hAnsi="Times New Roman"/>
              </w:rPr>
              <w:t>.</w:t>
            </w:r>
            <w:r w:rsidR="00B573E1">
              <w:rPr>
                <w:rFonts w:ascii="Times New Roman" w:hAnsi="Times New Roman"/>
              </w:rPr>
              <w:t>1</w:t>
            </w:r>
            <w:r w:rsidRPr="006C41F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B573E1">
              <w:rPr>
                <w:rFonts w:ascii="Times New Roman" w:hAnsi="Times New Roman"/>
              </w:rPr>
              <w:t>3</w:t>
            </w:r>
            <w:r w:rsidRPr="006C41FD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389" w:type="dxa"/>
            <w:shd w:val="clear" w:color="auto" w:fill="auto"/>
          </w:tcPr>
          <w:p w14:paraId="7E756DB8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6E6" w:rsidRPr="006C41FD" w14:paraId="580C7E28" w14:textId="77777777" w:rsidTr="003146A9">
        <w:tc>
          <w:tcPr>
            <w:tcW w:w="5683" w:type="dxa"/>
            <w:shd w:val="clear" w:color="auto" w:fill="auto"/>
          </w:tcPr>
          <w:p w14:paraId="33E70E7A" w14:textId="282AD7E0" w:rsidR="00C146E6" w:rsidRPr="00C146E6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  <w:r w:rsidRPr="00C146E6">
              <w:rPr>
                <w:rFonts w:ascii="Times New Roman" w:hAnsi="Times New Roman"/>
                <w:b/>
                <w:bCs/>
              </w:rPr>
              <w:t>Naše zn.: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573E1" w:rsidRPr="00B573E1">
              <w:rPr>
                <w:rFonts w:ascii="Times New Roman" w:hAnsi="Times New Roman"/>
                <w:b/>
                <w:bCs/>
              </w:rPr>
              <w:t>0195/2023/Zlic/FOPRI/</w:t>
            </w:r>
            <w:proofErr w:type="spellStart"/>
            <w:r w:rsidR="00B573E1" w:rsidRPr="00B573E1">
              <w:rPr>
                <w:rFonts w:ascii="Times New Roman" w:hAnsi="Times New Roman"/>
                <w:b/>
                <w:bCs/>
              </w:rPr>
              <w:t>LBla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14:paraId="42231C96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6E6" w:rsidRPr="006C41FD" w14:paraId="4383C84D" w14:textId="77777777" w:rsidTr="003146A9">
        <w:tc>
          <w:tcPr>
            <w:tcW w:w="5683" w:type="dxa"/>
            <w:shd w:val="clear" w:color="auto" w:fill="auto"/>
          </w:tcPr>
          <w:p w14:paraId="331F414D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5118E7DC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6E6" w:rsidRPr="006C41FD" w14:paraId="35180F62" w14:textId="77777777" w:rsidTr="003146A9">
        <w:tc>
          <w:tcPr>
            <w:tcW w:w="5683" w:type="dxa"/>
            <w:shd w:val="clear" w:color="auto" w:fill="auto"/>
          </w:tcPr>
          <w:p w14:paraId="7250B24C" w14:textId="77777777" w:rsidR="00C146E6" w:rsidRPr="00C146E6" w:rsidRDefault="00C146E6" w:rsidP="00C146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146E6">
              <w:rPr>
                <w:rFonts w:ascii="Times New Roman" w:hAnsi="Times New Roman"/>
                <w:b/>
                <w:bCs/>
              </w:rPr>
              <w:t xml:space="preserve">Fakturujte na adresu: </w:t>
            </w:r>
          </w:p>
        </w:tc>
        <w:tc>
          <w:tcPr>
            <w:tcW w:w="3389" w:type="dxa"/>
            <w:shd w:val="clear" w:color="auto" w:fill="auto"/>
          </w:tcPr>
          <w:p w14:paraId="1CD511C9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6E6" w:rsidRPr="006C41FD" w14:paraId="641FDC24" w14:textId="77777777" w:rsidTr="003146A9">
        <w:tc>
          <w:tcPr>
            <w:tcW w:w="5683" w:type="dxa"/>
            <w:shd w:val="clear" w:color="auto" w:fill="auto"/>
          </w:tcPr>
          <w:p w14:paraId="7712E163" w14:textId="707B0C36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41FD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89" w:type="dxa"/>
            <w:shd w:val="clear" w:color="auto" w:fill="auto"/>
          </w:tcPr>
          <w:p w14:paraId="2A5D9B69" w14:textId="77777777" w:rsidR="00C146E6" w:rsidRPr="006C41FD" w:rsidRDefault="00C146E6" w:rsidP="00C14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728" w:rsidRPr="006C41FD" w14:paraId="3C389C99" w14:textId="77777777" w:rsidTr="003146A9">
        <w:tc>
          <w:tcPr>
            <w:tcW w:w="5683" w:type="dxa"/>
            <w:shd w:val="clear" w:color="auto" w:fill="auto"/>
          </w:tcPr>
          <w:p w14:paraId="354D387B" w14:textId="77777777" w:rsidR="00302728" w:rsidRPr="006C41FD" w:rsidRDefault="00302728" w:rsidP="0030272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41FD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89" w:type="dxa"/>
            <w:shd w:val="clear" w:color="auto" w:fill="auto"/>
          </w:tcPr>
          <w:p w14:paraId="6E7C93A2" w14:textId="0EF27080" w:rsidR="00302728" w:rsidRPr="006C41FD" w:rsidRDefault="00302728" w:rsidP="00302728">
            <w:pPr>
              <w:spacing w:after="0" w:line="240" w:lineRule="auto"/>
              <w:rPr>
                <w:rFonts w:ascii="Times New Roman" w:hAnsi="Times New Roman"/>
              </w:rPr>
            </w:pPr>
            <w:r w:rsidRPr="00C146E6">
              <w:rPr>
                <w:rFonts w:ascii="Times New Roman" w:hAnsi="Times New Roman"/>
                <w:b/>
                <w:bCs/>
              </w:rPr>
              <w:t>Lhůta dodání:</w:t>
            </w:r>
            <w:r w:rsidRPr="006C41FD">
              <w:rPr>
                <w:rFonts w:ascii="Times New Roman" w:hAnsi="Times New Roman"/>
              </w:rPr>
              <w:t xml:space="preserve"> </w:t>
            </w:r>
          </w:p>
        </w:tc>
      </w:tr>
      <w:tr w:rsidR="00302728" w:rsidRPr="006C41FD" w14:paraId="44E56669" w14:textId="77777777" w:rsidTr="003146A9">
        <w:tc>
          <w:tcPr>
            <w:tcW w:w="5683" w:type="dxa"/>
            <w:shd w:val="clear" w:color="auto" w:fill="auto"/>
          </w:tcPr>
          <w:p w14:paraId="62DC5F0A" w14:textId="15B967F4" w:rsidR="00302728" w:rsidRPr="006C41FD" w:rsidRDefault="00302728" w:rsidP="0030272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41FD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6C41FD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6C41FD">
              <w:rPr>
                <w:rFonts w:ascii="Times New Roman" w:hAnsi="Times New Roman"/>
                <w:i/>
                <w:iCs/>
              </w:rPr>
              <w:t xml:space="preserve"> – Zličín</w:t>
            </w:r>
          </w:p>
        </w:tc>
        <w:tc>
          <w:tcPr>
            <w:tcW w:w="3389" w:type="dxa"/>
            <w:shd w:val="clear" w:color="auto" w:fill="auto"/>
          </w:tcPr>
          <w:p w14:paraId="3B36EB15" w14:textId="3AFB438D" w:rsidR="00302728" w:rsidRPr="006C41FD" w:rsidRDefault="00302728" w:rsidP="00302728">
            <w:pPr>
              <w:spacing w:after="0" w:line="240" w:lineRule="auto"/>
              <w:rPr>
                <w:rFonts w:ascii="Times New Roman" w:hAnsi="Times New Roman"/>
              </w:rPr>
            </w:pPr>
            <w:r w:rsidRPr="00C146E6">
              <w:rPr>
                <w:rFonts w:ascii="Times New Roman" w:hAnsi="Times New Roman"/>
                <w:b/>
                <w:bCs/>
              </w:rPr>
              <w:t>Splatnost faktury:</w:t>
            </w:r>
            <w:r w:rsidRPr="006C41FD">
              <w:rPr>
                <w:rFonts w:ascii="Times New Roman" w:hAnsi="Times New Roman"/>
              </w:rPr>
              <w:t xml:space="preserve"> do 30 dnů</w:t>
            </w:r>
          </w:p>
        </w:tc>
      </w:tr>
      <w:tr w:rsidR="00302728" w:rsidRPr="006C41FD" w14:paraId="3AF70970" w14:textId="77777777" w:rsidTr="003146A9">
        <w:tc>
          <w:tcPr>
            <w:tcW w:w="5683" w:type="dxa"/>
            <w:shd w:val="clear" w:color="auto" w:fill="auto"/>
          </w:tcPr>
          <w:p w14:paraId="2F96A58F" w14:textId="77777777" w:rsidR="00302728" w:rsidRPr="006C41FD" w:rsidRDefault="00302728" w:rsidP="00302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9" w:type="dxa"/>
            <w:shd w:val="clear" w:color="auto" w:fill="auto"/>
          </w:tcPr>
          <w:p w14:paraId="415A2981" w14:textId="460D35B7" w:rsidR="00302728" w:rsidRPr="006C41FD" w:rsidRDefault="00302728" w:rsidP="00302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728" w:rsidRPr="006C41FD" w14:paraId="7C651F67" w14:textId="77777777" w:rsidTr="003146A9">
        <w:tc>
          <w:tcPr>
            <w:tcW w:w="5683" w:type="dxa"/>
            <w:shd w:val="clear" w:color="auto" w:fill="auto"/>
          </w:tcPr>
          <w:p w14:paraId="51658F19" w14:textId="77777777" w:rsidR="00302728" w:rsidRPr="006C41FD" w:rsidRDefault="00302728" w:rsidP="00302728">
            <w:pPr>
              <w:spacing w:after="0" w:line="240" w:lineRule="auto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89" w:type="dxa"/>
            <w:shd w:val="clear" w:color="auto" w:fill="auto"/>
          </w:tcPr>
          <w:p w14:paraId="402F949D" w14:textId="77777777" w:rsidR="00302728" w:rsidRPr="006C41FD" w:rsidRDefault="00302728" w:rsidP="00302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68017C" w14:textId="77777777" w:rsidR="00302728" w:rsidRPr="00C53849" w:rsidRDefault="00302728" w:rsidP="00947AE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E83AECF" w14:textId="545B5210" w:rsidR="002D2D3F" w:rsidRPr="0043460F" w:rsidRDefault="00947AE5" w:rsidP="00947AE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43460F">
        <w:rPr>
          <w:rFonts w:ascii="Times New Roman" w:hAnsi="Times New Roman"/>
          <w:b/>
          <w:bCs/>
          <w:i/>
          <w:iCs/>
        </w:rPr>
        <w:t>Objednáváme u Vás:</w:t>
      </w:r>
    </w:p>
    <w:p w14:paraId="6561862C" w14:textId="62A8C35F" w:rsidR="003146A9" w:rsidRPr="0043460F" w:rsidRDefault="005D13D7" w:rsidP="003146A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  <w:r w:rsidRPr="0043460F">
        <w:rPr>
          <w:rFonts w:ascii="Times New Roman" w:eastAsia="Times New Roman" w:hAnsi="Times New Roman"/>
          <w:lang w:eastAsia="cs-CZ"/>
        </w:rPr>
        <w:t xml:space="preserve">Na základě rozhodnutí </w:t>
      </w:r>
      <w:r w:rsidR="003146A9" w:rsidRPr="0043460F">
        <w:rPr>
          <w:rFonts w:ascii="Times New Roman" w:eastAsia="Times New Roman" w:hAnsi="Times New Roman"/>
          <w:lang w:eastAsia="cs-CZ"/>
        </w:rPr>
        <w:t xml:space="preserve">Rady MČ Praha – Zličín ze dne </w:t>
      </w:r>
      <w:r w:rsidR="00B66948" w:rsidRPr="0043460F">
        <w:rPr>
          <w:rFonts w:ascii="Times New Roman" w:eastAsia="Times New Roman" w:hAnsi="Times New Roman"/>
          <w:lang w:eastAsia="cs-CZ"/>
        </w:rPr>
        <w:t>18</w:t>
      </w:r>
      <w:r w:rsidR="003146A9" w:rsidRPr="0043460F">
        <w:rPr>
          <w:rFonts w:ascii="Times New Roman" w:eastAsia="Times New Roman" w:hAnsi="Times New Roman"/>
          <w:lang w:eastAsia="cs-CZ"/>
        </w:rPr>
        <w:t>.</w:t>
      </w:r>
      <w:r w:rsidR="00B66948" w:rsidRPr="0043460F">
        <w:rPr>
          <w:rFonts w:ascii="Times New Roman" w:eastAsia="Times New Roman" w:hAnsi="Times New Roman"/>
          <w:lang w:eastAsia="cs-CZ"/>
        </w:rPr>
        <w:t>1</w:t>
      </w:r>
      <w:r w:rsidR="003146A9" w:rsidRPr="0043460F">
        <w:rPr>
          <w:rFonts w:ascii="Times New Roman" w:eastAsia="Times New Roman" w:hAnsi="Times New Roman"/>
          <w:lang w:eastAsia="cs-CZ"/>
        </w:rPr>
        <w:t>.202</w:t>
      </w:r>
      <w:r w:rsidR="00B66948" w:rsidRPr="0043460F">
        <w:rPr>
          <w:rFonts w:ascii="Times New Roman" w:eastAsia="Times New Roman" w:hAnsi="Times New Roman"/>
          <w:lang w:eastAsia="cs-CZ"/>
        </w:rPr>
        <w:t>3</w:t>
      </w:r>
      <w:r w:rsidR="003146A9" w:rsidRPr="0043460F">
        <w:rPr>
          <w:rFonts w:ascii="Times New Roman" w:eastAsia="Times New Roman" w:hAnsi="Times New Roman"/>
          <w:lang w:eastAsia="cs-CZ"/>
        </w:rPr>
        <w:t xml:space="preserve"> u Vás objednáváme </w:t>
      </w:r>
      <w:r w:rsidR="00B66948" w:rsidRPr="0043460F">
        <w:rPr>
          <w:rFonts w:ascii="Times New Roman" w:eastAsia="Times New Roman" w:hAnsi="Times New Roman"/>
          <w:lang w:eastAsia="cs-CZ"/>
        </w:rPr>
        <w:t>herní prvky na dvě dětská hřiště v </w:t>
      </w:r>
      <w:proofErr w:type="spellStart"/>
      <w:r w:rsidR="00B66948" w:rsidRPr="0043460F">
        <w:rPr>
          <w:rFonts w:ascii="Times New Roman" w:eastAsia="Times New Roman" w:hAnsi="Times New Roman"/>
          <w:lang w:eastAsia="cs-CZ"/>
        </w:rPr>
        <w:t>k.ú</w:t>
      </w:r>
      <w:proofErr w:type="spellEnd"/>
      <w:r w:rsidR="00B66948" w:rsidRPr="0043460F">
        <w:rPr>
          <w:rFonts w:ascii="Times New Roman" w:eastAsia="Times New Roman" w:hAnsi="Times New Roman"/>
          <w:lang w:eastAsia="cs-CZ"/>
        </w:rPr>
        <w:t>. Zličín</w:t>
      </w:r>
      <w:r w:rsidR="00CB229F" w:rsidRPr="0043460F">
        <w:rPr>
          <w:rFonts w:ascii="Times New Roman" w:eastAsia="Times New Roman" w:hAnsi="Times New Roman"/>
          <w:lang w:eastAsia="cs-CZ"/>
        </w:rPr>
        <w:t>,</w:t>
      </w:r>
      <w:r w:rsidR="003146A9" w:rsidRPr="0043460F">
        <w:rPr>
          <w:rFonts w:ascii="Times New Roman" w:eastAsia="Times New Roman" w:hAnsi="Times New Roman"/>
          <w:lang w:eastAsia="cs-CZ"/>
        </w:rPr>
        <w:t xml:space="preserve"> dle Vaš</w:t>
      </w:r>
      <w:r w:rsidR="0068633D" w:rsidRPr="0043460F">
        <w:rPr>
          <w:rFonts w:ascii="Times New Roman" w:eastAsia="Times New Roman" w:hAnsi="Times New Roman"/>
          <w:lang w:eastAsia="cs-CZ"/>
        </w:rPr>
        <w:t>í</w:t>
      </w:r>
      <w:r w:rsidR="003146A9" w:rsidRPr="0043460F">
        <w:rPr>
          <w:rFonts w:ascii="Times New Roman" w:eastAsia="Times New Roman" w:hAnsi="Times New Roman"/>
          <w:lang w:eastAsia="cs-CZ"/>
        </w:rPr>
        <w:t xml:space="preserve"> cenov</w:t>
      </w:r>
      <w:r w:rsidR="0068633D" w:rsidRPr="0043460F">
        <w:rPr>
          <w:rFonts w:ascii="Times New Roman" w:eastAsia="Times New Roman" w:hAnsi="Times New Roman"/>
          <w:lang w:eastAsia="cs-CZ"/>
        </w:rPr>
        <w:t>é</w:t>
      </w:r>
      <w:r w:rsidR="003146A9" w:rsidRPr="0043460F">
        <w:rPr>
          <w:rFonts w:ascii="Times New Roman" w:eastAsia="Times New Roman" w:hAnsi="Times New Roman"/>
          <w:lang w:eastAsia="cs-CZ"/>
        </w:rPr>
        <w:t xml:space="preserve"> nabí</w:t>
      </w:r>
      <w:r w:rsidR="0068633D" w:rsidRPr="0043460F">
        <w:rPr>
          <w:rFonts w:ascii="Times New Roman" w:eastAsia="Times New Roman" w:hAnsi="Times New Roman"/>
          <w:lang w:eastAsia="cs-CZ"/>
        </w:rPr>
        <w:t>d</w:t>
      </w:r>
      <w:r w:rsidR="003146A9" w:rsidRPr="0043460F">
        <w:rPr>
          <w:rFonts w:ascii="Times New Roman" w:eastAsia="Times New Roman" w:hAnsi="Times New Roman"/>
          <w:lang w:eastAsia="cs-CZ"/>
        </w:rPr>
        <w:t>k</w:t>
      </w:r>
      <w:r w:rsidR="0068633D" w:rsidRPr="0043460F">
        <w:rPr>
          <w:rFonts w:ascii="Times New Roman" w:eastAsia="Times New Roman" w:hAnsi="Times New Roman"/>
          <w:lang w:eastAsia="cs-CZ"/>
        </w:rPr>
        <w:t>y</w:t>
      </w:r>
      <w:r w:rsidR="003146A9" w:rsidRPr="0043460F">
        <w:rPr>
          <w:rFonts w:ascii="Times New Roman" w:eastAsia="Times New Roman" w:hAnsi="Times New Roman"/>
          <w:lang w:eastAsia="cs-CZ"/>
        </w:rPr>
        <w:t xml:space="preserve"> ze dne</w:t>
      </w:r>
      <w:r w:rsidR="00CB229F" w:rsidRPr="0043460F">
        <w:rPr>
          <w:rFonts w:ascii="Times New Roman" w:eastAsia="Times New Roman" w:hAnsi="Times New Roman"/>
          <w:lang w:eastAsia="cs-CZ"/>
        </w:rPr>
        <w:t xml:space="preserve"> </w:t>
      </w:r>
      <w:r w:rsidR="00B66948" w:rsidRPr="0043460F">
        <w:rPr>
          <w:rFonts w:ascii="Times New Roman" w:eastAsia="Times New Roman" w:hAnsi="Times New Roman"/>
          <w:lang w:eastAsia="cs-CZ"/>
        </w:rPr>
        <w:t>1</w:t>
      </w:r>
      <w:r w:rsidR="00051F4F" w:rsidRPr="0043460F">
        <w:rPr>
          <w:rFonts w:ascii="Times New Roman" w:eastAsia="Times New Roman" w:hAnsi="Times New Roman"/>
          <w:lang w:eastAsia="cs-CZ"/>
        </w:rPr>
        <w:t>7</w:t>
      </w:r>
      <w:r w:rsidR="0068633D" w:rsidRPr="0043460F">
        <w:rPr>
          <w:rFonts w:ascii="Times New Roman" w:eastAsia="Times New Roman" w:hAnsi="Times New Roman"/>
          <w:lang w:eastAsia="cs-CZ"/>
        </w:rPr>
        <w:t>.</w:t>
      </w:r>
      <w:r w:rsidR="00B66948" w:rsidRPr="0043460F">
        <w:rPr>
          <w:rFonts w:ascii="Times New Roman" w:eastAsia="Times New Roman" w:hAnsi="Times New Roman"/>
          <w:lang w:eastAsia="cs-CZ"/>
        </w:rPr>
        <w:t>1</w:t>
      </w:r>
      <w:r w:rsidR="0068633D" w:rsidRPr="0043460F">
        <w:rPr>
          <w:rFonts w:ascii="Times New Roman" w:eastAsia="Times New Roman" w:hAnsi="Times New Roman"/>
          <w:lang w:eastAsia="cs-CZ"/>
        </w:rPr>
        <w:t>.202</w:t>
      </w:r>
      <w:r w:rsidR="00B66948" w:rsidRPr="0043460F">
        <w:rPr>
          <w:rFonts w:ascii="Times New Roman" w:eastAsia="Times New Roman" w:hAnsi="Times New Roman"/>
          <w:lang w:eastAsia="cs-CZ"/>
        </w:rPr>
        <w:t>3</w:t>
      </w:r>
      <w:r w:rsidR="003146A9" w:rsidRPr="0043460F">
        <w:rPr>
          <w:rFonts w:ascii="Times New Roman" w:eastAsia="Times New Roman" w:hAnsi="Times New Roman"/>
          <w:lang w:eastAsia="cs-CZ"/>
        </w:rPr>
        <w:t>.</w:t>
      </w:r>
    </w:p>
    <w:p w14:paraId="6965316F" w14:textId="77777777" w:rsidR="003146A9" w:rsidRPr="0043460F" w:rsidRDefault="003146A9" w:rsidP="003146A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</w:p>
    <w:p w14:paraId="6A264BEF" w14:textId="01B29EF9" w:rsidR="003146A9" w:rsidRPr="0043460F" w:rsidRDefault="00B66948" w:rsidP="003146A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  <w:r w:rsidRPr="0043460F">
        <w:rPr>
          <w:rFonts w:ascii="Times New Roman" w:eastAsia="Times New Roman" w:hAnsi="Times New Roman"/>
          <w:lang w:eastAsia="cs-CZ"/>
        </w:rPr>
        <w:t>Podrobná specifikace objednávky:</w:t>
      </w:r>
      <w:r w:rsidR="003146A9" w:rsidRPr="0043460F">
        <w:rPr>
          <w:rFonts w:ascii="Times New Roman" w:eastAsia="Times New Roman" w:hAnsi="Times New Roman"/>
          <w:lang w:eastAsia="cs-CZ"/>
        </w:rPr>
        <w:t xml:space="preserve"> </w:t>
      </w:r>
    </w:p>
    <w:p w14:paraId="661D3CCF" w14:textId="5EBA0C1A" w:rsidR="00B66948" w:rsidRPr="0043460F" w:rsidRDefault="00B66948" w:rsidP="003319D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460F">
        <w:rPr>
          <w:rFonts w:ascii="Times New Roman" w:hAnsi="Times New Roman"/>
        </w:rPr>
        <w:t>Dodány budou tři herní prvky, tj.:</w:t>
      </w:r>
    </w:p>
    <w:p w14:paraId="20505953" w14:textId="6D80C239" w:rsidR="00B66948" w:rsidRPr="0043460F" w:rsidRDefault="00B66948" w:rsidP="00B66948">
      <w:pPr>
        <w:pStyle w:val="Odstavecseseznamem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460F">
        <w:rPr>
          <w:rFonts w:ascii="Times New Roman" w:hAnsi="Times New Roman"/>
        </w:rPr>
        <w:t>na dětské hřiště</w:t>
      </w:r>
      <w:r w:rsidRPr="0043460F">
        <w:rPr>
          <w:rFonts w:ascii="Times New Roman" w:hAnsi="Times New Roman"/>
        </w:rPr>
        <w:t xml:space="preserve"> při ul. Na Radosti</w:t>
      </w:r>
      <w:r w:rsidR="008D1684">
        <w:rPr>
          <w:rFonts w:ascii="Times New Roman" w:hAnsi="Times New Roman"/>
        </w:rPr>
        <w:t xml:space="preserve"> (pozemek </w:t>
      </w:r>
      <w:proofErr w:type="spellStart"/>
      <w:r w:rsidR="008D1684">
        <w:rPr>
          <w:rFonts w:ascii="Times New Roman" w:hAnsi="Times New Roman"/>
        </w:rPr>
        <w:t>parc</w:t>
      </w:r>
      <w:proofErr w:type="spellEnd"/>
      <w:r w:rsidR="008D1684">
        <w:rPr>
          <w:rFonts w:ascii="Times New Roman" w:hAnsi="Times New Roman"/>
        </w:rPr>
        <w:t xml:space="preserve">. č. 262/2, </w:t>
      </w:r>
      <w:proofErr w:type="spellStart"/>
      <w:r w:rsidR="008D1684">
        <w:rPr>
          <w:rFonts w:ascii="Times New Roman" w:hAnsi="Times New Roman"/>
        </w:rPr>
        <w:t>k.ú</w:t>
      </w:r>
      <w:proofErr w:type="spellEnd"/>
      <w:r w:rsidR="008D1684">
        <w:rPr>
          <w:rFonts w:ascii="Times New Roman" w:hAnsi="Times New Roman"/>
        </w:rPr>
        <w:t>. Zličín)</w:t>
      </w:r>
    </w:p>
    <w:p w14:paraId="7AB78360" w14:textId="77777777" w:rsidR="0043460F" w:rsidRPr="0043460F" w:rsidRDefault="00B66948" w:rsidP="00B66948">
      <w:pPr>
        <w:pStyle w:val="Odstavecseseznamem"/>
        <w:numPr>
          <w:ilvl w:val="1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460F">
        <w:rPr>
          <w:rFonts w:ascii="Times New Roman" w:hAnsi="Times New Roman"/>
        </w:rPr>
        <w:t>GRASSHOPPER</w:t>
      </w:r>
      <w:r w:rsidRPr="0043460F">
        <w:rPr>
          <w:rFonts w:ascii="Times New Roman" w:hAnsi="Times New Roman"/>
        </w:rPr>
        <w:t>, katalogové číslo</w:t>
      </w:r>
      <w:r w:rsidRPr="0043460F">
        <w:rPr>
          <w:rFonts w:ascii="Times New Roman" w:hAnsi="Times New Roman"/>
        </w:rPr>
        <w:t xml:space="preserve"> 137303M</w:t>
      </w:r>
      <w:r w:rsidRPr="0043460F">
        <w:rPr>
          <w:rFonts w:ascii="Times New Roman" w:hAnsi="Times New Roman"/>
        </w:rPr>
        <w:t>, 1 ks</w:t>
      </w:r>
      <w:r w:rsidR="0043460F" w:rsidRPr="0043460F">
        <w:rPr>
          <w:rFonts w:ascii="Times New Roman" w:hAnsi="Times New Roman"/>
        </w:rPr>
        <w:t xml:space="preserve"> za cenu </w:t>
      </w:r>
      <w:proofErr w:type="gramStart"/>
      <w:r w:rsidR="0043460F" w:rsidRPr="0043460F">
        <w:rPr>
          <w:rFonts w:ascii="Times New Roman" w:hAnsi="Times New Roman"/>
        </w:rPr>
        <w:t>31</w:t>
      </w:r>
      <w:r w:rsidR="0043460F" w:rsidRPr="0043460F">
        <w:rPr>
          <w:rFonts w:ascii="Times New Roman" w:hAnsi="Times New Roman"/>
        </w:rPr>
        <w:t>.</w:t>
      </w:r>
      <w:r w:rsidR="0043460F" w:rsidRPr="0043460F">
        <w:rPr>
          <w:rFonts w:ascii="Times New Roman" w:hAnsi="Times New Roman"/>
        </w:rPr>
        <w:t>668</w:t>
      </w:r>
      <w:r w:rsidR="0043460F" w:rsidRPr="0043460F">
        <w:rPr>
          <w:rFonts w:ascii="Times New Roman" w:hAnsi="Times New Roman"/>
        </w:rPr>
        <w:t>,-</w:t>
      </w:r>
      <w:proofErr w:type="gramEnd"/>
      <w:r w:rsidR="0043460F" w:rsidRPr="0043460F">
        <w:rPr>
          <w:rFonts w:ascii="Times New Roman" w:hAnsi="Times New Roman"/>
        </w:rPr>
        <w:t xml:space="preserve"> Kč bez DPH </w:t>
      </w:r>
    </w:p>
    <w:p w14:paraId="2FC89D7A" w14:textId="77777777" w:rsidR="0043460F" w:rsidRPr="0043460F" w:rsidRDefault="00B66948" w:rsidP="00B66948">
      <w:pPr>
        <w:pStyle w:val="Odstavecseseznamem"/>
        <w:numPr>
          <w:ilvl w:val="1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460F">
        <w:rPr>
          <w:rFonts w:ascii="Times New Roman" w:hAnsi="Times New Roman"/>
        </w:rPr>
        <w:t>DINO</w:t>
      </w:r>
      <w:r w:rsidR="0043460F" w:rsidRPr="0043460F">
        <w:rPr>
          <w:rFonts w:ascii="Times New Roman" w:hAnsi="Times New Roman"/>
        </w:rPr>
        <w:t>, katalogové číslo</w:t>
      </w:r>
      <w:r w:rsidRPr="0043460F">
        <w:rPr>
          <w:rFonts w:ascii="Times New Roman" w:hAnsi="Times New Roman"/>
        </w:rPr>
        <w:t xml:space="preserve"> 010503</w:t>
      </w:r>
      <w:r w:rsidR="0043460F" w:rsidRPr="0043460F">
        <w:rPr>
          <w:rFonts w:ascii="Times New Roman" w:hAnsi="Times New Roman"/>
        </w:rPr>
        <w:t>,</w:t>
      </w:r>
      <w:r w:rsidRPr="0043460F">
        <w:rPr>
          <w:rFonts w:ascii="Times New Roman" w:hAnsi="Times New Roman"/>
        </w:rPr>
        <w:t xml:space="preserve"> 1</w:t>
      </w:r>
      <w:r w:rsidR="0043460F" w:rsidRPr="0043460F">
        <w:rPr>
          <w:rFonts w:ascii="Times New Roman" w:hAnsi="Times New Roman"/>
        </w:rPr>
        <w:t xml:space="preserve"> ks za cenu </w:t>
      </w:r>
      <w:proofErr w:type="gramStart"/>
      <w:r w:rsidRPr="0043460F">
        <w:rPr>
          <w:rFonts w:ascii="Times New Roman" w:hAnsi="Times New Roman"/>
        </w:rPr>
        <w:t>14</w:t>
      </w:r>
      <w:r w:rsidR="0043460F" w:rsidRPr="0043460F">
        <w:rPr>
          <w:rFonts w:ascii="Times New Roman" w:hAnsi="Times New Roman"/>
        </w:rPr>
        <w:t>.</w:t>
      </w:r>
      <w:r w:rsidRPr="0043460F">
        <w:rPr>
          <w:rFonts w:ascii="Times New Roman" w:hAnsi="Times New Roman"/>
        </w:rPr>
        <w:t>994</w:t>
      </w:r>
      <w:r w:rsidR="0043460F" w:rsidRPr="0043460F">
        <w:rPr>
          <w:rFonts w:ascii="Times New Roman" w:hAnsi="Times New Roman"/>
        </w:rPr>
        <w:t>,-</w:t>
      </w:r>
      <w:proofErr w:type="gramEnd"/>
      <w:r w:rsidR="0043460F" w:rsidRPr="0043460F">
        <w:rPr>
          <w:rFonts w:ascii="Times New Roman" w:hAnsi="Times New Roman"/>
        </w:rPr>
        <w:t xml:space="preserve"> Kč bez DPH</w:t>
      </w:r>
    </w:p>
    <w:p w14:paraId="17C2B590" w14:textId="72057536" w:rsidR="0043460F" w:rsidRPr="0043460F" w:rsidRDefault="0043460F" w:rsidP="0043460F">
      <w:pPr>
        <w:pStyle w:val="Odstavecseseznamem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460F">
        <w:rPr>
          <w:rFonts w:ascii="Times New Roman" w:hAnsi="Times New Roman"/>
        </w:rPr>
        <w:t xml:space="preserve">na dětské hřiště u hřiště (ul. U Zličínského hřiště, při restauraci </w:t>
      </w:r>
      <w:r w:rsidR="00B66948" w:rsidRPr="0043460F">
        <w:rPr>
          <w:rFonts w:ascii="Times New Roman" w:hAnsi="Times New Roman"/>
        </w:rPr>
        <w:t>U Sousedů Na Zličíně</w:t>
      </w:r>
      <w:r w:rsidR="00C313B6">
        <w:rPr>
          <w:rFonts w:ascii="Times New Roman" w:hAnsi="Times New Roman"/>
        </w:rPr>
        <w:t xml:space="preserve">, pozemek </w:t>
      </w:r>
      <w:proofErr w:type="spellStart"/>
      <w:r w:rsidR="00C313B6">
        <w:rPr>
          <w:rFonts w:ascii="Times New Roman" w:hAnsi="Times New Roman"/>
        </w:rPr>
        <w:t>parc</w:t>
      </w:r>
      <w:proofErr w:type="spellEnd"/>
      <w:r w:rsidR="00C313B6">
        <w:rPr>
          <w:rFonts w:ascii="Times New Roman" w:hAnsi="Times New Roman"/>
        </w:rPr>
        <w:t xml:space="preserve">. č. </w:t>
      </w:r>
      <w:r w:rsidR="00663796">
        <w:rPr>
          <w:rFonts w:ascii="Times New Roman" w:hAnsi="Times New Roman"/>
        </w:rPr>
        <w:t xml:space="preserve">670/3, </w:t>
      </w:r>
      <w:proofErr w:type="spellStart"/>
      <w:r w:rsidR="00663796">
        <w:rPr>
          <w:rFonts w:ascii="Times New Roman" w:hAnsi="Times New Roman"/>
        </w:rPr>
        <w:t>k.ú</w:t>
      </w:r>
      <w:proofErr w:type="spellEnd"/>
      <w:r w:rsidR="00663796">
        <w:rPr>
          <w:rFonts w:ascii="Times New Roman" w:hAnsi="Times New Roman"/>
        </w:rPr>
        <w:t>. Zličín</w:t>
      </w:r>
      <w:r w:rsidR="00C313B6">
        <w:rPr>
          <w:rFonts w:ascii="Times New Roman" w:hAnsi="Times New Roman"/>
        </w:rPr>
        <w:t>)</w:t>
      </w:r>
    </w:p>
    <w:p w14:paraId="4E49AACF" w14:textId="320646EC" w:rsidR="00262102" w:rsidRPr="0043460F" w:rsidRDefault="00B66948" w:rsidP="0043460F">
      <w:pPr>
        <w:pStyle w:val="Odstavecseseznamem"/>
        <w:numPr>
          <w:ilvl w:val="1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460F">
        <w:rPr>
          <w:rFonts w:ascii="Times New Roman" w:hAnsi="Times New Roman"/>
        </w:rPr>
        <w:t xml:space="preserve"> GIRAFFE</w:t>
      </w:r>
      <w:r w:rsidR="0043460F" w:rsidRPr="0043460F">
        <w:rPr>
          <w:rFonts w:ascii="Times New Roman" w:hAnsi="Times New Roman"/>
        </w:rPr>
        <w:t>, katalogové číslo</w:t>
      </w:r>
      <w:r w:rsidRPr="0043460F">
        <w:rPr>
          <w:rFonts w:ascii="Times New Roman" w:hAnsi="Times New Roman"/>
        </w:rPr>
        <w:t xml:space="preserve"> 010508</w:t>
      </w:r>
      <w:r w:rsidR="0043460F" w:rsidRPr="0043460F">
        <w:rPr>
          <w:rFonts w:ascii="Times New Roman" w:hAnsi="Times New Roman"/>
        </w:rPr>
        <w:t>,</w:t>
      </w:r>
      <w:r w:rsidRPr="0043460F">
        <w:rPr>
          <w:rFonts w:ascii="Times New Roman" w:hAnsi="Times New Roman"/>
        </w:rPr>
        <w:t xml:space="preserve"> 1 </w:t>
      </w:r>
      <w:r w:rsidR="0043460F" w:rsidRPr="0043460F">
        <w:rPr>
          <w:rFonts w:ascii="Times New Roman" w:hAnsi="Times New Roman"/>
        </w:rPr>
        <w:t xml:space="preserve">ks za cenu </w:t>
      </w:r>
      <w:proofErr w:type="gramStart"/>
      <w:r w:rsidRPr="0043460F">
        <w:rPr>
          <w:rFonts w:ascii="Times New Roman" w:hAnsi="Times New Roman"/>
        </w:rPr>
        <w:t>17</w:t>
      </w:r>
      <w:r w:rsidR="0043460F" w:rsidRPr="0043460F">
        <w:rPr>
          <w:rFonts w:ascii="Times New Roman" w:hAnsi="Times New Roman"/>
        </w:rPr>
        <w:t>.</w:t>
      </w:r>
      <w:r w:rsidRPr="0043460F">
        <w:rPr>
          <w:rFonts w:ascii="Times New Roman" w:hAnsi="Times New Roman"/>
        </w:rPr>
        <w:t>235</w:t>
      </w:r>
      <w:r w:rsidR="0043460F" w:rsidRPr="0043460F">
        <w:rPr>
          <w:rFonts w:ascii="Times New Roman" w:hAnsi="Times New Roman"/>
        </w:rPr>
        <w:t>,-</w:t>
      </w:r>
      <w:proofErr w:type="gramEnd"/>
      <w:r w:rsidR="0043460F" w:rsidRPr="0043460F">
        <w:rPr>
          <w:rFonts w:ascii="Times New Roman" w:hAnsi="Times New Roman"/>
        </w:rPr>
        <w:t xml:space="preserve"> Kč bez DPH</w:t>
      </w:r>
    </w:p>
    <w:p w14:paraId="35DBAD11" w14:textId="2247B30D" w:rsidR="0043460F" w:rsidRPr="0043460F" w:rsidRDefault="0043460F" w:rsidP="0043460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33ACABC7" w14:textId="2E15A1E9" w:rsidR="0043460F" w:rsidRPr="0043460F" w:rsidRDefault="0043460F" w:rsidP="0043460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460F">
        <w:rPr>
          <w:rFonts w:ascii="Times New Roman" w:hAnsi="Times New Roman"/>
        </w:rPr>
        <w:t>Uvedené ceny jsou včetně dopravy a montáže.</w:t>
      </w:r>
    </w:p>
    <w:p w14:paraId="3F9E5EB3" w14:textId="4FFB4D4B" w:rsidR="0043460F" w:rsidRDefault="0043460F" w:rsidP="0043460F">
      <w:pPr>
        <w:spacing w:after="0" w:line="240" w:lineRule="auto"/>
        <w:jc w:val="both"/>
        <w:rPr>
          <w:rFonts w:ascii="Times New Roman" w:hAnsi="Times New Roman"/>
        </w:rPr>
      </w:pPr>
      <w:r w:rsidRPr="0043460F">
        <w:rPr>
          <w:rFonts w:ascii="Times New Roman" w:hAnsi="Times New Roman"/>
          <w:b/>
          <w:bCs/>
        </w:rPr>
        <w:t>Cena celkem</w:t>
      </w:r>
      <w:r w:rsidRPr="0043460F">
        <w:rPr>
          <w:rFonts w:ascii="Times New Roman" w:eastAsia="Times New Roman" w:hAnsi="Times New Roman"/>
          <w:b/>
          <w:bCs/>
          <w:lang w:eastAsia="cs-CZ"/>
        </w:rPr>
        <w:t xml:space="preserve"> bez </w:t>
      </w:r>
      <w:proofErr w:type="gramStart"/>
      <w:r w:rsidRPr="0043460F">
        <w:rPr>
          <w:rFonts w:ascii="Times New Roman" w:eastAsia="Times New Roman" w:hAnsi="Times New Roman"/>
          <w:b/>
          <w:bCs/>
          <w:lang w:eastAsia="cs-CZ"/>
        </w:rPr>
        <w:t>DPH</w:t>
      </w:r>
      <w:r w:rsidRPr="0043460F">
        <w:rPr>
          <w:rFonts w:ascii="Times New Roman" w:hAnsi="Times New Roman"/>
          <w:b/>
          <w:bCs/>
        </w:rPr>
        <w:t>:  63.897</w:t>
      </w:r>
      <w:proofErr w:type="gramEnd"/>
      <w:r w:rsidRPr="0043460F">
        <w:rPr>
          <w:rFonts w:ascii="Times New Roman" w:hAnsi="Times New Roman"/>
          <w:b/>
          <w:bCs/>
        </w:rPr>
        <w:t xml:space="preserve">,- Kč </w:t>
      </w:r>
      <w:r w:rsidRPr="0043460F">
        <w:rPr>
          <w:rFonts w:ascii="Times New Roman" w:hAnsi="Times New Roman"/>
        </w:rPr>
        <w:t>(uvedená cena je bez dopadové plochy)</w:t>
      </w:r>
    </w:p>
    <w:p w14:paraId="76D11327" w14:textId="4DD8C85C" w:rsidR="0043460F" w:rsidRDefault="0043460F" w:rsidP="0043460F">
      <w:pPr>
        <w:spacing w:after="0" w:line="240" w:lineRule="auto"/>
        <w:jc w:val="both"/>
        <w:rPr>
          <w:rFonts w:ascii="Times New Roman" w:hAnsi="Times New Roman"/>
        </w:rPr>
      </w:pPr>
    </w:p>
    <w:p w14:paraId="08E16E5D" w14:textId="5D1F68D7" w:rsidR="003146A9" w:rsidRPr="0043460F" w:rsidRDefault="0043460F" w:rsidP="0043460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Informace k přesnému umístění na jednotlivých hřištích poskytne pracovník ÚMČ Praha – Zličín</w:t>
      </w:r>
      <w:r w:rsidR="008D1684">
        <w:rPr>
          <w:rFonts w:ascii="Times New Roman" w:hAnsi="Times New Roman"/>
        </w:rPr>
        <w:t>, před realizací bude ze strany dodavatele za tímto účelem kontaktován</w:t>
      </w:r>
      <w:r>
        <w:rPr>
          <w:rFonts w:ascii="Times New Roman" w:hAnsi="Times New Roman"/>
        </w:rPr>
        <w:t xml:space="preserve">. </w:t>
      </w:r>
      <w:r w:rsidR="003146A9" w:rsidRPr="0043460F">
        <w:rPr>
          <w:rFonts w:ascii="Times New Roman" w:eastAsia="Times New Roman" w:hAnsi="Times New Roman"/>
          <w:lang w:eastAsia="cs-CZ"/>
        </w:rPr>
        <w:t xml:space="preserve">Kontaktní osoba ve věcech technických je Bc. L. Blažková, </w:t>
      </w:r>
      <w:r w:rsidR="003146A9" w:rsidRPr="0043460F">
        <w:rPr>
          <w:rFonts w:ascii="Times New Roman" w:hAnsi="Times New Roman"/>
        </w:rPr>
        <w:t>referentka odboru FOPRI, email: lblazkova@mczlicin.cz, tel. 234253752</w:t>
      </w:r>
      <w:r w:rsidR="003146A9" w:rsidRPr="0043460F">
        <w:rPr>
          <w:rFonts w:ascii="Times New Roman" w:eastAsia="Times New Roman" w:hAnsi="Times New Roman"/>
          <w:lang w:eastAsia="cs-CZ"/>
        </w:rPr>
        <w:t>.</w:t>
      </w:r>
    </w:p>
    <w:p w14:paraId="4B538BC6" w14:textId="77777777" w:rsidR="003146A9" w:rsidRPr="0043460F" w:rsidRDefault="003146A9" w:rsidP="003146A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</w:p>
    <w:p w14:paraId="5F26084A" w14:textId="77777777" w:rsidR="003146A9" w:rsidRPr="0043460F" w:rsidRDefault="003146A9" w:rsidP="003146A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  <w:r w:rsidRPr="0043460F">
        <w:rPr>
          <w:rFonts w:ascii="Times New Roman" w:eastAsia="Times New Roman" w:hAnsi="Times New Roman"/>
          <w:lang w:eastAsia="cs-CZ"/>
        </w:rPr>
        <w:t>Děkujeme za spolupráci.</w:t>
      </w:r>
    </w:p>
    <w:p w14:paraId="5118E529" w14:textId="7ACE8029" w:rsidR="003146A9" w:rsidRPr="0043460F" w:rsidRDefault="003146A9" w:rsidP="003146A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cs-CZ"/>
        </w:rPr>
      </w:pPr>
    </w:p>
    <w:p w14:paraId="5B8C2630" w14:textId="25C5CCF3" w:rsidR="00947AE5" w:rsidRPr="0043460F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305454CE" w14:textId="2E46241A" w:rsidR="00C53849" w:rsidRPr="0043460F" w:rsidRDefault="00C53849" w:rsidP="00947AE5">
      <w:pPr>
        <w:spacing w:after="0" w:line="240" w:lineRule="auto"/>
        <w:rPr>
          <w:rFonts w:ascii="Times New Roman" w:hAnsi="Times New Roman"/>
        </w:rPr>
      </w:pPr>
    </w:p>
    <w:p w14:paraId="53E3B4F0" w14:textId="77777777" w:rsidR="00C53849" w:rsidRPr="0043460F" w:rsidRDefault="00C53849" w:rsidP="00947AE5">
      <w:pPr>
        <w:spacing w:after="0" w:line="240" w:lineRule="auto"/>
        <w:rPr>
          <w:rFonts w:ascii="Times New Roman" w:hAnsi="Times New Roman"/>
        </w:rPr>
      </w:pPr>
    </w:p>
    <w:p w14:paraId="6A2788C1" w14:textId="77777777" w:rsidR="00273B59" w:rsidRPr="0043460F" w:rsidRDefault="00273B59" w:rsidP="00947AE5">
      <w:pPr>
        <w:spacing w:after="0" w:line="240" w:lineRule="auto"/>
        <w:rPr>
          <w:rFonts w:ascii="Times New Roman" w:hAnsi="Times New Roman"/>
        </w:rPr>
      </w:pPr>
    </w:p>
    <w:p w14:paraId="2AA1E5DE" w14:textId="77777777" w:rsidR="00947AE5" w:rsidRPr="0043460F" w:rsidRDefault="00947AE5" w:rsidP="00947AE5">
      <w:pPr>
        <w:spacing w:after="0" w:line="240" w:lineRule="auto"/>
        <w:rPr>
          <w:rFonts w:ascii="Times New Roman" w:hAnsi="Times New Roman"/>
        </w:rPr>
      </w:pPr>
      <w:r w:rsidRPr="0043460F">
        <w:rPr>
          <w:rFonts w:ascii="Times New Roman" w:hAnsi="Times New Roman"/>
        </w:rPr>
        <w:t>JUDr. Marta Koropecká</w:t>
      </w:r>
    </w:p>
    <w:p w14:paraId="1FFC34BE" w14:textId="77777777" w:rsidR="00947AE5" w:rsidRPr="0043460F" w:rsidRDefault="00947AE5" w:rsidP="00947AE5">
      <w:pPr>
        <w:spacing w:after="0" w:line="240" w:lineRule="auto"/>
        <w:rPr>
          <w:rFonts w:ascii="Times New Roman" w:hAnsi="Times New Roman"/>
        </w:rPr>
      </w:pPr>
      <w:r w:rsidRPr="0043460F">
        <w:rPr>
          <w:rFonts w:ascii="Times New Roman" w:hAnsi="Times New Roman"/>
        </w:rPr>
        <w:t>starostka městské části</w:t>
      </w:r>
    </w:p>
    <w:sectPr w:rsidR="00947AE5" w:rsidRPr="0043460F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967B" w14:textId="77777777" w:rsidR="00DE376F" w:rsidRDefault="00DE376F">
      <w:pPr>
        <w:spacing w:after="0" w:line="240" w:lineRule="auto"/>
      </w:pPr>
      <w:r>
        <w:separator/>
      </w:r>
    </w:p>
  </w:endnote>
  <w:endnote w:type="continuationSeparator" w:id="0">
    <w:p w14:paraId="5B6636DD" w14:textId="77777777" w:rsidR="00DE376F" w:rsidRDefault="00DE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2CA7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F3A7" w14:textId="337A6B66" w:rsidR="00F23DEE" w:rsidRPr="00F23DEE" w:rsidRDefault="00703A05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387C9B82" wp14:editId="29CCDE57">
          <wp:extent cx="575310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B09D" w14:textId="77777777" w:rsidR="00DE376F" w:rsidRDefault="00DE37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5B84B1" w14:textId="77777777" w:rsidR="00DE376F" w:rsidRDefault="00DE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0E7B" w14:textId="780A1E0F" w:rsidR="00B9319A" w:rsidRPr="003376BE" w:rsidRDefault="00703A05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5CB8CC25" wp14:editId="29FA07CD">
          <wp:extent cx="5753100" cy="11906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D52"/>
    <w:multiLevelType w:val="hybridMultilevel"/>
    <w:tmpl w:val="C28269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EA8"/>
    <w:multiLevelType w:val="hybridMultilevel"/>
    <w:tmpl w:val="5726B612"/>
    <w:lvl w:ilvl="0" w:tplc="22568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C4FF4"/>
    <w:multiLevelType w:val="hybridMultilevel"/>
    <w:tmpl w:val="3A88BB2C"/>
    <w:lvl w:ilvl="0" w:tplc="27487C68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2744"/>
    <w:multiLevelType w:val="hybridMultilevel"/>
    <w:tmpl w:val="14BE0E5E"/>
    <w:lvl w:ilvl="0" w:tplc="0D061FCC">
      <w:start w:val="15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A15232"/>
    <w:multiLevelType w:val="hybridMultilevel"/>
    <w:tmpl w:val="9C4A6082"/>
    <w:lvl w:ilvl="0" w:tplc="EDE2B6A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26F2E"/>
    <w:multiLevelType w:val="hybridMultilevel"/>
    <w:tmpl w:val="5F329330"/>
    <w:lvl w:ilvl="0" w:tplc="E1FE84E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B50CB"/>
    <w:multiLevelType w:val="hybridMultilevel"/>
    <w:tmpl w:val="4B323536"/>
    <w:lvl w:ilvl="0" w:tplc="DCE6E82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98462">
    <w:abstractNumId w:val="3"/>
  </w:num>
  <w:num w:numId="2" w16cid:durableId="1206287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222270">
    <w:abstractNumId w:val="0"/>
  </w:num>
  <w:num w:numId="4" w16cid:durableId="460149071">
    <w:abstractNumId w:val="5"/>
  </w:num>
  <w:num w:numId="5" w16cid:durableId="1458798556">
    <w:abstractNumId w:val="4"/>
  </w:num>
  <w:num w:numId="6" w16cid:durableId="11880273">
    <w:abstractNumId w:val="6"/>
  </w:num>
  <w:num w:numId="7" w16cid:durableId="583804003">
    <w:abstractNumId w:val="2"/>
  </w:num>
  <w:num w:numId="8" w16cid:durableId="186524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05"/>
    <w:rsid w:val="00026652"/>
    <w:rsid w:val="00043A3B"/>
    <w:rsid w:val="00051BF5"/>
    <w:rsid w:val="00051F4F"/>
    <w:rsid w:val="0005282D"/>
    <w:rsid w:val="000548A7"/>
    <w:rsid w:val="0007076A"/>
    <w:rsid w:val="00096D16"/>
    <w:rsid w:val="000F768D"/>
    <w:rsid w:val="00127D47"/>
    <w:rsid w:val="00140525"/>
    <w:rsid w:val="0016060C"/>
    <w:rsid w:val="00160A46"/>
    <w:rsid w:val="0016468F"/>
    <w:rsid w:val="00170F86"/>
    <w:rsid w:val="001A522C"/>
    <w:rsid w:val="001B3592"/>
    <w:rsid w:val="001C75FB"/>
    <w:rsid w:val="00211A3E"/>
    <w:rsid w:val="0023619A"/>
    <w:rsid w:val="00262102"/>
    <w:rsid w:val="00265906"/>
    <w:rsid w:val="00273B59"/>
    <w:rsid w:val="002A24CD"/>
    <w:rsid w:val="002C15B2"/>
    <w:rsid w:val="002D2D3F"/>
    <w:rsid w:val="00302728"/>
    <w:rsid w:val="003146A9"/>
    <w:rsid w:val="003319D9"/>
    <w:rsid w:val="003376BE"/>
    <w:rsid w:val="00352AB6"/>
    <w:rsid w:val="00354F15"/>
    <w:rsid w:val="003576A9"/>
    <w:rsid w:val="003A2FB5"/>
    <w:rsid w:val="003C6E46"/>
    <w:rsid w:val="00415AC7"/>
    <w:rsid w:val="004262B2"/>
    <w:rsid w:val="0043460F"/>
    <w:rsid w:val="00434A39"/>
    <w:rsid w:val="00440421"/>
    <w:rsid w:val="004642C7"/>
    <w:rsid w:val="004C120A"/>
    <w:rsid w:val="004C43A0"/>
    <w:rsid w:val="004E57E5"/>
    <w:rsid w:val="004E5AF7"/>
    <w:rsid w:val="004F33B5"/>
    <w:rsid w:val="00500043"/>
    <w:rsid w:val="00555AF2"/>
    <w:rsid w:val="0056656B"/>
    <w:rsid w:val="0057021B"/>
    <w:rsid w:val="00580A1F"/>
    <w:rsid w:val="005848E7"/>
    <w:rsid w:val="00586B1A"/>
    <w:rsid w:val="005A41DB"/>
    <w:rsid w:val="005A6A08"/>
    <w:rsid w:val="005C72C1"/>
    <w:rsid w:val="005D13D7"/>
    <w:rsid w:val="006156B8"/>
    <w:rsid w:val="0062393F"/>
    <w:rsid w:val="00624327"/>
    <w:rsid w:val="00627017"/>
    <w:rsid w:val="00663796"/>
    <w:rsid w:val="0068633D"/>
    <w:rsid w:val="0068734D"/>
    <w:rsid w:val="0069770E"/>
    <w:rsid w:val="006B5EF5"/>
    <w:rsid w:val="006C41FD"/>
    <w:rsid w:val="00703A05"/>
    <w:rsid w:val="00715F63"/>
    <w:rsid w:val="0071661F"/>
    <w:rsid w:val="00724A5C"/>
    <w:rsid w:val="00762D59"/>
    <w:rsid w:val="00763CD7"/>
    <w:rsid w:val="00773518"/>
    <w:rsid w:val="00776F2D"/>
    <w:rsid w:val="0077787C"/>
    <w:rsid w:val="007803F7"/>
    <w:rsid w:val="007B39DB"/>
    <w:rsid w:val="007C0786"/>
    <w:rsid w:val="007F3E9B"/>
    <w:rsid w:val="00821873"/>
    <w:rsid w:val="00836E3A"/>
    <w:rsid w:val="00854D3E"/>
    <w:rsid w:val="00870A10"/>
    <w:rsid w:val="00891A6B"/>
    <w:rsid w:val="008A2A07"/>
    <w:rsid w:val="008B4AA5"/>
    <w:rsid w:val="008C0223"/>
    <w:rsid w:val="008D1684"/>
    <w:rsid w:val="008D39C3"/>
    <w:rsid w:val="008F103D"/>
    <w:rsid w:val="009009F7"/>
    <w:rsid w:val="009235DC"/>
    <w:rsid w:val="009401AE"/>
    <w:rsid w:val="00946E1A"/>
    <w:rsid w:val="00947AE5"/>
    <w:rsid w:val="00954DBA"/>
    <w:rsid w:val="00975C80"/>
    <w:rsid w:val="0099418F"/>
    <w:rsid w:val="009F6D1B"/>
    <w:rsid w:val="00A403C9"/>
    <w:rsid w:val="00A53187"/>
    <w:rsid w:val="00A57662"/>
    <w:rsid w:val="00A60DCD"/>
    <w:rsid w:val="00AC497B"/>
    <w:rsid w:val="00AE2D02"/>
    <w:rsid w:val="00AE3061"/>
    <w:rsid w:val="00B26CA4"/>
    <w:rsid w:val="00B51357"/>
    <w:rsid w:val="00B573E1"/>
    <w:rsid w:val="00B640C8"/>
    <w:rsid w:val="00B66948"/>
    <w:rsid w:val="00B90A73"/>
    <w:rsid w:val="00B9319A"/>
    <w:rsid w:val="00B96CB6"/>
    <w:rsid w:val="00BD1323"/>
    <w:rsid w:val="00BE1CB7"/>
    <w:rsid w:val="00BE23F8"/>
    <w:rsid w:val="00C146E6"/>
    <w:rsid w:val="00C313B6"/>
    <w:rsid w:val="00C53849"/>
    <w:rsid w:val="00C653F9"/>
    <w:rsid w:val="00C7640E"/>
    <w:rsid w:val="00C87A26"/>
    <w:rsid w:val="00C90D27"/>
    <w:rsid w:val="00CA47EA"/>
    <w:rsid w:val="00CB229F"/>
    <w:rsid w:val="00CF4ABF"/>
    <w:rsid w:val="00D35032"/>
    <w:rsid w:val="00D55AC4"/>
    <w:rsid w:val="00D76236"/>
    <w:rsid w:val="00DE376F"/>
    <w:rsid w:val="00E12374"/>
    <w:rsid w:val="00E12AA4"/>
    <w:rsid w:val="00E43BCB"/>
    <w:rsid w:val="00E46243"/>
    <w:rsid w:val="00E66A66"/>
    <w:rsid w:val="00E81598"/>
    <w:rsid w:val="00EF7CBF"/>
    <w:rsid w:val="00F23DEE"/>
    <w:rsid w:val="00F3295F"/>
    <w:rsid w:val="00F36014"/>
    <w:rsid w:val="00F37FCD"/>
    <w:rsid w:val="00F51013"/>
    <w:rsid w:val="00F661DB"/>
    <w:rsid w:val="00F76573"/>
    <w:rsid w:val="00F93F5C"/>
    <w:rsid w:val="00FA6ED2"/>
    <w:rsid w:val="00FA7722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D3722"/>
  <w15:chartTrackingRefBased/>
  <w15:docId w15:val="{6EE7BF9C-C00B-425F-8E97-CF889202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AC497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68633D"/>
    <w:rPr>
      <w:sz w:val="22"/>
      <w:szCs w:val="22"/>
      <w:lang w:eastAsia="en-US"/>
    </w:rPr>
  </w:style>
  <w:style w:type="table" w:styleId="Svtlmkatabulky">
    <w:name w:val="Grid Table Light"/>
    <w:basedOn w:val="Normlntabulka"/>
    <w:uiPriority w:val="40"/>
    <w:rsid w:val="005C7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5C72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C72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ABLONY%20DOKUMENTU\MC_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BB4C-EEB3-4719-B16B-67CD185A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MC_OBJEDNAVKA</Template>
  <TotalTime>100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Blažková</dc:creator>
  <cp:keywords/>
  <cp:lastModifiedBy>Blažková Lenka</cp:lastModifiedBy>
  <cp:revision>29</cp:revision>
  <cp:lastPrinted>2022-06-30T10:45:00Z</cp:lastPrinted>
  <dcterms:created xsi:type="dcterms:W3CDTF">2022-06-29T07:34:00Z</dcterms:created>
  <dcterms:modified xsi:type="dcterms:W3CDTF">2023-01-19T08:13:00Z</dcterms:modified>
</cp:coreProperties>
</file>