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83CE7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F212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F212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F212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F212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F212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16. 1. 2023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F212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Urbánek Jiří</w:t>
            </w:r>
          </w:p>
          <w:p w:rsidR="001F0477" w:rsidRPr="006F0BA2" w:rsidRDefault="00CF212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Velké náměstí 54</w:t>
            </w:r>
          </w:p>
          <w:p w:rsidR="001F0477" w:rsidRPr="006F0BA2" w:rsidRDefault="00CF212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F212E">
              <w:rPr>
                <w:rFonts w:ascii="Tahoma" w:hAnsi="Tahoma" w:cs="Tahoma"/>
                <w:bCs/>
                <w:noProof/>
                <w:sz w:val="22"/>
                <w:szCs w:val="22"/>
              </w:rPr>
              <w:t>73552771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CF212E">
              <w:rPr>
                <w:rFonts w:ascii="Tahoma" w:hAnsi="Tahoma" w:cs="Tahoma"/>
                <w:bCs/>
                <w:noProof/>
                <w:sz w:val="22"/>
                <w:szCs w:val="22"/>
              </w:rPr>
              <w:t>CZ6006130031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F212E">
        <w:rPr>
          <w:rFonts w:ascii="Tahoma" w:hAnsi="Tahoma" w:cs="Tahoma"/>
          <w:noProof/>
          <w:sz w:val="28"/>
          <w:szCs w:val="28"/>
        </w:rPr>
        <w:t>9/23/7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CF212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Technický dozor stavebníka na akci -,,Odkanalizování lokality Strakonice - Ostrov“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CF212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157 300,00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F212E">
        <w:rPr>
          <w:rFonts w:ascii="Tahoma" w:hAnsi="Tahoma" w:cs="Tahoma"/>
          <w:b/>
          <w:bCs/>
          <w:noProof/>
          <w:sz w:val="20"/>
          <w:szCs w:val="20"/>
        </w:rPr>
        <w:t>157 300,00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Specifikace prací Inženýrské činnosti - výkon stavebního dozoru investora na akci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,,Odkanalizování lokality Strakonice - Ostrov"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Práce spojené s realizací stavby: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Účast a spolupráce při předávání staveniště zhotovitelům díla včetně protokolárního zápisu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Kontrola zhotovitele a ostatních účastníků výstavby při dodržování podmínek stavebního povolení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·</w:t>
      </w:r>
      <w:r>
        <w:rPr>
          <w:rFonts w:ascii="Tahoma" w:hAnsi="Tahoma" w:cs="Tahoma"/>
          <w:sz w:val="20"/>
          <w:szCs w:val="20"/>
        </w:rPr>
        <w:tab/>
        <w:t>Výkon technického dozoru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Koordinace dodavatelů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Spolupráce s pracovníky provádějící autorský dozor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 xml:space="preserve">Bezodkladné informování investora stavby o všech závažných okolnostech týkající se realizace stavby 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Zajištění a účast na veškerých jednáních s orgány činnými ve správním řízení a dotčenými orgány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Kontrola dodržování technologických postupů stanovených technologickými normami a obecně platnými                                     předpisy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Kontrola dodávek stavby, které budou v dalším postupu prací zakryty nebo znepřístupněny, účast na zkouškách stanovených projektem, technologickými normami a obecně platnými předpisy, zapsání, event. potvrzení výsledků kontrol a zkoušek ve stavebním deníku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Kontrola zhotovitele při provádění předepsaných zkoušek materiálů, konstrukcí a prací, kontrola a evidence dokladů prokazujících kvalitu prací a materiálů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Kontrola vedení stavebních a montážních deníků, zápisy s vyjádřeními zejména ke kvalitě prováděných prací a v případě nedodržení podmínek výstavby zjednání nápravy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Věcná a cenová kontrola skutečně provedených prací, souladu zjišťovacích protokolů a podkladů pro zálohování a fakturování, dodržení platebních podmínek výstavby zjednání nápravy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Provádění věcné kontroly a sledování souladu podkladů pro zálohování a fakturování s rozpočtem stavby v průběhu provádění díla, kontrola čerpání rozpočtu a celkových nákladů stavby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</w:t>
      </w:r>
      <w:r>
        <w:rPr>
          <w:rFonts w:ascii="Tahoma" w:hAnsi="Tahoma" w:cs="Tahoma"/>
          <w:sz w:val="20"/>
          <w:szCs w:val="20"/>
        </w:rPr>
        <w:tab/>
        <w:t>Kontrola dodržování termínů stanovených ve smlouvě o dílo se zhotovitelem, případně schváleného harmonogramu prováděných prací. V případě ohrožení dodržení termínů, okamžitě vyrozumět příkazce</w:t>
      </w:r>
    </w:p>
    <w:p w:rsidR="00CF212E" w:rsidRDefault="00CF212E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F212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F212E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43" w:rsidRDefault="00131443">
      <w:r>
        <w:separator/>
      </w:r>
    </w:p>
  </w:endnote>
  <w:endnote w:type="continuationSeparator" w:id="0">
    <w:p w:rsidR="00131443" w:rsidRDefault="0013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43" w:rsidRDefault="00131443">
      <w:r>
        <w:separator/>
      </w:r>
    </w:p>
  </w:footnote>
  <w:footnote w:type="continuationSeparator" w:id="0">
    <w:p w:rsidR="00131443" w:rsidRDefault="0013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2E"/>
    <w:rsid w:val="000B0DFD"/>
    <w:rsid w:val="00131443"/>
    <w:rsid w:val="001A6E76"/>
    <w:rsid w:val="001F0477"/>
    <w:rsid w:val="00351E8F"/>
    <w:rsid w:val="003E4984"/>
    <w:rsid w:val="00447743"/>
    <w:rsid w:val="005841A1"/>
    <w:rsid w:val="006F0BA2"/>
    <w:rsid w:val="008B64A3"/>
    <w:rsid w:val="009A5745"/>
    <w:rsid w:val="00B42472"/>
    <w:rsid w:val="00B6756D"/>
    <w:rsid w:val="00CF212E"/>
    <w:rsid w:val="00D0576D"/>
    <w:rsid w:val="00D6490B"/>
    <w:rsid w:val="00E83CE7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919ED-F356-4C97-A811-377524D1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21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F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2728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2</cp:revision>
  <cp:lastPrinted>2023-01-16T14:15:00Z</cp:lastPrinted>
  <dcterms:created xsi:type="dcterms:W3CDTF">2023-01-18T12:46:00Z</dcterms:created>
  <dcterms:modified xsi:type="dcterms:W3CDTF">2023-01-18T12:46:00Z</dcterms:modified>
</cp:coreProperties>
</file>