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A188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F5D0C">
        <w:rPr>
          <w:b/>
          <w:bCs/>
          <w:sz w:val="40"/>
        </w:rPr>
        <w:t>452</w:t>
      </w:r>
      <w:r w:rsidR="00AC09FF">
        <w:rPr>
          <w:b/>
          <w:bCs/>
          <w:sz w:val="40"/>
        </w:rPr>
        <w:t>M/202</w:t>
      </w:r>
      <w:r w:rsidR="00B81E46">
        <w:rPr>
          <w:b/>
          <w:bCs/>
          <w:sz w:val="40"/>
        </w:rPr>
        <w:t>2</w:t>
      </w:r>
    </w:p>
    <w:p w14:paraId="441D95C7" w14:textId="77777777" w:rsidR="002A6A87" w:rsidRDefault="002A6A87" w:rsidP="002A6A87"/>
    <w:p w14:paraId="3E07D60D" w14:textId="77777777" w:rsidR="002A6A87" w:rsidRDefault="002A6A87" w:rsidP="002A6A87"/>
    <w:p w14:paraId="4DAB73A2" w14:textId="77777777" w:rsidR="002A6A87" w:rsidRDefault="002A6A87" w:rsidP="002A6A87"/>
    <w:p w14:paraId="457FEF8F" w14:textId="284DE8C1" w:rsidR="002A6A87" w:rsidRDefault="002A6A87" w:rsidP="008E5B55">
      <w:pPr>
        <w:jc w:val="both"/>
      </w:pPr>
      <w:r>
        <w:t>Objednáváme u Vás</w:t>
      </w:r>
      <w:r w:rsidR="008E5B55">
        <w:t xml:space="preserve"> nábytek kanceláře sociální pracovnice a dalších zaměstnanců pobytového úseku č. 1 dle Vaší nabídky ze dne 8. 12. 2022.</w:t>
      </w:r>
    </w:p>
    <w:p w14:paraId="4FE6FFB5" w14:textId="5B80405B" w:rsidR="008E5B55" w:rsidRDefault="008E5B55" w:rsidP="002A6A87">
      <w:r>
        <w:t>Termín plnění objednávky: do 30. 12. 2022</w:t>
      </w:r>
    </w:p>
    <w:p w14:paraId="6231D8D8" w14:textId="2D58C4FD" w:rsidR="008E5B55" w:rsidRDefault="008E5B55" w:rsidP="002A6A87"/>
    <w:p w14:paraId="4189F4AD" w14:textId="1BD5E437" w:rsidR="008E5B55" w:rsidRDefault="008E5B55" w:rsidP="008E5B55">
      <w:pPr>
        <w:jc w:val="right"/>
      </w:pPr>
      <w:r>
        <w:t>Cena bez DPH: 144 100 Kč</w:t>
      </w:r>
    </w:p>
    <w:p w14:paraId="77A0C634" w14:textId="70C5E6C5" w:rsidR="008E5B55" w:rsidRDefault="008E5B55" w:rsidP="008E5B55">
      <w:pPr>
        <w:jc w:val="right"/>
      </w:pPr>
      <w:r>
        <w:t>Cena s DPH: 174 361 Kč</w:t>
      </w:r>
    </w:p>
    <w:p w14:paraId="58161564" w14:textId="77777777" w:rsidR="002A6A87" w:rsidRDefault="002A6A87" w:rsidP="002A6A87"/>
    <w:p w14:paraId="623F925D" w14:textId="77777777" w:rsidR="002A4B54" w:rsidRDefault="002A4B54" w:rsidP="002A6A87"/>
    <w:p w14:paraId="3BDEEF59" w14:textId="77777777" w:rsidR="002A4B54" w:rsidRDefault="002A4B54" w:rsidP="002A6A87"/>
    <w:p w14:paraId="729102F2" w14:textId="77777777" w:rsidR="002A4B54" w:rsidRDefault="002A4B54" w:rsidP="002A6A87"/>
    <w:p w14:paraId="402AE10B" w14:textId="77777777" w:rsidR="002A4B54" w:rsidRDefault="002A4B54" w:rsidP="002A6A87"/>
    <w:p w14:paraId="480848D3" w14:textId="77777777" w:rsidR="002A6A87" w:rsidRPr="008323B4" w:rsidRDefault="002A6A87" w:rsidP="002A6A87">
      <w:r w:rsidRPr="008323B4">
        <w:t>Platba převodem na účet.</w:t>
      </w:r>
    </w:p>
    <w:p w14:paraId="00DE9ABA" w14:textId="77777777" w:rsidR="002A6A87" w:rsidRPr="008323B4" w:rsidRDefault="002A6A87" w:rsidP="002A6A87"/>
    <w:p w14:paraId="76E27D66" w14:textId="77777777" w:rsidR="002A6A87" w:rsidRPr="008323B4" w:rsidRDefault="002A6A87" w:rsidP="002A6A87"/>
    <w:p w14:paraId="69F1BC39" w14:textId="77777777" w:rsidR="002A6A87" w:rsidRDefault="002A6A87" w:rsidP="002A6A87"/>
    <w:p w14:paraId="79CEB9FC" w14:textId="77777777" w:rsidR="002A6A87" w:rsidRDefault="002A6A87" w:rsidP="002A6A87"/>
    <w:p w14:paraId="0AC1EC3D" w14:textId="77777777" w:rsidR="002A6A87" w:rsidRDefault="002A6A87" w:rsidP="002A6A87"/>
    <w:p w14:paraId="4C90A505" w14:textId="77777777" w:rsidR="002A6A87" w:rsidRDefault="002A6A87" w:rsidP="002A6A87"/>
    <w:p w14:paraId="641787E2" w14:textId="77777777" w:rsidR="002A6A87" w:rsidRDefault="002A6A87" w:rsidP="002A6A87"/>
    <w:p w14:paraId="75C4C57C" w14:textId="77777777" w:rsidR="002A6A87" w:rsidRDefault="002A6A87" w:rsidP="002A6A87"/>
    <w:p w14:paraId="18D924D4" w14:textId="77777777" w:rsidR="002A6A87" w:rsidRDefault="002A6A87" w:rsidP="002A6A87"/>
    <w:p w14:paraId="5D669961" w14:textId="77777777" w:rsidR="00F65EDD" w:rsidRDefault="00F65EDD" w:rsidP="002A6A87"/>
    <w:p w14:paraId="4416F934" w14:textId="77777777" w:rsidR="009556EC" w:rsidRDefault="009556EC" w:rsidP="002A6A87"/>
    <w:p w14:paraId="406306F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2104CF0" w14:textId="77777777" w:rsidR="002A6A87" w:rsidRDefault="002A6A87" w:rsidP="002A6A87"/>
    <w:p w14:paraId="36646708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E6CC" w14:textId="77777777" w:rsidR="00456605" w:rsidRDefault="00456605" w:rsidP="008224D6">
      <w:r>
        <w:separator/>
      </w:r>
    </w:p>
  </w:endnote>
  <w:endnote w:type="continuationSeparator" w:id="0">
    <w:p w14:paraId="4AE091E9" w14:textId="77777777" w:rsidR="00456605" w:rsidRDefault="00456605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00F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474E48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A5C7D2D" wp14:editId="793B174A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03704FB0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46AE" w14:textId="77777777" w:rsidR="00456605" w:rsidRDefault="00456605" w:rsidP="008224D6">
      <w:r>
        <w:separator/>
      </w:r>
    </w:p>
  </w:footnote>
  <w:footnote w:type="continuationSeparator" w:id="0">
    <w:p w14:paraId="5BD255FB" w14:textId="77777777" w:rsidR="00456605" w:rsidRDefault="00456605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D32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C912E37" wp14:editId="38A69B78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70B716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B2CC1E1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F168404" w14:textId="77777777" w:rsidR="008224D6" w:rsidRDefault="008224D6" w:rsidP="00311FDB">
    <w:pPr>
      <w:pStyle w:val="Nadpis3"/>
    </w:pPr>
  </w:p>
  <w:p w14:paraId="2DD37EE5" w14:textId="77777777" w:rsidR="00E459D1" w:rsidRDefault="00E459D1" w:rsidP="00E459D1">
    <w:pPr>
      <w:pStyle w:val="Zhlav"/>
      <w:rPr>
        <w:b/>
      </w:rPr>
    </w:pPr>
  </w:p>
  <w:p w14:paraId="25B7F12F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CAC5152" w14:textId="3B67E342" w:rsidR="00E459D1" w:rsidRDefault="008E5B55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719DE" wp14:editId="5A8BAC8F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959F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AFCF16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4C50D4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69C0E9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BE801CE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1E9A24F6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A88C524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0BFFAC68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85B957" w14:textId="77777777" w:rsidR="00E459D1" w:rsidRPr="00A16D0C" w:rsidRDefault="001F5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21.12</w:t>
                          </w:r>
                          <w:r w:rsidR="00B81E46">
                            <w:rPr>
                              <w:sz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719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6AF959F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AFCF16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4C50D4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69C0E9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BE801CE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1E9A24F6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A88C524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0BFFAC68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A85B957" w14:textId="77777777" w:rsidR="00E459D1" w:rsidRPr="00A16D0C" w:rsidRDefault="001F5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21.12</w:t>
                    </w:r>
                    <w:r w:rsidR="00B81E46">
                      <w:rPr>
                        <w:sz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983A3C" wp14:editId="14B2FC9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0631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0DE5D5A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54223E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5687CF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648F932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730C530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3ADAC91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7660D64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C0A90ED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C66DA9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83A3C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3400631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0DE5D5A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54223E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5687CF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648F932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730C530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3ADAC91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7660D64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C0A90ED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C66DA9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5FEC872" wp14:editId="1058C740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EB504" w14:textId="7E4068D0" w:rsidR="00051FB1" w:rsidRPr="008E5B55" w:rsidRDefault="008E5B55" w:rsidP="00051FB1">
                          <w:r w:rsidRPr="008E5B55">
                            <w:t>VIPO, s.r.o.</w:t>
                          </w:r>
                        </w:p>
                        <w:p w14:paraId="74D34406" w14:textId="0044B2E4" w:rsidR="00051FB1" w:rsidRPr="008E5B55" w:rsidRDefault="008E5B55" w:rsidP="00051FB1">
                          <w:r w:rsidRPr="008E5B55">
                            <w:t>Přívoz 161/9</w:t>
                          </w:r>
                        </w:p>
                        <w:p w14:paraId="67E597C2" w14:textId="59B4849B" w:rsidR="00051FB1" w:rsidRPr="008E5B55" w:rsidRDefault="008E5B55" w:rsidP="00051FB1">
                          <w:r w:rsidRPr="008E5B55">
                            <w:t>696 01 Rohatec</w:t>
                          </w:r>
                        </w:p>
                        <w:p w14:paraId="6DFBD7CC" w14:textId="0EED734F" w:rsidR="00051FB1" w:rsidRPr="008E5B55" w:rsidRDefault="00051FB1" w:rsidP="00051FB1">
                          <w:r w:rsidRPr="008E5B55">
                            <w:t>IČ</w:t>
                          </w:r>
                          <w:r w:rsidR="004C678A" w:rsidRPr="008E5B55">
                            <w:t>O</w:t>
                          </w:r>
                          <w:r w:rsidRPr="008E5B55">
                            <w:t xml:space="preserve">: </w:t>
                          </w:r>
                          <w:r w:rsidR="008E5B55" w:rsidRPr="008E5B55">
                            <w:rPr>
                              <w:shd w:val="clear" w:color="auto" w:fill="FFFFFF"/>
                            </w:rPr>
                            <w:t>05456681</w:t>
                          </w:r>
                        </w:p>
                        <w:p w14:paraId="219CD892" w14:textId="4C865786" w:rsidR="00051FB1" w:rsidRPr="008E5B55" w:rsidRDefault="00051FB1" w:rsidP="00051FB1">
                          <w:r w:rsidRPr="008E5B55">
                            <w:t>E-m</w:t>
                          </w:r>
                          <w:r w:rsidR="008E5B55" w:rsidRPr="008E5B55">
                            <w:t>ail: vipointerier@email.cz</w:t>
                          </w:r>
                        </w:p>
                        <w:p w14:paraId="192D149C" w14:textId="0972C043" w:rsidR="00051FB1" w:rsidRDefault="00051FB1" w:rsidP="00051FB1">
                          <w:r w:rsidRPr="008E5B55">
                            <w:t xml:space="preserve">Číslo účtu: </w:t>
                          </w:r>
                          <w:r w:rsidR="008E5B55" w:rsidRPr="008E5B55">
                            <w:t>6331719359/0800</w:t>
                          </w:r>
                        </w:p>
                        <w:p w14:paraId="717C67A8" w14:textId="77777777" w:rsidR="00FA0A1A" w:rsidRPr="00225CE2" w:rsidRDefault="00FA0A1A" w:rsidP="00225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EC872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42DEB504" w14:textId="7E4068D0" w:rsidR="00051FB1" w:rsidRPr="008E5B55" w:rsidRDefault="008E5B55" w:rsidP="00051FB1">
                    <w:r w:rsidRPr="008E5B55">
                      <w:t>VIPO, s.r.o.</w:t>
                    </w:r>
                  </w:p>
                  <w:p w14:paraId="74D34406" w14:textId="0044B2E4" w:rsidR="00051FB1" w:rsidRPr="008E5B55" w:rsidRDefault="008E5B55" w:rsidP="00051FB1">
                    <w:r w:rsidRPr="008E5B55">
                      <w:t>Přívoz 161/9</w:t>
                    </w:r>
                  </w:p>
                  <w:p w14:paraId="67E597C2" w14:textId="59B4849B" w:rsidR="00051FB1" w:rsidRPr="008E5B55" w:rsidRDefault="008E5B55" w:rsidP="00051FB1">
                    <w:r w:rsidRPr="008E5B55">
                      <w:t>696 01 Rohatec</w:t>
                    </w:r>
                  </w:p>
                  <w:p w14:paraId="6DFBD7CC" w14:textId="0EED734F" w:rsidR="00051FB1" w:rsidRPr="008E5B55" w:rsidRDefault="00051FB1" w:rsidP="00051FB1">
                    <w:r w:rsidRPr="008E5B55">
                      <w:t>IČ</w:t>
                    </w:r>
                    <w:r w:rsidR="004C678A" w:rsidRPr="008E5B55">
                      <w:t>O</w:t>
                    </w:r>
                    <w:r w:rsidRPr="008E5B55">
                      <w:t xml:space="preserve">: </w:t>
                    </w:r>
                    <w:r w:rsidR="008E5B55" w:rsidRPr="008E5B55">
                      <w:rPr>
                        <w:shd w:val="clear" w:color="auto" w:fill="FFFFFF"/>
                      </w:rPr>
                      <w:t>05456681</w:t>
                    </w:r>
                  </w:p>
                  <w:p w14:paraId="219CD892" w14:textId="4C865786" w:rsidR="00051FB1" w:rsidRPr="008E5B55" w:rsidRDefault="00051FB1" w:rsidP="00051FB1">
                    <w:r w:rsidRPr="008E5B55">
                      <w:t>E-m</w:t>
                    </w:r>
                    <w:r w:rsidR="008E5B55" w:rsidRPr="008E5B55">
                      <w:t>ail: vipointerier@email.cz</w:t>
                    </w:r>
                  </w:p>
                  <w:p w14:paraId="192D149C" w14:textId="0972C043" w:rsidR="00051FB1" w:rsidRDefault="00051FB1" w:rsidP="00051FB1">
                    <w:r w:rsidRPr="008E5B55">
                      <w:t xml:space="preserve">Číslo účtu: </w:t>
                    </w:r>
                    <w:r w:rsidR="008E5B55" w:rsidRPr="008E5B55">
                      <w:t>6331719359/0800</w:t>
                    </w:r>
                  </w:p>
                  <w:p w14:paraId="717C67A8" w14:textId="77777777" w:rsidR="00FA0A1A" w:rsidRPr="00225CE2" w:rsidRDefault="00FA0A1A" w:rsidP="00225CE2"/>
                </w:txbxContent>
              </v:textbox>
              <w10:wrap type="tight"/>
            </v:shape>
          </w:pict>
        </mc:Fallback>
      </mc:AlternateContent>
    </w:r>
  </w:p>
  <w:p w14:paraId="19B887F0" w14:textId="77777777" w:rsidR="00E459D1" w:rsidRDefault="00E459D1" w:rsidP="00E459D1">
    <w:pPr>
      <w:pStyle w:val="Zhlav"/>
      <w:rPr>
        <w:b/>
      </w:rPr>
    </w:pPr>
  </w:p>
  <w:p w14:paraId="5743D129" w14:textId="77777777" w:rsidR="00E459D1" w:rsidRDefault="00E459D1" w:rsidP="00E459D1">
    <w:pPr>
      <w:pStyle w:val="Zhlav"/>
      <w:rPr>
        <w:b/>
      </w:rPr>
    </w:pPr>
  </w:p>
  <w:p w14:paraId="5FBBFCF7" w14:textId="77777777" w:rsidR="00E459D1" w:rsidRDefault="00E459D1" w:rsidP="00E459D1">
    <w:pPr>
      <w:pStyle w:val="Zhlav"/>
      <w:rPr>
        <w:b/>
      </w:rPr>
    </w:pPr>
  </w:p>
  <w:p w14:paraId="49E47F39" w14:textId="77777777" w:rsidR="00E459D1" w:rsidRDefault="00E459D1" w:rsidP="00E459D1">
    <w:pPr>
      <w:pStyle w:val="Zhlav"/>
      <w:rPr>
        <w:b/>
      </w:rPr>
    </w:pPr>
  </w:p>
  <w:p w14:paraId="5DF19256" w14:textId="77777777" w:rsidR="00E459D1" w:rsidRDefault="00E459D1" w:rsidP="00E459D1">
    <w:pPr>
      <w:pStyle w:val="Zhlav"/>
      <w:rPr>
        <w:b/>
      </w:rPr>
    </w:pPr>
  </w:p>
  <w:p w14:paraId="1787C4E9" w14:textId="77777777" w:rsidR="00E459D1" w:rsidRDefault="00E459D1" w:rsidP="00E459D1">
    <w:pPr>
      <w:pStyle w:val="Zhlav"/>
      <w:rPr>
        <w:b/>
      </w:rPr>
    </w:pPr>
  </w:p>
  <w:p w14:paraId="4E99E60D" w14:textId="77777777" w:rsidR="00E459D1" w:rsidRDefault="00E459D1" w:rsidP="00E459D1">
    <w:pPr>
      <w:pStyle w:val="Zhlav"/>
      <w:rPr>
        <w:b/>
      </w:rPr>
    </w:pPr>
  </w:p>
  <w:p w14:paraId="011B5E89" w14:textId="77777777" w:rsidR="00E459D1" w:rsidRDefault="00E459D1" w:rsidP="00E459D1">
    <w:pPr>
      <w:pStyle w:val="Zhlav"/>
      <w:rPr>
        <w:b/>
      </w:rPr>
    </w:pPr>
  </w:p>
  <w:p w14:paraId="12067122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C2EE42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4202"/>
    <w:rsid w:val="00044125"/>
    <w:rsid w:val="00046647"/>
    <w:rsid w:val="00051FB1"/>
    <w:rsid w:val="00054E9C"/>
    <w:rsid w:val="00061951"/>
    <w:rsid w:val="00070BB4"/>
    <w:rsid w:val="00090BB4"/>
    <w:rsid w:val="000A792E"/>
    <w:rsid w:val="000B39CD"/>
    <w:rsid w:val="000C1F25"/>
    <w:rsid w:val="00110054"/>
    <w:rsid w:val="0017179B"/>
    <w:rsid w:val="00175562"/>
    <w:rsid w:val="00180DF7"/>
    <w:rsid w:val="00194D66"/>
    <w:rsid w:val="001975D9"/>
    <w:rsid w:val="001A50FC"/>
    <w:rsid w:val="001A7842"/>
    <w:rsid w:val="001F5D0C"/>
    <w:rsid w:val="00217D2C"/>
    <w:rsid w:val="00225CE2"/>
    <w:rsid w:val="0026393B"/>
    <w:rsid w:val="002734D2"/>
    <w:rsid w:val="002809CD"/>
    <w:rsid w:val="002A4B54"/>
    <w:rsid w:val="002A6A87"/>
    <w:rsid w:val="002B4473"/>
    <w:rsid w:val="002B6AB3"/>
    <w:rsid w:val="002F1046"/>
    <w:rsid w:val="003072A1"/>
    <w:rsid w:val="00311FDB"/>
    <w:rsid w:val="00321EE0"/>
    <w:rsid w:val="00336D15"/>
    <w:rsid w:val="0037402F"/>
    <w:rsid w:val="00374554"/>
    <w:rsid w:val="00375DC4"/>
    <w:rsid w:val="00377DB4"/>
    <w:rsid w:val="00381514"/>
    <w:rsid w:val="003B59A5"/>
    <w:rsid w:val="003F1CD0"/>
    <w:rsid w:val="004114D1"/>
    <w:rsid w:val="0041479A"/>
    <w:rsid w:val="0045138C"/>
    <w:rsid w:val="00456605"/>
    <w:rsid w:val="0047529C"/>
    <w:rsid w:val="00481193"/>
    <w:rsid w:val="004A7A66"/>
    <w:rsid w:val="004B6B3C"/>
    <w:rsid w:val="004C678A"/>
    <w:rsid w:val="004D0BB4"/>
    <w:rsid w:val="004D13AC"/>
    <w:rsid w:val="004E4BC8"/>
    <w:rsid w:val="004E6241"/>
    <w:rsid w:val="00516084"/>
    <w:rsid w:val="00517AA2"/>
    <w:rsid w:val="005419D6"/>
    <w:rsid w:val="005552C3"/>
    <w:rsid w:val="0057746B"/>
    <w:rsid w:val="00583D3F"/>
    <w:rsid w:val="005A7AA6"/>
    <w:rsid w:val="005B0664"/>
    <w:rsid w:val="005B23B1"/>
    <w:rsid w:val="005E6519"/>
    <w:rsid w:val="00631D3E"/>
    <w:rsid w:val="006570F3"/>
    <w:rsid w:val="006E13CE"/>
    <w:rsid w:val="006E3B42"/>
    <w:rsid w:val="006E6E0D"/>
    <w:rsid w:val="00742A58"/>
    <w:rsid w:val="00776EC8"/>
    <w:rsid w:val="00782D88"/>
    <w:rsid w:val="007A3FD3"/>
    <w:rsid w:val="007B72D3"/>
    <w:rsid w:val="007E251E"/>
    <w:rsid w:val="007E2B98"/>
    <w:rsid w:val="00801729"/>
    <w:rsid w:val="0081217C"/>
    <w:rsid w:val="008224D6"/>
    <w:rsid w:val="00855AD6"/>
    <w:rsid w:val="008728E9"/>
    <w:rsid w:val="008736CE"/>
    <w:rsid w:val="00891626"/>
    <w:rsid w:val="008B0091"/>
    <w:rsid w:val="008E1D56"/>
    <w:rsid w:val="008E5B55"/>
    <w:rsid w:val="00926671"/>
    <w:rsid w:val="00942F0A"/>
    <w:rsid w:val="009556EC"/>
    <w:rsid w:val="00960624"/>
    <w:rsid w:val="009704DD"/>
    <w:rsid w:val="009769B6"/>
    <w:rsid w:val="009A6B3A"/>
    <w:rsid w:val="00A120A7"/>
    <w:rsid w:val="00A16D0C"/>
    <w:rsid w:val="00A1775D"/>
    <w:rsid w:val="00A36D10"/>
    <w:rsid w:val="00A44CF7"/>
    <w:rsid w:val="00A53489"/>
    <w:rsid w:val="00A66132"/>
    <w:rsid w:val="00A96EDD"/>
    <w:rsid w:val="00AB0811"/>
    <w:rsid w:val="00AB4060"/>
    <w:rsid w:val="00AB62CC"/>
    <w:rsid w:val="00AC09FF"/>
    <w:rsid w:val="00AC5543"/>
    <w:rsid w:val="00AE3228"/>
    <w:rsid w:val="00B1332A"/>
    <w:rsid w:val="00B512A4"/>
    <w:rsid w:val="00B65210"/>
    <w:rsid w:val="00B81E46"/>
    <w:rsid w:val="00BC6E80"/>
    <w:rsid w:val="00BE4E89"/>
    <w:rsid w:val="00C11466"/>
    <w:rsid w:val="00C16038"/>
    <w:rsid w:val="00C26A6F"/>
    <w:rsid w:val="00C30AE0"/>
    <w:rsid w:val="00C42E87"/>
    <w:rsid w:val="00C54F45"/>
    <w:rsid w:val="00C67E31"/>
    <w:rsid w:val="00C951B6"/>
    <w:rsid w:val="00C95F2A"/>
    <w:rsid w:val="00CA56BD"/>
    <w:rsid w:val="00CD182A"/>
    <w:rsid w:val="00CF22D1"/>
    <w:rsid w:val="00D2084C"/>
    <w:rsid w:val="00D24DC6"/>
    <w:rsid w:val="00D431F3"/>
    <w:rsid w:val="00D91380"/>
    <w:rsid w:val="00D9729D"/>
    <w:rsid w:val="00D977B1"/>
    <w:rsid w:val="00DA171A"/>
    <w:rsid w:val="00DA5CB8"/>
    <w:rsid w:val="00DB05DB"/>
    <w:rsid w:val="00DB3D97"/>
    <w:rsid w:val="00DC5D07"/>
    <w:rsid w:val="00DD2850"/>
    <w:rsid w:val="00E11BF3"/>
    <w:rsid w:val="00E459D1"/>
    <w:rsid w:val="00E47517"/>
    <w:rsid w:val="00E550FC"/>
    <w:rsid w:val="00EA5BF7"/>
    <w:rsid w:val="00EB7FC8"/>
    <w:rsid w:val="00EF1286"/>
    <w:rsid w:val="00EF1F8D"/>
    <w:rsid w:val="00F26B85"/>
    <w:rsid w:val="00F47081"/>
    <w:rsid w:val="00F65EDD"/>
    <w:rsid w:val="00F74AC1"/>
    <w:rsid w:val="00F812E3"/>
    <w:rsid w:val="00F8163F"/>
    <w:rsid w:val="00F9048B"/>
    <w:rsid w:val="00F94278"/>
    <w:rsid w:val="00FA0A1A"/>
    <w:rsid w:val="00FA2877"/>
    <w:rsid w:val="00FD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1EFF"/>
  <w15:docId w15:val="{8A36BF81-835C-4DEA-A3B5-C8A8ED5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2023-01-18T09:35:00Z</cp:lastPrinted>
  <dcterms:created xsi:type="dcterms:W3CDTF">2023-01-18T09:35:00Z</dcterms:created>
  <dcterms:modified xsi:type="dcterms:W3CDTF">2023-01-18T09:35:00Z</dcterms:modified>
</cp:coreProperties>
</file>