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28E4" w14:textId="56560202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3400A7">
        <w:rPr>
          <w:b/>
          <w:sz w:val="28"/>
          <w:szCs w:val="28"/>
        </w:rPr>
        <w:t xml:space="preserve"> 6</w:t>
      </w:r>
    </w:p>
    <w:p w14:paraId="1E58B402" w14:textId="2360EB18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3400A7">
        <w:rPr>
          <w:b/>
          <w:sz w:val="28"/>
          <w:szCs w:val="28"/>
        </w:rPr>
        <w:t>170/2010</w:t>
      </w:r>
    </w:p>
    <w:p w14:paraId="4BFE69E5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7A3166BB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543F0D64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14:paraId="11F1A01B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14:paraId="7D97D910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14:paraId="456F2FED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14:paraId="558E6D57" w14:textId="77777777" w:rsidR="00813AF4" w:rsidRPr="00113639" w:rsidRDefault="00813AF4" w:rsidP="00113639">
      <w:pPr>
        <w:rPr>
          <w:b/>
        </w:rPr>
      </w:pPr>
    </w:p>
    <w:p w14:paraId="54057F11" w14:textId="71D79988" w:rsidR="007A33C3" w:rsidRDefault="00A14DE4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SCHROM FARMS spol. s.r.o.</w:t>
      </w:r>
    </w:p>
    <w:p w14:paraId="71E88E8F" w14:textId="77777777" w:rsidR="007A33C3" w:rsidRDefault="007A33C3" w:rsidP="007A33C3">
      <w:pPr>
        <w:jc w:val="center"/>
        <w:rPr>
          <w:b/>
          <w:sz w:val="28"/>
          <w:szCs w:val="28"/>
        </w:rPr>
      </w:pPr>
    </w:p>
    <w:p w14:paraId="01B1E68F" w14:textId="77777777"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20E6B0ED" w14:textId="1A5978B3" w:rsidR="00A76EFA" w:rsidRDefault="00A14DE4" w:rsidP="007A33C3">
      <w:r>
        <w:tab/>
      </w:r>
      <w:r>
        <w:tab/>
      </w:r>
      <w:r>
        <w:tab/>
        <w:t>Velké Albrechtice 327, 742 91</w:t>
      </w:r>
    </w:p>
    <w:p w14:paraId="4D1E37AF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1B4B1F46" w14:textId="0DA3883B" w:rsidR="00A76EFA" w:rsidRDefault="00A14DE4" w:rsidP="007A33C3">
      <w:r>
        <w:tab/>
        <w:t>62301659</w:t>
      </w:r>
      <w:r>
        <w:tab/>
      </w:r>
      <w:r>
        <w:tab/>
      </w:r>
      <w:r>
        <w:tab/>
        <w:t>CZ62301659</w:t>
      </w:r>
    </w:p>
    <w:p w14:paraId="2BFB8D15" w14:textId="1E50945B" w:rsidR="00A76EFA" w:rsidRDefault="00A76EFA" w:rsidP="007A33C3">
      <w:r w:rsidRPr="00333770">
        <w:rPr>
          <w:b/>
        </w:rPr>
        <w:t>IČ: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6C60317F" w14:textId="26972D72" w:rsidR="00A76EFA" w:rsidRDefault="00A14DE4" w:rsidP="007A33C3">
      <w:r>
        <w:tab/>
      </w:r>
      <w:r>
        <w:tab/>
        <w:t>170/2010</w:t>
      </w:r>
    </w:p>
    <w:p w14:paraId="4157D14B" w14:textId="77777777"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306C53D7" w14:textId="4F1894C1" w:rsidR="00A14DE4" w:rsidRDefault="00A14DE4" w:rsidP="007A33C3">
      <w:r>
        <w:tab/>
      </w:r>
      <w:r>
        <w:tab/>
        <w:t xml:space="preserve">nový vývoz 1 kontejneru na PLAST a zrušení </w:t>
      </w:r>
      <w:r w:rsidR="00782C25">
        <w:t xml:space="preserve">vývozu </w:t>
      </w:r>
      <w:r>
        <w:t>2 ks popelnic na SKO</w:t>
      </w:r>
    </w:p>
    <w:p w14:paraId="185DD2F6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6272DD3D" w14:textId="1F001258" w:rsidR="006A25AF" w:rsidRDefault="00A14DE4" w:rsidP="007A33C3">
      <w:r>
        <w:tab/>
      </w:r>
      <w:r>
        <w:tab/>
      </w:r>
      <w:r>
        <w:tab/>
        <w:t>01.02.2023</w:t>
      </w:r>
    </w:p>
    <w:p w14:paraId="6B9E5E00" w14:textId="77777777"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358914F8" w14:textId="1C834CFC" w:rsidR="00010A65" w:rsidRDefault="00A14DE4" w:rsidP="007A33C3">
      <w:r>
        <w:tab/>
      </w:r>
      <w:r>
        <w:tab/>
      </w:r>
      <w:r>
        <w:tab/>
        <w:t>Kunín 15</w:t>
      </w:r>
    </w:p>
    <w:p w14:paraId="66F64861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1143ACB9" w14:textId="46564C44" w:rsidR="00CF18EA" w:rsidRDefault="00A14DE4" w:rsidP="007A33C3">
      <w:r>
        <w:tab/>
      </w:r>
      <w:r>
        <w:tab/>
      </w:r>
      <w:r>
        <w:tab/>
      </w:r>
      <w:r>
        <w:tab/>
        <w:t>1 kontejner 1 100 litrů SO na PLAST – dodání</w:t>
      </w:r>
    </w:p>
    <w:p w14:paraId="7ED0A978" w14:textId="48A5F2C0" w:rsidR="00A14DE4" w:rsidRDefault="00A14DE4" w:rsidP="007A33C3">
      <w:r>
        <w:tab/>
      </w:r>
      <w:r>
        <w:tab/>
      </w:r>
      <w:r>
        <w:tab/>
      </w:r>
      <w:r>
        <w:tab/>
        <w:t>2 popelnice 110 litrů - odvoz</w:t>
      </w:r>
    </w:p>
    <w:p w14:paraId="6C45F5DE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14:paraId="52F63C7C" w14:textId="77777777" w:rsidR="00586BE1" w:rsidRDefault="00586BE1" w:rsidP="007A33C3"/>
    <w:p w14:paraId="4B7B3E2F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72CC9D9F" w14:textId="77777777" w:rsidR="00A14DE4" w:rsidRDefault="00A14DE4" w:rsidP="007A33C3">
      <w:r>
        <w:tab/>
      </w:r>
      <w:r>
        <w:tab/>
      </w:r>
    </w:p>
    <w:p w14:paraId="520D6272" w14:textId="79839C45" w:rsidR="00F5658A" w:rsidRDefault="00A14DE4" w:rsidP="007A33C3">
      <w:r>
        <w:t xml:space="preserve">                          nyní zůstává: 3 ks popelnic SKO a 2 ks kontejnerů SKO</w:t>
      </w:r>
    </w:p>
    <w:p w14:paraId="53CD82F4" w14:textId="2EC7D52C" w:rsidR="002F7CE7" w:rsidRDefault="001B30C9" w:rsidP="00A14DE4"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14:paraId="76BB29B8" w14:textId="77777777" w:rsidR="002C5F2D" w:rsidRDefault="002C5F2D" w:rsidP="003C55C6">
      <w:pPr>
        <w:jc w:val="both"/>
      </w:pPr>
    </w:p>
    <w:p w14:paraId="588DAD0A" w14:textId="27941375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14:paraId="4E343F36" w14:textId="77777777" w:rsidR="00065709" w:rsidRDefault="00065709" w:rsidP="007A33C3"/>
    <w:p w14:paraId="061CD44B" w14:textId="77777777" w:rsidR="002F7CE7" w:rsidRDefault="002F7CE7" w:rsidP="007A33C3"/>
    <w:p w14:paraId="1B090270" w14:textId="77777777"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3AF3736" w14:textId="77777777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33E5F91F" w14:textId="045DF77B" w:rsidR="00065709" w:rsidRDefault="005F7361" w:rsidP="007A33C3">
      <w:r>
        <w:tab/>
      </w:r>
      <w:r>
        <w:tab/>
        <w:t>Petr Slotík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</w:t>
      </w:r>
      <w:r w:rsidR="00A14DE4">
        <w:t>Ing. Zuzana Němcová</w:t>
      </w:r>
      <w:r w:rsidR="00263811">
        <w:t xml:space="preserve">    </w:t>
      </w:r>
    </w:p>
    <w:p w14:paraId="1892E053" w14:textId="77777777" w:rsidR="00065709" w:rsidRDefault="00065709" w:rsidP="007A33C3"/>
    <w:p w14:paraId="55B47D42" w14:textId="77777777" w:rsidR="00065709" w:rsidRDefault="00065709" w:rsidP="007A33C3"/>
    <w:p w14:paraId="08363428" w14:textId="77777777" w:rsidR="00237796" w:rsidRDefault="00237796" w:rsidP="007A33C3"/>
    <w:p w14:paraId="227B9A94" w14:textId="77777777" w:rsidR="002F7CE7" w:rsidRDefault="002F7CE7" w:rsidP="007A33C3"/>
    <w:p w14:paraId="7AE5F482" w14:textId="77777777" w:rsidR="00A25C2B" w:rsidRDefault="00A25C2B" w:rsidP="007A33C3">
      <w:pPr>
        <w:rPr>
          <w:b/>
        </w:rPr>
      </w:pPr>
    </w:p>
    <w:p w14:paraId="62E209C6" w14:textId="0A218567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A14DE4">
        <w:t xml:space="preserve"> 6. 1. 2023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149DD629" w14:textId="77777777" w:rsidR="00065709" w:rsidRDefault="00065709" w:rsidP="007A33C3"/>
    <w:p w14:paraId="062DA596" w14:textId="77777777" w:rsidR="00065709" w:rsidRDefault="00065709" w:rsidP="007A33C3"/>
    <w:p w14:paraId="203611EF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A7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5F2D"/>
    <w:rsid w:val="002C7DD5"/>
    <w:rsid w:val="002D1D9F"/>
    <w:rsid w:val="002E7BE0"/>
    <w:rsid w:val="002F7CE7"/>
    <w:rsid w:val="00333770"/>
    <w:rsid w:val="003400A7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D25F8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2C25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97228"/>
    <w:rsid w:val="008C5E39"/>
    <w:rsid w:val="008F06C4"/>
    <w:rsid w:val="009C3118"/>
    <w:rsid w:val="009D2648"/>
    <w:rsid w:val="009E52CC"/>
    <w:rsid w:val="00A14DE4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BFC9F"/>
  <w15:chartTrackingRefBased/>
  <w15:docId w15:val="{C780DC48-7181-4C86-BD1B-6A32655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25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32</TotalTime>
  <Pages>1</Pages>
  <Words>184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5</cp:revision>
  <cp:lastPrinted>2023-01-06T12:36:00Z</cp:lastPrinted>
  <dcterms:created xsi:type="dcterms:W3CDTF">2023-01-06T12:09:00Z</dcterms:created>
  <dcterms:modified xsi:type="dcterms:W3CDTF">2023-01-13T10:45:00Z</dcterms:modified>
</cp:coreProperties>
</file>