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D274" w14:textId="77777777" w:rsidR="00EF0F22" w:rsidRPr="00193DD9" w:rsidRDefault="00EF0F22" w:rsidP="005E4BA3">
      <w:pPr>
        <w:spacing w:line="240" w:lineRule="auto"/>
        <w:jc w:val="center"/>
        <w:rPr>
          <w:b/>
          <w:sz w:val="36"/>
          <w:szCs w:val="36"/>
        </w:rPr>
      </w:pPr>
      <w:r w:rsidRPr="00193DD9">
        <w:rPr>
          <w:b/>
          <w:sz w:val="36"/>
          <w:szCs w:val="36"/>
        </w:rPr>
        <w:t>Příloha č. 2</w:t>
      </w:r>
    </w:p>
    <w:p w14:paraId="313D8695" w14:textId="77777777" w:rsidR="00EF0F22" w:rsidRPr="00193DD9" w:rsidRDefault="00EF0F22" w:rsidP="005E4BA3">
      <w:pPr>
        <w:spacing w:line="240" w:lineRule="auto"/>
        <w:jc w:val="center"/>
        <w:rPr>
          <w:b/>
          <w:sz w:val="20"/>
          <w:szCs w:val="24"/>
        </w:rPr>
      </w:pPr>
    </w:p>
    <w:p w14:paraId="2060BED3" w14:textId="77777777" w:rsidR="00EF0F22" w:rsidRPr="00193DD9" w:rsidRDefault="00EF0F22" w:rsidP="005E4BA3">
      <w:pPr>
        <w:spacing w:line="240" w:lineRule="auto"/>
        <w:jc w:val="center"/>
        <w:rPr>
          <w:b/>
          <w:sz w:val="36"/>
          <w:szCs w:val="36"/>
        </w:rPr>
      </w:pPr>
      <w:r w:rsidRPr="00193DD9">
        <w:rPr>
          <w:b/>
          <w:sz w:val="36"/>
          <w:szCs w:val="36"/>
        </w:rPr>
        <w:t>Seznam sjednaných služeb a měsíčních provizí</w:t>
      </w:r>
    </w:p>
    <w:p w14:paraId="3A855D13" w14:textId="77777777" w:rsidR="00EF0F22" w:rsidRPr="00193DD9" w:rsidRDefault="00EF0F22" w:rsidP="005E4BA3">
      <w:pPr>
        <w:rPr>
          <w:b/>
          <w:sz w:val="20"/>
          <w:szCs w:val="36"/>
        </w:rPr>
      </w:pPr>
    </w:p>
    <w:p w14:paraId="29507320" w14:textId="77777777" w:rsidR="00EF0F22" w:rsidRPr="00193DD9" w:rsidRDefault="00EF0F22" w:rsidP="005E4BA3">
      <w:pPr>
        <w:pStyle w:val="Odstavecseseznamem"/>
        <w:numPr>
          <w:ilvl w:val="0"/>
          <w:numId w:val="6"/>
        </w:numPr>
        <w:tabs>
          <w:tab w:val="left" w:pos="709"/>
        </w:tabs>
        <w:jc w:val="both"/>
      </w:pPr>
      <w:r w:rsidRPr="00193DD9">
        <w:rPr>
          <w:b/>
        </w:rPr>
        <w:t>Paušální odměna</w:t>
      </w:r>
    </w:p>
    <w:p w14:paraId="0E5D6892" w14:textId="77777777" w:rsidR="00EF0F22" w:rsidRPr="00193DD9" w:rsidRDefault="00EF0F22" w:rsidP="005E4BA3">
      <w:pPr>
        <w:tabs>
          <w:tab w:val="left" w:pos="709"/>
        </w:tabs>
        <w:jc w:val="both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78"/>
        <w:gridCol w:w="6468"/>
        <w:gridCol w:w="2574"/>
      </w:tblGrid>
      <w:tr w:rsidR="00EF0F22" w:rsidRPr="00193DD9" w14:paraId="0AF1FDAA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8169A1" w14:textId="77777777" w:rsidR="00EF0F22" w:rsidRPr="0052389A" w:rsidRDefault="00EF0F22" w:rsidP="007A567D">
            <w:pPr>
              <w:jc w:val="center"/>
              <w:rPr>
                <w:b/>
              </w:rPr>
            </w:pPr>
            <w:r w:rsidRPr="0052389A">
              <w:rPr>
                <w:b/>
              </w:rPr>
              <w:t>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EFE" w14:textId="77777777" w:rsidR="00EF0F22" w:rsidRPr="00193DD9" w:rsidRDefault="00EF0F22" w:rsidP="00D747E4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 xml:space="preserve">Služby České </w:t>
            </w:r>
            <w:proofErr w:type="gramStart"/>
            <w:r w:rsidRPr="00193DD9">
              <w:rPr>
                <w:b/>
                <w:u w:val="single"/>
              </w:rPr>
              <w:t xml:space="preserve">pošty - </w:t>
            </w:r>
            <w:r w:rsidRPr="00193DD9">
              <w:rPr>
                <w:sz w:val="20"/>
                <w:szCs w:val="20"/>
              </w:rPr>
              <w:t>stanovený</w:t>
            </w:r>
            <w:proofErr w:type="gramEnd"/>
            <w:r w:rsidRPr="00193DD9">
              <w:rPr>
                <w:sz w:val="20"/>
                <w:szCs w:val="20"/>
              </w:rPr>
              <w:t xml:space="preserve"> minimální rozsah otevíracích hodin pro veřejnost je </w:t>
            </w:r>
            <w:r w:rsidRPr="00FB52E3">
              <w:rPr>
                <w:b/>
                <w:noProof/>
                <w:sz w:val="20"/>
                <w:szCs w:val="20"/>
              </w:rPr>
              <w:t>20</w:t>
            </w:r>
            <w:r w:rsidRPr="00193DD9">
              <w:rPr>
                <w:sz w:val="20"/>
                <w:szCs w:val="20"/>
              </w:rPr>
              <w:t xml:space="preserve"> hodin v týdnu, který má 5 pracovních dní.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20761" w14:textId="77777777" w:rsidR="00EF0F22" w:rsidRPr="00D747E4" w:rsidRDefault="00EF0F22" w:rsidP="00D747E4">
            <w:pPr>
              <w:tabs>
                <w:tab w:val="left" w:pos="709"/>
              </w:tabs>
              <w:jc w:val="right"/>
              <w:rPr>
                <w:b/>
              </w:rPr>
            </w:pPr>
            <w:r w:rsidRPr="00D747E4">
              <w:rPr>
                <w:b/>
              </w:rPr>
              <w:t xml:space="preserve">   </w:t>
            </w:r>
            <w:r w:rsidRPr="00FB52E3">
              <w:rPr>
                <w:b/>
                <w:noProof/>
              </w:rPr>
              <w:t>11200</w:t>
            </w:r>
            <w:r w:rsidRPr="00D747E4">
              <w:rPr>
                <w:b/>
              </w:rPr>
              <w:t>,- Kč</w:t>
            </w:r>
          </w:p>
        </w:tc>
      </w:tr>
      <w:tr w:rsidR="00EF0F22" w:rsidRPr="00193DD9" w14:paraId="7F47C18D" w14:textId="77777777" w:rsidTr="0052389A">
        <w:trPr>
          <w:trHeight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C0B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7D6" w14:textId="77777777" w:rsidR="00EF0F22" w:rsidRPr="00193DD9" w:rsidRDefault="00EF0F22" w:rsidP="005E4BA3">
            <w:pPr>
              <w:pStyle w:val="Odstavecseseznamem"/>
              <w:numPr>
                <w:ilvl w:val="0"/>
                <w:numId w:val="7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příjem a výdej poštovních a nepoštovních zásilek, jejichž dodání je zajišťováno prostřednictvím služeb ČP uvedených v aktuálně platné Technologické příručce pro Partnera</w:t>
            </w:r>
          </w:p>
          <w:p w14:paraId="6763AC2A" w14:textId="77777777" w:rsidR="00EF0F22" w:rsidRPr="00193DD9" w:rsidRDefault="00EF0F22" w:rsidP="005E4BA3">
            <w:pPr>
              <w:pStyle w:val="Odstavecseseznamem"/>
              <w:numPr>
                <w:ilvl w:val="0"/>
                <w:numId w:val="7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převzetí stvrzených dodejek a vybraných peněžních částek od příjemců poštovních zásilek, odesilatelů poštovních zásilek, odesilatelů poštovních poukázek</w:t>
            </w:r>
          </w:p>
          <w:p w14:paraId="75D0C147" w14:textId="77777777" w:rsidR="00EF0F22" w:rsidRPr="00193DD9" w:rsidRDefault="00EF0F22" w:rsidP="005E4BA3">
            <w:pPr>
              <w:pStyle w:val="Odstavecseseznamem"/>
              <w:numPr>
                <w:ilvl w:val="0"/>
                <w:numId w:val="7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příjem a výplata hotovosti zasílané prostřednictvím poštovních poukázek</w:t>
            </w:r>
          </w:p>
          <w:p w14:paraId="6493A63E" w14:textId="77777777" w:rsidR="00EF0F22" w:rsidRPr="00193DD9" w:rsidRDefault="00EF0F22" w:rsidP="005E4BA3">
            <w:pPr>
              <w:pStyle w:val="Odstavecseseznamem"/>
              <w:numPr>
                <w:ilvl w:val="0"/>
                <w:numId w:val="7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poskytování dalších služeb ČP uvedených v aktuálně platné Technologické příručce pro Partnera</w:t>
            </w:r>
          </w:p>
          <w:p w14:paraId="0F5D96A2" w14:textId="77777777" w:rsidR="00EF0F22" w:rsidRPr="00193DD9" w:rsidRDefault="00EF0F22" w:rsidP="005E4BA3">
            <w:pPr>
              <w:pStyle w:val="Odstavecseseznamem"/>
              <w:numPr>
                <w:ilvl w:val="0"/>
                <w:numId w:val="7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příjem reklamací a žádostí adresátů v souvislosti s dodáním zásilek</w:t>
            </w:r>
          </w:p>
          <w:p w14:paraId="14686CDE" w14:textId="77777777" w:rsidR="00EF0F22" w:rsidRPr="00193DD9" w:rsidRDefault="00EF0F22" w:rsidP="005E4BA3">
            <w:pPr>
              <w:pStyle w:val="Odstavecseseznamem"/>
              <w:numPr>
                <w:ilvl w:val="0"/>
                <w:numId w:val="7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533FA" w14:textId="77777777" w:rsidR="00EF0F22" w:rsidRPr="00193DD9" w:rsidRDefault="00EF0F22" w:rsidP="007A567D">
            <w:pPr>
              <w:tabs>
                <w:tab w:val="left" w:pos="709"/>
              </w:tabs>
              <w:jc w:val="both"/>
            </w:pPr>
          </w:p>
        </w:tc>
      </w:tr>
      <w:tr w:rsidR="00EF0F22" w:rsidRPr="00193DD9" w14:paraId="5E517AA7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D94637" w14:textId="77777777" w:rsidR="00EF0F22" w:rsidRPr="0052389A" w:rsidRDefault="00EF0F22" w:rsidP="007A567D">
            <w:pPr>
              <w:jc w:val="center"/>
              <w:rPr>
                <w:b/>
              </w:rPr>
            </w:pPr>
            <w:r w:rsidRPr="0052389A">
              <w:rPr>
                <w:b/>
              </w:rPr>
              <w:t>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0679FE4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6DEE08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</w:tr>
      <w:tr w:rsidR="00EF0F22" w:rsidRPr="00193DD9" w14:paraId="4002E9A7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906" w14:textId="77777777" w:rsidR="00EF0F22" w:rsidRPr="00193DD9" w:rsidRDefault="00EF0F22" w:rsidP="007A567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3278BA5" w14:textId="77777777" w:rsidR="00EF0F22" w:rsidRPr="00193DD9" w:rsidRDefault="00EF0F22" w:rsidP="005E4BA3">
            <w:pPr>
              <w:pStyle w:val="Odstavecseseznamem"/>
              <w:numPr>
                <w:ilvl w:val="0"/>
                <w:numId w:val="7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zajišťování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2B82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</w:tr>
    </w:tbl>
    <w:p w14:paraId="4ACA73D3" w14:textId="77777777" w:rsidR="00EF0F22" w:rsidRPr="00193DD9" w:rsidRDefault="00EF0F22" w:rsidP="005E4BA3">
      <w:pPr>
        <w:tabs>
          <w:tab w:val="left" w:pos="709"/>
        </w:tabs>
        <w:jc w:val="both"/>
      </w:pPr>
    </w:p>
    <w:p w14:paraId="53CA3C6B" w14:textId="77777777" w:rsidR="00EF0F22" w:rsidRPr="00193DD9" w:rsidRDefault="00EF0F22" w:rsidP="005E4BA3">
      <w:pPr>
        <w:pStyle w:val="Odstavecseseznamem"/>
        <w:numPr>
          <w:ilvl w:val="0"/>
          <w:numId w:val="6"/>
        </w:numPr>
        <w:tabs>
          <w:tab w:val="left" w:pos="709"/>
        </w:tabs>
        <w:jc w:val="both"/>
        <w:rPr>
          <w:b/>
        </w:rPr>
      </w:pPr>
      <w:r w:rsidRPr="00193DD9">
        <w:rPr>
          <w:b/>
        </w:rPr>
        <w:t>Variabilní odměna</w:t>
      </w:r>
    </w:p>
    <w:p w14:paraId="107CBBC0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6475"/>
        <w:gridCol w:w="2567"/>
      </w:tblGrid>
      <w:tr w:rsidR="00EF0F22" w:rsidRPr="00193DD9" w14:paraId="037C8D7E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B774A" w14:textId="77777777" w:rsidR="00EF0F22" w:rsidRPr="00193DD9" w:rsidRDefault="00EF0F22" w:rsidP="007A567D">
            <w:pPr>
              <w:jc w:val="center"/>
              <w:rPr>
                <w:b/>
                <w:u w:val="single"/>
              </w:rPr>
            </w:pPr>
            <w:r w:rsidRPr="0052389A">
              <w:rPr>
                <w:b/>
              </w:rPr>
              <w:t>X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305C10C0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Za provedenou transakci</w:t>
            </w:r>
          </w:p>
        </w:tc>
        <w:tc>
          <w:tcPr>
            <w:tcW w:w="2693" w:type="dxa"/>
            <w:vAlign w:val="center"/>
          </w:tcPr>
          <w:p w14:paraId="56FB586F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193DD9">
              <w:rPr>
                <w:b/>
              </w:rPr>
              <w:t>6,00 Kč</w:t>
            </w:r>
          </w:p>
        </w:tc>
      </w:tr>
      <w:tr w:rsidR="00EF0F22" w:rsidRPr="00193DD9" w14:paraId="564865B5" w14:textId="77777777" w:rsidTr="0052389A">
        <w:trPr>
          <w:trHeight w:val="397"/>
        </w:trPr>
        <w:tc>
          <w:tcPr>
            <w:tcW w:w="485" w:type="dxa"/>
            <w:tcBorders>
              <w:top w:val="single" w:sz="4" w:space="0" w:color="auto"/>
            </w:tcBorders>
          </w:tcPr>
          <w:p w14:paraId="5C4CD537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804" w:type="dxa"/>
          </w:tcPr>
          <w:p w14:paraId="0A9C92E6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Dle seznamu transakcí pro variabilní odměnu</w:t>
            </w:r>
          </w:p>
        </w:tc>
        <w:tc>
          <w:tcPr>
            <w:tcW w:w="2693" w:type="dxa"/>
          </w:tcPr>
          <w:p w14:paraId="33BC34F5" w14:textId="77777777" w:rsidR="00EF0F22" w:rsidRPr="00193DD9" w:rsidRDefault="00EF0F22" w:rsidP="007A567D">
            <w:pPr>
              <w:tabs>
                <w:tab w:val="left" w:pos="709"/>
              </w:tabs>
              <w:jc w:val="both"/>
            </w:pPr>
          </w:p>
        </w:tc>
      </w:tr>
    </w:tbl>
    <w:p w14:paraId="3272AE44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6465"/>
        <w:gridCol w:w="2577"/>
      </w:tblGrid>
      <w:tr w:rsidR="00EF0F22" w:rsidRPr="00193DD9" w14:paraId="1663B5B1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94348D" w14:textId="77777777" w:rsidR="00EF0F22" w:rsidRPr="00193DD9" w:rsidRDefault="00EF0F22" w:rsidP="0052389A">
            <w:pPr>
              <w:jc w:val="center"/>
              <w:rPr>
                <w:b/>
                <w:u w:val="single"/>
              </w:rPr>
            </w:pPr>
            <w:r w:rsidRPr="0052389A">
              <w:rPr>
                <w:b/>
              </w:rPr>
              <w:t>X</w:t>
            </w:r>
            <w:r w:rsidRPr="00193DD9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74B0FADB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14:paraId="4494AAA8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proofErr w:type="gramStart"/>
            <w:r w:rsidRPr="00193DD9">
              <w:rPr>
                <w:b/>
              </w:rPr>
              <w:t>4,20%</w:t>
            </w:r>
            <w:proofErr w:type="gramEnd"/>
          </w:p>
        </w:tc>
      </w:tr>
      <w:tr w:rsidR="00EF0F22" w:rsidRPr="00193DD9" w14:paraId="6025A74B" w14:textId="77777777" w:rsidTr="0052389A">
        <w:trPr>
          <w:trHeight w:val="397"/>
        </w:trPr>
        <w:tc>
          <w:tcPr>
            <w:tcW w:w="485" w:type="dxa"/>
            <w:tcBorders>
              <w:top w:val="single" w:sz="4" w:space="0" w:color="auto"/>
            </w:tcBorders>
          </w:tcPr>
          <w:p w14:paraId="0A3E05CB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804" w:type="dxa"/>
          </w:tcPr>
          <w:p w14:paraId="087102F5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728B2C0B" w14:textId="77777777" w:rsidR="00EF0F22" w:rsidRPr="00193DD9" w:rsidRDefault="00EF0F22" w:rsidP="007A567D">
            <w:pPr>
              <w:tabs>
                <w:tab w:val="left" w:pos="709"/>
              </w:tabs>
              <w:jc w:val="both"/>
            </w:pPr>
          </w:p>
        </w:tc>
      </w:tr>
    </w:tbl>
    <w:p w14:paraId="1F8FC77B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6470"/>
        <w:gridCol w:w="2569"/>
      </w:tblGrid>
      <w:tr w:rsidR="00EF0F22" w:rsidRPr="00193DD9" w14:paraId="76C52F3A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E48E5A" w14:textId="77777777" w:rsidR="00EF0F22" w:rsidRPr="00CF4B0C" w:rsidRDefault="00EF0F22" w:rsidP="007A567D">
            <w:pPr>
              <w:jc w:val="center"/>
              <w:rPr>
                <w:b/>
              </w:rPr>
            </w:pPr>
            <w:r w:rsidRPr="00FB52E3">
              <w:rPr>
                <w:b/>
                <w:noProof/>
              </w:rPr>
              <w:t>X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0035F647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Výdej a příjem zásilek se službou Balíkovna</w:t>
            </w:r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3135C4A1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</w:tr>
      <w:tr w:rsidR="00EF0F22" w:rsidRPr="00193DD9" w14:paraId="550AD2E6" w14:textId="77777777" w:rsidTr="0052389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1AB07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FACED6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 xml:space="preserve">Odměna za vydanou zásilku bez vybrání neuhrazených váznoucích částek </w:t>
            </w:r>
          </w:p>
          <w:p w14:paraId="2FDDB06D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(za 1 vydanou zásilku, odměna za provedenou transakci se nevyplácí)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6C6006A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193DD9">
              <w:rPr>
                <w:b/>
              </w:rPr>
              <w:t>6,00 Kč</w:t>
            </w:r>
          </w:p>
        </w:tc>
      </w:tr>
      <w:tr w:rsidR="00EF0F22" w:rsidRPr="00193DD9" w14:paraId="385B3A1C" w14:textId="77777777" w:rsidTr="007A567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D14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81A4D7" w14:textId="77777777" w:rsidR="00EF0F22" w:rsidRPr="00193DD9" w:rsidRDefault="00EF0F22" w:rsidP="007A567D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Odměna za vydanou zásilku a vybrání neuhrazených váznoucích částek</w:t>
            </w:r>
          </w:p>
          <w:p w14:paraId="2C9DBE5F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sz w:val="20"/>
                <w:szCs w:val="20"/>
              </w:rPr>
              <w:t>(za 1 vydanou zásilku, odměna za provedenou transakci se nevyplácí)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A9D1C80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193DD9">
              <w:rPr>
                <w:b/>
              </w:rPr>
              <w:t>8,00 Kč</w:t>
            </w:r>
          </w:p>
        </w:tc>
      </w:tr>
      <w:tr w:rsidR="00EF0F22" w:rsidRPr="00193DD9" w14:paraId="3199D224" w14:textId="77777777" w:rsidTr="007A567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552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2BB9C3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sz w:val="20"/>
                <w:szCs w:val="20"/>
              </w:rPr>
              <w:t>Odměna za přijatou zásilku Balíkovna (za 1 zásilku, odměna za provedenou transakci se nevyplácí)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68258E9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193DD9">
              <w:rPr>
                <w:b/>
              </w:rPr>
              <w:t>6,00 Kč</w:t>
            </w:r>
          </w:p>
        </w:tc>
      </w:tr>
    </w:tbl>
    <w:p w14:paraId="751F6D57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p w14:paraId="51B2A0A2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6465"/>
        <w:gridCol w:w="2577"/>
      </w:tblGrid>
      <w:tr w:rsidR="00EF0F22" w:rsidRPr="00193DD9" w14:paraId="226CBD67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C954C5" w14:textId="77777777" w:rsidR="00EF0F22" w:rsidRPr="00691451" w:rsidRDefault="00EF0F22" w:rsidP="007A567D">
            <w:pPr>
              <w:jc w:val="center"/>
            </w:pPr>
            <w:r>
              <w:rPr>
                <w:noProof/>
              </w:rPr>
              <w:lastRenderedPageBreak/>
              <w:t>X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2C5F550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Prodej kolků</w:t>
            </w:r>
          </w:p>
        </w:tc>
        <w:tc>
          <w:tcPr>
            <w:tcW w:w="2693" w:type="dxa"/>
            <w:vAlign w:val="center"/>
          </w:tcPr>
          <w:p w14:paraId="5F60DF8B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proofErr w:type="gramStart"/>
            <w:r w:rsidRPr="00193DD9">
              <w:rPr>
                <w:b/>
              </w:rPr>
              <w:t>1,00%</w:t>
            </w:r>
            <w:proofErr w:type="gramEnd"/>
          </w:p>
        </w:tc>
      </w:tr>
      <w:tr w:rsidR="00EF0F22" w:rsidRPr="00193DD9" w14:paraId="07522265" w14:textId="77777777" w:rsidTr="00691451">
        <w:trPr>
          <w:trHeight w:val="397"/>
        </w:trPr>
        <w:tc>
          <w:tcPr>
            <w:tcW w:w="485" w:type="dxa"/>
            <w:tcBorders>
              <w:top w:val="single" w:sz="4" w:space="0" w:color="auto"/>
            </w:tcBorders>
          </w:tcPr>
          <w:p w14:paraId="40AACD18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804" w:type="dxa"/>
          </w:tcPr>
          <w:p w14:paraId="738ADFCB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31B852ED" w14:textId="77777777" w:rsidR="00EF0F22" w:rsidRPr="00193DD9" w:rsidRDefault="00EF0F22" w:rsidP="007A567D">
            <w:pPr>
              <w:tabs>
                <w:tab w:val="left" w:pos="709"/>
              </w:tabs>
              <w:jc w:val="both"/>
            </w:pPr>
          </w:p>
        </w:tc>
      </w:tr>
    </w:tbl>
    <w:p w14:paraId="74FE3D6D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6470"/>
        <w:gridCol w:w="2572"/>
      </w:tblGrid>
      <w:tr w:rsidR="00EF0F22" w:rsidRPr="00193DD9" w14:paraId="0F964102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877C67" w14:textId="77777777" w:rsidR="00EF0F22" w:rsidRPr="00CF4B0C" w:rsidRDefault="00EF0F22" w:rsidP="00CF4B0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B52E3">
              <w:rPr>
                <w:b/>
                <w:noProof/>
              </w:rPr>
              <w:t>X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0BC545B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Prodej elektronických dálničních známek</w:t>
            </w:r>
          </w:p>
        </w:tc>
        <w:tc>
          <w:tcPr>
            <w:tcW w:w="2693" w:type="dxa"/>
            <w:vAlign w:val="center"/>
          </w:tcPr>
          <w:p w14:paraId="33FD1834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proofErr w:type="gramStart"/>
            <w:r w:rsidRPr="00193DD9">
              <w:rPr>
                <w:b/>
              </w:rPr>
              <w:t>1,00%</w:t>
            </w:r>
            <w:proofErr w:type="gramEnd"/>
          </w:p>
        </w:tc>
      </w:tr>
      <w:tr w:rsidR="00EF0F22" w:rsidRPr="00193DD9" w14:paraId="41CDF9D6" w14:textId="77777777" w:rsidTr="00691451">
        <w:trPr>
          <w:trHeight w:val="397"/>
        </w:trPr>
        <w:tc>
          <w:tcPr>
            <w:tcW w:w="485" w:type="dxa"/>
            <w:tcBorders>
              <w:top w:val="single" w:sz="4" w:space="0" w:color="auto"/>
            </w:tcBorders>
          </w:tcPr>
          <w:p w14:paraId="1248B376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804" w:type="dxa"/>
          </w:tcPr>
          <w:p w14:paraId="0A195F28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0A64383C" w14:textId="77777777" w:rsidR="00EF0F22" w:rsidRPr="00193DD9" w:rsidRDefault="00EF0F22" w:rsidP="007A567D">
            <w:pPr>
              <w:tabs>
                <w:tab w:val="left" w:pos="709"/>
              </w:tabs>
              <w:jc w:val="both"/>
            </w:pPr>
          </w:p>
        </w:tc>
      </w:tr>
    </w:tbl>
    <w:p w14:paraId="15F66EBF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6468"/>
        <w:gridCol w:w="2571"/>
      </w:tblGrid>
      <w:tr w:rsidR="00EF0F22" w:rsidRPr="00193DD9" w14:paraId="69341C15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034D5C" w14:textId="77777777" w:rsidR="00EF0F22" w:rsidRPr="00CF4B0C" w:rsidRDefault="00EF0F22" w:rsidP="007A567D">
            <w:pPr>
              <w:jc w:val="center"/>
              <w:rPr>
                <w:b/>
              </w:rPr>
            </w:pPr>
            <w:r w:rsidRPr="00FB52E3">
              <w:rPr>
                <w:b/>
                <w:noProof/>
              </w:rPr>
              <w:t>X</w:t>
            </w:r>
          </w:p>
        </w:tc>
        <w:tc>
          <w:tcPr>
            <w:tcW w:w="6673" w:type="dxa"/>
            <w:tcBorders>
              <w:left w:val="single" w:sz="4" w:space="0" w:color="auto"/>
            </w:tcBorders>
            <w:vAlign w:val="center"/>
          </w:tcPr>
          <w:p w14:paraId="5BBB9032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On-line dobíjení předplacených SIM karet</w:t>
            </w:r>
          </w:p>
        </w:tc>
        <w:tc>
          <w:tcPr>
            <w:tcW w:w="2645" w:type="dxa"/>
            <w:vAlign w:val="center"/>
          </w:tcPr>
          <w:p w14:paraId="4597BCD5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proofErr w:type="gramStart"/>
            <w:r w:rsidRPr="00193DD9">
              <w:rPr>
                <w:b/>
              </w:rPr>
              <w:t>2,00%</w:t>
            </w:r>
            <w:proofErr w:type="gramEnd"/>
          </w:p>
        </w:tc>
      </w:tr>
      <w:tr w:rsidR="00EF0F22" w:rsidRPr="00193DD9" w14:paraId="3ADDE1EC" w14:textId="77777777" w:rsidTr="0052389A">
        <w:trPr>
          <w:trHeight w:val="397"/>
        </w:trPr>
        <w:tc>
          <w:tcPr>
            <w:tcW w:w="485" w:type="dxa"/>
            <w:tcBorders>
              <w:top w:val="single" w:sz="4" w:space="0" w:color="auto"/>
            </w:tcBorders>
          </w:tcPr>
          <w:p w14:paraId="0F263044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673" w:type="dxa"/>
          </w:tcPr>
          <w:p w14:paraId="471663FD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 xml:space="preserve">Z ceny realizovaného prodeje ponížené o DPH </w:t>
            </w:r>
            <w:proofErr w:type="gramStart"/>
            <w:r w:rsidRPr="00193DD9"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2645" w:type="dxa"/>
          </w:tcPr>
          <w:p w14:paraId="4106BF18" w14:textId="77777777" w:rsidR="00EF0F22" w:rsidRPr="00193DD9" w:rsidRDefault="00EF0F22" w:rsidP="007A567D">
            <w:pPr>
              <w:tabs>
                <w:tab w:val="left" w:pos="709"/>
              </w:tabs>
              <w:jc w:val="both"/>
            </w:pPr>
          </w:p>
        </w:tc>
      </w:tr>
    </w:tbl>
    <w:p w14:paraId="6D30EB48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6465"/>
        <w:gridCol w:w="2575"/>
      </w:tblGrid>
      <w:tr w:rsidR="00EF0F22" w:rsidRPr="00193DD9" w14:paraId="4237A1BC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BF0D1D" w14:textId="77777777" w:rsidR="00EF0F22" w:rsidRPr="00CF4B0C" w:rsidRDefault="00EF0F22" w:rsidP="007A567D">
            <w:pPr>
              <w:jc w:val="center"/>
              <w:rPr>
                <w:b/>
              </w:rPr>
            </w:pPr>
            <w:r w:rsidRPr="00FB52E3">
              <w:rPr>
                <w:b/>
                <w:noProof/>
              </w:rPr>
              <w:t>X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2466D100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Prodej losů okamžitých loterií TIPSPORT.net a.s.</w:t>
            </w:r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176CC113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</w:tr>
      <w:tr w:rsidR="00EF0F22" w:rsidRPr="00193DD9" w14:paraId="6578AE1F" w14:textId="77777777" w:rsidTr="0052389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48D19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E5F630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 xml:space="preserve">Paušál </w:t>
            </w:r>
            <w:r w:rsidRPr="00193DD9">
              <w:rPr>
                <w:bCs/>
                <w:sz w:val="20"/>
                <w:szCs w:val="20"/>
              </w:rPr>
              <w:t xml:space="preserve">za tržby do </w:t>
            </w:r>
            <w:proofErr w:type="gramStart"/>
            <w:r w:rsidRPr="00193DD9">
              <w:rPr>
                <w:bCs/>
                <w:sz w:val="20"/>
                <w:szCs w:val="20"/>
              </w:rPr>
              <w:t>10.000,-</w:t>
            </w:r>
            <w:proofErr w:type="gramEnd"/>
            <w:r w:rsidRPr="00193DD9">
              <w:rPr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4225DE2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193DD9">
              <w:rPr>
                <w:b/>
              </w:rPr>
              <w:t>826,45 Kč</w:t>
            </w:r>
          </w:p>
        </w:tc>
      </w:tr>
      <w:tr w:rsidR="00EF0F22" w:rsidRPr="00193DD9" w14:paraId="45AA765D" w14:textId="77777777" w:rsidTr="007A567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CC163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53E2E9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sz w:val="20"/>
                <w:szCs w:val="20"/>
              </w:rPr>
              <w:t>Za tržby</w:t>
            </w:r>
            <w:r w:rsidRPr="00193DD9">
              <w:rPr>
                <w:bCs/>
                <w:sz w:val="24"/>
                <w:szCs w:val="24"/>
              </w:rPr>
              <w:t xml:space="preserve"> </w:t>
            </w:r>
            <w:r w:rsidRPr="00193DD9">
              <w:rPr>
                <w:sz w:val="20"/>
                <w:szCs w:val="20"/>
              </w:rPr>
              <w:t xml:space="preserve">nad </w:t>
            </w:r>
            <w:proofErr w:type="gramStart"/>
            <w:r w:rsidRPr="00193DD9">
              <w:rPr>
                <w:sz w:val="20"/>
                <w:szCs w:val="20"/>
              </w:rPr>
              <w:t>10.000,-</w:t>
            </w:r>
            <w:proofErr w:type="gramEnd"/>
            <w:r w:rsidRPr="00193DD9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A34C65C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proofErr w:type="gramStart"/>
            <w:r w:rsidRPr="00193DD9">
              <w:rPr>
                <w:b/>
              </w:rPr>
              <w:t>6,198%</w:t>
            </w:r>
            <w:proofErr w:type="gramEnd"/>
          </w:p>
        </w:tc>
      </w:tr>
      <w:tr w:rsidR="00EF0F22" w:rsidRPr="00193DD9" w14:paraId="3232F11E" w14:textId="77777777" w:rsidTr="007A567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771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93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13D92BC" w14:textId="77777777" w:rsidR="00EF0F22" w:rsidRPr="00193DD9" w:rsidRDefault="00EF0F22" w:rsidP="007A567D">
            <w:pPr>
              <w:spacing w:line="240" w:lineRule="auto"/>
            </w:pPr>
            <w:r w:rsidRPr="00193DD9">
              <w:rPr>
                <w:sz w:val="20"/>
                <w:szCs w:val="20"/>
              </w:rPr>
              <w:t xml:space="preserve">V případě, že Zástupce nebude plnit minimální tržby ve výši alespoň </w:t>
            </w:r>
            <w:proofErr w:type="gramStart"/>
            <w:r w:rsidRPr="00193DD9">
              <w:rPr>
                <w:sz w:val="20"/>
                <w:szCs w:val="20"/>
              </w:rPr>
              <w:t>10.000,-</w:t>
            </w:r>
            <w:proofErr w:type="gramEnd"/>
            <w:r w:rsidRPr="00193DD9">
              <w:rPr>
                <w:sz w:val="20"/>
                <w:szCs w:val="20"/>
              </w:rPr>
              <w:t xml:space="preserve"> Kč, má ČP právo ukončit vyplácení paušální odměny. Zástupci pak bude náležet provize z realizované tržby ve výši </w:t>
            </w:r>
            <w:proofErr w:type="gramStart"/>
            <w:r w:rsidRPr="00193DD9">
              <w:rPr>
                <w:sz w:val="20"/>
                <w:szCs w:val="20"/>
              </w:rPr>
              <w:t>6,198%</w:t>
            </w:r>
            <w:proofErr w:type="gramEnd"/>
            <w:r w:rsidRPr="00193DD9">
              <w:rPr>
                <w:sz w:val="20"/>
                <w:szCs w:val="20"/>
              </w:rPr>
              <w:t>.</w:t>
            </w:r>
          </w:p>
        </w:tc>
      </w:tr>
    </w:tbl>
    <w:p w14:paraId="6758D5ED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463"/>
        <w:gridCol w:w="2572"/>
      </w:tblGrid>
      <w:tr w:rsidR="00EF0F22" w:rsidRPr="00193DD9" w14:paraId="0D4AB237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13DC1F" w14:textId="77777777" w:rsidR="00EF0F22" w:rsidRPr="00CF4B0C" w:rsidRDefault="00EF0F22" w:rsidP="007A567D">
            <w:pPr>
              <w:jc w:val="center"/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52F06C86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Smluvní podání</w:t>
            </w:r>
          </w:p>
        </w:tc>
        <w:tc>
          <w:tcPr>
            <w:tcW w:w="2572" w:type="dxa"/>
            <w:tcBorders>
              <w:top w:val="single" w:sz="4" w:space="0" w:color="000000"/>
              <w:bottom w:val="nil"/>
            </w:tcBorders>
            <w:vAlign w:val="center"/>
          </w:tcPr>
          <w:p w14:paraId="6C8033A8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</w:tr>
      <w:tr w:rsidR="00EF0F22" w:rsidRPr="00193DD9" w14:paraId="1B5EE0CC" w14:textId="77777777" w:rsidTr="0052389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396F7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E330EF" w14:textId="77777777" w:rsidR="00EF0F22" w:rsidRPr="00193DD9" w:rsidRDefault="00EF0F22" w:rsidP="007A567D">
            <w:r w:rsidRPr="00193DD9">
              <w:rPr>
                <w:sz w:val="20"/>
                <w:szCs w:val="20"/>
              </w:rPr>
              <w:t>Zapsané listovní zásilky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9D92B4B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193DD9">
              <w:rPr>
                <w:b/>
              </w:rPr>
              <w:t>0,10 Kč / 1 ks</w:t>
            </w:r>
          </w:p>
        </w:tc>
      </w:tr>
      <w:tr w:rsidR="00EF0F22" w:rsidRPr="00193DD9" w14:paraId="3715A931" w14:textId="77777777" w:rsidTr="00BC0B8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B206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0D467B3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sz w:val="20"/>
                <w:szCs w:val="20"/>
              </w:rPr>
              <w:t>Balíkové zásilky podané ručně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F9AF77F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193DD9">
              <w:rPr>
                <w:b/>
              </w:rPr>
              <w:t>1,00 Kč / 1 ks</w:t>
            </w:r>
          </w:p>
        </w:tc>
      </w:tr>
      <w:tr w:rsidR="00EF0F22" w:rsidRPr="00193DD9" w14:paraId="0FCB2DF3" w14:textId="77777777" w:rsidTr="00BC0B8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F69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420CCB57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Balíkové zásilky podané datově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</w:tcBorders>
            <w:vAlign w:val="center"/>
          </w:tcPr>
          <w:p w14:paraId="7FE1AD88" w14:textId="77777777" w:rsidR="00EF0F22" w:rsidRPr="00193DD9" w:rsidRDefault="00EF0F22" w:rsidP="00E72F72">
            <w:pPr>
              <w:spacing w:line="360" w:lineRule="auto"/>
              <w:jc w:val="right"/>
            </w:pPr>
            <w:r w:rsidRPr="00193DD9">
              <w:rPr>
                <w:b/>
              </w:rPr>
              <w:t>0,50 Kč / 1 ks</w:t>
            </w:r>
          </w:p>
        </w:tc>
      </w:tr>
    </w:tbl>
    <w:p w14:paraId="00AE7A5B" w14:textId="77777777" w:rsidR="00EF0F22" w:rsidRPr="00193DD9" w:rsidRDefault="00EF0F22" w:rsidP="005E4BA3">
      <w:pPr>
        <w:tabs>
          <w:tab w:val="left" w:pos="709"/>
        </w:tabs>
        <w:jc w:val="both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465"/>
        <w:gridCol w:w="2570"/>
      </w:tblGrid>
      <w:tr w:rsidR="00EF0F22" w:rsidRPr="00193DD9" w14:paraId="710B1730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89594" w14:textId="77777777" w:rsidR="00EF0F22" w:rsidRPr="001545C0" w:rsidRDefault="00EF0F22" w:rsidP="001A1825">
            <w:pPr>
              <w:jc w:val="center"/>
              <w:rPr>
                <w:b/>
              </w:rPr>
            </w:pPr>
            <w:r w:rsidRPr="001545C0">
              <w:rPr>
                <w:b/>
              </w:rPr>
              <w:t>X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8AF222A" w14:textId="77777777" w:rsidR="00EF0F22" w:rsidRPr="00193DD9" w:rsidRDefault="00EF0F22" w:rsidP="001A1825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Tipování produktů</w:t>
            </w:r>
          </w:p>
        </w:tc>
        <w:tc>
          <w:tcPr>
            <w:tcW w:w="2570" w:type="dxa"/>
            <w:tcBorders>
              <w:left w:val="nil"/>
              <w:bottom w:val="single" w:sz="4" w:space="0" w:color="000000"/>
            </w:tcBorders>
            <w:vAlign w:val="center"/>
          </w:tcPr>
          <w:p w14:paraId="31BE6A91" w14:textId="77777777" w:rsidR="00EF0F22" w:rsidRPr="00193DD9" w:rsidRDefault="00EF0F22" w:rsidP="001A1825">
            <w:pPr>
              <w:tabs>
                <w:tab w:val="left" w:pos="709"/>
              </w:tabs>
            </w:pPr>
          </w:p>
        </w:tc>
      </w:tr>
      <w:tr w:rsidR="00EF0F22" w:rsidRPr="00193DD9" w14:paraId="7CDEC8AC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57676" w14:textId="77777777" w:rsidR="00EF0F22" w:rsidRPr="00193DD9" w:rsidRDefault="00EF0F22" w:rsidP="001A1825">
            <w:pPr>
              <w:tabs>
                <w:tab w:val="left" w:pos="709"/>
              </w:tabs>
              <w:jc w:val="center"/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1E679C" w14:textId="77777777" w:rsidR="00EF0F22" w:rsidRPr="00193DD9" w:rsidRDefault="00EF0F22" w:rsidP="00E72F72">
            <w:r w:rsidRPr="00193DD9">
              <w:rPr>
                <w:sz w:val="20"/>
                <w:szCs w:val="20"/>
              </w:rPr>
              <w:t>Poštovní účet – odměna je vyplácena za založený (otevřený) poštovní účet v systémech banky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797DE1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193DD9">
              <w:rPr>
                <w:b/>
              </w:rPr>
              <w:t>240,00 Kč</w:t>
            </w:r>
          </w:p>
        </w:tc>
      </w:tr>
      <w:tr w:rsidR="00EF0F22" w:rsidRPr="00193DD9" w14:paraId="5940135C" w14:textId="77777777" w:rsidTr="00BC0B8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56792" w14:textId="77777777" w:rsidR="00EF0F22" w:rsidRPr="00193DD9" w:rsidRDefault="00EF0F22" w:rsidP="001A1825">
            <w:pPr>
              <w:tabs>
                <w:tab w:val="left" w:pos="709"/>
              </w:tabs>
              <w:jc w:val="center"/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52313E4" w14:textId="77777777" w:rsidR="00EF0F22" w:rsidRPr="00193DD9" w:rsidRDefault="00EF0F22" w:rsidP="001A1825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Poštovní půjčka (příp. Poštovní konsolidace půjček), odměna je vyplácena ve 2 částech</w:t>
            </w:r>
          </w:p>
          <w:p w14:paraId="5DBF1972" w14:textId="77777777" w:rsidR="00EF0F22" w:rsidRPr="00193DD9" w:rsidRDefault="00EF0F22" w:rsidP="001A1825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 xml:space="preserve">- 1. </w:t>
            </w:r>
            <w:proofErr w:type="gramStart"/>
            <w:r w:rsidRPr="00193DD9">
              <w:rPr>
                <w:sz w:val="20"/>
                <w:szCs w:val="20"/>
              </w:rPr>
              <w:t>část - přijatá</w:t>
            </w:r>
            <w:proofErr w:type="gramEnd"/>
            <w:r w:rsidRPr="00193DD9">
              <w:rPr>
                <w:sz w:val="20"/>
                <w:szCs w:val="20"/>
              </w:rPr>
              <w:t xml:space="preserve"> žádost o Poštovní půjčku (Poštovní konsolidaci půjček)</w:t>
            </w:r>
          </w:p>
          <w:p w14:paraId="074021EE" w14:textId="77777777" w:rsidR="00EF0F22" w:rsidRPr="00193DD9" w:rsidRDefault="00EF0F22" w:rsidP="001A1825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 xml:space="preserve">- 2. </w:t>
            </w:r>
            <w:proofErr w:type="gramStart"/>
            <w:r w:rsidRPr="00193DD9">
              <w:rPr>
                <w:sz w:val="20"/>
                <w:szCs w:val="20"/>
              </w:rPr>
              <w:t>část - za</w:t>
            </w:r>
            <w:proofErr w:type="gramEnd"/>
            <w:r w:rsidRPr="00193DD9">
              <w:rPr>
                <w:sz w:val="20"/>
                <w:szCs w:val="20"/>
              </w:rPr>
              <w:t xml:space="preserve"> každých načerpaných 1 000,- Kč půjčky (konsolidaci půjček)</w:t>
            </w:r>
          </w:p>
          <w:p w14:paraId="42625012" w14:textId="77777777" w:rsidR="00EF0F22" w:rsidRPr="00193DD9" w:rsidRDefault="00EF0F22" w:rsidP="001A1825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 xml:space="preserve">- Maximální výše 2. části splátky odměny za načerpanou půjčku (konsolidaci půjček) činí 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0A6AD9C" w14:textId="77777777" w:rsidR="00EF0F22" w:rsidRPr="00193DD9" w:rsidRDefault="00EF0F22" w:rsidP="001A1825">
            <w:pPr>
              <w:rPr>
                <w:szCs w:val="20"/>
              </w:rPr>
            </w:pPr>
          </w:p>
          <w:p w14:paraId="255F292B" w14:textId="77777777" w:rsidR="00EF0F22" w:rsidRPr="00193DD9" w:rsidRDefault="00EF0F22" w:rsidP="001A1825">
            <w:pPr>
              <w:jc w:val="center"/>
              <w:rPr>
                <w:b/>
                <w:szCs w:val="20"/>
              </w:rPr>
            </w:pPr>
          </w:p>
          <w:p w14:paraId="4EBB14E3" w14:textId="77777777" w:rsidR="00EF0F22" w:rsidRPr="00193DD9" w:rsidRDefault="00EF0F22" w:rsidP="00E72F72">
            <w:pPr>
              <w:jc w:val="right"/>
              <w:rPr>
                <w:b/>
                <w:szCs w:val="20"/>
              </w:rPr>
            </w:pPr>
            <w:r w:rsidRPr="00193DD9">
              <w:rPr>
                <w:b/>
                <w:szCs w:val="20"/>
              </w:rPr>
              <w:t>30,00 Kč</w:t>
            </w:r>
          </w:p>
          <w:p w14:paraId="7A1D2021" w14:textId="77777777" w:rsidR="00EF0F22" w:rsidRPr="00193DD9" w:rsidRDefault="00EF0F22" w:rsidP="00E72F72">
            <w:pPr>
              <w:jc w:val="right"/>
              <w:rPr>
                <w:b/>
                <w:szCs w:val="20"/>
              </w:rPr>
            </w:pPr>
            <w:r w:rsidRPr="00193DD9">
              <w:rPr>
                <w:b/>
                <w:szCs w:val="20"/>
              </w:rPr>
              <w:t>3,60 Kč</w:t>
            </w:r>
          </w:p>
          <w:p w14:paraId="4A667FC2" w14:textId="77777777" w:rsidR="00EF0F22" w:rsidRPr="00193DD9" w:rsidRDefault="00EF0F22" w:rsidP="00E72F72">
            <w:pPr>
              <w:jc w:val="right"/>
            </w:pPr>
            <w:r w:rsidRPr="00193DD9">
              <w:rPr>
                <w:b/>
              </w:rPr>
              <w:t>720,00 Kč</w:t>
            </w:r>
          </w:p>
        </w:tc>
      </w:tr>
      <w:tr w:rsidR="00EF0F22" w:rsidRPr="00193DD9" w14:paraId="488F7BAF" w14:textId="77777777" w:rsidTr="00BC0B8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A11E" w14:textId="77777777" w:rsidR="00EF0F22" w:rsidRPr="00193DD9" w:rsidRDefault="00EF0F22" w:rsidP="001A1825">
            <w:pPr>
              <w:tabs>
                <w:tab w:val="left" w:pos="709"/>
              </w:tabs>
              <w:jc w:val="center"/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B8B690" w14:textId="77777777" w:rsidR="00EF0F22" w:rsidRPr="00193DD9" w:rsidRDefault="00EF0F22" w:rsidP="001A1825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 xml:space="preserve">ČSOB Penzijní </w:t>
            </w:r>
            <w:proofErr w:type="gramStart"/>
            <w:r w:rsidRPr="00193DD9">
              <w:rPr>
                <w:sz w:val="20"/>
                <w:szCs w:val="20"/>
              </w:rPr>
              <w:t>spoření  -</w:t>
            </w:r>
            <w:proofErr w:type="gramEnd"/>
            <w:r w:rsidRPr="00193DD9">
              <w:rPr>
                <w:sz w:val="20"/>
                <w:szCs w:val="20"/>
              </w:rPr>
              <w:t xml:space="preserve"> odměna je vyplácena za uzavřenou a placenou novou </w:t>
            </w:r>
          </w:p>
          <w:p w14:paraId="3E40BB22" w14:textId="77777777" w:rsidR="00EF0F22" w:rsidRPr="00193DD9" w:rsidRDefault="00EF0F22" w:rsidP="001A1825">
            <w:pPr>
              <w:tabs>
                <w:tab w:val="left" w:pos="709"/>
              </w:tabs>
              <w:jc w:val="both"/>
            </w:pPr>
            <w:r w:rsidRPr="00193DD9">
              <w:rPr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57D4E7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193DD9">
              <w:rPr>
                <w:b/>
              </w:rPr>
              <w:t>180,00 Kč</w:t>
            </w:r>
          </w:p>
        </w:tc>
      </w:tr>
      <w:tr w:rsidR="00EF0F22" w:rsidRPr="00193DD9" w14:paraId="008C9CA6" w14:textId="77777777" w:rsidTr="00BC0B8D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347" w14:textId="77777777" w:rsidR="00EF0F22" w:rsidRPr="00193DD9" w:rsidRDefault="00EF0F22" w:rsidP="001A1825">
            <w:pPr>
              <w:tabs>
                <w:tab w:val="left" w:pos="709"/>
              </w:tabs>
              <w:jc w:val="center"/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6E52884D" w14:textId="77777777" w:rsidR="00EF0F22" w:rsidRPr="00193DD9" w:rsidRDefault="00EF0F22" w:rsidP="001A1825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Navýšení smlouvy o penzijním spoření za první navýšení měsíčního příspěvku smluv ČSOB Penzijní společnosti v daném roce minimálně 500,- Kč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</w:tcBorders>
          </w:tcPr>
          <w:p w14:paraId="6F43E62F" w14:textId="77777777" w:rsidR="00EF0F22" w:rsidRPr="00193DD9" w:rsidRDefault="00EF0F22" w:rsidP="00E72F72">
            <w:pPr>
              <w:spacing w:line="360" w:lineRule="auto"/>
              <w:jc w:val="right"/>
              <w:rPr>
                <w:b/>
                <w:szCs w:val="20"/>
              </w:rPr>
            </w:pPr>
            <w:r w:rsidRPr="00193DD9">
              <w:rPr>
                <w:b/>
                <w:szCs w:val="20"/>
              </w:rPr>
              <w:t>60,00 Kč</w:t>
            </w:r>
          </w:p>
          <w:p w14:paraId="1AE28ECA" w14:textId="77777777" w:rsidR="00EF0F22" w:rsidRPr="00193DD9" w:rsidRDefault="00EF0F22" w:rsidP="001A1825">
            <w:pPr>
              <w:tabs>
                <w:tab w:val="left" w:pos="709"/>
              </w:tabs>
              <w:jc w:val="both"/>
            </w:pPr>
          </w:p>
        </w:tc>
      </w:tr>
    </w:tbl>
    <w:p w14:paraId="2D6247CD" w14:textId="77777777" w:rsidR="00EF0F22" w:rsidRPr="00193DD9" w:rsidRDefault="00EF0F22" w:rsidP="005E4BA3">
      <w:pPr>
        <w:pStyle w:val="cpNormal"/>
        <w:spacing w:after="0" w:line="260" w:lineRule="exact"/>
        <w:rPr>
          <w:b/>
          <w:szCs w:val="20"/>
        </w:rPr>
      </w:pPr>
    </w:p>
    <w:p w14:paraId="2E693F7E" w14:textId="77777777" w:rsidR="00EF0F22" w:rsidRPr="00193DD9" w:rsidRDefault="00EF0F22" w:rsidP="005E4BA3">
      <w:pPr>
        <w:pStyle w:val="Odstavecseseznamem"/>
        <w:numPr>
          <w:ilvl w:val="0"/>
          <w:numId w:val="6"/>
        </w:numPr>
        <w:tabs>
          <w:tab w:val="left" w:pos="709"/>
        </w:tabs>
        <w:jc w:val="both"/>
        <w:rPr>
          <w:b/>
        </w:rPr>
      </w:pPr>
      <w:r w:rsidRPr="00193DD9">
        <w:rPr>
          <w:b/>
        </w:rPr>
        <w:lastRenderedPageBreak/>
        <w:t>Ostatní odměna</w:t>
      </w:r>
    </w:p>
    <w:p w14:paraId="16B596B6" w14:textId="77777777" w:rsidR="00EF0F22" w:rsidRPr="00193DD9" w:rsidRDefault="00EF0F22" w:rsidP="005E4BA3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467"/>
        <w:gridCol w:w="2574"/>
      </w:tblGrid>
      <w:tr w:rsidR="00EF0F22" w:rsidRPr="00193DD9" w14:paraId="5C41C682" w14:textId="77777777" w:rsidTr="0052389A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637C5A" w14:textId="77777777" w:rsidR="00EF0F22" w:rsidRPr="00193DD9" w:rsidRDefault="00EF0F22" w:rsidP="007A567D">
            <w:pPr>
              <w:jc w:val="center"/>
              <w:rPr>
                <w:b/>
                <w:u w:val="single"/>
              </w:rPr>
            </w:pPr>
            <w:r w:rsidRPr="00FB52E3">
              <w:rPr>
                <w:b/>
                <w:noProof/>
                <w:u w:val="single"/>
              </w:rPr>
              <w:t>X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36A65BAE" w14:textId="77777777" w:rsidR="00EF0F22" w:rsidRPr="00193DD9" w:rsidRDefault="00EF0F22" w:rsidP="007A567D">
            <w:pPr>
              <w:tabs>
                <w:tab w:val="left" w:pos="709"/>
              </w:tabs>
            </w:pPr>
            <w:r w:rsidRPr="00193DD9">
              <w:rPr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14:paraId="2717EF3D" w14:textId="77777777" w:rsidR="00EF0F22" w:rsidRPr="00193DD9" w:rsidRDefault="00EF0F22" w:rsidP="00E72F72">
            <w:pPr>
              <w:tabs>
                <w:tab w:val="left" w:pos="709"/>
              </w:tabs>
              <w:jc w:val="right"/>
            </w:pPr>
            <w:r w:rsidRPr="00FB52E3">
              <w:rPr>
                <w:b/>
                <w:noProof/>
              </w:rPr>
              <w:t>499</w:t>
            </w:r>
            <w:r w:rsidRPr="00A13685">
              <w:rPr>
                <w:b/>
              </w:rPr>
              <w:t>,-</w:t>
            </w:r>
            <w:r w:rsidRPr="00193DD9">
              <w:rPr>
                <w:b/>
              </w:rPr>
              <w:t>Kč</w:t>
            </w:r>
          </w:p>
        </w:tc>
      </w:tr>
      <w:tr w:rsidR="00EF0F22" w:rsidRPr="00193DD9" w14:paraId="6D312809" w14:textId="77777777" w:rsidTr="0052389A">
        <w:trPr>
          <w:trHeight w:val="397"/>
        </w:trPr>
        <w:tc>
          <w:tcPr>
            <w:tcW w:w="485" w:type="dxa"/>
            <w:tcBorders>
              <w:top w:val="single" w:sz="4" w:space="0" w:color="auto"/>
            </w:tcBorders>
          </w:tcPr>
          <w:p w14:paraId="626950C7" w14:textId="77777777" w:rsidR="00EF0F22" w:rsidRPr="00193DD9" w:rsidRDefault="00EF0F22" w:rsidP="007A567D">
            <w:pPr>
              <w:tabs>
                <w:tab w:val="left" w:pos="709"/>
              </w:tabs>
              <w:jc w:val="center"/>
            </w:pPr>
          </w:p>
        </w:tc>
        <w:tc>
          <w:tcPr>
            <w:tcW w:w="6804" w:type="dxa"/>
          </w:tcPr>
          <w:p w14:paraId="7D4CBD2D" w14:textId="77777777" w:rsidR="00EF0F22" w:rsidRPr="00193DD9" w:rsidRDefault="00EF0F22" w:rsidP="007A567D">
            <w:pPr>
              <w:rPr>
                <w:sz w:val="20"/>
                <w:szCs w:val="20"/>
              </w:rPr>
            </w:pPr>
            <w:r w:rsidRPr="00193DD9">
              <w:rPr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14:paraId="04027438" w14:textId="77777777" w:rsidR="00EF0F22" w:rsidRPr="00193DD9" w:rsidRDefault="00EF0F22" w:rsidP="007A567D">
            <w:pPr>
              <w:tabs>
                <w:tab w:val="left" w:pos="709"/>
              </w:tabs>
              <w:jc w:val="both"/>
            </w:pPr>
          </w:p>
        </w:tc>
      </w:tr>
    </w:tbl>
    <w:p w14:paraId="11D9DB1B" w14:textId="77777777" w:rsidR="00EF0F22" w:rsidRPr="00193DD9" w:rsidRDefault="00EF0F22" w:rsidP="005E4BA3">
      <w:pPr>
        <w:pStyle w:val="cpNormal"/>
        <w:spacing w:after="0" w:line="260" w:lineRule="exact"/>
        <w:rPr>
          <w:b/>
          <w:szCs w:val="20"/>
        </w:rPr>
      </w:pPr>
    </w:p>
    <w:p w14:paraId="6DB75BC5" w14:textId="77777777" w:rsidR="00EF0F22" w:rsidRPr="00193DD9" w:rsidRDefault="00EF0F22" w:rsidP="005E4BA3">
      <w:pPr>
        <w:pStyle w:val="cpNormal"/>
        <w:pageBreakBefore/>
        <w:spacing w:after="120" w:line="260" w:lineRule="exact"/>
        <w:rPr>
          <w:b/>
          <w:szCs w:val="20"/>
        </w:rPr>
      </w:pPr>
      <w:r w:rsidRPr="00193DD9">
        <w:rPr>
          <w:b/>
          <w:szCs w:val="20"/>
        </w:rPr>
        <w:lastRenderedPageBreak/>
        <w:t>Seznam transakcí pro variabilní odměnu</w:t>
      </w: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EF0F22" w:rsidRPr="00193DD9" w14:paraId="73C3EF43" w14:textId="77777777" w:rsidTr="007A567D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80EA" w14:textId="77777777" w:rsidR="00EF0F22" w:rsidRPr="00193DD9" w:rsidRDefault="00EF0F22" w:rsidP="007A567D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65DA9" w14:textId="77777777" w:rsidR="00EF0F22" w:rsidRPr="00193DD9" w:rsidRDefault="00EF0F22" w:rsidP="007A567D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0F22" w:rsidRPr="00193DD9" w14:paraId="421DA7C9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D97F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B63A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F0F22" w:rsidRPr="00193DD9" w14:paraId="3F49DD1C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A643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8FC75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F0F22" w:rsidRPr="00193DD9" w14:paraId="70CB94AE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5564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851E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258 </w:t>
            </w:r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MZ - EMS</w:t>
            </w:r>
            <w:proofErr w:type="gramEnd"/>
          </w:p>
        </w:tc>
      </w:tr>
      <w:tr w:rsidR="00EF0F22" w:rsidRPr="00193DD9" w14:paraId="4AC90B2F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CDAC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2012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F0F22" w:rsidRPr="00193DD9" w14:paraId="61AB17AB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F034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C478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proofErr w:type="gram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F0F22" w:rsidRPr="00193DD9" w14:paraId="4B03A95E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E06C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7F40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F0F22" w:rsidRPr="00193DD9" w14:paraId="648F11A2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634C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46E2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F0F22" w:rsidRPr="00193DD9" w14:paraId="36775A5C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6345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2BBA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279 </w:t>
            </w:r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HP - R</w:t>
            </w:r>
            <w:proofErr w:type="gram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-standard</w:t>
            </w:r>
          </w:p>
        </w:tc>
      </w:tr>
      <w:tr w:rsidR="00EF0F22" w:rsidRPr="00193DD9" w14:paraId="43DF22EC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4275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3D78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F0F22" w:rsidRPr="00193DD9" w14:paraId="6C85524B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9B2A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– daňová složenka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7586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F0F22" w:rsidRPr="00193DD9" w14:paraId="5445221E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056D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A - bianko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FBF1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F0F22" w:rsidRPr="00193DD9" w14:paraId="19F34000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C35E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F1A0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F0F22" w:rsidRPr="00193DD9" w14:paraId="501A3F35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EE4F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509EB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F0F22" w:rsidRPr="00193DD9" w14:paraId="1C08EC68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AEFF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1ED7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F0F22" w:rsidRPr="00193DD9" w14:paraId="1C9CE41A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2481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30B8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F0F22" w:rsidRPr="00193DD9" w14:paraId="50664717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A71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F873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F0F22" w:rsidRPr="00193DD9" w14:paraId="1E6414B4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2C19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120 Poukázka </w:t>
            </w:r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A - Čipová</w:t>
            </w:r>
            <w:proofErr w:type="gram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karta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A6C0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F0F22" w:rsidRPr="00193DD9" w14:paraId="0F15CB4A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0819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25E3C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F0F22" w:rsidRPr="00193DD9" w14:paraId="78017DC7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8A4B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A4E7A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F0F22" w:rsidRPr="00193DD9" w14:paraId="413DFB8E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24DD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2FF0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F0F22" w:rsidRPr="00193DD9" w14:paraId="47E78768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499C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A30A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F0F22" w:rsidRPr="00193DD9" w14:paraId="15ABA9DD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8A48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BC67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F0F22" w:rsidRPr="00193DD9" w14:paraId="7782DDA6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5315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37A1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proofErr w:type="gram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F0F22" w:rsidRPr="00193DD9" w14:paraId="0D7465FC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120D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7A86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F0F22" w:rsidRPr="00193DD9" w14:paraId="46860B95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3F53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37A1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EF0F22" w:rsidRPr="00193DD9" w14:paraId="5639B276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22C8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095B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EF0F22" w:rsidRPr="00193DD9" w14:paraId="15F32B66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40DD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562FC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F0F22" w:rsidRPr="00193DD9" w14:paraId="02198818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B755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9F218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EF0F22" w:rsidRPr="00193DD9" w14:paraId="2B0ADF34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C07C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241 </w:t>
            </w:r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HP - doporučená</w:t>
            </w:r>
            <w:proofErr w:type="gram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1EA1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EF0F22" w:rsidRPr="00193DD9" w14:paraId="50688A33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AA20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87E78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</w:t>
            </w:r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služba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</w:t>
            </w:r>
            <w:proofErr w:type="gram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EF0F22" w:rsidRPr="00193DD9" w14:paraId="7B93EE21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A0BD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672D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proofErr w:type="gramEnd"/>
          </w:p>
        </w:tc>
      </w:tr>
      <w:tr w:rsidR="00EF0F22" w:rsidRPr="00193DD9" w14:paraId="245DA282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5E72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425C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F0F22" w:rsidRPr="00193DD9" w14:paraId="57F4941A" w14:textId="77777777" w:rsidTr="007A567D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01BF6" w14:textId="77777777" w:rsidR="00EF0F22" w:rsidRPr="00193DD9" w:rsidRDefault="00EF0F22" w:rsidP="007A567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71D3" w14:textId="77777777" w:rsidR="00EF0F22" w:rsidRPr="00193DD9" w:rsidRDefault="00EF0F22" w:rsidP="007A567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F0F22" w:rsidRPr="00193DD9" w14:paraId="08395E9B" w14:textId="77777777" w:rsidTr="007A567D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8B3A" w14:textId="77777777" w:rsidR="00EF0F22" w:rsidRPr="00193DD9" w:rsidRDefault="00EF0F22" w:rsidP="007A567D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40B7B" w14:textId="77777777" w:rsidR="00EF0F22" w:rsidRPr="00193DD9" w:rsidRDefault="00EF0F22" w:rsidP="007A567D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0F22" w:rsidRPr="00193DD9" w14:paraId="60B5398F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0999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FE948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  <w:proofErr w:type="gramEnd"/>
          </w:p>
        </w:tc>
      </w:tr>
      <w:tr w:rsidR="00EF0F22" w:rsidRPr="00193DD9" w14:paraId="518356CF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0AF4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EA9D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F0F22" w:rsidRPr="00193DD9" w14:paraId="7E9EB954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31DF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3F65B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F0F22" w:rsidRPr="00193DD9" w14:paraId="585696FE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B52B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EA97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EF0F22" w:rsidRPr="00193DD9" w14:paraId="45A0B23F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7CF2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50E41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F0F22" w:rsidRPr="00193DD9" w14:paraId="73834BD7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0489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1D9F4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F0F22" w:rsidRPr="00193DD9" w14:paraId="57E92254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6E05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737B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F0F22" w:rsidRPr="00193DD9" w14:paraId="711FDC1C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D8E5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7DA4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proofErr w:type="gram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  <w:proofErr w:type="gramEnd"/>
          </w:p>
        </w:tc>
      </w:tr>
      <w:tr w:rsidR="00EF0F22" w:rsidRPr="00193DD9" w14:paraId="242E92EB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0EB6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55B9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F0F22" w:rsidRPr="00193DD9" w14:paraId="48BA5D44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0CD3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D11E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F0F22" w:rsidRPr="00193DD9" w14:paraId="2AAD9FF6" w14:textId="77777777" w:rsidTr="007A567D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CCBA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B8EF" w14:textId="77777777" w:rsidR="00EF0F22" w:rsidRPr="00193DD9" w:rsidRDefault="00EF0F22" w:rsidP="007A567D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93DD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14:paraId="61DE7303" w14:textId="77777777" w:rsidR="00EF0F22" w:rsidRPr="00193DD9" w:rsidRDefault="00EF0F22" w:rsidP="005E4BA3">
      <w:pPr>
        <w:spacing w:before="120"/>
        <w:rPr>
          <w:sz w:val="16"/>
          <w:szCs w:val="16"/>
        </w:rPr>
      </w:pPr>
    </w:p>
    <w:p w14:paraId="2DEF2158" w14:textId="77777777" w:rsidR="00EF0F22" w:rsidRPr="00193DD9" w:rsidRDefault="00EF0F22" w:rsidP="005E4BA3">
      <w:pPr>
        <w:spacing w:before="120"/>
        <w:rPr>
          <w:sz w:val="16"/>
          <w:szCs w:val="16"/>
        </w:rPr>
      </w:pPr>
      <w:proofErr w:type="gramStart"/>
      <w:r w:rsidRPr="00193DD9">
        <w:rPr>
          <w:sz w:val="16"/>
          <w:szCs w:val="16"/>
        </w:rPr>
        <w:t>Poznámka:  Ceny</w:t>
      </w:r>
      <w:proofErr w:type="gramEnd"/>
      <w:r w:rsidRPr="00193DD9">
        <w:rPr>
          <w:sz w:val="16"/>
          <w:szCs w:val="16"/>
        </w:rPr>
        <w:t xml:space="preserve"> jsou uvedeny bez DPH. </w:t>
      </w:r>
    </w:p>
    <w:p w14:paraId="49DEEBFC" w14:textId="77777777" w:rsidR="00EF0F22" w:rsidRDefault="00EF0F22" w:rsidP="005E4BA3">
      <w:pPr>
        <w:sectPr w:rsidR="00EF0F22" w:rsidSect="00EF0F22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14:paraId="080FF32C" w14:textId="77777777" w:rsidR="00EF0F22" w:rsidRPr="00193DD9" w:rsidRDefault="00EF0F22" w:rsidP="005E4BA3"/>
    <w:sectPr w:rsidR="00EF0F22" w:rsidRPr="00193DD9" w:rsidSect="00EF0F22">
      <w:headerReference w:type="default" r:id="rId10"/>
      <w:footerReference w:type="default" r:id="rId11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2B29" w14:textId="77777777" w:rsidR="00EF0F22" w:rsidRDefault="00EF0F22" w:rsidP="00BB2C84">
      <w:pPr>
        <w:spacing w:line="240" w:lineRule="auto"/>
      </w:pPr>
      <w:r>
        <w:separator/>
      </w:r>
    </w:p>
  </w:endnote>
  <w:endnote w:type="continuationSeparator" w:id="0">
    <w:p w14:paraId="6E1D38EE" w14:textId="77777777" w:rsidR="00EF0F22" w:rsidRDefault="00EF0F22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7290" w14:textId="77777777" w:rsidR="00EF0F22" w:rsidRPr="00160A6D" w:rsidRDefault="00EF0F22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9B2E87C" w14:textId="77777777" w:rsidR="00EF0F22" w:rsidRDefault="00EF0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DDFA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3C6B6A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3C6B6A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5741AEB7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A38B" w14:textId="77777777" w:rsidR="00EF0F22" w:rsidRDefault="00EF0F22" w:rsidP="00BB2C84">
      <w:pPr>
        <w:spacing w:line="240" w:lineRule="auto"/>
      </w:pPr>
      <w:r>
        <w:separator/>
      </w:r>
    </w:p>
  </w:footnote>
  <w:footnote w:type="continuationSeparator" w:id="0">
    <w:p w14:paraId="0F98F899" w14:textId="77777777" w:rsidR="00EF0F22" w:rsidRDefault="00EF0F22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D4CA" w14:textId="77777777" w:rsidR="00EF0F22" w:rsidRPr="00157D8C" w:rsidRDefault="00EF0F22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904CE0" wp14:editId="69E2275B">
              <wp:simplePos x="0" y="0"/>
              <wp:positionH relativeFrom="page">
                <wp:posOffset>979714</wp:posOffset>
              </wp:positionH>
              <wp:positionV relativeFrom="page">
                <wp:posOffset>599704</wp:posOffset>
              </wp:positionV>
              <wp:extent cx="4987637" cy="44640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637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EE6CB" w14:textId="77777777" w:rsidR="00EF0F22" w:rsidRPr="00C9501A" w:rsidRDefault="00EF0F22" w:rsidP="001B463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Příloha č. 2</w:t>
                          </w:r>
                        </w:p>
                        <w:p w14:paraId="7258C280" w14:textId="77777777" w:rsidR="00EF0F22" w:rsidRPr="00C9501A" w:rsidRDefault="00EF0F22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Seznam sjednaných služeb a měsíčních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provizi  (</w:t>
                          </w:r>
                          <w:proofErr w:type="gramEnd"/>
                          <w:r w:rsidRPr="00FB52E3">
                            <w:rPr>
                              <w:rFonts w:asciiTheme="minorHAnsi" w:hAnsiTheme="minorHAnsi" w:cstheme="minorHAnsi"/>
                              <w:noProof/>
                              <w:color w:val="002060"/>
                            </w:rPr>
                            <w:t>Nížkovice</w:t>
                          </w:r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, </w:t>
                          </w:r>
                          <w:r w:rsidRPr="00FB52E3">
                            <w:rPr>
                              <w:rFonts w:asciiTheme="minorHAnsi" w:hAnsiTheme="minorHAnsi" w:cstheme="minorHAnsi"/>
                              <w:noProof/>
                              <w:color w:val="002060"/>
                            </w:rPr>
                            <w:t>JM</w:t>
                          </w:r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, </w:t>
                          </w:r>
                          <w:r w:rsidRPr="00FB52E3">
                            <w:rPr>
                              <w:rFonts w:asciiTheme="minorHAnsi" w:hAnsiTheme="minorHAnsi" w:cstheme="minorHAnsi"/>
                              <w:noProof/>
                              <w:color w:val="002060"/>
                            </w:rPr>
                            <w:t>Kroměříž 1</w:t>
                          </w:r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04CE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5pt;margin-top:47.2pt;width:392.75pt;height:3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" filled="f" stroked="f">
              <v:textbox>
                <w:txbxContent>
                  <w:p w14:paraId="102EE6CB" w14:textId="77777777" w:rsidR="00EF0F22" w:rsidRPr="00C9501A" w:rsidRDefault="00EF0F22" w:rsidP="001B463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Příloha č. 2</w:t>
                    </w:r>
                  </w:p>
                  <w:p w14:paraId="7258C280" w14:textId="77777777" w:rsidR="00EF0F22" w:rsidRPr="00C9501A" w:rsidRDefault="00EF0F22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</w:rPr>
                      <w:t xml:space="preserve">Seznam sjednaných služeb a měsíčních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color w:val="002060"/>
                      </w:rPr>
                      <w:t>provizi  (</w:t>
                    </w:r>
                    <w:proofErr w:type="gramEnd"/>
                    <w:r w:rsidRPr="00FB52E3">
                      <w:rPr>
                        <w:rFonts w:asciiTheme="minorHAnsi" w:hAnsiTheme="minorHAnsi" w:cstheme="minorHAnsi"/>
                        <w:noProof/>
                        <w:color w:val="002060"/>
                      </w:rPr>
                      <w:t>Nížkovice</w:t>
                    </w:r>
                    <w:r>
                      <w:rPr>
                        <w:rFonts w:asciiTheme="minorHAnsi" w:hAnsiTheme="minorHAnsi" w:cstheme="minorHAnsi"/>
                        <w:color w:val="002060"/>
                      </w:rPr>
                      <w:t xml:space="preserve">, </w:t>
                    </w:r>
                    <w:r w:rsidRPr="00FB52E3">
                      <w:rPr>
                        <w:rFonts w:asciiTheme="minorHAnsi" w:hAnsiTheme="minorHAnsi" w:cstheme="minorHAnsi"/>
                        <w:noProof/>
                        <w:color w:val="002060"/>
                      </w:rPr>
                      <w:t>JM</w:t>
                    </w:r>
                    <w:r>
                      <w:rPr>
                        <w:rFonts w:asciiTheme="minorHAnsi" w:hAnsiTheme="minorHAnsi" w:cstheme="minorHAnsi"/>
                        <w:color w:val="002060"/>
                      </w:rPr>
                      <w:t xml:space="preserve">, </w:t>
                    </w:r>
                    <w:r w:rsidRPr="00FB52E3">
                      <w:rPr>
                        <w:rFonts w:asciiTheme="minorHAnsi" w:hAnsiTheme="minorHAnsi" w:cstheme="minorHAnsi"/>
                        <w:noProof/>
                        <w:color w:val="002060"/>
                      </w:rPr>
                      <w:t>Kroměříž 1</w:t>
                    </w:r>
                    <w:r>
                      <w:rPr>
                        <w:rFonts w:asciiTheme="minorHAnsi" w:hAnsiTheme="minorHAnsi" w:cstheme="minorHAnsi"/>
                        <w:color w:val="002060"/>
                      </w:rPr>
                      <w:t>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40CC32C" wp14:editId="18A84528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3AA8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71BEAA" wp14:editId="48AC3CE6">
              <wp:simplePos x="0" y="0"/>
              <wp:positionH relativeFrom="page">
                <wp:posOffset>979714</wp:posOffset>
              </wp:positionH>
              <wp:positionV relativeFrom="page">
                <wp:posOffset>599704</wp:posOffset>
              </wp:positionV>
              <wp:extent cx="4987637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637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985ED" w14:textId="77777777" w:rsidR="00E22101" w:rsidRPr="00C9501A" w:rsidRDefault="005E4BA3" w:rsidP="001B463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Příloha č. 2</w:t>
                          </w:r>
                        </w:p>
                        <w:p w14:paraId="3A13CD5C" w14:textId="77777777" w:rsidR="00E22101" w:rsidRPr="00C9501A" w:rsidRDefault="005E4BA3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Seznam sjednaných služeb a </w:t>
                          </w:r>
                          <w:r w:rsidR="00BC0B8D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měsíčních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provizi</w:t>
                          </w:r>
                          <w:r w:rsidR="00D747E4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  (</w:t>
                          </w:r>
                          <w:proofErr w:type="gramEnd"/>
                          <w:r w:rsidR="00F70722" w:rsidRPr="00FB52E3">
                            <w:rPr>
                              <w:rFonts w:asciiTheme="minorHAnsi" w:hAnsiTheme="minorHAnsi" w:cstheme="minorHAnsi"/>
                              <w:noProof/>
                              <w:color w:val="002060"/>
                            </w:rPr>
                            <w:t>Nížkovice</w:t>
                          </w:r>
                          <w:r w:rsidR="00D747E4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, </w:t>
                          </w:r>
                          <w:r w:rsidR="00F70722" w:rsidRPr="00FB52E3">
                            <w:rPr>
                              <w:rFonts w:asciiTheme="minorHAnsi" w:hAnsiTheme="minorHAnsi" w:cstheme="minorHAnsi"/>
                              <w:noProof/>
                              <w:color w:val="002060"/>
                            </w:rPr>
                            <w:t>JM</w:t>
                          </w:r>
                          <w:r w:rsidR="00D747E4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 xml:space="preserve">, </w:t>
                          </w:r>
                          <w:r w:rsidR="00F70722" w:rsidRPr="00FB52E3">
                            <w:rPr>
                              <w:rFonts w:asciiTheme="minorHAnsi" w:hAnsiTheme="minorHAnsi" w:cstheme="minorHAnsi"/>
                              <w:noProof/>
                              <w:color w:val="002060"/>
                            </w:rPr>
                            <w:t>Kroměříž 1</w:t>
                          </w:r>
                          <w:r w:rsidR="00D747E4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1BE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15pt;margin-top:47.2pt;width:392.75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" filled="f" stroked="f">
              <v:textbox>
                <w:txbxContent>
                  <w:p w14:paraId="7D7985ED" w14:textId="77777777" w:rsidR="00E22101" w:rsidRPr="00C9501A" w:rsidRDefault="005E4BA3" w:rsidP="001B463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Příloha č. 2</w:t>
                    </w:r>
                  </w:p>
                  <w:p w14:paraId="3A13CD5C" w14:textId="77777777" w:rsidR="00E22101" w:rsidRPr="00C9501A" w:rsidRDefault="005E4BA3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</w:rPr>
                      <w:t xml:space="preserve">Seznam sjednaných služeb a </w:t>
                    </w:r>
                    <w:r w:rsidR="00BC0B8D">
                      <w:rPr>
                        <w:rFonts w:asciiTheme="minorHAnsi" w:hAnsiTheme="minorHAnsi" w:cstheme="minorHAnsi"/>
                        <w:color w:val="002060"/>
                      </w:rPr>
                      <w:t xml:space="preserve">měsíčních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color w:val="002060"/>
                      </w:rPr>
                      <w:t>provizi</w:t>
                    </w:r>
                    <w:r w:rsidR="00D747E4">
                      <w:rPr>
                        <w:rFonts w:asciiTheme="minorHAnsi" w:hAnsiTheme="minorHAnsi" w:cstheme="minorHAnsi"/>
                        <w:color w:val="002060"/>
                      </w:rPr>
                      <w:t xml:space="preserve">  (</w:t>
                    </w:r>
                    <w:proofErr w:type="gramEnd"/>
                    <w:r w:rsidR="00F70722" w:rsidRPr="00FB52E3">
                      <w:rPr>
                        <w:rFonts w:asciiTheme="minorHAnsi" w:hAnsiTheme="minorHAnsi" w:cstheme="minorHAnsi"/>
                        <w:noProof/>
                        <w:color w:val="002060"/>
                      </w:rPr>
                      <w:t>Nížkovice</w:t>
                    </w:r>
                    <w:r w:rsidR="00D747E4">
                      <w:rPr>
                        <w:rFonts w:asciiTheme="minorHAnsi" w:hAnsiTheme="minorHAnsi" w:cstheme="minorHAnsi"/>
                        <w:color w:val="002060"/>
                      </w:rPr>
                      <w:t xml:space="preserve">, </w:t>
                    </w:r>
                    <w:r w:rsidR="00F70722" w:rsidRPr="00FB52E3">
                      <w:rPr>
                        <w:rFonts w:asciiTheme="minorHAnsi" w:hAnsiTheme="minorHAnsi" w:cstheme="minorHAnsi"/>
                        <w:noProof/>
                        <w:color w:val="002060"/>
                      </w:rPr>
                      <w:t>JM</w:t>
                    </w:r>
                    <w:r w:rsidR="00D747E4">
                      <w:rPr>
                        <w:rFonts w:asciiTheme="minorHAnsi" w:hAnsiTheme="minorHAnsi" w:cstheme="minorHAnsi"/>
                        <w:color w:val="002060"/>
                      </w:rPr>
                      <w:t xml:space="preserve">, </w:t>
                    </w:r>
                    <w:r w:rsidR="00F70722" w:rsidRPr="00FB52E3">
                      <w:rPr>
                        <w:rFonts w:asciiTheme="minorHAnsi" w:hAnsiTheme="minorHAnsi" w:cstheme="minorHAnsi"/>
                        <w:noProof/>
                        <w:color w:val="002060"/>
                      </w:rPr>
                      <w:t>Kroměříž 1</w:t>
                    </w:r>
                    <w:r w:rsidR="00D747E4">
                      <w:rPr>
                        <w:rFonts w:asciiTheme="minorHAnsi" w:hAnsiTheme="minorHAnsi" w:cstheme="minorHAnsi"/>
                        <w:color w:val="002060"/>
                      </w:rPr>
                      <w:t>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2A925CA" wp14:editId="7E1B6EE0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1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A3"/>
    <w:rsid w:val="00054997"/>
    <w:rsid w:val="00057EB5"/>
    <w:rsid w:val="0008493D"/>
    <w:rsid w:val="000A3152"/>
    <w:rsid w:val="000C4327"/>
    <w:rsid w:val="000C7705"/>
    <w:rsid w:val="000E241F"/>
    <w:rsid w:val="000E4D84"/>
    <w:rsid w:val="001204DD"/>
    <w:rsid w:val="00151E95"/>
    <w:rsid w:val="00154256"/>
    <w:rsid w:val="001545C0"/>
    <w:rsid w:val="00157D8C"/>
    <w:rsid w:val="00160A6D"/>
    <w:rsid w:val="00191C10"/>
    <w:rsid w:val="00193DD9"/>
    <w:rsid w:val="001B4637"/>
    <w:rsid w:val="001D4AD1"/>
    <w:rsid w:val="0020658E"/>
    <w:rsid w:val="002235CC"/>
    <w:rsid w:val="00232CBE"/>
    <w:rsid w:val="00241E45"/>
    <w:rsid w:val="00264D38"/>
    <w:rsid w:val="002704C5"/>
    <w:rsid w:val="00324021"/>
    <w:rsid w:val="003452A5"/>
    <w:rsid w:val="00355FFC"/>
    <w:rsid w:val="003623F4"/>
    <w:rsid w:val="00395BA6"/>
    <w:rsid w:val="003C5BF8"/>
    <w:rsid w:val="003C6B6A"/>
    <w:rsid w:val="003D45B2"/>
    <w:rsid w:val="003E0E92"/>
    <w:rsid w:val="003E78DD"/>
    <w:rsid w:val="0040012A"/>
    <w:rsid w:val="0040492C"/>
    <w:rsid w:val="00413C48"/>
    <w:rsid w:val="004302A1"/>
    <w:rsid w:val="004433EA"/>
    <w:rsid w:val="00460E56"/>
    <w:rsid w:val="00465455"/>
    <w:rsid w:val="00481BF0"/>
    <w:rsid w:val="00501F22"/>
    <w:rsid w:val="00513FD5"/>
    <w:rsid w:val="0052389A"/>
    <w:rsid w:val="005746B6"/>
    <w:rsid w:val="00575682"/>
    <w:rsid w:val="005A3A88"/>
    <w:rsid w:val="005B40DB"/>
    <w:rsid w:val="005C2C86"/>
    <w:rsid w:val="005C58F3"/>
    <w:rsid w:val="005D75B7"/>
    <w:rsid w:val="005E4BA3"/>
    <w:rsid w:val="00602989"/>
    <w:rsid w:val="00662374"/>
    <w:rsid w:val="0066614B"/>
    <w:rsid w:val="0067622E"/>
    <w:rsid w:val="00691451"/>
    <w:rsid w:val="006B13BF"/>
    <w:rsid w:val="00702C69"/>
    <w:rsid w:val="00705DEA"/>
    <w:rsid w:val="00731911"/>
    <w:rsid w:val="00757D8D"/>
    <w:rsid w:val="00764F0F"/>
    <w:rsid w:val="00786E3F"/>
    <w:rsid w:val="0079357C"/>
    <w:rsid w:val="007A1D5C"/>
    <w:rsid w:val="007D2C36"/>
    <w:rsid w:val="007D777B"/>
    <w:rsid w:val="007E36E6"/>
    <w:rsid w:val="007E4342"/>
    <w:rsid w:val="00834B01"/>
    <w:rsid w:val="00857729"/>
    <w:rsid w:val="00897D6A"/>
    <w:rsid w:val="008A07A1"/>
    <w:rsid w:val="008A08ED"/>
    <w:rsid w:val="008D7314"/>
    <w:rsid w:val="008E3B39"/>
    <w:rsid w:val="009346A6"/>
    <w:rsid w:val="00993718"/>
    <w:rsid w:val="009E3EF0"/>
    <w:rsid w:val="00A13685"/>
    <w:rsid w:val="00A40F40"/>
    <w:rsid w:val="00A47954"/>
    <w:rsid w:val="00A74163"/>
    <w:rsid w:val="00A77E95"/>
    <w:rsid w:val="00A8664C"/>
    <w:rsid w:val="00AA0618"/>
    <w:rsid w:val="00AB284E"/>
    <w:rsid w:val="00AF2396"/>
    <w:rsid w:val="00B0168C"/>
    <w:rsid w:val="00B313CF"/>
    <w:rsid w:val="00B534FD"/>
    <w:rsid w:val="00BB2C84"/>
    <w:rsid w:val="00BC0B8D"/>
    <w:rsid w:val="00C75D99"/>
    <w:rsid w:val="00C8376B"/>
    <w:rsid w:val="00C9501A"/>
    <w:rsid w:val="00C97823"/>
    <w:rsid w:val="00CB1E2D"/>
    <w:rsid w:val="00CC416D"/>
    <w:rsid w:val="00CF2A6F"/>
    <w:rsid w:val="00CF4B0C"/>
    <w:rsid w:val="00D064CF"/>
    <w:rsid w:val="00D11957"/>
    <w:rsid w:val="00D45A5B"/>
    <w:rsid w:val="00D5672C"/>
    <w:rsid w:val="00D70C50"/>
    <w:rsid w:val="00D747E4"/>
    <w:rsid w:val="00D856C6"/>
    <w:rsid w:val="00DF5122"/>
    <w:rsid w:val="00E13657"/>
    <w:rsid w:val="00E17391"/>
    <w:rsid w:val="00E22101"/>
    <w:rsid w:val="00E25713"/>
    <w:rsid w:val="00E32E8A"/>
    <w:rsid w:val="00E45C19"/>
    <w:rsid w:val="00E5459E"/>
    <w:rsid w:val="00E6080F"/>
    <w:rsid w:val="00E72F72"/>
    <w:rsid w:val="00EE6062"/>
    <w:rsid w:val="00EF0F22"/>
    <w:rsid w:val="00F15FA1"/>
    <w:rsid w:val="00F2387F"/>
    <w:rsid w:val="00F34876"/>
    <w:rsid w:val="00F5065B"/>
    <w:rsid w:val="00F70722"/>
    <w:rsid w:val="00F72228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769CE"/>
  <w15:docId w15:val="{DBD26182-2B91-4FF4-9660-9470AF9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BA3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cpNormal">
    <w:name w:val="cp_Normal"/>
    <w:basedOn w:val="Normln"/>
    <w:qFormat/>
    <w:rsid w:val="005E4BA3"/>
    <w:pPr>
      <w:spacing w:after="260" w:line="260" w:lineRule="atLeast"/>
    </w:pPr>
  </w:style>
  <w:style w:type="table" w:styleId="Mkatabulky">
    <w:name w:val="Table Grid"/>
    <w:basedOn w:val="Normlntabulka"/>
    <w:uiPriority w:val="59"/>
    <w:rsid w:val="005E4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E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416\Documents\NOV&#282;%201.5.2022\Po&#353;ta%20Partner\Nov&#253;%20vzor%20Smlouvy%20P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377D-75BE-4A47-864B-41847284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0</TotalTime>
  <Pages>4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Stanovská Žaneta</dc:creator>
  <cp:lastModifiedBy>Píšová Denisa</cp:lastModifiedBy>
  <cp:revision>1</cp:revision>
  <dcterms:created xsi:type="dcterms:W3CDTF">2023-01-05T18:10:00Z</dcterms:created>
  <dcterms:modified xsi:type="dcterms:W3CDTF">2023-01-05T18:10:00Z</dcterms:modified>
</cp:coreProperties>
</file>