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CA559D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BVD PECE spol.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CA55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Podlesí 57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CA559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360 01 Sadov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CA559D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SOUSPL/0072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CA559D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17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.1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CA559D">
              <w:rPr>
                <w:rFonts w:ascii="Arial" w:hAnsi="Arial" w:cs="Arial"/>
                <w:b/>
                <w:sz w:val="20"/>
              </w:rPr>
              <w:t>č. 02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CA559D" w:rsidRDefault="00CA559D" w:rsidP="00CA55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elektrickou komorovou pec s čelním zakládáním KY 250-13,3 dle obchodní nabídky číslo 230106 ze dne 13. 1. 2023. </w:t>
            </w:r>
          </w:p>
          <w:p w:rsidR="00CA559D" w:rsidRDefault="00CA559D" w:rsidP="00CA559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A559D" w:rsidRDefault="00CA559D" w:rsidP="00CA559D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dodávky: 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U Klubu 302, </w:t>
            </w:r>
            <w:r w:rsidRPr="00576492">
              <w:rPr>
                <w:rFonts w:ascii="Arial" w:hAnsi="Arial" w:cs="Arial"/>
                <w:shd w:val="clear" w:color="auto" w:fill="FFFFFF"/>
              </w:rPr>
              <w:t>330 12 Horní Bříza</w:t>
            </w:r>
          </w:p>
          <w:p w:rsidR="00CA559D" w:rsidRDefault="00CA559D" w:rsidP="00CA559D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</w:p>
          <w:p w:rsidR="00CA559D" w:rsidRDefault="00CA559D" w:rsidP="00CA559D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Předběžná cena:               </w:t>
            </w:r>
            <w:r>
              <w:rPr>
                <w:rFonts w:ascii="Arial" w:hAnsi="Arial" w:cs="Arial"/>
              </w:rPr>
              <w:t>201.800 Kč bez DPH</w:t>
            </w:r>
          </w:p>
          <w:p w:rsidR="00CA559D" w:rsidRDefault="00CA559D" w:rsidP="00CA559D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>244.176Kč vč. DPH</w:t>
            </w:r>
          </w:p>
          <w:p w:rsidR="00CA559D" w:rsidRDefault="00CA559D" w:rsidP="00CA559D">
            <w:pPr>
              <w:spacing w:after="0"/>
              <w:ind w:left="2830" w:hanging="28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CA559D" w:rsidRDefault="00CA559D" w:rsidP="00CA55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březen – květen 2023 (dle smlouvy)</w:t>
            </w:r>
          </w:p>
          <w:p w:rsidR="00CA559D" w:rsidRDefault="00CA559D" w:rsidP="00CA559D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CA559D" w:rsidRDefault="00CA559D" w:rsidP="00CA559D">
            <w:pPr>
              <w:spacing w:after="0"/>
              <w:ind w:left="2832" w:hanging="28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                       </w:t>
            </w:r>
            <w:r>
              <w:rPr>
                <w:rFonts w:ascii="Arial" w:hAnsi="Arial" w:cs="Arial"/>
              </w:rPr>
              <w:t>závoz zboží avizovat den předem na tel.: 602 159 102 nebo 732 234 916</w:t>
            </w:r>
          </w:p>
          <w:p w:rsidR="00CA559D" w:rsidRDefault="00CA559D" w:rsidP="00CA559D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CA559D" w:rsidRPr="00476593" w:rsidRDefault="00CA559D" w:rsidP="00CA559D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>602 159 102 nebo vedoucí učitel odborného</w:t>
            </w:r>
            <w:r>
              <w:rPr>
                <w:rFonts w:ascii="Arial" w:hAnsi="Arial" w:cs="Arial"/>
              </w:rPr>
              <w:t xml:space="preserve"> výcviku,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Bc. Blanka Kondelíková 732 234 916   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2662F9" w:rsidRDefault="002662F9" w:rsidP="002662F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662F9" w:rsidRDefault="002662F9" w:rsidP="002662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2662F9" w:rsidRDefault="002662F9" w:rsidP="002662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2662F9" w:rsidRDefault="002662F9" w:rsidP="002662F9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2662F9" w:rsidRDefault="002662F9" w:rsidP="002662F9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2662F9" w:rsidRDefault="002662F9" w:rsidP="002662F9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CA559D"/>
    <w:rsid w:val="00D20F5F"/>
    <w:rsid w:val="00D26858"/>
    <w:rsid w:val="00DB0056"/>
    <w:rsid w:val="00DB68A0"/>
    <w:rsid w:val="00DD7770"/>
    <w:rsid w:val="00E261BA"/>
    <w:rsid w:val="00E729F6"/>
    <w:rsid w:val="00E87BBA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6D28A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174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2023-01-17T12:58:00Z</cp:lastPrinted>
  <dcterms:created xsi:type="dcterms:W3CDTF">2023-01-17T13:02:00Z</dcterms:created>
  <dcterms:modified xsi:type="dcterms:W3CDTF">2023-01-17T13:02:00Z</dcterms:modified>
</cp:coreProperties>
</file>