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OB/</w:t>
          </w:r>
          <w:r w:rsidR="009C5D2A">
            <w:rPr>
              <w:rStyle w:val="Hlavikadopisu"/>
            </w:rPr>
            <w:t>OAUH-</w:t>
          </w:r>
          <w:proofErr w:type="spellStart"/>
          <w:r w:rsidR="004D1587">
            <w:rPr>
              <w:rStyle w:val="Hlavikadopisu"/>
            </w:rPr>
            <w:t>Krsička</w:t>
          </w:r>
          <w:proofErr w:type="spellEnd"/>
          <w:r w:rsidR="00F10D55">
            <w:rPr>
              <w:rStyle w:val="Hlavikadopisu"/>
            </w:rPr>
            <w:t>/2022</w:t>
          </w:r>
        </w:sdtContent>
      </w:sdt>
      <w:r w:rsidR="00DA719B">
        <w:rPr>
          <w:rStyle w:val="Hlavikadopisu"/>
        </w:rPr>
        <w:tab/>
      </w:r>
      <w:r w:rsidR="004D1587">
        <w:rPr>
          <w:b/>
        </w:rPr>
        <w:t xml:space="preserve">Vladislav </w:t>
      </w:r>
      <w:proofErr w:type="spellStart"/>
      <w:r w:rsidR="004D1587">
        <w:rPr>
          <w:b/>
        </w:rPr>
        <w:t>Krsička</w:t>
      </w:r>
      <w:proofErr w:type="spellEnd"/>
      <w:r w:rsidR="007225E1" w:rsidRPr="007F0255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4D1587">
        <w:rPr>
          <w:b/>
        </w:rPr>
        <w:t>Družstevní 844</w:t>
      </w:r>
      <w:r w:rsidR="006F7D4D">
        <w:rPr>
          <w:b/>
        </w:rPr>
        <w:tab/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4D1587">
            <w:rPr>
              <w:rStyle w:val="Hlavikadopisu"/>
            </w:rPr>
            <w:t>Bc. Ivana Hlůšková</w:t>
          </w:r>
        </w:sdtContent>
      </w:sdt>
      <w:r w:rsidR="007225E1">
        <w:rPr>
          <w:rStyle w:val="Hlavikadopisu"/>
        </w:rPr>
        <w:tab/>
      </w:r>
      <w:proofErr w:type="gramStart"/>
      <w:r w:rsidR="00585ABE">
        <w:rPr>
          <w:rStyle w:val="Hlavikadopisu"/>
          <w:b/>
        </w:rPr>
        <w:t>686 0</w:t>
      </w:r>
      <w:r w:rsidR="004D1587">
        <w:rPr>
          <w:rStyle w:val="Hlavikadopisu"/>
          <w:b/>
        </w:rPr>
        <w:t>5</w:t>
      </w:r>
      <w:r w:rsidR="00585ABE">
        <w:rPr>
          <w:rStyle w:val="Hlavikadopisu"/>
          <w:b/>
        </w:rPr>
        <w:t xml:space="preserve">  </w:t>
      </w:r>
      <w:r w:rsidR="004D1587">
        <w:rPr>
          <w:rStyle w:val="Hlavikadopisu"/>
          <w:b/>
        </w:rPr>
        <w:t>Uherské</w:t>
      </w:r>
      <w:proofErr w:type="gramEnd"/>
      <w:r w:rsidR="004D1587">
        <w:rPr>
          <w:rStyle w:val="Hlavikadopisu"/>
          <w:b/>
        </w:rPr>
        <w:t xml:space="preserve"> Hradiště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</w:t>
          </w:r>
          <w:r w:rsidR="004D1587">
            <w:rPr>
              <w:rStyle w:val="Hlavikadopisu"/>
            </w:rPr>
            <w:t>20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4D1587">
            <w:rPr>
              <w:rStyle w:val="Hlavikadopisu"/>
            </w:rPr>
            <w:t>hluskova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132DF1">
        <w:rPr>
          <w:rStyle w:val="Hlavikadopisu"/>
        </w:rPr>
        <w:t>27</w:t>
      </w:r>
      <w:r w:rsidR="00585ABE">
        <w:rPr>
          <w:rStyle w:val="Hlavikadopisu"/>
        </w:rPr>
        <w:t>.</w:t>
      </w:r>
      <w:r w:rsidR="005C75E1">
        <w:rPr>
          <w:rStyle w:val="Hlavikadopisu"/>
        </w:rPr>
        <w:t xml:space="preserve"> </w:t>
      </w:r>
      <w:r w:rsidR="004D1587">
        <w:rPr>
          <w:rStyle w:val="Hlavikadopisu"/>
        </w:rPr>
        <w:t>12</w:t>
      </w:r>
      <w:r w:rsidR="00585ABE">
        <w:rPr>
          <w:rStyle w:val="Hlavikadopisu"/>
        </w:rPr>
        <w:t>.</w:t>
      </w:r>
      <w:r w:rsidR="005C75E1">
        <w:rPr>
          <w:rStyle w:val="Hlavikadopisu"/>
        </w:rPr>
        <w:t xml:space="preserve"> </w:t>
      </w:r>
      <w:r w:rsidR="00585ABE">
        <w:rPr>
          <w:rStyle w:val="Hlavikadopisu"/>
        </w:rPr>
        <w:t>2022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4D1587">
        <w:rPr>
          <w:b/>
          <w:color w:val="000000"/>
          <w:szCs w:val="24"/>
        </w:rPr>
        <w:t xml:space="preserve">revize elektrických </w:t>
      </w:r>
      <w:r w:rsidR="00B23CF5">
        <w:rPr>
          <w:b/>
          <w:color w:val="000000"/>
          <w:szCs w:val="24"/>
        </w:rPr>
        <w:t>zařízení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111B24" w:rsidRDefault="00F07248" w:rsidP="004D1587">
      <w:pPr>
        <w:tabs>
          <w:tab w:val="left" w:pos="1418"/>
          <w:tab w:val="left" w:pos="5103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4D1587">
        <w:rPr>
          <w:szCs w:val="24"/>
        </w:rPr>
        <w:t xml:space="preserve">revizi elektrických </w:t>
      </w:r>
      <w:r w:rsidR="00B23CF5">
        <w:rPr>
          <w:szCs w:val="24"/>
        </w:rPr>
        <w:t>zařízení</w:t>
      </w:r>
      <w:r w:rsidR="00904E37">
        <w:rPr>
          <w:szCs w:val="24"/>
        </w:rPr>
        <w:t xml:space="preserve"> </w:t>
      </w:r>
      <w:r w:rsidR="004D1587">
        <w:rPr>
          <w:szCs w:val="24"/>
        </w:rPr>
        <w:t>v budově školy Obchodní akademie, VOŠ</w:t>
      </w:r>
      <w:r w:rsidR="00B23CF5">
        <w:rPr>
          <w:szCs w:val="24"/>
        </w:rPr>
        <w:t xml:space="preserve"> </w:t>
      </w:r>
      <w:r w:rsidR="004D1587">
        <w:rPr>
          <w:szCs w:val="24"/>
        </w:rPr>
        <w:t>a</w:t>
      </w:r>
      <w:r w:rsidR="009D6B09">
        <w:rPr>
          <w:szCs w:val="24"/>
        </w:rPr>
        <w:t> </w:t>
      </w:r>
      <w:bookmarkStart w:id="0" w:name="_GoBack"/>
      <w:bookmarkEnd w:id="0"/>
      <w:r w:rsidR="004D1587">
        <w:rPr>
          <w:szCs w:val="24"/>
        </w:rPr>
        <w:t>JŠ Uherské Hradiště</w:t>
      </w:r>
      <w:r w:rsidR="00A2372E">
        <w:rPr>
          <w:szCs w:val="24"/>
        </w:rPr>
        <w:t>, Nádražní 22 v rozsahu:</w:t>
      </w:r>
    </w:p>
    <w:p w:rsidR="00A2372E" w:rsidRDefault="00A2372E" w:rsidP="004D1587">
      <w:pPr>
        <w:tabs>
          <w:tab w:val="left" w:pos="1418"/>
          <w:tab w:val="left" w:pos="5103"/>
        </w:tabs>
        <w:spacing w:line="276" w:lineRule="auto"/>
        <w:jc w:val="both"/>
        <w:rPr>
          <w:szCs w:val="24"/>
        </w:rPr>
      </w:pPr>
    </w:p>
    <w:p w:rsidR="00A2372E" w:rsidRDefault="00A2372E" w:rsidP="00A2372E">
      <w:pPr>
        <w:pStyle w:val="Odstavecseseznamem"/>
        <w:numPr>
          <w:ilvl w:val="0"/>
          <w:numId w:val="4"/>
        </w:numPr>
        <w:tabs>
          <w:tab w:val="left" w:pos="1418"/>
          <w:tab w:val="left" w:pos="5103"/>
        </w:tabs>
        <w:spacing w:line="276" w:lineRule="auto"/>
        <w:jc w:val="both"/>
        <w:rPr>
          <w:szCs w:val="24"/>
        </w:rPr>
      </w:pPr>
      <w:r>
        <w:rPr>
          <w:szCs w:val="24"/>
        </w:rPr>
        <w:t>Elektrická zařízení</w:t>
      </w:r>
    </w:p>
    <w:p w:rsidR="00A2372E" w:rsidRDefault="00A2372E" w:rsidP="00A2372E">
      <w:pPr>
        <w:pStyle w:val="Odstavecseseznamem"/>
        <w:numPr>
          <w:ilvl w:val="0"/>
          <w:numId w:val="4"/>
        </w:numPr>
        <w:tabs>
          <w:tab w:val="left" w:pos="1418"/>
          <w:tab w:val="left" w:pos="5103"/>
        </w:tabs>
        <w:spacing w:line="276" w:lineRule="auto"/>
        <w:jc w:val="both"/>
        <w:rPr>
          <w:szCs w:val="24"/>
        </w:rPr>
      </w:pPr>
      <w:r>
        <w:rPr>
          <w:szCs w:val="24"/>
        </w:rPr>
        <w:t>Elektrické spotřebiče</w:t>
      </w:r>
    </w:p>
    <w:p w:rsidR="00A2372E" w:rsidRPr="00A2372E" w:rsidRDefault="00A2372E" w:rsidP="00A2372E">
      <w:pPr>
        <w:pStyle w:val="Odstavecseseznamem"/>
        <w:numPr>
          <w:ilvl w:val="0"/>
          <w:numId w:val="4"/>
        </w:numPr>
        <w:tabs>
          <w:tab w:val="left" w:pos="1418"/>
          <w:tab w:val="left" w:pos="5103"/>
        </w:tabs>
        <w:spacing w:line="276" w:lineRule="auto"/>
        <w:jc w:val="both"/>
        <w:rPr>
          <w:szCs w:val="24"/>
        </w:rPr>
      </w:pPr>
      <w:r>
        <w:rPr>
          <w:szCs w:val="24"/>
        </w:rPr>
        <w:t>Hromosvody</w:t>
      </w:r>
    </w:p>
    <w:p w:rsidR="00121441" w:rsidRDefault="00121441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6F7D4D" w:rsidRDefault="006F7D4D" w:rsidP="00115EA9">
      <w:pPr>
        <w:tabs>
          <w:tab w:val="left" w:pos="1418"/>
          <w:tab w:val="left" w:pos="5103"/>
        </w:tabs>
        <w:spacing w:line="240" w:lineRule="exact"/>
        <w:jc w:val="both"/>
        <w:rPr>
          <w:noProof/>
        </w:rPr>
      </w:pPr>
    </w:p>
    <w:p w:rsidR="006F7D4D" w:rsidRDefault="00F10D55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noProof/>
        </w:rPr>
      </w:pPr>
      <w:r w:rsidRPr="00462173">
        <w:rPr>
          <w:b/>
          <w:noProof/>
        </w:rPr>
        <w:t xml:space="preserve">Termín realizace: </w:t>
      </w:r>
      <w:r w:rsidR="004D1587">
        <w:rPr>
          <w:b/>
          <w:noProof/>
        </w:rPr>
        <w:t>prosinec</w:t>
      </w:r>
      <w:r w:rsidR="00121441">
        <w:rPr>
          <w:b/>
          <w:noProof/>
        </w:rPr>
        <w:t xml:space="preserve"> </w:t>
      </w:r>
      <w:r w:rsidR="00462173" w:rsidRPr="00462173">
        <w:rPr>
          <w:b/>
          <w:noProof/>
        </w:rPr>
        <w:t>2022</w:t>
      </w:r>
    </w:p>
    <w:p w:rsidR="004D1587" w:rsidRDefault="004D1587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4D1587" w:rsidRPr="00462173" w:rsidRDefault="004D1587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Předpokládaná cena: </w:t>
      </w:r>
      <w:r w:rsidR="00A2372E">
        <w:rPr>
          <w:b/>
          <w:color w:val="000000"/>
          <w:szCs w:val="24"/>
        </w:rPr>
        <w:t>60</w:t>
      </w:r>
      <w:r>
        <w:rPr>
          <w:b/>
          <w:color w:val="000000"/>
          <w:szCs w:val="24"/>
        </w:rPr>
        <w:t> </w:t>
      </w:r>
      <w:r w:rsidR="00A2372E">
        <w:rPr>
          <w:b/>
          <w:color w:val="000000"/>
          <w:szCs w:val="24"/>
        </w:rPr>
        <w:t>5</w:t>
      </w:r>
      <w:r>
        <w:rPr>
          <w:b/>
          <w:color w:val="000000"/>
          <w:szCs w:val="24"/>
        </w:rPr>
        <w:t>00,-</w:t>
      </w:r>
      <w:r w:rsidR="009D6B09">
        <w:rPr>
          <w:b/>
          <w:color w:val="000000"/>
          <w:szCs w:val="24"/>
        </w:rPr>
        <w:t xml:space="preserve"> Kč</w:t>
      </w:r>
      <w:r>
        <w:rPr>
          <w:b/>
          <w:color w:val="000000"/>
          <w:szCs w:val="24"/>
        </w:rPr>
        <w:t xml:space="preserve"> vč. DPH</w:t>
      </w: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121441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Ing. </w:t>
      </w:r>
      <w:r w:rsidR="004D1587">
        <w:rPr>
          <w:color w:val="000000"/>
          <w:szCs w:val="24"/>
        </w:rPr>
        <w:t>Jiří Durďák</w:t>
      </w:r>
    </w:p>
    <w:p w:rsidR="00073BC3" w:rsidRDefault="004D1587" w:rsidP="00073BC3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B" w:rsidRDefault="006C038B" w:rsidP="00595F28">
      <w:r>
        <w:separator/>
      </w:r>
    </w:p>
  </w:endnote>
  <w:endnote w:type="continuationSeparator" w:id="0">
    <w:p w:rsidR="006C038B" w:rsidRDefault="006C038B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74C470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B" w:rsidRDefault="006C038B" w:rsidP="00595F28">
      <w:r>
        <w:separator/>
      </w:r>
    </w:p>
  </w:footnote>
  <w:footnote w:type="continuationSeparator" w:id="0">
    <w:p w:rsidR="006C038B" w:rsidRDefault="006C038B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620072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9F6"/>
    <w:multiLevelType w:val="hybridMultilevel"/>
    <w:tmpl w:val="BBE00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E2BC7"/>
    <w:multiLevelType w:val="hybridMultilevel"/>
    <w:tmpl w:val="180E0ECA"/>
    <w:lvl w:ilvl="0" w:tplc="D33C2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406D"/>
    <w:multiLevelType w:val="hybridMultilevel"/>
    <w:tmpl w:val="2E281684"/>
    <w:lvl w:ilvl="0" w:tplc="5C0CD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3BC3"/>
    <w:rsid w:val="000760DA"/>
    <w:rsid w:val="00086E23"/>
    <w:rsid w:val="00094E9D"/>
    <w:rsid w:val="000E5522"/>
    <w:rsid w:val="000E7A65"/>
    <w:rsid w:val="00101147"/>
    <w:rsid w:val="00111B24"/>
    <w:rsid w:val="00115EA9"/>
    <w:rsid w:val="00121441"/>
    <w:rsid w:val="00132DF1"/>
    <w:rsid w:val="00141DD5"/>
    <w:rsid w:val="00150463"/>
    <w:rsid w:val="001536A9"/>
    <w:rsid w:val="00157C42"/>
    <w:rsid w:val="00162258"/>
    <w:rsid w:val="001647C0"/>
    <w:rsid w:val="001662C0"/>
    <w:rsid w:val="001823F8"/>
    <w:rsid w:val="00184D34"/>
    <w:rsid w:val="0019164F"/>
    <w:rsid w:val="00192FED"/>
    <w:rsid w:val="00196B9B"/>
    <w:rsid w:val="001B57D9"/>
    <w:rsid w:val="001D2CEA"/>
    <w:rsid w:val="001D3139"/>
    <w:rsid w:val="001D3766"/>
    <w:rsid w:val="001F78EB"/>
    <w:rsid w:val="0020719D"/>
    <w:rsid w:val="00213C97"/>
    <w:rsid w:val="00222CE2"/>
    <w:rsid w:val="00235149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171ED"/>
    <w:rsid w:val="003237E3"/>
    <w:rsid w:val="00337DA8"/>
    <w:rsid w:val="003633B8"/>
    <w:rsid w:val="00375780"/>
    <w:rsid w:val="00383233"/>
    <w:rsid w:val="00384CB3"/>
    <w:rsid w:val="00391313"/>
    <w:rsid w:val="00394D07"/>
    <w:rsid w:val="003952A4"/>
    <w:rsid w:val="00397527"/>
    <w:rsid w:val="003B14E4"/>
    <w:rsid w:val="003E046D"/>
    <w:rsid w:val="003E1C70"/>
    <w:rsid w:val="004172C2"/>
    <w:rsid w:val="0042511D"/>
    <w:rsid w:val="004507E0"/>
    <w:rsid w:val="00462173"/>
    <w:rsid w:val="004642BA"/>
    <w:rsid w:val="00481CA6"/>
    <w:rsid w:val="00497926"/>
    <w:rsid w:val="004A4303"/>
    <w:rsid w:val="004B1F84"/>
    <w:rsid w:val="004D1587"/>
    <w:rsid w:val="004D39A3"/>
    <w:rsid w:val="0051034F"/>
    <w:rsid w:val="00526428"/>
    <w:rsid w:val="00526F1C"/>
    <w:rsid w:val="00530598"/>
    <w:rsid w:val="005360AF"/>
    <w:rsid w:val="005453E4"/>
    <w:rsid w:val="00552EF3"/>
    <w:rsid w:val="00555B47"/>
    <w:rsid w:val="005645DA"/>
    <w:rsid w:val="00565562"/>
    <w:rsid w:val="00565D36"/>
    <w:rsid w:val="005719B6"/>
    <w:rsid w:val="005817FB"/>
    <w:rsid w:val="005858AE"/>
    <w:rsid w:val="00585ABE"/>
    <w:rsid w:val="00586D11"/>
    <w:rsid w:val="00595F28"/>
    <w:rsid w:val="005C48DD"/>
    <w:rsid w:val="005C75E1"/>
    <w:rsid w:val="005D618A"/>
    <w:rsid w:val="005E3A9C"/>
    <w:rsid w:val="006020A3"/>
    <w:rsid w:val="00602859"/>
    <w:rsid w:val="006059AF"/>
    <w:rsid w:val="00611D84"/>
    <w:rsid w:val="00617BCB"/>
    <w:rsid w:val="00621EAD"/>
    <w:rsid w:val="006251FA"/>
    <w:rsid w:val="00636273"/>
    <w:rsid w:val="00643128"/>
    <w:rsid w:val="00644D39"/>
    <w:rsid w:val="00653AFE"/>
    <w:rsid w:val="00664F1A"/>
    <w:rsid w:val="006876FA"/>
    <w:rsid w:val="006C038B"/>
    <w:rsid w:val="006E2B7D"/>
    <w:rsid w:val="006F7D4D"/>
    <w:rsid w:val="00702A46"/>
    <w:rsid w:val="00704CF1"/>
    <w:rsid w:val="007225E1"/>
    <w:rsid w:val="00740747"/>
    <w:rsid w:val="00750ACC"/>
    <w:rsid w:val="007576E0"/>
    <w:rsid w:val="00763543"/>
    <w:rsid w:val="0076636E"/>
    <w:rsid w:val="00792592"/>
    <w:rsid w:val="0079668D"/>
    <w:rsid w:val="007A466C"/>
    <w:rsid w:val="007B42F5"/>
    <w:rsid w:val="007C18EE"/>
    <w:rsid w:val="007C3EF6"/>
    <w:rsid w:val="007C4320"/>
    <w:rsid w:val="007D1489"/>
    <w:rsid w:val="007D7C5C"/>
    <w:rsid w:val="007E60EF"/>
    <w:rsid w:val="007F0255"/>
    <w:rsid w:val="007F47F2"/>
    <w:rsid w:val="00800473"/>
    <w:rsid w:val="00817811"/>
    <w:rsid w:val="00824726"/>
    <w:rsid w:val="00830DDD"/>
    <w:rsid w:val="00834E41"/>
    <w:rsid w:val="0084057B"/>
    <w:rsid w:val="00844E22"/>
    <w:rsid w:val="00845342"/>
    <w:rsid w:val="00855B83"/>
    <w:rsid w:val="00863625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04E37"/>
    <w:rsid w:val="00932953"/>
    <w:rsid w:val="00933A75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C5D2A"/>
    <w:rsid w:val="009D227C"/>
    <w:rsid w:val="009D5297"/>
    <w:rsid w:val="009D6B09"/>
    <w:rsid w:val="009E3793"/>
    <w:rsid w:val="009E582B"/>
    <w:rsid w:val="009E5A15"/>
    <w:rsid w:val="00A00827"/>
    <w:rsid w:val="00A0722D"/>
    <w:rsid w:val="00A200C7"/>
    <w:rsid w:val="00A235C8"/>
    <w:rsid w:val="00A2372E"/>
    <w:rsid w:val="00A237F7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1772B"/>
    <w:rsid w:val="00B23CF5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21A3A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9E2"/>
    <w:rsid w:val="00E37C8D"/>
    <w:rsid w:val="00E609EA"/>
    <w:rsid w:val="00E6239A"/>
    <w:rsid w:val="00E75180"/>
    <w:rsid w:val="00E83D0B"/>
    <w:rsid w:val="00E84703"/>
    <w:rsid w:val="00E86F84"/>
    <w:rsid w:val="00EB0B3C"/>
    <w:rsid w:val="00EC16E3"/>
    <w:rsid w:val="00EC74EE"/>
    <w:rsid w:val="00EE30A5"/>
    <w:rsid w:val="00EF465B"/>
    <w:rsid w:val="00F07248"/>
    <w:rsid w:val="00F10D55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B3D5F"/>
    <w:rsid w:val="00FB72B1"/>
    <w:rsid w:val="00FC3348"/>
    <w:rsid w:val="00FC4F6A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7005B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36CA2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ED5AC0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2023-01-17T09:55:00Z</cp:lastPrinted>
  <dcterms:created xsi:type="dcterms:W3CDTF">2023-01-17T11:12:00Z</dcterms:created>
  <dcterms:modified xsi:type="dcterms:W3CDTF">2023-01-17T11:12:00Z</dcterms:modified>
</cp:coreProperties>
</file>