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BB32AD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99795" cy="343535"/>
                  <wp:effectExtent l="0" t="0" r="0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Pr="009F1D79" w:rsidRDefault="00DC782C" w:rsidP="00DC782C">
            <w:pPr>
              <w:pStyle w:val="Nadpis1"/>
              <w:framePr w:wrap="around"/>
              <w:jc w:val="left"/>
              <w:rPr>
                <w:b/>
                <w:i w:val="0"/>
                <w:sz w:val="22"/>
              </w:rPr>
            </w:pPr>
            <w:r w:rsidRPr="00DC782C">
              <w:rPr>
                <w:b/>
                <w:i w:val="0"/>
                <w:sz w:val="24"/>
              </w:rPr>
              <w:t>OBJEDNÁVKA</w:t>
            </w:r>
            <w:r>
              <w:rPr>
                <w:b/>
                <w:i w:val="0"/>
                <w:sz w:val="22"/>
              </w:rPr>
              <w:t xml:space="preserve"> (číslo zakázky):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Pr="009F1D79" w:rsidRDefault="00E1508A" w:rsidP="00CB06F9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 w:rsidRPr="009F1D79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F1D79">
              <w:rPr>
                <w:b/>
                <w:sz w:val="22"/>
              </w:rPr>
              <w:instrText xml:space="preserve"> FORMTEXT </w:instrText>
            </w:r>
            <w:r w:rsidRPr="009F1D79">
              <w:rPr>
                <w:b/>
                <w:sz w:val="22"/>
              </w:rPr>
            </w:r>
            <w:r w:rsidRPr="009F1D79">
              <w:rPr>
                <w:b/>
                <w:sz w:val="22"/>
              </w:rPr>
              <w:fldChar w:fldCharType="separate"/>
            </w:r>
            <w:r w:rsidR="00CB06F9">
              <w:rPr>
                <w:b/>
                <w:noProof/>
                <w:sz w:val="22"/>
              </w:rPr>
              <w:t>21/2023</w:t>
            </w:r>
            <w:r w:rsidRPr="009F1D79"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455DEB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612 00 </w:t>
            </w:r>
            <w:r w:rsidR="00E1508A">
              <w:rPr>
                <w:sz w:val="22"/>
              </w:rPr>
              <w:t>Brno</w:t>
            </w:r>
          </w:p>
          <w:p w:rsidR="00E1508A" w:rsidRDefault="00455DEB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 </w:t>
            </w:r>
            <w:r w:rsidR="00E1508A">
              <w:rPr>
                <w:sz w:val="22"/>
              </w:rPr>
              <w:t>541</w:t>
            </w:r>
            <w:r>
              <w:rPr>
                <w:sz w:val="22"/>
              </w:rPr>
              <w:t> </w:t>
            </w:r>
            <w:r w:rsidR="00E1508A">
              <w:rPr>
                <w:sz w:val="22"/>
              </w:rPr>
              <w:t>421</w:t>
            </w:r>
            <w:r>
              <w:rPr>
                <w:sz w:val="22"/>
              </w:rPr>
              <w:t> </w:t>
            </w:r>
            <w:r w:rsidR="00E1508A">
              <w:rPr>
                <w:sz w:val="22"/>
              </w:rPr>
              <w:t>411</w:t>
            </w:r>
          </w:p>
          <w:p w:rsidR="00455DEB" w:rsidRDefault="00455DEB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 xml:space="preserve">e-mail pro fakturaci: </w:t>
            </w:r>
            <w:hyperlink r:id="rId7" w:history="1">
              <w:r w:rsidR="00E24E8F" w:rsidRPr="007E1EBC">
                <w:rPr>
                  <w:rStyle w:val="Hypertextovodkaz"/>
                  <w:sz w:val="22"/>
                </w:rPr>
                <w:t>faktury@tmbrno.cz</w:t>
              </w:r>
            </w:hyperlink>
            <w:r w:rsidR="00E24E8F">
              <w:rPr>
                <w:sz w:val="22"/>
              </w:rPr>
              <w:t xml:space="preserve"> *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  <w:r w:rsidR="00455DEB">
              <w:rPr>
                <w:b/>
                <w:sz w:val="22"/>
              </w:rPr>
              <w:t xml:space="preserve"> CZ00101435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06F9" w:rsidRPr="00CB06F9">
              <w:rPr>
                <w:b/>
                <w:noProof/>
              </w:rPr>
              <w:t>TRANSCARGO DRACAR s.r.o.</w:t>
            </w:r>
            <w:r>
              <w:rPr>
                <w:b/>
              </w:rPr>
              <w:fldChar w:fldCharType="end"/>
            </w:r>
            <w:bookmarkEnd w:id="1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06F9" w:rsidRPr="00CB06F9">
              <w:rPr>
                <w:b/>
                <w:noProof/>
              </w:rPr>
              <w:t>Malý val 1580/17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06F9" w:rsidRPr="00CB06F9">
              <w:rPr>
                <w:b/>
                <w:noProof/>
              </w:rPr>
              <w:t>Kroměříž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06F9" w:rsidRPr="00CB06F9">
              <w:rPr>
                <w:b/>
                <w:noProof/>
              </w:rPr>
              <w:t>767 01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06F9" w:rsidRPr="00CB06F9">
              <w:rPr>
                <w:b/>
                <w:noProof/>
              </w:rPr>
              <w:t>26821397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 w:rsidP="00CB06F9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06F9" w:rsidRPr="00CB06F9">
              <w:rPr>
                <w:b/>
                <w:noProof/>
              </w:rPr>
              <w:t>CZ26821397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 w:rsidRPr="00455D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Pr="00E24E8F" w:rsidRDefault="00E1508A" w:rsidP="00CB06F9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 w:rsidRPr="00E24E8F">
              <w:rPr>
                <w:b/>
                <w:sz w:val="22"/>
              </w:rPr>
              <w:t xml:space="preserve">Datum vystavení: </w:t>
            </w:r>
            <w:bookmarkStart w:id="7" w:name="Text7"/>
            <w:r w:rsidR="00FD4D8F" w:rsidRPr="00E24E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 w:rsidRPr="00E24E8F">
              <w:rPr>
                <w:b/>
                <w:sz w:val="22"/>
              </w:rPr>
              <w:instrText xml:space="preserve"> FORMTEXT </w:instrText>
            </w:r>
            <w:r w:rsidR="00FD4D8F" w:rsidRPr="00E24E8F">
              <w:rPr>
                <w:b/>
                <w:sz w:val="22"/>
              </w:rPr>
            </w:r>
            <w:r w:rsidR="00FD4D8F" w:rsidRPr="00E24E8F">
              <w:rPr>
                <w:b/>
                <w:sz w:val="22"/>
              </w:rPr>
              <w:fldChar w:fldCharType="separate"/>
            </w:r>
            <w:r w:rsidR="00CB06F9">
              <w:rPr>
                <w:b/>
                <w:noProof/>
                <w:sz w:val="22"/>
              </w:rPr>
              <w:t>16.1.2023</w:t>
            </w:r>
            <w:r w:rsidR="00FD4D8F" w:rsidRPr="00E24E8F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Pr="00E24E8F" w:rsidRDefault="00E1508A" w:rsidP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Pr="00E24E8F" w:rsidRDefault="00E1508A" w:rsidP="00CB06F9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proofErr w:type="gramStart"/>
            <w:r w:rsidRPr="00E24E8F">
              <w:rPr>
                <w:b/>
                <w:sz w:val="22"/>
              </w:rPr>
              <w:t>Vystavil(a):</w:t>
            </w:r>
            <w:proofErr w:type="gramEnd"/>
            <w:r w:rsidRPr="00E24E8F">
              <w:rPr>
                <w:b/>
                <w:sz w:val="22"/>
              </w:rPr>
              <w:t xml:space="preserve"> </w:t>
            </w:r>
            <w:r w:rsidRPr="00E24E8F"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24E8F">
              <w:rPr>
                <w:b/>
                <w:sz w:val="22"/>
              </w:rPr>
              <w:instrText xml:space="preserve"> FORMTEXT </w:instrText>
            </w:r>
            <w:r w:rsidRPr="00E24E8F">
              <w:rPr>
                <w:b/>
                <w:sz w:val="22"/>
              </w:rPr>
            </w:r>
            <w:r w:rsidRPr="00E24E8F">
              <w:rPr>
                <w:b/>
                <w:sz w:val="22"/>
              </w:rPr>
              <w:fldChar w:fldCharType="separate"/>
            </w:r>
            <w:r w:rsidR="00CB06F9">
              <w:rPr>
                <w:b/>
                <w:noProof/>
                <w:sz w:val="22"/>
              </w:rPr>
              <w:t>Ing. Kocman</w:t>
            </w:r>
            <w:r w:rsidRPr="00E24E8F">
              <w:rPr>
                <w:b/>
                <w:sz w:val="22"/>
              </w:rPr>
              <w:fldChar w:fldCharType="end"/>
            </w:r>
            <w:bookmarkEnd w:id="8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Pr="00455DEB" w:rsidRDefault="00E1508A">
            <w:pPr>
              <w:framePr w:h="4763" w:hSpace="170" w:wrap="notBeside" w:vAnchor="page" w:hAnchor="page" w:x="1379" w:y="863"/>
              <w:rPr>
                <w:sz w:val="22"/>
                <w:highlight w:val="yellow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Pr="00455DEB" w:rsidRDefault="00E1508A">
            <w:pPr>
              <w:framePr w:h="4763" w:hSpace="170" w:wrap="notBeside" w:vAnchor="page" w:hAnchor="page" w:x="1379" w:y="863"/>
              <w:rPr>
                <w:b/>
                <w:sz w:val="28"/>
                <w:highlight w:val="yellow"/>
              </w:rPr>
            </w:pPr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Pr="00847892" w:rsidRDefault="00E24E8F" w:rsidP="00E24E8F">
      <w:pPr>
        <w:rPr>
          <w:sz w:val="22"/>
        </w:rPr>
      </w:pPr>
      <w:r w:rsidRPr="00847892">
        <w:rPr>
          <w:sz w:val="22"/>
        </w:rPr>
        <w:t xml:space="preserve">* </w:t>
      </w:r>
      <w:r w:rsidR="005D0272" w:rsidRPr="00847892">
        <w:rPr>
          <w:sz w:val="22"/>
        </w:rPr>
        <w:t>Žádáme dodavatele, aby na faktuře uvedl číslo této objednávky</w:t>
      </w:r>
      <w:r w:rsidR="0063345B">
        <w:rPr>
          <w:sz w:val="22"/>
        </w:rPr>
        <w:t xml:space="preserve"> uvedené v záhlaví</w:t>
      </w:r>
      <w:r w:rsidRPr="00847892">
        <w:rPr>
          <w:sz w:val="22"/>
        </w:rPr>
        <w:t>.</w:t>
      </w:r>
    </w:p>
    <w:p w:rsidR="00E1508A" w:rsidRDefault="00E1508A">
      <w:pPr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134"/>
      </w:tblGrid>
      <w:tr w:rsidR="00E24E8F">
        <w:trPr>
          <w:trHeight w:val="265"/>
        </w:trPr>
        <w:tc>
          <w:tcPr>
            <w:tcW w:w="6521" w:type="dxa"/>
          </w:tcPr>
          <w:p w:rsidR="00E24E8F" w:rsidRDefault="00DC782C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1134" w:type="dxa"/>
          </w:tcPr>
          <w:p w:rsidR="00E24E8F" w:rsidRDefault="00E24E8F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Cena v Kč bez DPH</w:t>
            </w:r>
          </w:p>
        </w:tc>
        <w:tc>
          <w:tcPr>
            <w:tcW w:w="1134" w:type="dxa"/>
          </w:tcPr>
          <w:p w:rsidR="00E24E8F" w:rsidRDefault="00E24E8F">
            <w:pPr>
              <w:pStyle w:val="Nadpis1"/>
              <w:framePr w:hSpace="142" w:vSpace="170" w:wrap="around" w:hAnchor="page" w:x="1367" w:y="52"/>
            </w:pPr>
            <w:r>
              <w:t>Cena v Kč vč. DPH</w:t>
            </w:r>
          </w:p>
        </w:tc>
      </w:tr>
      <w:tr w:rsidR="00E24E8F">
        <w:trPr>
          <w:cantSplit/>
          <w:trHeight w:hRule="exact" w:val="6744"/>
        </w:trPr>
        <w:tc>
          <w:tcPr>
            <w:tcW w:w="6521" w:type="dxa"/>
          </w:tcPr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06F9">
              <w:rPr>
                <w:noProof/>
                <w:sz w:val="22"/>
              </w:rPr>
              <w:t>Objednáváme u Vás</w:t>
            </w:r>
            <w:r>
              <w:rPr>
                <w:sz w:val="22"/>
              </w:rPr>
              <w:fldChar w:fldCharType="end"/>
            </w:r>
            <w:bookmarkEnd w:id="10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  <w:p w:rsidR="00E24E8F" w:rsidRDefault="00E24E8F" w:rsidP="00CB06F9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06F9">
              <w:rPr>
                <w:sz w:val="22"/>
              </w:rPr>
              <w:t xml:space="preserve">motorovou naftu cca 2000 </w:t>
            </w:r>
            <w:bookmarkStart w:id="13" w:name="_GoBack"/>
            <w:bookmarkEnd w:id="13"/>
            <w:r w:rsidR="00CB06F9">
              <w:rPr>
                <w:sz w:val="22"/>
              </w:rPr>
              <w:t>litrů.</w:t>
            </w:r>
            <w:r>
              <w:rPr>
                <w:sz w:val="22"/>
              </w:rPr>
              <w:fldChar w:fldCharType="end"/>
            </w:r>
            <w:bookmarkEnd w:id="12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CB06F9" w:rsidRPr="00CB06F9" w:rsidRDefault="00E24E8F" w:rsidP="00CB06F9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06F9" w:rsidRPr="00CB06F9">
              <w:rPr>
                <w:noProof/>
                <w:sz w:val="22"/>
              </w:rPr>
              <w:t xml:space="preserve">Nafta bude čerpána do cisternového požárního vozidla AVIA v areálu Technického muzea v Brně (bývalá kasárna, objekt č. 13), </w:t>
            </w:r>
          </w:p>
          <w:p w:rsidR="00E24E8F" w:rsidRDefault="00CB06F9" w:rsidP="00CB06F9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 w:rsidRPr="00CB06F9">
              <w:rPr>
                <w:noProof/>
                <w:sz w:val="22"/>
              </w:rPr>
              <w:t>Terezy Novákové 64, Brno - Řečkovice.</w:t>
            </w:r>
            <w:r w:rsidR="00E24E8F">
              <w:rPr>
                <w:sz w:val="22"/>
              </w:rPr>
              <w:fldChar w:fldCharType="end"/>
            </w:r>
            <w:bookmarkEnd w:id="15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06F9">
              <w:rPr>
                <w:noProof/>
                <w:sz w:val="22"/>
              </w:rPr>
              <w:t>Cena vč. DPH do 77 200,- Kč</w:t>
            </w:r>
            <w:r>
              <w:rPr>
                <w:sz w:val="22"/>
              </w:rPr>
              <w:fldChar w:fldCharType="end"/>
            </w:r>
            <w:bookmarkEnd w:id="17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06F9">
              <w:rPr>
                <w:noProof/>
                <w:sz w:val="22"/>
              </w:rPr>
              <w:t>Vyřizuje: Ing. Tomáš Kocman, tel.: 770 184 615</w:t>
            </w:r>
            <w:r>
              <w:rPr>
                <w:sz w:val="22"/>
              </w:rPr>
              <w:fldChar w:fldCharType="end"/>
            </w:r>
            <w:bookmarkEnd w:id="1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06F9">
              <w:rPr>
                <w:sz w:val="22"/>
              </w:rPr>
              <w:t> </w:t>
            </w:r>
            <w:r w:rsidR="00CB06F9">
              <w:rPr>
                <w:sz w:val="22"/>
              </w:rPr>
              <w:t> </w:t>
            </w:r>
            <w:r w:rsidR="00CB06F9">
              <w:rPr>
                <w:sz w:val="22"/>
              </w:rPr>
              <w:t> </w:t>
            </w:r>
            <w:r w:rsidR="00CB06F9">
              <w:rPr>
                <w:sz w:val="22"/>
              </w:rPr>
              <w:t> </w:t>
            </w:r>
            <w:r w:rsidR="00CB06F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9F1D79" w:rsidRDefault="009F1D79" w:rsidP="00455DEB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proofErr w:type="gramStart"/>
      <w:r>
        <w:t xml:space="preserve">…                                                  </w:t>
      </w:r>
      <w:r w:rsidR="00455DEB">
        <w:t xml:space="preserve">     datum</w:t>
      </w:r>
      <w:proofErr w:type="gramEnd"/>
      <w:r w:rsidR="00455DEB">
        <w:t xml:space="preserve"> a podpis Odběratel</w:t>
      </w:r>
      <w:r w:rsidR="00455DEB">
        <w:tab/>
      </w:r>
      <w:r w:rsidR="00455DEB">
        <w:tab/>
      </w:r>
      <w:r w:rsidR="00455DEB">
        <w:tab/>
      </w:r>
      <w:r w:rsidR="00455DEB">
        <w:tab/>
      </w:r>
      <w:r w:rsidR="00455DEB">
        <w:tab/>
      </w:r>
      <w:r w:rsidR="00455DEB">
        <w:tab/>
        <w:t>datum</w:t>
      </w:r>
      <w:r>
        <w:t xml:space="preserve"> a podpis</w:t>
      </w:r>
      <w:r w:rsidR="00455DEB">
        <w:t xml:space="preserve"> Dodavatel</w:t>
      </w:r>
    </w:p>
    <w:p w:rsidR="00E1508A" w:rsidRDefault="00E1508A">
      <w:pPr>
        <w:rPr>
          <w:sz w:val="22"/>
        </w:rPr>
      </w:pP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f8a44p3I1bulz0K2TcNCEBdwQw=" w:salt="xAI2vzhGkKbrFtPup57ri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AD"/>
    <w:rsid w:val="001A778F"/>
    <w:rsid w:val="00455DEB"/>
    <w:rsid w:val="004F5FC2"/>
    <w:rsid w:val="005D0272"/>
    <w:rsid w:val="0063345B"/>
    <w:rsid w:val="00651E0B"/>
    <w:rsid w:val="007E1EBC"/>
    <w:rsid w:val="008274BC"/>
    <w:rsid w:val="00847892"/>
    <w:rsid w:val="009F1D79"/>
    <w:rsid w:val="00A97BD2"/>
    <w:rsid w:val="00BB32AD"/>
    <w:rsid w:val="00CB06F9"/>
    <w:rsid w:val="00CB3A53"/>
    <w:rsid w:val="00DC782C"/>
    <w:rsid w:val="00E1508A"/>
    <w:rsid w:val="00E24E8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24E8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47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24E8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47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ktury@tmbrn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MB\&#352;ablony\N&#225;kupy\Objedn&#225;vka%20202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0CCD-EC27-4F15-8A55-0D9BF441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2023</Template>
  <TotalTime>7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1682</CharactersWithSpaces>
  <SharedDoc>false</SharedDoc>
  <HLinks>
    <vt:vector size="6" baseType="variant">
      <vt:variant>
        <vt:i4>5177470</vt:i4>
      </vt:variant>
      <vt:variant>
        <vt:i4>3</vt:i4>
      </vt:variant>
      <vt:variant>
        <vt:i4>0</vt:i4>
      </vt:variant>
      <vt:variant>
        <vt:i4>5</vt:i4>
      </vt:variant>
      <vt:variant>
        <vt:lpwstr>mailto:faktury@tmbrno.cz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Tomáš Kocman</dc:creator>
  <cp:lastModifiedBy>Tomáš Kocman</cp:lastModifiedBy>
  <cp:revision>2</cp:revision>
  <cp:lastPrinted>1900-12-31T23:00:00Z</cp:lastPrinted>
  <dcterms:created xsi:type="dcterms:W3CDTF">2023-01-16T10:38:00Z</dcterms:created>
  <dcterms:modified xsi:type="dcterms:W3CDTF">2023-01-16T10:46:00Z</dcterms:modified>
</cp:coreProperties>
</file>