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93" w:rsidRDefault="00AA3393" w:rsidP="00DA719B">
      <w:pPr>
        <w:tabs>
          <w:tab w:val="left" w:pos="1418"/>
          <w:tab w:val="left" w:pos="5670"/>
        </w:tabs>
        <w:rPr>
          <w:caps/>
          <w:sz w:val="16"/>
        </w:rPr>
      </w:pPr>
      <w:bookmarkStart w:id="0" w:name="_GoBack"/>
      <w:bookmarkEnd w:id="0"/>
    </w:p>
    <w:p w:rsidR="00106CC5" w:rsidRDefault="00872858" w:rsidP="00DA719B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5AA1D7B56E884B61ADD6466472688260"/>
          </w:placeholder>
        </w:sdtPr>
        <w:sdtEndPr>
          <w:rPr>
            <w:rStyle w:val="Standardnpsmoodstavce"/>
            <w:caps/>
            <w:sz w:val="16"/>
          </w:rPr>
        </w:sdtEndPr>
        <w:sdtContent>
          <w:proofErr w:type="spellStart"/>
          <w:r w:rsidR="005E1321">
            <w:rPr>
              <w:rStyle w:val="Hlavikadopisu"/>
            </w:rPr>
            <w:t>Bl</w:t>
          </w:r>
          <w:proofErr w:type="spellEnd"/>
          <w:r w:rsidR="006C2DF0">
            <w:rPr>
              <w:rStyle w:val="Hlavikadopisu"/>
            </w:rPr>
            <w:t>/003</w:t>
          </w:r>
        </w:sdtContent>
      </w:sdt>
      <w:r w:rsidR="00DA719B">
        <w:rPr>
          <w:rStyle w:val="Hlavikadopisu"/>
        </w:rPr>
        <w:tab/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9633EB86F1454475AE941070D282AF2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1400E">
            <w:rPr>
              <w:rStyle w:val="Hlavikadopisu"/>
            </w:rPr>
            <w:t>Jana Bilavčíková</w:t>
          </w:r>
        </w:sdtContent>
      </w:sdt>
      <w:r w:rsidR="007225E1">
        <w:rPr>
          <w:rStyle w:val="Hlavikadopisu"/>
        </w:rPr>
        <w:tab/>
      </w:r>
      <w:r w:rsidR="00CA7FC1">
        <w:rPr>
          <w:rStyle w:val="Hlavikadopisu"/>
        </w:rPr>
        <w:t>MULTIP Moravia s.r.o.</w:t>
      </w:r>
    </w:p>
    <w:p w:rsidR="0060141C" w:rsidRDefault="00DA719B" w:rsidP="00DA719B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532C4C0E328B47E7BAA48DA52EAB83D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0141C">
            <w:rPr>
              <w:rStyle w:val="Hlavikadopisu"/>
            </w:rPr>
            <w:t>572 433 011</w:t>
          </w:r>
        </w:sdtContent>
      </w:sdt>
      <w:r>
        <w:rPr>
          <w:rStyle w:val="Hlavikadopisu"/>
        </w:rPr>
        <w:tab/>
      </w:r>
      <w:r w:rsidR="00CA7FC1">
        <w:rPr>
          <w:rStyle w:val="Hlavikadopisu"/>
        </w:rPr>
        <w:t>Palackého 1135/27</w:t>
      </w:r>
    </w:p>
    <w:p w:rsidR="00586D11" w:rsidRPr="00DA719B" w:rsidRDefault="00DA719B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0AE46DBFAF844003BF6325C054C51AC7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572 540 831</w:t>
          </w:r>
        </w:sdtContent>
      </w:sdt>
      <w:r>
        <w:rPr>
          <w:rStyle w:val="Hlavikadopisu"/>
        </w:rPr>
        <w:tab/>
      </w:r>
      <w:r w:rsidR="00CA7FC1">
        <w:rPr>
          <w:rStyle w:val="Hlavikadopisu"/>
        </w:rPr>
        <w:t>741 01 Nový Jičín</w:t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806B834D248A41D6A77EF76850CCB7D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1400E">
            <w:rPr>
              <w:rStyle w:val="Hlavikadopisu"/>
            </w:rPr>
            <w:t>bilavcikova</w:t>
          </w:r>
          <w:r w:rsidR="006C2DF0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F465839E410648ED891D52079A7B6EDD"/>
          </w:placeholder>
          <w:date w:fullDate="2022-12-27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CA7FC1">
            <w:rPr>
              <w:rStyle w:val="Hlavikadopisu"/>
            </w:rPr>
            <w:t>2022-12-27</w:t>
          </w:r>
        </w:sdtContent>
      </w:sdt>
    </w:p>
    <w:p w:rsidR="00586D11" w:rsidRDefault="00586D11" w:rsidP="00586D11">
      <w:pPr>
        <w:spacing w:after="480"/>
      </w:pPr>
    </w:p>
    <w:p w:rsidR="00AA3393" w:rsidRPr="00106CC5" w:rsidRDefault="00CA7FC1" w:rsidP="00586D11">
      <w:pPr>
        <w:spacing w:after="480"/>
        <w:rPr>
          <w:b/>
          <w:szCs w:val="24"/>
        </w:rPr>
      </w:pPr>
      <w:r>
        <w:rPr>
          <w:b/>
          <w:szCs w:val="24"/>
        </w:rPr>
        <w:t>Objednávka</w:t>
      </w:r>
    </w:p>
    <w:p w:rsidR="00E538B6" w:rsidRDefault="00CA7FC1" w:rsidP="0001677B">
      <w:r>
        <w:t>Objednáváme u Vás:</w:t>
      </w:r>
    </w:p>
    <w:p w:rsidR="00CA7FC1" w:rsidRDefault="00CA7FC1" w:rsidP="0001677B">
      <w:r>
        <w:t>Skříň dvoudveřová policová s rozvorovým zámkem buk</w:t>
      </w:r>
      <w:r>
        <w:tab/>
        <w:t xml:space="preserve">32 ks </w:t>
      </w:r>
      <w:r>
        <w:tab/>
      </w:r>
      <w:r>
        <w:tab/>
        <w:t>7 244 Kč/1 ks</w:t>
      </w:r>
    </w:p>
    <w:p w:rsidR="00CA7FC1" w:rsidRDefault="00CA7FC1" w:rsidP="0001677B">
      <w:r>
        <w:t>Kolečko plastové se závitem</w:t>
      </w:r>
      <w:r>
        <w:tab/>
      </w:r>
      <w:r>
        <w:tab/>
      </w:r>
      <w:r>
        <w:tab/>
      </w:r>
      <w:r>
        <w:tab/>
      </w:r>
      <w:r>
        <w:tab/>
        <w:t>30 ks</w:t>
      </w:r>
      <w:r>
        <w:tab/>
      </w:r>
      <w:r>
        <w:tab/>
        <w:t xml:space="preserve">     79 Kč/1 ks</w:t>
      </w:r>
    </w:p>
    <w:p w:rsidR="00CA7FC1" w:rsidRDefault="00CA7FC1" w:rsidP="0001677B">
      <w:r>
        <w:t xml:space="preserve">Cena celkem </w:t>
      </w:r>
      <w:r>
        <w:tab/>
        <w:t>234 178 Kč</w:t>
      </w:r>
    </w:p>
    <w:p w:rsidR="00CA7FC1" w:rsidRDefault="00CA7FC1" w:rsidP="0001677B"/>
    <w:p w:rsidR="00CA7FC1" w:rsidRDefault="00CA7FC1" w:rsidP="0001677B">
      <w:r>
        <w:t>Fakturujte na adresu:</w:t>
      </w:r>
    </w:p>
    <w:p w:rsidR="00CA7FC1" w:rsidRDefault="00CA7FC1" w:rsidP="00CA7FC1">
      <w:pPr>
        <w:rPr>
          <w:sz w:val="22"/>
        </w:rPr>
      </w:pPr>
      <w:r>
        <w:t xml:space="preserve">Obchodní akademie, Vyšší odborná škola </w:t>
      </w:r>
    </w:p>
    <w:p w:rsidR="00CA7FC1" w:rsidRDefault="00CA7FC1" w:rsidP="00CA7FC1">
      <w:r>
        <w:t>a Jazyková škola s právem státní jazykové zkoušky</w:t>
      </w:r>
    </w:p>
    <w:p w:rsidR="00CA7FC1" w:rsidRDefault="00CA7FC1" w:rsidP="00CA7FC1">
      <w:r>
        <w:t>Nádražní 22</w:t>
      </w:r>
    </w:p>
    <w:p w:rsidR="00CA7FC1" w:rsidRDefault="00CA7FC1" w:rsidP="00CA7FC1">
      <w:r>
        <w:t>686 01 Uherské Hradiště</w:t>
      </w:r>
    </w:p>
    <w:p w:rsidR="00CA7FC1" w:rsidRDefault="00CA7FC1" w:rsidP="00CA7FC1">
      <w:pPr>
        <w:rPr>
          <w:lang w:eastAsia="en-US"/>
          <w14:ligatures w14:val="standardContextual"/>
        </w:rPr>
      </w:pPr>
      <w:r>
        <w:t>IČ: 60371731</w:t>
      </w:r>
    </w:p>
    <w:p w:rsidR="00CA7FC1" w:rsidRDefault="00CA7FC1" w:rsidP="0001677B"/>
    <w:p w:rsidR="00CA7FC1" w:rsidRDefault="00CA7FC1" w:rsidP="0001677B"/>
    <w:p w:rsidR="00E538B6" w:rsidRDefault="00E538B6" w:rsidP="00E538B6"/>
    <w:p w:rsidR="00106CC5" w:rsidRPr="0092337C" w:rsidRDefault="008042CB" w:rsidP="00586D11">
      <w:pPr>
        <w:spacing w:after="480"/>
        <w:rPr>
          <w:szCs w:val="24"/>
        </w:rPr>
      </w:pPr>
      <w:r>
        <w:rPr>
          <w:szCs w:val="24"/>
        </w:rPr>
        <w:t>Děkuji, s pozdravem</w:t>
      </w:r>
    </w:p>
    <w:p w:rsidR="00AA3393" w:rsidRPr="0092337C" w:rsidRDefault="00AA3393" w:rsidP="00586D11">
      <w:pPr>
        <w:spacing w:after="480"/>
        <w:rPr>
          <w:szCs w:val="24"/>
        </w:rPr>
      </w:pPr>
    </w:p>
    <w:p w:rsidR="00AA3393" w:rsidRDefault="00CA7FC1" w:rsidP="00CA7FC1">
      <w:pPr>
        <w:rPr>
          <w:szCs w:val="24"/>
        </w:rPr>
      </w:pPr>
      <w:r>
        <w:rPr>
          <w:szCs w:val="24"/>
        </w:rPr>
        <w:t>Ing. Jiří Durďák</w:t>
      </w:r>
    </w:p>
    <w:p w:rsidR="00CA7FC1" w:rsidRPr="0092337C" w:rsidRDefault="00CA7FC1" w:rsidP="00CA7FC1">
      <w:pPr>
        <w:rPr>
          <w:szCs w:val="24"/>
        </w:rPr>
      </w:pPr>
      <w:r>
        <w:rPr>
          <w:szCs w:val="24"/>
        </w:rPr>
        <w:t>ředitel školy</w:t>
      </w:r>
    </w:p>
    <w:p w:rsidR="00AA3393" w:rsidRPr="0092337C" w:rsidRDefault="00AA3393" w:rsidP="00586D11">
      <w:pPr>
        <w:spacing w:after="480"/>
        <w:rPr>
          <w:szCs w:val="24"/>
        </w:rPr>
      </w:pPr>
    </w:p>
    <w:p w:rsidR="00AA3393" w:rsidRPr="0092337C" w:rsidRDefault="00AA3393" w:rsidP="00586D11">
      <w:pPr>
        <w:spacing w:after="480"/>
        <w:rPr>
          <w:szCs w:val="24"/>
        </w:rPr>
      </w:pPr>
    </w:p>
    <w:p w:rsidR="00AA3393" w:rsidRDefault="00AA3393" w:rsidP="00586D11">
      <w:pPr>
        <w:spacing w:after="480"/>
      </w:pPr>
    </w:p>
    <w:p w:rsidR="00AA3393" w:rsidRPr="008F7CEE" w:rsidRDefault="00AA3393" w:rsidP="00586D11">
      <w:pPr>
        <w:spacing w:after="480"/>
      </w:pPr>
    </w:p>
    <w:sectPr w:rsidR="00AA3393" w:rsidRPr="008F7CEE" w:rsidSect="00984488">
      <w:headerReference w:type="default" r:id="rId6"/>
      <w:footerReference w:type="default" r:id="rId7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CE" w:rsidRDefault="002157CE" w:rsidP="00595F28">
      <w:r>
        <w:separator/>
      </w:r>
    </w:p>
  </w:endnote>
  <w:endnote w:type="continuationSeparator" w:id="0">
    <w:p w:rsidR="002157CE" w:rsidRDefault="002157CE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E502EA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CE" w:rsidRDefault="002157CE" w:rsidP="00595F28">
      <w:r>
        <w:separator/>
      </w:r>
    </w:p>
  </w:footnote>
  <w:footnote w:type="continuationSeparator" w:id="0">
    <w:p w:rsidR="002157CE" w:rsidRDefault="002157CE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C40919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C"/>
    <w:rsid w:val="0001677B"/>
    <w:rsid w:val="0002210C"/>
    <w:rsid w:val="00037CD4"/>
    <w:rsid w:val="0009626D"/>
    <w:rsid w:val="00106CC5"/>
    <w:rsid w:val="00111F86"/>
    <w:rsid w:val="002157CE"/>
    <w:rsid w:val="002D417A"/>
    <w:rsid w:val="003953F9"/>
    <w:rsid w:val="003A48DB"/>
    <w:rsid w:val="004F2BFD"/>
    <w:rsid w:val="0051400E"/>
    <w:rsid w:val="00586D11"/>
    <w:rsid w:val="00595F28"/>
    <w:rsid w:val="005E1321"/>
    <w:rsid w:val="005F6C56"/>
    <w:rsid w:val="0060141C"/>
    <w:rsid w:val="00664F1A"/>
    <w:rsid w:val="006C2DF0"/>
    <w:rsid w:val="007225E1"/>
    <w:rsid w:val="007576E0"/>
    <w:rsid w:val="00764D76"/>
    <w:rsid w:val="00770630"/>
    <w:rsid w:val="007A2222"/>
    <w:rsid w:val="007C13BE"/>
    <w:rsid w:val="008027C6"/>
    <w:rsid w:val="008042CB"/>
    <w:rsid w:val="00817811"/>
    <w:rsid w:val="00872858"/>
    <w:rsid w:val="008F7CEE"/>
    <w:rsid w:val="0092337C"/>
    <w:rsid w:val="00984488"/>
    <w:rsid w:val="009D5297"/>
    <w:rsid w:val="00AA3393"/>
    <w:rsid w:val="00AF5247"/>
    <w:rsid w:val="00B00053"/>
    <w:rsid w:val="00B21C2B"/>
    <w:rsid w:val="00B65D9D"/>
    <w:rsid w:val="00B72E91"/>
    <w:rsid w:val="00B84C61"/>
    <w:rsid w:val="00BE5D97"/>
    <w:rsid w:val="00CA7FC1"/>
    <w:rsid w:val="00CC5BB5"/>
    <w:rsid w:val="00D15E3A"/>
    <w:rsid w:val="00DA719B"/>
    <w:rsid w:val="00DD1F7D"/>
    <w:rsid w:val="00E06F90"/>
    <w:rsid w:val="00E538B6"/>
    <w:rsid w:val="00E80CB1"/>
    <w:rsid w:val="00E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52FFB-B5FA-473A-85D5-E85EA40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0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D7B56E884B61ADD6466472688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A4219-9954-4711-B251-FE965718E2CD}"/>
      </w:docPartPr>
      <w:docPartBody>
        <w:p w:rsidR="009D3602" w:rsidRDefault="008F04FF">
          <w:pPr>
            <w:pStyle w:val="5AA1D7B56E884B61ADD6466472688260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9633EB86F1454475AE941070D282A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03935-6778-4AB3-A17A-000DDC74E628}"/>
      </w:docPartPr>
      <w:docPartBody>
        <w:p w:rsidR="009D3602" w:rsidRDefault="008F04FF">
          <w:pPr>
            <w:pStyle w:val="9633EB86F1454475AE941070D282AF24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532C4C0E328B47E7BAA48DA52EAB8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D6F1C-3AFB-4331-B1EB-EDBA88224EF4}"/>
      </w:docPartPr>
      <w:docPartBody>
        <w:p w:rsidR="009D3602" w:rsidRDefault="008F04FF">
          <w:pPr>
            <w:pStyle w:val="532C4C0E328B47E7BAA48DA52EAB83D3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0AE46DBFAF844003BF6325C054C51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14DE7-56A6-4D03-A087-C297D0D258C9}"/>
      </w:docPartPr>
      <w:docPartBody>
        <w:p w:rsidR="009D3602" w:rsidRDefault="008F04FF">
          <w:pPr>
            <w:pStyle w:val="0AE46DBFAF844003BF6325C054C51AC7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806B834D248A41D6A77EF76850CC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61B5F-12E5-41D7-93B6-353788AA016D}"/>
      </w:docPartPr>
      <w:docPartBody>
        <w:p w:rsidR="009D3602" w:rsidRDefault="008F04FF">
          <w:pPr>
            <w:pStyle w:val="806B834D248A41D6A77EF76850CCB7DC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F465839E410648ED891D52079A7B6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C813A-3EDA-4AD7-8243-9E253BE0A3FE}"/>
      </w:docPartPr>
      <w:docPartBody>
        <w:p w:rsidR="009D3602" w:rsidRDefault="008F04FF">
          <w:pPr>
            <w:pStyle w:val="F465839E410648ED891D52079A7B6ED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F"/>
    <w:rsid w:val="00273637"/>
    <w:rsid w:val="0045177B"/>
    <w:rsid w:val="005C0587"/>
    <w:rsid w:val="008E05F1"/>
    <w:rsid w:val="008F04FF"/>
    <w:rsid w:val="009D3602"/>
    <w:rsid w:val="00AD6672"/>
    <w:rsid w:val="00D006B6"/>
    <w:rsid w:val="00F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871760E3D02421C828AF5E821F8C320">
    <w:name w:val="2871760E3D02421C828AF5E821F8C320"/>
  </w:style>
  <w:style w:type="paragraph" w:customStyle="1" w:styleId="53646227503148C2980B10894477A76B">
    <w:name w:val="53646227503148C2980B10894477A76B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5AA1D7B56E884B61ADD6466472688260">
    <w:name w:val="5AA1D7B56E884B61ADD6466472688260"/>
  </w:style>
  <w:style w:type="paragraph" w:customStyle="1" w:styleId="04ADED5ABF6647F789F4D63C1FA6B3AF">
    <w:name w:val="04ADED5ABF6647F789F4D63C1FA6B3AF"/>
  </w:style>
  <w:style w:type="paragraph" w:customStyle="1" w:styleId="261C1427F4A641C2BADE4000D46406F0">
    <w:name w:val="261C1427F4A641C2BADE4000D46406F0"/>
  </w:style>
  <w:style w:type="paragraph" w:customStyle="1" w:styleId="9633EB86F1454475AE941070D282AF24">
    <w:name w:val="9633EB86F1454475AE941070D282AF24"/>
  </w:style>
  <w:style w:type="paragraph" w:customStyle="1" w:styleId="ACBBA2345E7947949637777554B4EAAC">
    <w:name w:val="ACBBA2345E7947949637777554B4EAAC"/>
  </w:style>
  <w:style w:type="paragraph" w:customStyle="1" w:styleId="532C4C0E328B47E7BAA48DA52EAB83D3">
    <w:name w:val="532C4C0E328B47E7BAA48DA52EAB83D3"/>
  </w:style>
  <w:style w:type="paragraph" w:customStyle="1" w:styleId="5BA9DF1EF81348DBB86B8326563537A6">
    <w:name w:val="5BA9DF1EF81348DBB86B8326563537A6"/>
  </w:style>
  <w:style w:type="paragraph" w:customStyle="1" w:styleId="0AE46DBFAF844003BF6325C054C51AC7">
    <w:name w:val="0AE46DBFAF844003BF6325C054C51AC7"/>
  </w:style>
  <w:style w:type="paragraph" w:customStyle="1" w:styleId="092214D7E6AF44E1B8C75601DF3BF751">
    <w:name w:val="092214D7E6AF44E1B8C75601DF3BF751"/>
  </w:style>
  <w:style w:type="paragraph" w:customStyle="1" w:styleId="806B834D248A41D6A77EF76850CCB7DC">
    <w:name w:val="806B834D248A41D6A77EF76850CCB7DC"/>
  </w:style>
  <w:style w:type="paragraph" w:customStyle="1" w:styleId="F465839E410648ED891D52079A7B6EDD">
    <w:name w:val="F465839E410648ED891D52079A7B6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Bilavčíková</dc:creator>
  <cp:lastModifiedBy>Kluková Lenka</cp:lastModifiedBy>
  <cp:revision>2</cp:revision>
  <cp:lastPrinted>2022-11-29T12:14:00Z</cp:lastPrinted>
  <dcterms:created xsi:type="dcterms:W3CDTF">2023-01-16T13:47:00Z</dcterms:created>
  <dcterms:modified xsi:type="dcterms:W3CDTF">2023-01-16T13:47:00Z</dcterms:modified>
</cp:coreProperties>
</file>