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93" w:rsidRDefault="00AA3393" w:rsidP="00DA719B">
      <w:pPr>
        <w:tabs>
          <w:tab w:val="left" w:pos="1418"/>
          <w:tab w:val="left" w:pos="5670"/>
        </w:tabs>
        <w:rPr>
          <w:caps/>
          <w:sz w:val="16"/>
        </w:rPr>
      </w:pPr>
      <w:bookmarkStart w:id="0" w:name="_GoBack"/>
      <w:bookmarkEnd w:id="0"/>
    </w:p>
    <w:p w:rsidR="00106CC5" w:rsidRDefault="00872858" w:rsidP="00DA719B">
      <w:pPr>
        <w:tabs>
          <w:tab w:val="left" w:pos="1418"/>
          <w:tab w:val="left" w:pos="5670"/>
        </w:tabs>
        <w:rPr>
          <w:rStyle w:val="Hlavikadopisu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AA1D7B56E884B61ADD6466472688260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="005E1321">
            <w:rPr>
              <w:rStyle w:val="Hlavikadopisu"/>
            </w:rPr>
            <w:t>Bl</w:t>
          </w:r>
          <w:proofErr w:type="spellEnd"/>
          <w:r w:rsidR="006C2DF0">
            <w:rPr>
              <w:rStyle w:val="Hlavikadopisu"/>
            </w:rPr>
            <w:t>/003</w:t>
          </w:r>
        </w:sdtContent>
      </w:sdt>
      <w:r w:rsidR="00DA719B">
        <w:rPr>
          <w:rStyle w:val="Hlavikadopisu"/>
        </w:rPr>
        <w:tab/>
      </w:r>
      <w:r w:rsidR="007225E1">
        <w:rPr>
          <w:rStyle w:val="Hlavikadopisu"/>
        </w:rPr>
        <w:br/>
      </w:r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Vyřizuje: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9633EB86F1454475AE941070D282AF24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Jana Bilavčíková</w:t>
          </w:r>
        </w:sdtContent>
      </w:sdt>
      <w:r w:rsidR="007225E1">
        <w:rPr>
          <w:rStyle w:val="Hlavikadopisu"/>
        </w:rPr>
        <w:tab/>
      </w:r>
      <w:r w:rsidR="005B5645">
        <w:rPr>
          <w:rStyle w:val="Hlavikadopisu"/>
        </w:rPr>
        <w:t>MY DVA holding a.s.</w:t>
      </w:r>
    </w:p>
    <w:p w:rsidR="0060141C" w:rsidRDefault="00DA719B" w:rsidP="00DA719B">
      <w:pPr>
        <w:tabs>
          <w:tab w:val="left" w:pos="1418"/>
          <w:tab w:val="left" w:pos="5670"/>
        </w:tabs>
        <w:rPr>
          <w:rStyle w:val="Hlavikadopisu"/>
        </w:rPr>
      </w:pPr>
      <w:r>
        <w:rPr>
          <w:caps/>
          <w:sz w:val="16"/>
        </w:rPr>
        <w:t>tel: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532C4C0E328B47E7BAA48DA52EAB83D3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60141C">
            <w:rPr>
              <w:rStyle w:val="Hlavikadopisu"/>
            </w:rPr>
            <w:t>572 433 011</w:t>
          </w:r>
        </w:sdtContent>
      </w:sdt>
      <w:r>
        <w:rPr>
          <w:rStyle w:val="Hlavikadopisu"/>
        </w:rPr>
        <w:tab/>
      </w:r>
      <w:r w:rsidR="005B5645">
        <w:rPr>
          <w:rStyle w:val="Hlavikadopisu"/>
        </w:rPr>
        <w:t>Osadní 1053/28</w:t>
      </w:r>
    </w:p>
    <w:p w:rsidR="00586D11" w:rsidRPr="00DA719B" w:rsidRDefault="00DA719B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fax: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-405998988"/>
          <w:placeholder>
            <w:docPart w:val="0AE46DBFAF844003BF6325C054C51AC7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 w:rsidR="00817811">
            <w:rPr>
              <w:rStyle w:val="Hlavikadopisu"/>
            </w:rPr>
            <w:t>572 540 831</w:t>
          </w:r>
        </w:sdtContent>
      </w:sdt>
      <w:r>
        <w:rPr>
          <w:rStyle w:val="Hlavikadopisu"/>
        </w:rPr>
        <w:tab/>
      </w:r>
      <w:r w:rsidR="005B5645">
        <w:rPr>
          <w:rStyle w:val="Hlavikadopisu"/>
        </w:rPr>
        <w:t>170 00 Praha 7 Holešovice</w:t>
      </w:r>
      <w:r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806B834D248A41D6A77EF76850CCB7D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51400E">
            <w:rPr>
              <w:rStyle w:val="Hlavikadopisu"/>
            </w:rPr>
            <w:t>bilavcikova</w:t>
          </w:r>
          <w:r w:rsidR="006C2DF0">
            <w:rPr>
              <w:rStyle w:val="Hlavikadopisu"/>
            </w:rPr>
            <w:t>@oauh.cz</w:t>
          </w:r>
        </w:sdtContent>
      </w:sdt>
      <w:r>
        <w:rPr>
          <w:caps/>
          <w:sz w:val="16"/>
        </w:rPr>
        <w:br/>
      </w:r>
      <w:r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F465839E410648ED891D52079A7B6EDD"/>
          </w:placeholder>
          <w:date w:fullDate="2022-12-21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5B5645">
            <w:rPr>
              <w:rStyle w:val="Hlavikadopisu"/>
            </w:rPr>
            <w:t>2022-12-21</w:t>
          </w:r>
        </w:sdtContent>
      </w:sdt>
    </w:p>
    <w:p w:rsidR="00586D11" w:rsidRDefault="00586D11" w:rsidP="00586D11">
      <w:pPr>
        <w:spacing w:after="480"/>
      </w:pPr>
    </w:p>
    <w:p w:rsidR="00AA3393" w:rsidRPr="00106CC5" w:rsidRDefault="00CA7FC1" w:rsidP="00586D11">
      <w:pPr>
        <w:spacing w:after="480"/>
        <w:rPr>
          <w:b/>
          <w:szCs w:val="24"/>
        </w:rPr>
      </w:pPr>
      <w:r>
        <w:rPr>
          <w:b/>
          <w:szCs w:val="24"/>
        </w:rPr>
        <w:t>Objednávka</w:t>
      </w:r>
    </w:p>
    <w:p w:rsidR="00E538B6" w:rsidRDefault="00CA7FC1" w:rsidP="0001677B">
      <w:r>
        <w:t>Objednáváme u Vás:</w:t>
      </w:r>
    </w:p>
    <w:p w:rsidR="00CA7FC1" w:rsidRDefault="00355D27" w:rsidP="0001677B">
      <w:r>
        <w:t>Židle žákovská, výškově stavitelná, stříbrná, vel. 5-7</w:t>
      </w:r>
      <w:r w:rsidR="00CA7FC1">
        <w:tab/>
      </w:r>
      <w:r w:rsidR="006B110A">
        <w:t>78</w:t>
      </w:r>
      <w:r w:rsidR="00CA7FC1">
        <w:t xml:space="preserve"> ks</w:t>
      </w:r>
      <w:r w:rsidR="00CA7FC1">
        <w:tab/>
      </w:r>
      <w:r w:rsidR="00CA7FC1">
        <w:tab/>
      </w:r>
      <w:r w:rsidR="006B110A">
        <w:t>2 054,94</w:t>
      </w:r>
      <w:r w:rsidR="00CA7FC1">
        <w:t xml:space="preserve"> Kč/1 ks</w:t>
      </w:r>
    </w:p>
    <w:p w:rsidR="006B110A" w:rsidRDefault="006B110A" w:rsidP="0001677B">
      <w:r>
        <w:t>Magnetická tabule MANAŹER K 1500 x 1000 mm, bílá</w:t>
      </w:r>
      <w:r>
        <w:tab/>
        <w:t xml:space="preserve">  1 ks</w:t>
      </w:r>
      <w:r>
        <w:tab/>
      </w:r>
      <w:r>
        <w:tab/>
        <w:t>6 503,21 Kč/1 ks</w:t>
      </w:r>
    </w:p>
    <w:p w:rsidR="006B110A" w:rsidRDefault="006B110A" w:rsidP="0001677B">
      <w:r>
        <w:t>Skříň policová 5OH s dveřmi dle UCD58L</w:t>
      </w:r>
    </w:p>
    <w:p w:rsidR="006B110A" w:rsidRDefault="006B110A" w:rsidP="0001677B">
      <w:r>
        <w:t>1800x600x500 mm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ks</w:t>
      </w:r>
      <w:r>
        <w:tab/>
      </w:r>
      <w:r>
        <w:tab/>
        <w:t>11 033,75 Kč/1 ks</w:t>
      </w:r>
    </w:p>
    <w:p w:rsidR="006B110A" w:rsidRDefault="006B110A" w:rsidP="0001677B">
      <w:r>
        <w:t>Skříň policová 5 OH s dveřmi se zámkem</w:t>
      </w:r>
    </w:p>
    <w:p w:rsidR="006B110A" w:rsidRDefault="006B110A" w:rsidP="0001677B">
      <w:r>
        <w:t>1800x800x419 mm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ks</w:t>
      </w:r>
      <w:r>
        <w:tab/>
      </w:r>
      <w:r>
        <w:tab/>
        <w:t xml:space="preserve">  9 406,75 Kč/1 ks 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12 705,00 Kč</w:t>
      </w:r>
      <w:r>
        <w:tab/>
      </w:r>
    </w:p>
    <w:p w:rsidR="00CA7FC1" w:rsidRDefault="006B110A" w:rsidP="0001677B">
      <w:r>
        <w:t>C</w:t>
      </w:r>
      <w:r w:rsidR="00CA7FC1">
        <w:t xml:space="preserve">ena celkem </w:t>
      </w:r>
      <w:r w:rsidR="00CA7FC1">
        <w:tab/>
      </w:r>
      <w:r>
        <w:t>199 934,29</w:t>
      </w:r>
      <w:r w:rsidR="00CA7FC1">
        <w:t xml:space="preserve"> Kč</w:t>
      </w:r>
    </w:p>
    <w:p w:rsidR="00CA7FC1" w:rsidRDefault="00CA7FC1" w:rsidP="0001677B"/>
    <w:p w:rsidR="00CA7FC1" w:rsidRDefault="00CA7FC1" w:rsidP="0001677B">
      <w:r>
        <w:t>Fakturujte na adresu:</w:t>
      </w:r>
    </w:p>
    <w:p w:rsidR="00CA7FC1" w:rsidRDefault="00CA7FC1" w:rsidP="00CA7FC1">
      <w:pPr>
        <w:rPr>
          <w:sz w:val="22"/>
        </w:rPr>
      </w:pPr>
      <w:r>
        <w:t xml:space="preserve">Obchodní akademie, Vyšší odborná škola </w:t>
      </w:r>
    </w:p>
    <w:p w:rsidR="00CA7FC1" w:rsidRDefault="00CA7FC1" w:rsidP="00CA7FC1">
      <w:r>
        <w:t>a Jazyková škola s právem státní jazykové zkoušky</w:t>
      </w:r>
    </w:p>
    <w:p w:rsidR="00CA7FC1" w:rsidRDefault="00CA7FC1" w:rsidP="00CA7FC1">
      <w:r>
        <w:t>Nádražní 22</w:t>
      </w:r>
    </w:p>
    <w:p w:rsidR="00CA7FC1" w:rsidRDefault="00CA7FC1" w:rsidP="00CA7FC1">
      <w:r>
        <w:t>686 01 Uherské Hradiště</w:t>
      </w:r>
    </w:p>
    <w:p w:rsidR="00CA7FC1" w:rsidRDefault="00CA7FC1" w:rsidP="00CA7FC1">
      <w:pPr>
        <w:rPr>
          <w:lang w:eastAsia="en-US"/>
          <w14:ligatures w14:val="standardContextual"/>
        </w:rPr>
      </w:pPr>
      <w:r>
        <w:t>IČ: 60371731</w:t>
      </w:r>
    </w:p>
    <w:p w:rsidR="00CA7FC1" w:rsidRDefault="00CA7FC1" w:rsidP="0001677B"/>
    <w:p w:rsidR="00106CC5" w:rsidRPr="0092337C" w:rsidRDefault="008042CB" w:rsidP="00586D11">
      <w:pPr>
        <w:spacing w:after="480"/>
        <w:rPr>
          <w:szCs w:val="24"/>
        </w:rPr>
      </w:pPr>
      <w:r>
        <w:rPr>
          <w:szCs w:val="24"/>
        </w:rPr>
        <w:t>Děkuji, s pozdravem</w:t>
      </w:r>
    </w:p>
    <w:p w:rsidR="00AA3393" w:rsidRPr="0092337C" w:rsidRDefault="00AA3393" w:rsidP="00586D11">
      <w:pPr>
        <w:spacing w:after="480"/>
        <w:rPr>
          <w:szCs w:val="24"/>
        </w:rPr>
      </w:pPr>
    </w:p>
    <w:p w:rsidR="00AA3393" w:rsidRDefault="00CA7FC1" w:rsidP="00CA7FC1">
      <w:pPr>
        <w:rPr>
          <w:szCs w:val="24"/>
        </w:rPr>
      </w:pPr>
      <w:r>
        <w:rPr>
          <w:szCs w:val="24"/>
        </w:rPr>
        <w:t>Ing. Jiří Durďák</w:t>
      </w:r>
    </w:p>
    <w:p w:rsidR="00CA7FC1" w:rsidRPr="0092337C" w:rsidRDefault="00CA7FC1" w:rsidP="00CA7FC1">
      <w:pPr>
        <w:rPr>
          <w:szCs w:val="24"/>
        </w:rPr>
      </w:pPr>
      <w:r>
        <w:rPr>
          <w:szCs w:val="24"/>
        </w:rPr>
        <w:t>ředitel školy</w:t>
      </w:r>
    </w:p>
    <w:p w:rsidR="00AA3393" w:rsidRPr="0092337C" w:rsidRDefault="00AA3393" w:rsidP="00586D11">
      <w:pPr>
        <w:spacing w:after="480"/>
        <w:rPr>
          <w:szCs w:val="24"/>
        </w:rPr>
      </w:pPr>
    </w:p>
    <w:p w:rsidR="00AA3393" w:rsidRPr="0092337C" w:rsidRDefault="00AA3393" w:rsidP="00586D11">
      <w:pPr>
        <w:spacing w:after="480"/>
        <w:rPr>
          <w:szCs w:val="24"/>
        </w:rPr>
      </w:pPr>
    </w:p>
    <w:p w:rsidR="00AA3393" w:rsidRPr="008F7CEE" w:rsidRDefault="00AA3393" w:rsidP="00586D11">
      <w:pPr>
        <w:spacing w:after="480"/>
      </w:pPr>
    </w:p>
    <w:sectPr w:rsidR="00AA3393" w:rsidRPr="008F7CEE" w:rsidSect="00984488">
      <w:headerReference w:type="default" r:id="rId6"/>
      <w:footerReference w:type="default" r:id="rId7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FF" w:rsidRDefault="00D169FF" w:rsidP="00595F28">
      <w:r>
        <w:separator/>
      </w:r>
    </w:p>
  </w:endnote>
  <w:endnote w:type="continuationSeparator" w:id="0">
    <w:p w:rsidR="00D169FF" w:rsidRDefault="00D169FF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E502EA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DD1F7D" w:rsidRPr="00984488">
      <w:rPr>
        <w:rFonts w:ascii="Arial" w:hAnsi="Arial" w:cs="Arial"/>
        <w:sz w:val="18"/>
      </w:rPr>
      <w:t>Nádražní 22, 686 57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Pr="00984488">
      <w:rPr>
        <w:rFonts w:ascii="Arial" w:hAnsi="Arial" w:cs="Arial"/>
        <w:sz w:val="18"/>
      </w:rPr>
      <w:t>572 552</w:t>
    </w:r>
    <w:r>
      <w:rPr>
        <w:rFonts w:ascii="Arial" w:hAnsi="Arial" w:cs="Arial"/>
        <w:sz w:val="18"/>
      </w:rPr>
      <w:t> </w:t>
    </w:r>
    <w:r w:rsidRPr="00984488">
      <w:rPr>
        <w:rFonts w:ascii="Arial" w:hAnsi="Arial" w:cs="Arial"/>
        <w:sz w:val="18"/>
      </w:rPr>
      <w:t>660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FF" w:rsidRDefault="00D169FF" w:rsidP="00595F28">
      <w:r>
        <w:separator/>
      </w:r>
    </w:p>
  </w:footnote>
  <w:footnote w:type="continuationSeparator" w:id="0">
    <w:p w:rsidR="00D169FF" w:rsidRDefault="00D169FF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DD1F7D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C40919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C"/>
    <w:rsid w:val="0001677B"/>
    <w:rsid w:val="0002210C"/>
    <w:rsid w:val="00037CD4"/>
    <w:rsid w:val="0009626D"/>
    <w:rsid w:val="00106CC5"/>
    <w:rsid w:val="002D417A"/>
    <w:rsid w:val="00355D27"/>
    <w:rsid w:val="003953F9"/>
    <w:rsid w:val="003A48DB"/>
    <w:rsid w:val="004F2BFD"/>
    <w:rsid w:val="0051400E"/>
    <w:rsid w:val="00586D11"/>
    <w:rsid w:val="00595F28"/>
    <w:rsid w:val="005B5645"/>
    <w:rsid w:val="005E1321"/>
    <w:rsid w:val="005F6C56"/>
    <w:rsid w:val="0060141C"/>
    <w:rsid w:val="00664F1A"/>
    <w:rsid w:val="006B110A"/>
    <w:rsid w:val="006C2DF0"/>
    <w:rsid w:val="007225E1"/>
    <w:rsid w:val="007576E0"/>
    <w:rsid w:val="00764D76"/>
    <w:rsid w:val="00770630"/>
    <w:rsid w:val="007A2222"/>
    <w:rsid w:val="007C13BE"/>
    <w:rsid w:val="008027C6"/>
    <w:rsid w:val="008042CB"/>
    <w:rsid w:val="00817811"/>
    <w:rsid w:val="00872858"/>
    <w:rsid w:val="008F7CEE"/>
    <w:rsid w:val="0092337C"/>
    <w:rsid w:val="00984488"/>
    <w:rsid w:val="009C63BA"/>
    <w:rsid w:val="009D5297"/>
    <w:rsid w:val="00AA3393"/>
    <w:rsid w:val="00AF5247"/>
    <w:rsid w:val="00B00053"/>
    <w:rsid w:val="00B21C2B"/>
    <w:rsid w:val="00B65D9D"/>
    <w:rsid w:val="00B72E91"/>
    <w:rsid w:val="00B84C61"/>
    <w:rsid w:val="00BE5D97"/>
    <w:rsid w:val="00CA7FC1"/>
    <w:rsid w:val="00CC5BB5"/>
    <w:rsid w:val="00D15E3A"/>
    <w:rsid w:val="00D169FF"/>
    <w:rsid w:val="00DA719B"/>
    <w:rsid w:val="00DD1F7D"/>
    <w:rsid w:val="00E06F90"/>
    <w:rsid w:val="00E538B6"/>
    <w:rsid w:val="00E80CB1"/>
    <w:rsid w:val="00E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52FFB-B5FA-473A-85D5-E85EA4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0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D7B56E884B61ADD6466472688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A4219-9954-4711-B251-FE965718E2CD}"/>
      </w:docPartPr>
      <w:docPartBody>
        <w:p w:rsidR="009D3602" w:rsidRDefault="008F04FF">
          <w:pPr>
            <w:pStyle w:val="5AA1D7B56E884B61ADD6466472688260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9633EB86F1454475AE941070D282A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3935-6778-4AB3-A17A-000DDC74E628}"/>
      </w:docPartPr>
      <w:docPartBody>
        <w:p w:rsidR="009D3602" w:rsidRDefault="008F04FF">
          <w:pPr>
            <w:pStyle w:val="9633EB86F1454475AE941070D282AF24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532C4C0E328B47E7BAA48DA52EAB8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D6F1C-3AFB-4331-B1EB-EDBA88224EF4}"/>
      </w:docPartPr>
      <w:docPartBody>
        <w:p w:rsidR="009D3602" w:rsidRDefault="008F04FF">
          <w:pPr>
            <w:pStyle w:val="532C4C0E328B47E7BAA48DA52EAB83D3"/>
          </w:pPr>
          <w:r>
            <w:rPr>
              <w:rStyle w:val="Hlavikadopisu"/>
            </w:rPr>
            <w:t>572 433 011</w:t>
          </w:r>
        </w:p>
      </w:docPartBody>
    </w:docPart>
    <w:docPart>
      <w:docPartPr>
        <w:name w:val="0AE46DBFAF844003BF6325C054C51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14DE7-56A6-4D03-A087-C297D0D258C9}"/>
      </w:docPartPr>
      <w:docPartBody>
        <w:p w:rsidR="009D3602" w:rsidRDefault="008F04FF">
          <w:pPr>
            <w:pStyle w:val="0AE46DBFAF844003BF6325C054C51AC7"/>
          </w:pPr>
          <w:r>
            <w:rPr>
              <w:rStyle w:val="Hlavikadopisu"/>
            </w:rPr>
            <w:t>572 540 831</w:t>
          </w:r>
        </w:p>
      </w:docPartBody>
    </w:docPart>
    <w:docPart>
      <w:docPartPr>
        <w:name w:val="806B834D248A41D6A77EF76850CC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61B5F-12E5-41D7-93B6-353788AA016D}"/>
      </w:docPartPr>
      <w:docPartBody>
        <w:p w:rsidR="009D3602" w:rsidRDefault="008F04FF">
          <w:pPr>
            <w:pStyle w:val="806B834D248A41D6A77EF76850CCB7DC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F465839E410648ED891D52079A7B6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C813A-3EDA-4AD7-8243-9E253BE0A3FE}"/>
      </w:docPartPr>
      <w:docPartBody>
        <w:p w:rsidR="009D3602" w:rsidRDefault="008F04FF">
          <w:pPr>
            <w:pStyle w:val="F465839E410648ED891D52079A7B6EDD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F"/>
    <w:rsid w:val="00273637"/>
    <w:rsid w:val="0045177B"/>
    <w:rsid w:val="005C0587"/>
    <w:rsid w:val="008E05F1"/>
    <w:rsid w:val="008F04FF"/>
    <w:rsid w:val="009D3602"/>
    <w:rsid w:val="00AD6672"/>
    <w:rsid w:val="00F16EE3"/>
    <w:rsid w:val="00F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871760E3D02421C828AF5E821F8C320">
    <w:name w:val="2871760E3D02421C828AF5E821F8C320"/>
  </w:style>
  <w:style w:type="paragraph" w:customStyle="1" w:styleId="53646227503148C2980B10894477A76B">
    <w:name w:val="53646227503148C2980B10894477A76B"/>
  </w:style>
  <w:style w:type="character" w:customStyle="1" w:styleId="Hlavikadopisu">
    <w:name w:val="Hlavička dopisu"/>
    <w:basedOn w:val="Standardnpsmoodstavce"/>
    <w:uiPriority w:val="1"/>
    <w:rPr>
      <w:rFonts w:ascii="Times New Roman" w:hAnsi="Times New Roman"/>
      <w:sz w:val="24"/>
    </w:rPr>
  </w:style>
  <w:style w:type="paragraph" w:customStyle="1" w:styleId="5AA1D7B56E884B61ADD6466472688260">
    <w:name w:val="5AA1D7B56E884B61ADD6466472688260"/>
  </w:style>
  <w:style w:type="paragraph" w:customStyle="1" w:styleId="04ADED5ABF6647F789F4D63C1FA6B3AF">
    <w:name w:val="04ADED5ABF6647F789F4D63C1FA6B3AF"/>
  </w:style>
  <w:style w:type="paragraph" w:customStyle="1" w:styleId="261C1427F4A641C2BADE4000D46406F0">
    <w:name w:val="261C1427F4A641C2BADE4000D46406F0"/>
  </w:style>
  <w:style w:type="paragraph" w:customStyle="1" w:styleId="9633EB86F1454475AE941070D282AF24">
    <w:name w:val="9633EB86F1454475AE941070D282AF24"/>
  </w:style>
  <w:style w:type="paragraph" w:customStyle="1" w:styleId="ACBBA2345E7947949637777554B4EAAC">
    <w:name w:val="ACBBA2345E7947949637777554B4EAAC"/>
  </w:style>
  <w:style w:type="paragraph" w:customStyle="1" w:styleId="532C4C0E328B47E7BAA48DA52EAB83D3">
    <w:name w:val="532C4C0E328B47E7BAA48DA52EAB83D3"/>
  </w:style>
  <w:style w:type="paragraph" w:customStyle="1" w:styleId="5BA9DF1EF81348DBB86B8326563537A6">
    <w:name w:val="5BA9DF1EF81348DBB86B8326563537A6"/>
  </w:style>
  <w:style w:type="paragraph" w:customStyle="1" w:styleId="0AE46DBFAF844003BF6325C054C51AC7">
    <w:name w:val="0AE46DBFAF844003BF6325C054C51AC7"/>
  </w:style>
  <w:style w:type="paragraph" w:customStyle="1" w:styleId="092214D7E6AF44E1B8C75601DF3BF751">
    <w:name w:val="092214D7E6AF44E1B8C75601DF3BF751"/>
  </w:style>
  <w:style w:type="paragraph" w:customStyle="1" w:styleId="806B834D248A41D6A77EF76850CCB7DC">
    <w:name w:val="806B834D248A41D6A77EF76850CCB7DC"/>
  </w:style>
  <w:style w:type="paragraph" w:customStyle="1" w:styleId="F465839E410648ED891D52079A7B6EDD">
    <w:name w:val="F465839E410648ED891D52079A7B6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Bilavčíková</dc:creator>
  <cp:lastModifiedBy>Kluková Lenka</cp:lastModifiedBy>
  <cp:revision>2</cp:revision>
  <cp:lastPrinted>2023-01-16T13:19:00Z</cp:lastPrinted>
  <dcterms:created xsi:type="dcterms:W3CDTF">2023-01-16T13:46:00Z</dcterms:created>
  <dcterms:modified xsi:type="dcterms:W3CDTF">2023-01-16T13:46:00Z</dcterms:modified>
</cp:coreProperties>
</file>