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A25585">
        <w:rPr>
          <w:b/>
          <w:noProof/>
          <w:sz w:val="28"/>
        </w:rPr>
        <w:t>204/23/45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Rumpold - R Rokycany s.r.o.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Jiráskova 32</w:t>
            </w:r>
          </w:p>
          <w:p w:rsidR="007275B3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A25585">
              <w:rPr>
                <w:b/>
                <w:noProof/>
                <w:sz w:val="24"/>
              </w:rPr>
              <w:t>62619357</w:t>
            </w:r>
            <w:r>
              <w:rPr>
                <w:b/>
                <w:sz w:val="24"/>
              </w:rPr>
              <w:t xml:space="preserve"> , DIČ: </w:t>
            </w:r>
            <w:r w:rsidR="00A25585">
              <w:rPr>
                <w:b/>
                <w:noProof/>
                <w:sz w:val="24"/>
              </w:rPr>
              <w:t>CZ62619357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A25585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A25585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8" name="Line 10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A25585" w:rsidP="007275B3">
      <w:pPr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Na základě uzavřené smlouvy mezi Městem Rokycany a společností Rumpold - R Rokycany s.r.o. u Vás objednáváme svoz biologicky rozložitelných odpadů v Rokycanech.</w:t>
      </w:r>
    </w:p>
    <w:p w:rsidR="00A25585" w:rsidP="007275B3">
      <w:pPr>
        <w:rPr>
          <w:rFonts w:ascii="Courier New" w:hAnsi="Courier New"/>
          <w:sz w:val="24"/>
        </w:rPr>
      </w:pP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</w:rPr>
        <w:t>Cena je včetně DPH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1.Svoz bioodpadu 2023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2 000 000,00</w:t>
            </w: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2 000 000,00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2 000 000,00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 w:rsidP="00317259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  <w:r>
              <w:rPr>
                <w:sz w:val="24"/>
              </w:rPr>
              <w:t>, tel:</w:t>
            </w:r>
            <w:r w:rsidR="00317259">
              <w:rPr>
                <w:sz w:val="24"/>
              </w:rPr>
              <w:t xml:space="preserve"> XXX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7" name="Line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 w:rsidP="00317259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317259">
              <w:rPr>
                <w:sz w:val="24"/>
              </w:rPr>
              <w:t>XXX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6" name="Line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7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11. 1. 2023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 w:rsidP="00BA1BF8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>P o ž a d u j e m e    1 4 - t i     d e n n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A25585">
              <w:rPr>
                <w:b/>
                <w:noProof/>
                <w:sz w:val="28"/>
              </w:rPr>
              <w:t>204/23/45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Rumpold - R Rokycany s.r.o.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Jiráskova 32</w:t>
            </w:r>
          </w:p>
          <w:p w:rsidR="00C469AC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A25585">
              <w:rPr>
                <w:b/>
                <w:noProof/>
                <w:sz w:val="24"/>
              </w:rPr>
              <w:t>62619357</w:t>
            </w:r>
            <w:r>
              <w:rPr>
                <w:b/>
                <w:sz w:val="24"/>
              </w:rPr>
              <w:t xml:space="preserve"> , DIČ: </w:t>
            </w:r>
            <w:r w:rsidR="00A25585">
              <w:rPr>
                <w:b/>
                <w:noProof/>
                <w:sz w:val="24"/>
              </w:rPr>
              <w:t>CZ62619357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A25585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A25585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5" name="Line 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0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1.Svoz bioodpadu 2023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2 000 000,00</w:t>
            </w: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2 000 000,00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2 000 000,00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 w:rsidP="00317259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  <w:r>
              <w:rPr>
                <w:sz w:val="24"/>
              </w:rPr>
              <w:t xml:space="preserve">, tel: </w:t>
            </w:r>
            <w:r w:rsidR="00317259">
              <w:rPr>
                <w:sz w:val="24"/>
              </w:rPr>
              <w:t>XXX</w:t>
            </w:r>
            <w:bookmarkStart w:id="0" w:name="_GoBack"/>
            <w:bookmarkEnd w:id="0"/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4" name="Line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1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 w:rsidP="00317259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317259">
              <w:rPr>
                <w:sz w:val="24"/>
              </w:rPr>
              <w:t>XXX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3" name="Lin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2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11. 1. 2023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 w:rsidP="0011062A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A0"/>
      </w:tblPr>
      <w:tblGrid>
        <w:gridCol w:w="10913"/>
      </w:tblGrid>
      <w:tr w:rsidTr="004F0A6C">
        <w:tblPrEx>
          <w:tblW w:w="0" w:type="auto"/>
          <w:tblLook w:val="00A0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MU AuPAP TZ  IcoAP    IcoTr</w:t>
            </w:r>
          </w:p>
        </w:tc>
      </w:tr>
      <w:tr w:rsidTr="004F0A6C">
        <w:tblPrEx>
          <w:tblW w:w="0" w:type="auto"/>
          <w:tblLook w:val="00A0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231 20  0     0    677  45 37 25 51 69 0   0  0     851 45317054 0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BA1BF8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420370</wp:posOffset>
                      </wp:positionV>
                      <wp:extent cx="885825" cy="257175"/>
                      <wp:effectExtent l="0" t="0" r="0" b="0"/>
                      <wp:wrapNone/>
                      <wp:docPr id="2" name="Oval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3" o:spid="_x0000_s1031" style="width:69.75pt;height:20.25pt;margin-top:33.1pt;margin-left:131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filled="f"/>
                  </w:pict>
                </mc:Fallback>
              </mc:AlternateContent>
            </w:r>
            <w:r w:rsidR="00352265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Tomáš Lavička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352265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 w:rsidR="00352265">
              <w:rPr>
                <w:noProof/>
                <w:sz w:val="24"/>
              </w:rPr>
              <w:t xml:space="preserve"> </w:t>
            </w:r>
            <w:r w:rsidR="00A25585">
              <w:rPr>
                <w:noProof/>
                <w:sz w:val="24"/>
              </w:rPr>
              <w:t>11. 1. 2023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575945</wp:posOffset>
                      </wp:positionV>
                      <wp:extent cx="885825" cy="257175"/>
                      <wp:effectExtent l="0" t="0" r="0" b="0"/>
                      <wp:wrapNone/>
                      <wp:docPr id="1" name="Oval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4" o:spid="_x0000_s1032" style="width:69.75pt;height:20.25pt;margin-top:45.35pt;margin-left:131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 filled="f"/>
                  </w:pict>
                </mc:Fallback>
              </mc:AlternateContent>
            </w:r>
            <w:r w:rsidR="00BA1BF8">
              <w:rPr>
                <w:sz w:val="24"/>
              </w:rPr>
              <w:t xml:space="preserve"> </w:t>
            </w:r>
            <w:r w:rsidR="008B1DE8">
              <w:rPr>
                <w:sz w:val="24"/>
              </w:rPr>
              <w:t>Ing.</w:t>
            </w:r>
            <w:r w:rsidR="00BA1BF8">
              <w:rPr>
                <w:sz w:val="24"/>
              </w:rPr>
              <w:t xml:space="preserve"> </w:t>
            </w:r>
            <w:r w:rsidR="008B1DE8">
              <w:rPr>
                <w:sz w:val="24"/>
              </w:rPr>
              <w:t>Jiří Hlad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  <w:r w:rsidR="00A25585">
              <w:rPr>
                <w:noProof/>
                <w:sz w:val="24"/>
              </w:rPr>
              <w:t>11. 1. 2023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8B1DE8">
            <w:pPr>
              <w:pStyle w:val="Heading7"/>
              <w:ind w:left="77"/>
            </w:pPr>
            <w:r>
              <w:t>Správce rozpočtové</w:t>
            </w:r>
            <w:r w:rsidR="008B1DE8">
              <w:t xml:space="preserve"> </w:t>
            </w:r>
            <w:r>
              <w:t>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A46B8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A46B8C">
              <w:rPr>
                <w:sz w:val="24"/>
              </w:rPr>
              <w:t>Monika Kaslová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  <w:r w:rsidR="00A25585">
              <w:rPr>
                <w:noProof/>
                <w:sz w:val="24"/>
              </w:rPr>
              <w:t>11. 1. 2023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5"/>
    <w:rsid w:val="0004422E"/>
    <w:rsid w:val="000A1B06"/>
    <w:rsid w:val="000D5781"/>
    <w:rsid w:val="000E11D0"/>
    <w:rsid w:val="00100778"/>
    <w:rsid w:val="0011062A"/>
    <w:rsid w:val="001F25E1"/>
    <w:rsid w:val="00317259"/>
    <w:rsid w:val="00352265"/>
    <w:rsid w:val="00392A28"/>
    <w:rsid w:val="00421A66"/>
    <w:rsid w:val="004479B1"/>
    <w:rsid w:val="004F0A6C"/>
    <w:rsid w:val="005239C9"/>
    <w:rsid w:val="00590407"/>
    <w:rsid w:val="005B76B4"/>
    <w:rsid w:val="00710BEF"/>
    <w:rsid w:val="007275B3"/>
    <w:rsid w:val="00754D0D"/>
    <w:rsid w:val="007F1A66"/>
    <w:rsid w:val="00867B43"/>
    <w:rsid w:val="008B1DE8"/>
    <w:rsid w:val="009A7ABF"/>
    <w:rsid w:val="00A12DC2"/>
    <w:rsid w:val="00A20A06"/>
    <w:rsid w:val="00A25585"/>
    <w:rsid w:val="00A46B8C"/>
    <w:rsid w:val="00A60C54"/>
    <w:rsid w:val="00AA3B50"/>
    <w:rsid w:val="00AA4EC2"/>
    <w:rsid w:val="00AD0403"/>
    <w:rsid w:val="00B55F83"/>
    <w:rsid w:val="00B8387D"/>
    <w:rsid w:val="00B9547A"/>
    <w:rsid w:val="00BA1BF8"/>
    <w:rsid w:val="00BE2F24"/>
    <w:rsid w:val="00C469AC"/>
    <w:rsid w:val="00CC3A4B"/>
    <w:rsid w:val="00DE1D0B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93D9F76-22D0-4EA8-B290-C797C7D2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Objedn&#225;vka_Monika%20Kaslov&#225;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Objednávka_Monika Kaslová.dot</Template>
  <TotalTime>0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Tomáš Lavička</dc:creator>
  <cp:lastModifiedBy>Jana Tomášková</cp:lastModifiedBy>
  <cp:revision>2</cp:revision>
  <cp:lastPrinted>1996-04-30T09:16:00Z</cp:lastPrinted>
  <dcterms:created xsi:type="dcterms:W3CDTF">2023-01-16T10:00:00Z</dcterms:created>
  <dcterms:modified xsi:type="dcterms:W3CDTF">2023-01-16T15:03:00Z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MeRo/475/OSP/23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MeRo/129/OSP/23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16.1.2023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&lt;TABLE&gt;&lt;TR&gt;&lt;TD&gt;Č.j.:&lt;/TD&gt;&lt;TD&gt;MeRo/475/OSP/23&lt;/TD&gt;&lt;/TR&gt;&lt;TR&gt;&lt;TD&gt;&lt;/TD&gt;&lt;TD&gt;&lt;/TD&gt;&lt;/TR&gt;&lt;/TABLE&gt;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Správní</vt:lpwstr>
  </property>
  <property fmtid="{D5CDD505-2E9C-101B-9397-08002B2CF9AE}" pid="16" name="DisplayName_UserPoriz_Pisemnost">
    <vt:lpwstr>Jana Tomášková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3736/23</vt:lpwstr>
  </property>
  <property fmtid="{D5CDD505-2E9C-101B-9397-08002B2CF9AE}" pid="19" name="Key_BarCode_Pisemnost">
    <vt:lpwstr>*B002422800*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3736/23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260/23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Objednávka 204/23/45</vt:lpwstr>
  </property>
  <property fmtid="{D5CDD505-2E9C-101B-9397-08002B2CF9AE}" pid="41" name="Zkratka_SpisovyUzel_PoziceZodpo_Pisemnost">
    <vt:lpwstr>OSP</vt:lpwstr>
  </property>
</Properties>
</file>