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7235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16.12.2022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20221216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AGEN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AGEN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 30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AMLORATIO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1 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 457 MG/5 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 POR PLV SUS 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625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21X625MG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FORTE 312,5 MG/5ML 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SUS 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ANALGIN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0,5G/ML+2MG/ML+0,02MG/ML INJ SOL 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APO-Brusinky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APO-IBUPROFEN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100X400MG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DNA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REVMA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CAJ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Sváte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pun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aj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ARICEPT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ASACOL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90X800M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16159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ASOLFENA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1289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BELINE Balzám na popraskanou 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ži 75ml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INJ PSU LQF 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BERODUAL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INH LIQ 20ML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 24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biorepair držázko se zubní nití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36ks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 LIST S KVETEM 40g MILOTA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CARZAP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8MG TBL NOB 98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CARZAP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7235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CARZAP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CARZAP HCT 16 MG/12,5 MG TABLET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7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CLEXANE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SOL 10X0.8ML/12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CLOTRIMAZOL AL 200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VAG 3X200MG+APL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COLDREX MAXGRIP CITRON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1000MG/10MG/40MG POR PLV SOL SCC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 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COLLYRIUM ACIDI BORICI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COMBAIR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 SOL PSS 180DAVE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COSOPT BEZ KONZERVA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NÍCH P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ÍSAD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20MG/ML+5MG/ML OPH GTT SOL 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COXTRAL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DETRALEX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120X500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tský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Pohádkový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Jitrocelový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5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%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ANTISEPTICKÝ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2169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DEXAMETHASONE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WZF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POLFA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1X5ML0.1%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OASIS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ALOE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ULTRA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17400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DICLOABAK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1X10ML/10MG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AL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 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 TBL MRL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DR.GREPL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vlna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thermo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vel.35-46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DUCRESSA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1MG/ML+5MG/ML 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DUMAX</w:t>
      </w:r>
      <w:r>
        <w:rPr lang="en-US" sz="16" baseline="0" dirty="0">
          <w:jc w:val="left"/>
          <w:rFonts w:ascii="Calibri" w:hAnsi="Calibri" w:cs="Calibri"/>
          <w:color w:val="000000"/>
          <w:spacing w:val="9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vyšet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.latex.nester.pudr.rukavice</w:t>
      </w:r>
      <w:r>
        <w:rPr lang="en-US" sz="16" baseline="0" dirty="0">
          <w:jc w:val="left"/>
          <w:rFonts w:ascii="Calibri" w:hAnsi="Calibri" w:cs="Calibri"/>
          <w:color w:val="000000"/>
          <w:spacing w:val="9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9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14X1000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750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20X750MG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ELENIUM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 200 MG 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225MG POR GRA SUS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 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EZETROL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FEMINEGI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0,03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MG/3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3X21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FIASP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FLOXAL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OPH 1X5ML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FLUTIFORM 125 MIKROGRAMU/5 MIKR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 SUS PSS 120 DAV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RDR 90X0.4M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 37,5MG/325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 ADS 1X20GM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FURORESE 125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50X125MG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395" w:right="17" w:firstLine="18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GANFORT 300MCG/ML + 5MG/ML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3X3ML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GÁZA SKLÁDANÁ KOMPRESY STERILNÍ STERILUX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10X10CM,8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VRSTEV,25X2KS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501238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GRANUDACYN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WOUND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IRRIGATION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SOLUTION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ML,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ISTÍCÍ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OPLACHOVÝ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 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500680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GRANUFLEX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TENKÝ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10X10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CM,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HYDROKOLOIDNÍ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KRYTÍ,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90+45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7235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9423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GUAJACURAN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30X200MG-BLISTR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MENTHOL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HIRUDOID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1X40GM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HYPROMELOZA-P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INFALIN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Inj.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dvoudílná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NORM-JECT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INSULATARD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PENFILL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BASAL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SOLOSTAR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IRBIS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SWEET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NAHRAD.NAPL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200TBL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ISOPTIN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SR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240MG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JARDIANCE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90X1X10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JEHLA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INJ.LUER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1.2X40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RUZOVA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Jordan zubní pasta pro d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ti 6-12 let 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Kaiser Bylinné bonbóny s Medu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kou bez cukru 75g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Kaiser Ovocný - Rakytník 90g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KALNORMIN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PRO 30X1GM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 OPH 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KANAVIT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 POR GTT EML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 0.5 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PSO LQF 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2583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KEPPRA 500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50X500M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RET 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KONSKA MAST FORTE HREJIVA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KRYTI STERILNI-MASTNY TYL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C10X10M/5KS STERIWU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KUBÍK sušenky s kakaem a máslem 90g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KUBÍK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máslem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KULISEK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SACKY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10X6.8G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Lancety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2703+Haemolance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dosp.zelené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bylinný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kalendá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adventní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24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Imunita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Vit.C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Šípek&amp;Rakytník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n.s.20x2g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Klidná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menstruace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LEVEMIR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U/ML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(PENFILL)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PREBALOVACI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3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5KS</w:t>
      </w:r>
      <w:r>
        <w:rPr lang="en-US" sz="16" baseline="0" dirty="0">
          <w:jc w:val="left"/>
          <w:rFonts w:ascii="Calibri" w:hAnsi="Calibri" w:cs="Calibri"/>
          <w:color w:val="000000"/>
          <w:spacing w:val="3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LIPANTHYL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145MG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LOPATKY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LEKARSKE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THERMOGEL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LYDELY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0,03MG/2MG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3X21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Medela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Purelan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lanolinová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MEDIKET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ICTAMO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SAMPON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80ML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501007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MEFIX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2,5CM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X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10M,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KS,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FIXACE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Zimní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kouzlo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MERTENIL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TABL.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12708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METFOGAMMA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120X100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MICARDIS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98X80MG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MICARDIS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28X80MG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SPR SOL 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7235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9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MULTI-SANOSTOL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SIR 1X300GM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 HYPOALERGENNÍ CURAPOR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5X7CM,SAMOLEPÍCÍ,S 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KEM,5 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NASADEC NA HUL PROTISKLUZOVY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5HROTY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NASIVIN SENSITIVE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0,25MG/ML NAS SPR SOL 1X10ML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NASOBEC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 NAS 200X50RG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Neutrogena NR balzám na rty s SPF20 4.8g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Nosko Hemo gel stop krvácení z nosu 2x5ml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400MG TBL OBD 24 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JAHODA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" w:after="0" w:line="232" w:lineRule="exact"/>
        <w:ind w:left="395" w:right="22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PEHA FIX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12CMX4M,V NAPN. STAVU,20KS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PRUŽNÉ HADICOVÉ PRUBAN VEL.4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1M,LOKET,KOLENO,KOTNÍK,30MM,1KS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500665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MEDICÍNSKÝCH ADHEZIV CONVATEC NILTAC 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30KS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OPODELDOK EXTRA SILNY 200ML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ETD 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 1000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PAMYCON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PRIPRAVU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KAPEK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1X1LAH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24MG/ML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98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PENTOMER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100X400MG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6664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100X800MG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GTT SOL 1X10ML 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PRENEWEL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4MG/1,25MG TBL NOB 90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1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500482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PRONTOSAN WOUND IRRIGATION SOLUTION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 NA AKTIVNÍ ODSTRAN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 BIOFILMU, 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PROTEFIX FIXACNI 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500954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PROUŽKY DIAGNOSTICKÉ FREESTYLE OPTIUM(OPTIUM PLUS)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Refit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Ice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Menthol&amp;Eukalyptus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230ml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RICOLA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CRANBERRY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SACEK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0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RILMENIDIN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TEVA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RIVOCOR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2,5MG/ML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7235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 URINÁLNÍ SUP 20 V2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2000 ML, DOLNÍ VÝPUST-K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ÍŽOVÁ, PÁSEK, 1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 2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 JITROCELOVY GALMED S VITA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MINEM C 325G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Sn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hurka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chladivý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kostival.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kaštanem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30X1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VITAMINEM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CHIRANA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HCL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VERDE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LEMON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VERDE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VERDE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ORANGE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AND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HONEY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VERDE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30ML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100X80MG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TERFIMED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TIAPRIDAL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TBLNOB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3MG/G+1MG/G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3,5G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TOPAMAX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60-LEK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TOPVET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LICHORERISNICE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EXTRAKT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TOUJEO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3X1.5ML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MG/1,25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TRITACE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BLUE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MEKKE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UROXAL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VALACICLOVIR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VENTOLIN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INHALER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100MCG/DÁV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VESSEL DUE F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250SU CPS MOL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 OPH 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VINCENTKA PASTILKY BYLINNE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VINCENTKA PASTILKY OVOCNE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18X1200MG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VIRGAN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1,5MG/G OPH GEL 1X5G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VITAMIN D3 AXONIA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30000IU TBL FLM 3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VIVIL MULTIVITAMIN LESNI PLODY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8VIT. DIA 60G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 RAPID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19234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 PMCS 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XIGDUO 5 MG/1000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XORIMAX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57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250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PORTBLFLM10X250MG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549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7235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5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ZOLPIDEM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 TBL FLM 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70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379,80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151765</wp:posOffset>
            </wp:positionV>
            <wp:extent cx="6829425" cy="1905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16.12.2022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Relationship Id="rId165" Type="http://schemas.openxmlformats.org/officeDocument/2006/relationships/image" Target="media/image1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2023-01-16T14:06:25Z</dcterms:created>
  <dcterms:modified xsi:type="dcterms:W3CDTF">2023-01-16T14:06:25Z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