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 xml:space="preserve">apsaná v OR u KS Ostrava, odd. </w:t>
      </w:r>
      <w:proofErr w:type="spellStart"/>
      <w:r w:rsidRPr="000E267E">
        <w:rPr>
          <w:bCs/>
          <w:sz w:val="22"/>
          <w:szCs w:val="22"/>
        </w:rPr>
        <w:t>Pr</w:t>
      </w:r>
      <w:proofErr w:type="spellEnd"/>
      <w:r w:rsidRPr="000E267E">
        <w:rPr>
          <w:bCs/>
          <w:sz w:val="22"/>
          <w:szCs w:val="22"/>
        </w:rPr>
        <w:t xml:space="preserve">, </w:t>
      </w:r>
      <w:proofErr w:type="spellStart"/>
      <w:r w:rsidRPr="000E267E">
        <w:rPr>
          <w:bCs/>
          <w:sz w:val="22"/>
          <w:szCs w:val="22"/>
        </w:rPr>
        <w:t>vl</w:t>
      </w:r>
      <w:proofErr w:type="spellEnd"/>
      <w:r w:rsidRPr="000E267E">
        <w:rPr>
          <w:bCs/>
          <w:sz w:val="22"/>
          <w:szCs w:val="22"/>
        </w:rPr>
        <w:t>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Pr="008C0C3E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79036B4C" w14:textId="77777777" w:rsidR="001F6FC7" w:rsidRPr="009F5DFF" w:rsidRDefault="001F6FC7" w:rsidP="001F6FC7">
      <w:pPr>
        <w:jc w:val="both"/>
        <w:rPr>
          <w:sz w:val="22"/>
          <w:szCs w:val="22"/>
        </w:rPr>
      </w:pPr>
    </w:p>
    <w:p w14:paraId="13383EFE" w14:textId="67D351A0" w:rsidR="003F2598" w:rsidRDefault="00A855D2" w:rsidP="003F2598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Střední  škola</w:t>
      </w:r>
      <w:proofErr w:type="gramEnd"/>
      <w:r>
        <w:rPr>
          <w:b/>
          <w:sz w:val="22"/>
          <w:szCs w:val="22"/>
        </w:rPr>
        <w:t xml:space="preserve"> řemesel, Frýdek Místek, příspěvková organizace</w:t>
      </w:r>
    </w:p>
    <w:p w14:paraId="53B50F78" w14:textId="3AD91099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 </w:t>
      </w:r>
      <w:r w:rsidR="00A855D2">
        <w:rPr>
          <w:sz w:val="22"/>
          <w:szCs w:val="22"/>
        </w:rPr>
        <w:t xml:space="preserve"> Pionýrů 2069, 738 01 </w:t>
      </w:r>
      <w:proofErr w:type="gramStart"/>
      <w:r w:rsidR="00A855D2">
        <w:rPr>
          <w:sz w:val="22"/>
          <w:szCs w:val="22"/>
        </w:rPr>
        <w:t>Frýdek - Místek</w:t>
      </w:r>
      <w:proofErr w:type="gramEnd"/>
    </w:p>
    <w:p w14:paraId="641F626E" w14:textId="4CD10CBF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 </w:t>
      </w:r>
      <w:r w:rsidR="00BA4E0D">
        <w:rPr>
          <w:sz w:val="22"/>
          <w:szCs w:val="22"/>
        </w:rPr>
        <w:t xml:space="preserve">Mgr. Petr </w:t>
      </w:r>
      <w:proofErr w:type="spellStart"/>
      <w:r w:rsidR="00BA4E0D">
        <w:rPr>
          <w:sz w:val="22"/>
          <w:szCs w:val="22"/>
        </w:rPr>
        <w:t>Solich</w:t>
      </w:r>
      <w:proofErr w:type="spellEnd"/>
      <w:r w:rsidR="00385890">
        <w:rPr>
          <w:sz w:val="22"/>
          <w:szCs w:val="22"/>
        </w:rPr>
        <w:t xml:space="preserve"> </w:t>
      </w:r>
    </w:p>
    <w:p w14:paraId="4F4604FB" w14:textId="66DA28AE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>IČ</w:t>
      </w:r>
      <w:r w:rsidR="00BA4E0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BA4E0D">
        <w:rPr>
          <w:sz w:val="22"/>
          <w:szCs w:val="22"/>
        </w:rPr>
        <w:t xml:space="preserve"> 13644301</w:t>
      </w:r>
    </w:p>
    <w:p w14:paraId="23100F1F" w14:textId="0CA7EE9A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</w:t>
      </w:r>
      <w:r w:rsidR="00BA4E0D">
        <w:rPr>
          <w:sz w:val="22"/>
          <w:szCs w:val="22"/>
        </w:rPr>
        <w:t xml:space="preserve">           CZ13644301</w:t>
      </w:r>
      <w:r w:rsidR="00385890">
        <w:rPr>
          <w:sz w:val="22"/>
          <w:szCs w:val="22"/>
        </w:rPr>
        <w:t xml:space="preserve">              </w:t>
      </w:r>
    </w:p>
    <w:p w14:paraId="3A20E716" w14:textId="286EA722" w:rsidR="00723372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BA4E0D">
        <w:rPr>
          <w:sz w:val="22"/>
          <w:szCs w:val="22"/>
        </w:rPr>
        <w:t xml:space="preserve">   558 421 216 </w:t>
      </w:r>
      <w:r w:rsidR="00807F81" w:rsidRPr="009F5DFF">
        <w:rPr>
          <w:sz w:val="22"/>
          <w:szCs w:val="22"/>
        </w:rPr>
        <w:tab/>
      </w:r>
    </w:p>
    <w:p w14:paraId="1B4E1421" w14:textId="240CC6D1" w:rsidR="00E06D1F" w:rsidRPr="009F5DF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8E434D" w:rsidRPr="009F5DFF">
        <w:rPr>
          <w:sz w:val="22"/>
          <w:szCs w:val="22"/>
        </w:rPr>
        <w:t>-mail</w:t>
      </w:r>
      <w:r w:rsidR="00385890">
        <w:rPr>
          <w:sz w:val="22"/>
          <w:szCs w:val="22"/>
        </w:rPr>
        <w:t xml:space="preserve">                  </w:t>
      </w:r>
      <w:r w:rsidR="00ED706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Swatoschova</w:t>
      </w:r>
      <w:r w:rsidR="00ED706C" w:rsidRPr="0076780A">
        <w:rPr>
          <w:sz w:val="22"/>
          <w:szCs w:val="22"/>
        </w:rPr>
        <w:t>@</w:t>
      </w:r>
      <w:r w:rsidR="00ED706C">
        <w:rPr>
          <w:sz w:val="22"/>
          <w:szCs w:val="22"/>
        </w:rPr>
        <w:t>ssremesel.cz</w:t>
      </w:r>
      <w:r w:rsidR="00385890">
        <w:rPr>
          <w:sz w:val="22"/>
          <w:szCs w:val="22"/>
        </w:rPr>
        <w:t xml:space="preserve">  </w:t>
      </w:r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5B01E133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</w:t>
      </w:r>
      <w:r w:rsidR="00ED706C">
        <w:rPr>
          <w:b/>
          <w:sz w:val="22"/>
          <w:szCs w:val="22"/>
        </w:rPr>
        <w:t xml:space="preserve">             6. 3. 2023</w:t>
      </w:r>
      <w:r w:rsidR="0051346A" w:rsidRPr="004D148B">
        <w:rPr>
          <w:b/>
          <w:sz w:val="22"/>
          <w:szCs w:val="22"/>
        </w:rPr>
        <w:t xml:space="preserve">    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ED706C">
        <w:rPr>
          <w:b/>
          <w:sz w:val="22"/>
          <w:szCs w:val="22"/>
        </w:rPr>
        <w:t xml:space="preserve">    10. 3. 2023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35AC10AD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proofErr w:type="gramStart"/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ED706C">
        <w:rPr>
          <w:sz w:val="22"/>
          <w:szCs w:val="22"/>
        </w:rPr>
        <w:t xml:space="preserve">  </w:t>
      </w:r>
      <w:proofErr w:type="gramEnd"/>
      <w:r w:rsidR="00ED706C">
        <w:rPr>
          <w:sz w:val="22"/>
          <w:szCs w:val="22"/>
        </w:rPr>
        <w:t xml:space="preserve">     30 žáků + 5 doprovod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16BAFDCB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 xml:space="preserve">ačátek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ED706C">
        <w:rPr>
          <w:sz w:val="22"/>
          <w:szCs w:val="22"/>
        </w:rPr>
        <w:t xml:space="preserve"> </w:t>
      </w:r>
      <w:proofErr w:type="gramEnd"/>
      <w:r w:rsidR="00ED706C">
        <w:rPr>
          <w:sz w:val="22"/>
          <w:szCs w:val="22"/>
        </w:rPr>
        <w:t xml:space="preserve">        </w:t>
      </w:r>
      <w:r w:rsidR="00147128">
        <w:rPr>
          <w:sz w:val="22"/>
          <w:szCs w:val="22"/>
        </w:rPr>
        <w:t xml:space="preserve"> </w:t>
      </w:r>
      <w:r w:rsidR="00ED706C">
        <w:rPr>
          <w:sz w:val="22"/>
          <w:szCs w:val="22"/>
        </w:rPr>
        <w:t>6. 3. 2023 v dopoledních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2EBA375B" w14:textId="44AC07FB" w:rsidR="009B5E9C" w:rsidRPr="004D148B" w:rsidRDefault="001A1817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 xml:space="preserve">onec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proofErr w:type="gramEnd"/>
      <w:r w:rsidR="00ED706C">
        <w:rPr>
          <w:sz w:val="22"/>
          <w:szCs w:val="22"/>
        </w:rPr>
        <w:t xml:space="preserve">         </w:t>
      </w:r>
      <w:r w:rsidR="00147128">
        <w:rPr>
          <w:sz w:val="22"/>
          <w:szCs w:val="22"/>
        </w:rPr>
        <w:t xml:space="preserve"> </w:t>
      </w:r>
      <w:r w:rsidR="00ED706C">
        <w:rPr>
          <w:sz w:val="22"/>
          <w:szCs w:val="22"/>
        </w:rPr>
        <w:t>10. 3. 2023 v dopoledních hodinách</w:t>
      </w:r>
    </w:p>
    <w:p w14:paraId="38EA76B3" w14:textId="77777777" w:rsidR="009B5E9C" w:rsidRPr="004D148B" w:rsidRDefault="009B5E9C" w:rsidP="00A6111A">
      <w:pPr>
        <w:tabs>
          <w:tab w:val="left" w:pos="2552"/>
        </w:tabs>
        <w:rPr>
          <w:sz w:val="22"/>
          <w:szCs w:val="22"/>
        </w:rPr>
      </w:pPr>
    </w:p>
    <w:p w14:paraId="4C097959" w14:textId="77777777" w:rsidR="001A1817" w:rsidRDefault="001A1817" w:rsidP="009B08AD">
      <w:pPr>
        <w:ind w:firstLine="708"/>
      </w:pPr>
    </w:p>
    <w:p w14:paraId="52D8D78C" w14:textId="6DD56CEF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0918A2B4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 xml:space="preserve">počet </w:t>
      </w:r>
      <w:proofErr w:type="gramStart"/>
      <w:r w:rsidR="009849F1" w:rsidRPr="004D148B">
        <w:rPr>
          <w:sz w:val="22"/>
          <w:szCs w:val="22"/>
        </w:rPr>
        <w:t>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ED706C">
        <w:rPr>
          <w:sz w:val="22"/>
          <w:szCs w:val="22"/>
        </w:rPr>
        <w:t xml:space="preserve">  </w:t>
      </w:r>
      <w:proofErr w:type="gramEnd"/>
      <w:r w:rsidR="00ED706C">
        <w:rPr>
          <w:sz w:val="22"/>
          <w:szCs w:val="22"/>
        </w:rPr>
        <w:t xml:space="preserve"> </w:t>
      </w:r>
      <w:r w:rsidR="00147128">
        <w:rPr>
          <w:sz w:val="22"/>
          <w:szCs w:val="22"/>
        </w:rPr>
        <w:t xml:space="preserve">  </w:t>
      </w:r>
      <w:r w:rsidR="00ED706C">
        <w:rPr>
          <w:sz w:val="22"/>
          <w:szCs w:val="22"/>
        </w:rPr>
        <w:t xml:space="preserve"> 30 žáků + 5 doprovod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2CCBE408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9B5E9C" w:rsidRPr="004D148B">
        <w:rPr>
          <w:sz w:val="22"/>
          <w:szCs w:val="22"/>
        </w:rPr>
        <w:tab/>
      </w:r>
      <w:r w:rsidR="00ED706C">
        <w:rPr>
          <w:sz w:val="22"/>
          <w:szCs w:val="22"/>
        </w:rPr>
        <w:t xml:space="preserve">     </w:t>
      </w:r>
      <w:r w:rsidR="00147128">
        <w:rPr>
          <w:sz w:val="22"/>
          <w:szCs w:val="22"/>
        </w:rPr>
        <w:t xml:space="preserve">   </w:t>
      </w:r>
      <w:r w:rsidR="00ED706C">
        <w:rPr>
          <w:sz w:val="22"/>
          <w:szCs w:val="22"/>
        </w:rPr>
        <w:t xml:space="preserve">  6. 3. 2023 obědem</w:t>
      </w:r>
      <w:r w:rsidR="009B5E9C" w:rsidRPr="004D148B">
        <w:rPr>
          <w:sz w:val="22"/>
          <w:szCs w:val="22"/>
        </w:rPr>
        <w:tab/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527BE7D2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</w:t>
      </w:r>
      <w:proofErr w:type="gramStart"/>
      <w:r w:rsidR="00A6111A" w:rsidRPr="004D148B">
        <w:rPr>
          <w:sz w:val="22"/>
          <w:szCs w:val="22"/>
        </w:rPr>
        <w:t xml:space="preserve">stravování:  </w:t>
      </w:r>
      <w:r w:rsidR="009B5E9C" w:rsidRPr="004D148B">
        <w:rPr>
          <w:sz w:val="22"/>
          <w:szCs w:val="22"/>
        </w:rPr>
        <w:tab/>
      </w:r>
      <w:proofErr w:type="gramEnd"/>
      <w:r w:rsidR="00ED706C">
        <w:rPr>
          <w:sz w:val="22"/>
          <w:szCs w:val="22"/>
        </w:rPr>
        <w:t xml:space="preserve">     </w:t>
      </w:r>
      <w:r w:rsidR="00147128">
        <w:rPr>
          <w:sz w:val="22"/>
          <w:szCs w:val="22"/>
        </w:rPr>
        <w:t xml:space="preserve">  </w:t>
      </w:r>
      <w:r w:rsidR="00ED706C">
        <w:rPr>
          <w:sz w:val="22"/>
          <w:szCs w:val="22"/>
        </w:rPr>
        <w:t xml:space="preserve"> 10. 3. 2023 snídani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599C3417" w:rsidR="00A6111A" w:rsidRDefault="003C519F" w:rsidP="00077C2A">
      <w:pPr>
        <w:tabs>
          <w:tab w:val="left" w:pos="14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Vyúčtování pobytu bude dle skutečného počtu účastníků pobytu.  </w:t>
      </w: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2FEA2577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r w:rsidR="002E0190" w:rsidRPr="004D148B">
        <w:rPr>
          <w:sz w:val="22"/>
          <w:szCs w:val="22"/>
        </w:rPr>
        <w:t>pobytu</w:t>
      </w:r>
      <w:r w:rsidR="00147128">
        <w:rPr>
          <w:sz w:val="22"/>
          <w:szCs w:val="22"/>
        </w:rPr>
        <w:t xml:space="preserve"> </w:t>
      </w:r>
      <w:r w:rsidR="00147128" w:rsidRPr="00147128">
        <w:rPr>
          <w:b/>
          <w:bCs/>
          <w:sz w:val="22"/>
          <w:szCs w:val="22"/>
        </w:rPr>
        <w:t>87 400,-</w:t>
      </w:r>
      <w:r w:rsidR="009B5E9C" w:rsidRPr="004D148B">
        <w:rPr>
          <w:b/>
          <w:sz w:val="22"/>
          <w:szCs w:val="22"/>
        </w:rPr>
        <w:t xml:space="preserve"> 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4DE6F9A" w:rsidR="0056215E" w:rsidRDefault="0056215E" w:rsidP="003816BC">
      <w:pPr>
        <w:rPr>
          <w:sz w:val="22"/>
          <w:szCs w:val="22"/>
        </w:rPr>
      </w:pPr>
    </w:p>
    <w:p w14:paraId="146C6B59" w14:textId="602AE496" w:rsidR="00F41154" w:rsidRDefault="00F41154" w:rsidP="003816BC">
      <w:pPr>
        <w:rPr>
          <w:sz w:val="22"/>
          <w:szCs w:val="22"/>
        </w:rPr>
      </w:pPr>
    </w:p>
    <w:p w14:paraId="68903B96" w14:textId="0A2BF160" w:rsidR="00F41154" w:rsidRDefault="00F41154" w:rsidP="003816BC">
      <w:pPr>
        <w:rPr>
          <w:sz w:val="22"/>
          <w:szCs w:val="22"/>
        </w:rPr>
      </w:pPr>
    </w:p>
    <w:p w14:paraId="52D7B34F" w14:textId="77777777" w:rsidR="00F41154" w:rsidRDefault="00F41154" w:rsidP="003816BC">
      <w:pPr>
        <w:rPr>
          <w:sz w:val="22"/>
          <w:szCs w:val="22"/>
        </w:rPr>
      </w:pPr>
    </w:p>
    <w:p w14:paraId="1451F8B8" w14:textId="77777777" w:rsidR="00F41154" w:rsidRDefault="00F41154" w:rsidP="00F41154">
      <w:pPr>
        <w:rPr>
          <w:sz w:val="22"/>
          <w:szCs w:val="22"/>
        </w:rPr>
      </w:pPr>
      <w:bookmarkStart w:id="0" w:name="_Hlk119314886"/>
      <w:r>
        <w:rPr>
          <w:sz w:val="22"/>
          <w:szCs w:val="22"/>
        </w:rPr>
        <w:t xml:space="preserve">Bude-li však ubytování zrušeno v důsledku nepředvídatelné nebo neodvratitelné události ležící mimo smluvní strany (např. přírodní katastrofa, epidemie, válečný stav aj.), mají obě smluvní strany právo </w:t>
      </w:r>
    </w:p>
    <w:p w14:paraId="27BF5C60" w14:textId="77777777" w:rsidR="00F41154" w:rsidRDefault="00F41154" w:rsidP="00F41154">
      <w:pPr>
        <w:rPr>
          <w:sz w:val="22"/>
          <w:szCs w:val="22"/>
        </w:rPr>
      </w:pPr>
      <w:r>
        <w:rPr>
          <w:sz w:val="22"/>
          <w:szCs w:val="22"/>
        </w:rPr>
        <w:t xml:space="preserve">od smlouvy odstoupit, a to bez uplatnění nároku ubytovatele na úhradu stornovacího poplatku. Případná již provedená finanční plnění budou příslušné smluvní straně druhou smluvní stranou vrácena v plné výši. </w:t>
      </w:r>
    </w:p>
    <w:p w14:paraId="734784D2" w14:textId="77777777" w:rsidR="00F41154" w:rsidRDefault="00F41154" w:rsidP="00F41154"/>
    <w:bookmarkEnd w:id="0"/>
    <w:p w14:paraId="464F8F6F" w14:textId="05AE778D" w:rsidR="00A6111A" w:rsidRDefault="00A6111A" w:rsidP="003816BC">
      <w:pPr>
        <w:rPr>
          <w:sz w:val="22"/>
          <w:szCs w:val="22"/>
        </w:rPr>
      </w:pPr>
    </w:p>
    <w:p w14:paraId="112D12D9" w14:textId="77777777" w:rsidR="00F41154" w:rsidRDefault="00F41154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lastRenderedPageBreak/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14:paraId="1DB245CF" w14:textId="01B149B4" w:rsidR="003816BC" w:rsidRPr="00BE78B2" w:rsidRDefault="009E3CA2" w:rsidP="00F068C1">
      <w:pPr>
        <w:jc w:val="right"/>
      </w:pPr>
      <w:r w:rsidRPr="009F5DFF">
        <w:rPr>
          <w:b/>
          <w:sz w:val="22"/>
          <w:szCs w:val="22"/>
        </w:rPr>
        <w:object w:dxaOrig="12470" w:dyaOrig="8905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7" o:title=""/>
          </v:shape>
          <o:OLEObject Type="Embed" ProgID="Excel.Sheet.12" ShapeID="_x0000_i1025" DrawAspect="Content" ObjectID="_1735368116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B92B" w14:textId="77777777" w:rsidR="00E93BEE" w:rsidRDefault="00E93BEE" w:rsidP="00C504F3">
      <w:r>
        <w:separator/>
      </w:r>
    </w:p>
  </w:endnote>
  <w:endnote w:type="continuationSeparator" w:id="0">
    <w:p w14:paraId="03835679" w14:textId="77777777" w:rsidR="00E93BEE" w:rsidRDefault="00E93BEE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B74B" w14:textId="77777777" w:rsidR="00E93BEE" w:rsidRDefault="00E93BEE" w:rsidP="00C504F3">
      <w:r>
        <w:separator/>
      </w:r>
    </w:p>
  </w:footnote>
  <w:footnote w:type="continuationSeparator" w:id="0">
    <w:p w14:paraId="73C05B81" w14:textId="77777777" w:rsidR="00E93BEE" w:rsidRDefault="00E93BEE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28029">
    <w:abstractNumId w:val="2"/>
  </w:num>
  <w:num w:numId="2" w16cid:durableId="70279209">
    <w:abstractNumId w:val="1"/>
  </w:num>
  <w:num w:numId="3" w16cid:durableId="1709722794">
    <w:abstractNumId w:val="5"/>
  </w:num>
  <w:num w:numId="4" w16cid:durableId="132800161">
    <w:abstractNumId w:val="4"/>
  </w:num>
  <w:num w:numId="5" w16cid:durableId="769354862">
    <w:abstractNumId w:val="0"/>
  </w:num>
  <w:num w:numId="6" w16cid:durableId="193948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181F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77C2A"/>
    <w:rsid w:val="00086AD4"/>
    <w:rsid w:val="00093EB7"/>
    <w:rsid w:val="00095777"/>
    <w:rsid w:val="00097156"/>
    <w:rsid w:val="000A2DE8"/>
    <w:rsid w:val="000B6382"/>
    <w:rsid w:val="000D5F76"/>
    <w:rsid w:val="000E267E"/>
    <w:rsid w:val="000F47CA"/>
    <w:rsid w:val="000F67E6"/>
    <w:rsid w:val="00105335"/>
    <w:rsid w:val="00107B91"/>
    <w:rsid w:val="001100A0"/>
    <w:rsid w:val="00114290"/>
    <w:rsid w:val="00115B59"/>
    <w:rsid w:val="00147128"/>
    <w:rsid w:val="001542DB"/>
    <w:rsid w:val="001611E2"/>
    <w:rsid w:val="001614A9"/>
    <w:rsid w:val="0017350B"/>
    <w:rsid w:val="001814B5"/>
    <w:rsid w:val="00183FB1"/>
    <w:rsid w:val="00184B56"/>
    <w:rsid w:val="0019422F"/>
    <w:rsid w:val="001A1817"/>
    <w:rsid w:val="001A1829"/>
    <w:rsid w:val="001A70C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4CF9"/>
    <w:rsid w:val="0023044C"/>
    <w:rsid w:val="0024482E"/>
    <w:rsid w:val="002462D3"/>
    <w:rsid w:val="002479EA"/>
    <w:rsid w:val="00257BD7"/>
    <w:rsid w:val="00267013"/>
    <w:rsid w:val="002673BA"/>
    <w:rsid w:val="0026753F"/>
    <w:rsid w:val="002675E9"/>
    <w:rsid w:val="00281140"/>
    <w:rsid w:val="0029201A"/>
    <w:rsid w:val="0029638B"/>
    <w:rsid w:val="002A060E"/>
    <w:rsid w:val="002B3CEB"/>
    <w:rsid w:val="002B67A5"/>
    <w:rsid w:val="002C2B3D"/>
    <w:rsid w:val="002C3CE5"/>
    <w:rsid w:val="002C61FE"/>
    <w:rsid w:val="002D54F0"/>
    <w:rsid w:val="002D67B5"/>
    <w:rsid w:val="002E0190"/>
    <w:rsid w:val="002E1D76"/>
    <w:rsid w:val="00300E9A"/>
    <w:rsid w:val="003059FE"/>
    <w:rsid w:val="00311BD5"/>
    <w:rsid w:val="003267D6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A2A81"/>
    <w:rsid w:val="003A331B"/>
    <w:rsid w:val="003A6102"/>
    <w:rsid w:val="003B253E"/>
    <w:rsid w:val="003C519F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81BA6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148B"/>
    <w:rsid w:val="004D6810"/>
    <w:rsid w:val="004E40D7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314C"/>
    <w:rsid w:val="006E75EC"/>
    <w:rsid w:val="006F1ADF"/>
    <w:rsid w:val="006F3311"/>
    <w:rsid w:val="0070087C"/>
    <w:rsid w:val="00722570"/>
    <w:rsid w:val="00723372"/>
    <w:rsid w:val="00723823"/>
    <w:rsid w:val="0072616E"/>
    <w:rsid w:val="007469C6"/>
    <w:rsid w:val="0075486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A449B"/>
    <w:rsid w:val="008B17B3"/>
    <w:rsid w:val="008B62D0"/>
    <w:rsid w:val="008C0C3E"/>
    <w:rsid w:val="008D48DA"/>
    <w:rsid w:val="008E0E21"/>
    <w:rsid w:val="008E3955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849F1"/>
    <w:rsid w:val="00991999"/>
    <w:rsid w:val="00995D49"/>
    <w:rsid w:val="0099765A"/>
    <w:rsid w:val="009B08AD"/>
    <w:rsid w:val="009B5E9C"/>
    <w:rsid w:val="009C131B"/>
    <w:rsid w:val="009D0E18"/>
    <w:rsid w:val="009D2D4E"/>
    <w:rsid w:val="009D3401"/>
    <w:rsid w:val="009D3519"/>
    <w:rsid w:val="009D609D"/>
    <w:rsid w:val="009E3CA2"/>
    <w:rsid w:val="009F5DFF"/>
    <w:rsid w:val="00A04649"/>
    <w:rsid w:val="00A06906"/>
    <w:rsid w:val="00A07F2F"/>
    <w:rsid w:val="00A36AC8"/>
    <w:rsid w:val="00A41F05"/>
    <w:rsid w:val="00A4257F"/>
    <w:rsid w:val="00A6111A"/>
    <w:rsid w:val="00A636BB"/>
    <w:rsid w:val="00A84167"/>
    <w:rsid w:val="00A855D2"/>
    <w:rsid w:val="00AB3C46"/>
    <w:rsid w:val="00AC0FD7"/>
    <w:rsid w:val="00AD1FB2"/>
    <w:rsid w:val="00AE7BEC"/>
    <w:rsid w:val="00AF64C0"/>
    <w:rsid w:val="00B16FF7"/>
    <w:rsid w:val="00B35E4F"/>
    <w:rsid w:val="00B3713A"/>
    <w:rsid w:val="00B56863"/>
    <w:rsid w:val="00B633C3"/>
    <w:rsid w:val="00B67C4D"/>
    <w:rsid w:val="00B71D7A"/>
    <w:rsid w:val="00B76F05"/>
    <w:rsid w:val="00B80169"/>
    <w:rsid w:val="00B801EF"/>
    <w:rsid w:val="00B81C11"/>
    <w:rsid w:val="00B91405"/>
    <w:rsid w:val="00B938A6"/>
    <w:rsid w:val="00B96AE8"/>
    <w:rsid w:val="00B970D3"/>
    <w:rsid w:val="00B97998"/>
    <w:rsid w:val="00BA4E0D"/>
    <w:rsid w:val="00BA6C83"/>
    <w:rsid w:val="00BB0E4D"/>
    <w:rsid w:val="00BC088B"/>
    <w:rsid w:val="00BC15C0"/>
    <w:rsid w:val="00BC3CE5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27C71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921EF"/>
    <w:rsid w:val="00D95E05"/>
    <w:rsid w:val="00DA24F1"/>
    <w:rsid w:val="00DA5B82"/>
    <w:rsid w:val="00DA7C75"/>
    <w:rsid w:val="00DD26EA"/>
    <w:rsid w:val="00DE6D46"/>
    <w:rsid w:val="00DF6EB6"/>
    <w:rsid w:val="00E06BC6"/>
    <w:rsid w:val="00E06D1F"/>
    <w:rsid w:val="00E2631B"/>
    <w:rsid w:val="00E3361D"/>
    <w:rsid w:val="00E463E9"/>
    <w:rsid w:val="00E464FD"/>
    <w:rsid w:val="00E57945"/>
    <w:rsid w:val="00E628EC"/>
    <w:rsid w:val="00E66DF9"/>
    <w:rsid w:val="00E83B93"/>
    <w:rsid w:val="00E87CD6"/>
    <w:rsid w:val="00E930EB"/>
    <w:rsid w:val="00E93BEE"/>
    <w:rsid w:val="00EB0004"/>
    <w:rsid w:val="00EC0604"/>
    <w:rsid w:val="00ED0968"/>
    <w:rsid w:val="00ED501E"/>
    <w:rsid w:val="00ED5F80"/>
    <w:rsid w:val="00ED706C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41154"/>
    <w:rsid w:val="00F4475E"/>
    <w:rsid w:val="00F57B31"/>
    <w:rsid w:val="00F66749"/>
    <w:rsid w:val="00F675F0"/>
    <w:rsid w:val="00F77149"/>
    <w:rsid w:val="00F82738"/>
    <w:rsid w:val="00F86002"/>
    <w:rsid w:val="00F901F1"/>
    <w:rsid w:val="00F92248"/>
    <w:rsid w:val="00F94FCA"/>
    <w:rsid w:val="00FA33D8"/>
    <w:rsid w:val="00FD08A0"/>
    <w:rsid w:val="00FD57EF"/>
    <w:rsid w:val="00FD5D69"/>
    <w:rsid w:val="00FD7DB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</TotalTime>
  <Pages>4</Pages>
  <Words>851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2021-11-12T13:05:00Z</cp:lastPrinted>
  <dcterms:created xsi:type="dcterms:W3CDTF">2023-01-16T08:56:00Z</dcterms:created>
  <dcterms:modified xsi:type="dcterms:W3CDTF">2023-01-16T08:56:00Z</dcterms:modified>
</cp:coreProperties>
</file>