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7BAD0EB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546DBE" w:rsidRPr="00546DBE">
        <w:rPr>
          <w:rFonts w:cs="Arial"/>
          <w:b/>
          <w:sz w:val="36"/>
          <w:szCs w:val="36"/>
        </w:rPr>
        <w:t>Z35661</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6E02E995" w:rsidR="00BE6537" w:rsidRPr="006C3557" w:rsidRDefault="00BE6537"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5FAE2D5D" w:rsidR="0000551E" w:rsidRPr="007B2715" w:rsidRDefault="0024453F" w:rsidP="008A4500">
            <w:pPr>
              <w:pStyle w:val="Tabulka"/>
              <w:rPr>
                <w:b/>
                <w:szCs w:val="22"/>
              </w:rPr>
            </w:pPr>
            <w:r>
              <w:rPr>
                <w:b/>
                <w:szCs w:val="22"/>
              </w:rPr>
              <w:t>Průběžné čerpání na drobné úpravy a změny v INFRA_NEW_202</w:t>
            </w:r>
            <w:r w:rsidR="00CB3EDE">
              <w:rPr>
                <w:b/>
                <w:szCs w:val="22"/>
              </w:rPr>
              <w:t>3</w:t>
            </w:r>
            <w:r>
              <w:rPr>
                <w:b/>
                <w:szCs w:val="22"/>
              </w:rPr>
              <w:t>_</w:t>
            </w:r>
            <w:r w:rsidR="00CB3EDE">
              <w:rPr>
                <w:b/>
                <w:szCs w:val="22"/>
              </w:rPr>
              <w:t>1</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3-01-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265BC3E5" w:rsidR="0000551E" w:rsidRPr="00152E30" w:rsidRDefault="00546DBE" w:rsidP="00E652B1">
                <w:pPr>
                  <w:pStyle w:val="Tabulka"/>
                  <w:rPr>
                    <w:szCs w:val="22"/>
                  </w:rPr>
                </w:pPr>
                <w:r>
                  <w:rPr>
                    <w:szCs w:val="22"/>
                  </w:rPr>
                  <w:t>9.1.2023</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3-01-1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0BA5AEE" w:rsidR="0000551E" w:rsidRPr="006C3557" w:rsidRDefault="00546DBE" w:rsidP="00E652B1">
                <w:pPr>
                  <w:pStyle w:val="Tabulka"/>
                  <w:rPr>
                    <w:szCs w:val="22"/>
                  </w:rPr>
                </w:pPr>
                <w:r>
                  <w:rPr>
                    <w:szCs w:val="22"/>
                  </w:rPr>
                  <w:t>11.1.2023</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843"/>
        <w:gridCol w:w="1417"/>
        <w:gridCol w:w="2410"/>
      </w:tblGrid>
      <w:tr w:rsidR="0000551E" w:rsidRPr="006C3557" w14:paraId="007B3D83" w14:textId="77777777" w:rsidTr="00E84ED1">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843"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84ED1">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843"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E84ED1">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4168796" w:rsidR="0024453F" w:rsidRDefault="00546DBE" w:rsidP="0024453F">
            <w:pPr>
              <w:pStyle w:val="Tabulka"/>
              <w:rPr>
                <w:sz w:val="20"/>
                <w:szCs w:val="20"/>
              </w:rPr>
            </w:pPr>
            <w:r>
              <w:rPr>
                <w:sz w:val="20"/>
                <w:szCs w:val="20"/>
              </w:rPr>
              <w:t>Aleš Prošek</w:t>
            </w:r>
          </w:p>
        </w:tc>
        <w:tc>
          <w:tcPr>
            <w:tcW w:w="1843"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5E125396" w:rsidR="0024453F" w:rsidRPr="004C5DDA" w:rsidRDefault="00546DBE" w:rsidP="0024453F">
            <w:pPr>
              <w:pStyle w:val="Tabulka"/>
              <w:rPr>
                <w:sz w:val="20"/>
                <w:szCs w:val="20"/>
              </w:rPr>
            </w:pPr>
            <w:r>
              <w:rPr>
                <w:sz w:val="20"/>
                <w:szCs w:val="20"/>
              </w:rPr>
              <w:t>ales.prosek</w:t>
            </w:r>
            <w:r w:rsidR="0024453F" w:rsidRPr="00F10DB0">
              <w:rPr>
                <w:sz w:val="20"/>
                <w:szCs w:val="20"/>
              </w:rPr>
              <w:t>@mze.cz</w:t>
            </w:r>
          </w:p>
        </w:tc>
      </w:tr>
      <w:tr w:rsidR="0024453F" w:rsidRPr="006C3557" w14:paraId="029EA05C" w14:textId="77777777" w:rsidTr="00E84ED1">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E70141F" w:rsidR="0024453F" w:rsidRPr="004C5DDA" w:rsidRDefault="00546DBE" w:rsidP="0024453F">
            <w:pPr>
              <w:pStyle w:val="Tabulka"/>
              <w:rPr>
                <w:sz w:val="20"/>
                <w:szCs w:val="20"/>
              </w:rPr>
            </w:pPr>
            <w:r>
              <w:rPr>
                <w:sz w:val="20"/>
                <w:szCs w:val="20"/>
              </w:rPr>
              <w:t>Aleš Prošek</w:t>
            </w:r>
          </w:p>
        </w:tc>
        <w:tc>
          <w:tcPr>
            <w:tcW w:w="1843"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1466272C"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1392DF28" w14:textId="77777777" w:rsidTr="00E84ED1">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2B95E3A7" w:rsidR="0024453F" w:rsidRPr="004C5DDA" w:rsidRDefault="00546DBE" w:rsidP="0024453F">
            <w:pPr>
              <w:pStyle w:val="Tabulka"/>
              <w:rPr>
                <w:sz w:val="20"/>
                <w:szCs w:val="20"/>
              </w:rPr>
            </w:pPr>
            <w:r>
              <w:rPr>
                <w:sz w:val="20"/>
                <w:szCs w:val="20"/>
              </w:rPr>
              <w:t>Aleš Prošek</w:t>
            </w:r>
          </w:p>
        </w:tc>
        <w:tc>
          <w:tcPr>
            <w:tcW w:w="1843"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75AA3A33" w:rsidR="0024453F" w:rsidRPr="004C5DDA" w:rsidRDefault="00546DBE" w:rsidP="0024453F">
            <w:pPr>
              <w:pStyle w:val="Tabulka"/>
              <w:rPr>
                <w:sz w:val="20"/>
                <w:szCs w:val="20"/>
              </w:rPr>
            </w:pPr>
            <w:r>
              <w:rPr>
                <w:sz w:val="20"/>
                <w:szCs w:val="20"/>
              </w:rPr>
              <w:t>ales.prosek</w:t>
            </w:r>
            <w:r w:rsidRPr="00F10DB0">
              <w:rPr>
                <w:sz w:val="20"/>
                <w:szCs w:val="20"/>
              </w:rPr>
              <w:t>@mze.cz</w:t>
            </w:r>
          </w:p>
        </w:tc>
      </w:tr>
      <w:tr w:rsidR="0024453F" w:rsidRPr="006C3557" w14:paraId="6E4F2704" w14:textId="77777777" w:rsidTr="00E84ED1">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843"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417"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E84ED1">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66786E7C" w:rsidR="0024453F" w:rsidRPr="004C5DDA" w:rsidRDefault="007F7726" w:rsidP="0024453F">
            <w:pPr>
              <w:pStyle w:val="Tabulka"/>
              <w:rPr>
                <w:sz w:val="20"/>
                <w:szCs w:val="20"/>
              </w:rPr>
            </w:pPr>
            <w:r>
              <w:rPr>
                <w:sz w:val="20"/>
                <w:szCs w:val="20"/>
              </w:rPr>
              <w:t>xxx</w:t>
            </w:r>
          </w:p>
        </w:tc>
        <w:tc>
          <w:tcPr>
            <w:tcW w:w="1843"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417" w:type="dxa"/>
          </w:tcPr>
          <w:p w14:paraId="02B36240" w14:textId="283FB601" w:rsidR="0024453F" w:rsidRPr="004C5DDA" w:rsidRDefault="007F7726" w:rsidP="0024453F">
            <w:pPr>
              <w:pStyle w:val="Tabulka"/>
              <w:rPr>
                <w:sz w:val="20"/>
                <w:szCs w:val="20"/>
              </w:rPr>
            </w:pPr>
            <w:r>
              <w:rPr>
                <w:sz w:val="20"/>
                <w:szCs w:val="20"/>
              </w:rPr>
              <w:t>xxx</w:t>
            </w:r>
          </w:p>
        </w:tc>
        <w:tc>
          <w:tcPr>
            <w:tcW w:w="2410" w:type="dxa"/>
            <w:tcBorders>
              <w:right w:val="dotted" w:sz="4" w:space="0" w:color="auto"/>
            </w:tcBorders>
          </w:tcPr>
          <w:p w14:paraId="36CCE3AD" w14:textId="7FAD3499" w:rsidR="0024453F" w:rsidRPr="004C5DDA" w:rsidRDefault="007F7726"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090FCEB9" w14:textId="77777777" w:rsidR="0024453F"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eb v maximálním objemu ve výši 50</w:t>
      </w:r>
      <w:r w:rsidRPr="00B90DCF">
        <w:t xml:space="preserve"> MD pokrývá období od </w:t>
      </w:r>
      <w:r>
        <w:t>zveřejnění objednávky v registru smluv</w:t>
      </w:r>
      <w:r w:rsidRPr="00B90DCF">
        <w:t xml:space="preserve"> do </w:t>
      </w:r>
    </w:p>
    <w:p w14:paraId="3E7A3BB7" w14:textId="487B3C70" w:rsidR="0024453F" w:rsidRPr="004B655C" w:rsidRDefault="0024453F" w:rsidP="0024453F">
      <w:pPr>
        <w:jc w:val="both"/>
      </w:pPr>
      <w:r>
        <w:t>konce platnosti smlouvy nebo do vyčerpání MD</w:t>
      </w:r>
      <w:r w:rsidRPr="00B90DCF">
        <w:t>, přičemž zadání a rozsah prací bude vždy upřesněn prostřednictvím HD MZe, formou dílčího změnového úkolu ke zde uvedenému RfC. Jednotlivé dílčí změn</w:t>
      </w:r>
      <w:r>
        <w:t>ové úkoly v součtu nepřesáhnou 50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E84ED1">
      <w:pPr>
        <w:jc w:val="both"/>
      </w:pPr>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7F7726"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9.65pt;margin-top:4.55pt;width:44.6pt;height:28.7pt;z-index:251661312;mso-position-horizontal-relative:text;mso-position-vertical-relative:text;mso-width-relative:page;mso-height-relative:page">
            <v:imagedata r:id="rId8" o:title=""/>
            <w10:wrap type="square" side="left"/>
          </v:shape>
          <o:OLEObject Type="Embed" ProgID="Word.Document.12" ShapeID="_x0000_s2052" DrawAspect="Icon" ObjectID="_1735367377" r:id="rId9">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BE1E82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C1397D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7F7726">
        <w:rPr>
          <w:sz w:val="18"/>
          <w:szCs w:val="18"/>
        </w:rPr>
        <w:t>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4E548FEE" w:rsidR="0024453F" w:rsidRPr="006C3557" w:rsidRDefault="00546DBE" w:rsidP="00BF245A">
            <w:pPr>
              <w:spacing w:after="0"/>
              <w:rPr>
                <w:rFonts w:cs="Arial"/>
                <w:color w:val="000000"/>
                <w:szCs w:val="22"/>
                <w:lang w:eastAsia="cs-CZ"/>
              </w:rPr>
            </w:pPr>
            <w:r>
              <w:rPr>
                <w:rFonts w:cs="Arial"/>
                <w:color w:val="000000"/>
                <w:szCs w:val="22"/>
                <w:lang w:eastAsia="cs-CZ"/>
              </w:rPr>
              <w:t>Aleš Prošek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379E2CF8" w:rsidR="0024453F" w:rsidRPr="006C3557" w:rsidRDefault="00546DBE" w:rsidP="0024453F">
            <w:pPr>
              <w:spacing w:after="0"/>
              <w:rPr>
                <w:rFonts w:cs="Arial"/>
                <w:color w:val="000000"/>
                <w:szCs w:val="22"/>
                <w:lang w:eastAsia="cs-CZ"/>
              </w:rPr>
            </w:pPr>
            <w:r>
              <w:rPr>
                <w:rFonts w:cs="Arial"/>
                <w:color w:val="000000"/>
                <w:szCs w:val="22"/>
                <w:lang w:eastAsia="cs-CZ"/>
              </w:rPr>
              <w:t>Aleš Prošek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992" w:header="567" w:footer="567" w:gutter="0"/>
          <w:cols w:space="708"/>
          <w:docGrid w:linePitch="360"/>
        </w:sectPr>
      </w:pPr>
    </w:p>
    <w:p w14:paraId="73742440" w14:textId="67D44A59"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46DBE" w:rsidRPr="00546DBE">
        <w:rPr>
          <w:rFonts w:cs="Arial"/>
          <w:b/>
          <w:caps/>
          <w:szCs w:val="22"/>
        </w:rPr>
        <w:t>Z35661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24ED48CF" w:rsidR="00BD0D3F" w:rsidRPr="006C3557" w:rsidRDefault="00BD0D3F" w:rsidP="00415962">
            <w:pPr>
              <w:pStyle w:val="Tabulka"/>
              <w:rPr>
                <w:szCs w:val="22"/>
              </w:rPr>
            </w:pP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2E9550" w:rsidR="0024453F" w:rsidRPr="00F23D33" w:rsidRDefault="0024453F" w:rsidP="005B62B4">
            <w:pPr>
              <w:pStyle w:val="Tabulka"/>
              <w:jc w:val="center"/>
              <w:rPr>
                <w:szCs w:val="22"/>
              </w:rPr>
            </w:pPr>
            <w:r>
              <w:rPr>
                <w:szCs w:val="22"/>
              </w:rPr>
              <w:t>50 MD</w:t>
            </w:r>
          </w:p>
        </w:tc>
        <w:tc>
          <w:tcPr>
            <w:tcW w:w="1701" w:type="dxa"/>
            <w:tcBorders>
              <w:top w:val="dotted" w:sz="4" w:space="0" w:color="auto"/>
            </w:tcBorders>
          </w:tcPr>
          <w:p w14:paraId="3C1CD3F9" w14:textId="4A22FE6C" w:rsidR="0024453F" w:rsidRPr="00F23D33" w:rsidRDefault="0024453F" w:rsidP="0024453F">
            <w:pPr>
              <w:pStyle w:val="Tabulka"/>
              <w:rPr>
                <w:szCs w:val="22"/>
              </w:rPr>
            </w:pPr>
            <w:r>
              <w:rPr>
                <w:szCs w:val="22"/>
              </w:rPr>
              <w:t>384 750,00</w:t>
            </w:r>
          </w:p>
        </w:tc>
        <w:tc>
          <w:tcPr>
            <w:tcW w:w="1416" w:type="dxa"/>
            <w:tcBorders>
              <w:top w:val="dotted" w:sz="4" w:space="0" w:color="auto"/>
            </w:tcBorders>
          </w:tcPr>
          <w:p w14:paraId="38FCD26C" w14:textId="3B873F57" w:rsidR="0024453F" w:rsidRPr="00F23D33" w:rsidRDefault="0024453F" w:rsidP="0024453F">
            <w:pPr>
              <w:pStyle w:val="Tabulka"/>
              <w:rPr>
                <w:szCs w:val="22"/>
              </w:rPr>
            </w:pPr>
            <w:r>
              <w:rPr>
                <w:szCs w:val="22"/>
              </w:rPr>
              <w:t>465 547,50</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2480B49E" w:rsidR="0000551E" w:rsidRPr="00F23D33" w:rsidRDefault="0024453F" w:rsidP="005B62B4">
            <w:pPr>
              <w:pStyle w:val="Tabulka"/>
              <w:jc w:val="center"/>
              <w:rPr>
                <w:szCs w:val="22"/>
              </w:rPr>
            </w:pPr>
            <w:r>
              <w:rPr>
                <w:szCs w:val="22"/>
              </w:rPr>
              <w:t>50 MD</w:t>
            </w:r>
          </w:p>
        </w:tc>
        <w:tc>
          <w:tcPr>
            <w:tcW w:w="1701" w:type="dxa"/>
            <w:tcBorders>
              <w:bottom w:val="dotted" w:sz="4" w:space="0" w:color="auto"/>
            </w:tcBorders>
          </w:tcPr>
          <w:p w14:paraId="31DD6048" w14:textId="0B7CB5BC" w:rsidR="0000551E" w:rsidRPr="00F23D33" w:rsidRDefault="0024453F" w:rsidP="00337DDA">
            <w:pPr>
              <w:pStyle w:val="Tabulka"/>
              <w:rPr>
                <w:szCs w:val="22"/>
              </w:rPr>
            </w:pPr>
            <w:r>
              <w:rPr>
                <w:szCs w:val="22"/>
              </w:rPr>
              <w:t>384 750,00</w:t>
            </w:r>
          </w:p>
        </w:tc>
        <w:tc>
          <w:tcPr>
            <w:tcW w:w="1416" w:type="dxa"/>
            <w:tcBorders>
              <w:bottom w:val="dotted" w:sz="4" w:space="0" w:color="auto"/>
            </w:tcBorders>
          </w:tcPr>
          <w:p w14:paraId="14C373F7" w14:textId="77EED96F" w:rsidR="0000551E" w:rsidRPr="00F23D33" w:rsidRDefault="0024453F" w:rsidP="00337DDA">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25D253E4" w:rsidR="007C398A" w:rsidRPr="006C3557" w:rsidRDefault="007F7726"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6ECB72BB"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546DBE" w:rsidRPr="00546DBE">
        <w:rPr>
          <w:rFonts w:cs="Arial"/>
          <w:b/>
          <w:caps/>
          <w:szCs w:val="22"/>
        </w:rPr>
        <w:t>Z35661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1A897502" w:rsidR="004B36F6" w:rsidRPr="006C3557" w:rsidRDefault="004B36F6" w:rsidP="00415962">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D3C1256" w:rsidR="004D7EA0" w:rsidRDefault="00D22A32" w:rsidP="004D7EA0">
      <w:pPr>
        <w:rPr>
          <w:rFonts w:cs="Arial"/>
        </w:rPr>
      </w:pPr>
      <w:r>
        <w:rPr>
          <w:rFonts w:cs="Arial"/>
        </w:rPr>
        <w:t>Dle části B bod 3.2 jsou pro realizaci příslušných bezpečnostních opatření požadovány tyto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2A371CFC" w:rsidR="0000551E" w:rsidRPr="00F23D33" w:rsidRDefault="005F779B" w:rsidP="00153C10">
            <w:pPr>
              <w:pStyle w:val="Tabulka"/>
              <w:rPr>
                <w:szCs w:val="22"/>
              </w:rPr>
            </w:pPr>
            <w:r>
              <w:rPr>
                <w:szCs w:val="22"/>
              </w:rPr>
              <w:t>50 MD</w:t>
            </w:r>
          </w:p>
        </w:tc>
        <w:tc>
          <w:tcPr>
            <w:tcW w:w="1559" w:type="dxa"/>
            <w:tcBorders>
              <w:top w:val="dotted" w:sz="4" w:space="0" w:color="auto"/>
            </w:tcBorders>
          </w:tcPr>
          <w:p w14:paraId="6AD1EC78" w14:textId="241922CA" w:rsidR="0000551E" w:rsidRPr="00F23D33" w:rsidRDefault="005F779B" w:rsidP="00153C10">
            <w:pPr>
              <w:pStyle w:val="Tabulka"/>
              <w:rPr>
                <w:szCs w:val="22"/>
              </w:rPr>
            </w:pPr>
            <w:r>
              <w:rPr>
                <w:szCs w:val="22"/>
              </w:rPr>
              <w:t>384 750,00</w:t>
            </w:r>
          </w:p>
        </w:tc>
        <w:tc>
          <w:tcPr>
            <w:tcW w:w="1841" w:type="dxa"/>
            <w:tcBorders>
              <w:top w:val="dotted" w:sz="4" w:space="0" w:color="auto"/>
            </w:tcBorders>
          </w:tcPr>
          <w:p w14:paraId="1269A032" w14:textId="72F6C229" w:rsidR="0000551E" w:rsidRPr="00F23D33" w:rsidRDefault="005F779B" w:rsidP="00153C10">
            <w:pPr>
              <w:pStyle w:val="Tabulka"/>
              <w:rPr>
                <w:szCs w:val="22"/>
              </w:rPr>
            </w:pPr>
            <w:r>
              <w:rPr>
                <w:szCs w:val="22"/>
              </w:rPr>
              <w:t>465 547,50</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1F40F16" w:rsidR="0000551E" w:rsidRPr="00F23D33" w:rsidRDefault="005F779B" w:rsidP="00153C10">
            <w:pPr>
              <w:pStyle w:val="Tabulka"/>
              <w:rPr>
                <w:szCs w:val="22"/>
              </w:rPr>
            </w:pPr>
            <w:r>
              <w:rPr>
                <w:szCs w:val="22"/>
              </w:rPr>
              <w:t>50 MD</w:t>
            </w:r>
          </w:p>
        </w:tc>
        <w:tc>
          <w:tcPr>
            <w:tcW w:w="1559" w:type="dxa"/>
            <w:tcBorders>
              <w:bottom w:val="dotted" w:sz="4" w:space="0" w:color="auto"/>
            </w:tcBorders>
          </w:tcPr>
          <w:p w14:paraId="09332EC2" w14:textId="5A74D1CF" w:rsidR="0000551E" w:rsidRPr="00F23D33" w:rsidRDefault="005F779B" w:rsidP="00153C10">
            <w:pPr>
              <w:pStyle w:val="Tabulka"/>
              <w:rPr>
                <w:szCs w:val="22"/>
              </w:rPr>
            </w:pPr>
            <w:r>
              <w:rPr>
                <w:szCs w:val="22"/>
              </w:rPr>
              <w:t>384 750,00</w:t>
            </w:r>
          </w:p>
        </w:tc>
        <w:tc>
          <w:tcPr>
            <w:tcW w:w="1841" w:type="dxa"/>
            <w:tcBorders>
              <w:bottom w:val="dotted" w:sz="4" w:space="0" w:color="auto"/>
            </w:tcBorders>
          </w:tcPr>
          <w:p w14:paraId="0B956D1F" w14:textId="505CBD20" w:rsidR="0000551E" w:rsidRPr="00F23D33" w:rsidRDefault="005F779B" w:rsidP="00153C10">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18CD2565" w:rsidR="005F779B" w:rsidRDefault="00546DBE" w:rsidP="00371CE8">
            <w:r>
              <w:t>Aleš Prošek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0D84769E" w:rsidR="005F779B" w:rsidRDefault="00546DBE" w:rsidP="00371CE8">
            <w:r>
              <w:t>Aleš Prošek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18EEC534" w:rsidR="005F779B" w:rsidRDefault="00546DBE" w:rsidP="00371CE8">
            <w:r>
              <w:t>Aleš Prošek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3B0A" w14:textId="77777777" w:rsidR="0011554E" w:rsidRDefault="0011554E" w:rsidP="0000551E">
      <w:pPr>
        <w:spacing w:after="0"/>
      </w:pPr>
      <w:r>
        <w:separator/>
      </w:r>
    </w:p>
  </w:endnote>
  <w:endnote w:type="continuationSeparator" w:id="0">
    <w:p w14:paraId="03D947CB" w14:textId="77777777" w:rsidR="0011554E" w:rsidRDefault="0011554E"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Bahnschrift Ligh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390B8F80"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726">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2118C1B0"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726">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4A73616A"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7726">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3E9097B7"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F772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75E8" w14:textId="77777777" w:rsidR="0011554E" w:rsidRDefault="0011554E" w:rsidP="0000551E">
      <w:pPr>
        <w:spacing w:after="0"/>
      </w:pPr>
      <w:r>
        <w:separator/>
      </w:r>
    </w:p>
  </w:footnote>
  <w:footnote w:type="continuationSeparator" w:id="0">
    <w:p w14:paraId="1897C992" w14:textId="77777777" w:rsidR="0011554E" w:rsidRDefault="0011554E"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554E"/>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31CE"/>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076D9"/>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374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8B"/>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46DBE"/>
    <w:rsid w:val="00551C8B"/>
    <w:rsid w:val="00552522"/>
    <w:rsid w:val="00552C00"/>
    <w:rsid w:val="00553E7C"/>
    <w:rsid w:val="00554046"/>
    <w:rsid w:val="00554154"/>
    <w:rsid w:val="00554B49"/>
    <w:rsid w:val="005569E0"/>
    <w:rsid w:val="00556C1F"/>
    <w:rsid w:val="00556D1B"/>
    <w:rsid w:val="00557701"/>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B7F"/>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B70F4"/>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3C9"/>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7F7726"/>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6735"/>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88"/>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3EDE"/>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2A32"/>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4ED1"/>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Bahnschrift Ligh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D038F"/>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47CF6"/>
    <w:rsid w:val="0057167A"/>
    <w:rsid w:val="005B5F55"/>
    <w:rsid w:val="005D0F98"/>
    <w:rsid w:val="005E620A"/>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75702"/>
    <w:rsid w:val="009B3045"/>
    <w:rsid w:val="00A05B19"/>
    <w:rsid w:val="00A14D5F"/>
    <w:rsid w:val="00A26A5C"/>
    <w:rsid w:val="00A52B03"/>
    <w:rsid w:val="00A71011"/>
    <w:rsid w:val="00AA188B"/>
    <w:rsid w:val="00B23DDF"/>
    <w:rsid w:val="00B37AA2"/>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D8534E"/>
    <w:rsid w:val="00E3363E"/>
    <w:rsid w:val="00E40EE7"/>
    <w:rsid w:val="00E55EC6"/>
    <w:rsid w:val="00E63C7F"/>
    <w:rsid w:val="00E71314"/>
    <w:rsid w:val="00E82446"/>
    <w:rsid w:val="00E94A0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1525</Words>
  <Characters>9001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2023-01-16T08:43:00Z</dcterms:created>
  <dcterms:modified xsi:type="dcterms:W3CDTF">2023-01-16T08:43:00Z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