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06A2" w14:textId="77777777" w:rsidR="00D67AED" w:rsidRPr="00D67AED" w:rsidRDefault="00D67AED" w:rsidP="00B07434">
      <w:pPr>
        <w:numPr>
          <w:ilvl w:val="0"/>
          <w:numId w:val="34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b/>
          <w:bCs/>
          <w:szCs w:val="22"/>
          <w:lang w:eastAsia="cs-CZ"/>
        </w:rPr>
      </w:pPr>
      <w:r>
        <w:rPr>
          <w:b/>
          <w:bCs/>
          <w:szCs w:val="22"/>
        </w:rPr>
        <w:t xml:space="preserve">  Složení komise</w:t>
      </w:r>
    </w:p>
    <w:p w14:paraId="68D164CB" w14:textId="77777777" w:rsidR="00D67AED" w:rsidRDefault="00D67AED" w:rsidP="00B07434">
      <w:pPr>
        <w:rPr>
          <w:szCs w:val="22"/>
        </w:rPr>
      </w:pPr>
    </w:p>
    <w:p w14:paraId="67770897" w14:textId="0C1AEFA9" w:rsidR="00930092" w:rsidRDefault="00500DA2" w:rsidP="00B01DB2">
      <w:pPr>
        <w:rPr>
          <w:szCs w:val="22"/>
        </w:rPr>
      </w:pPr>
      <w:r w:rsidRPr="00930092">
        <w:rPr>
          <w:szCs w:val="22"/>
        </w:rPr>
        <w:t>Likvidační</w:t>
      </w:r>
      <w:r w:rsidR="003F3B6B" w:rsidRPr="00930092">
        <w:rPr>
          <w:szCs w:val="22"/>
        </w:rPr>
        <w:t xml:space="preserve"> komise</w:t>
      </w:r>
      <w:r w:rsidR="009D607D" w:rsidRPr="00930092">
        <w:rPr>
          <w:szCs w:val="22"/>
        </w:rPr>
        <w:t xml:space="preserve"> (</w:t>
      </w:r>
      <w:r w:rsidRPr="00930092">
        <w:rPr>
          <w:szCs w:val="22"/>
        </w:rPr>
        <w:t>L</w:t>
      </w:r>
      <w:r w:rsidR="009D607D" w:rsidRPr="00930092">
        <w:rPr>
          <w:szCs w:val="22"/>
        </w:rPr>
        <w:t>K)</w:t>
      </w:r>
      <w:r w:rsidR="003F3B6B" w:rsidRPr="00930092">
        <w:rPr>
          <w:szCs w:val="22"/>
        </w:rPr>
        <w:t xml:space="preserve"> zased</w:t>
      </w:r>
      <w:r w:rsidR="0075524A" w:rsidRPr="00930092">
        <w:rPr>
          <w:szCs w:val="22"/>
        </w:rPr>
        <w:t>ala</w:t>
      </w:r>
      <w:r w:rsidR="003F3B6B" w:rsidRPr="00930092">
        <w:rPr>
          <w:szCs w:val="22"/>
        </w:rPr>
        <w:t xml:space="preserve"> na základě svolání předsed</w:t>
      </w:r>
      <w:r w:rsidR="00930092">
        <w:rPr>
          <w:szCs w:val="22"/>
        </w:rPr>
        <w:t>kyně</w:t>
      </w:r>
      <w:r w:rsidR="003F3B6B" w:rsidRPr="00930092">
        <w:rPr>
          <w:szCs w:val="22"/>
        </w:rPr>
        <w:t xml:space="preserve"> </w:t>
      </w:r>
      <w:r w:rsidR="009D607D" w:rsidRPr="00930092">
        <w:rPr>
          <w:szCs w:val="22"/>
        </w:rPr>
        <w:t xml:space="preserve">dne </w:t>
      </w:r>
      <w:r w:rsidR="00144A2E">
        <w:rPr>
          <w:szCs w:val="22"/>
        </w:rPr>
        <w:t>17</w:t>
      </w:r>
      <w:r w:rsidR="00C516F5" w:rsidRPr="007D6394">
        <w:rPr>
          <w:szCs w:val="22"/>
        </w:rPr>
        <w:t>.</w:t>
      </w:r>
      <w:r w:rsidR="004847DC" w:rsidRPr="007D6394">
        <w:rPr>
          <w:szCs w:val="22"/>
        </w:rPr>
        <w:t xml:space="preserve"> </w:t>
      </w:r>
      <w:r w:rsidR="00AC76DB">
        <w:rPr>
          <w:szCs w:val="22"/>
        </w:rPr>
        <w:t>03</w:t>
      </w:r>
      <w:r w:rsidR="003F3B6B" w:rsidRPr="007D6394">
        <w:rPr>
          <w:szCs w:val="22"/>
        </w:rPr>
        <w:t>.</w:t>
      </w:r>
      <w:r w:rsidR="004847DC" w:rsidRPr="007D6394">
        <w:rPr>
          <w:szCs w:val="22"/>
        </w:rPr>
        <w:t xml:space="preserve"> </w:t>
      </w:r>
      <w:r w:rsidR="004D6740" w:rsidRPr="007D6394">
        <w:rPr>
          <w:szCs w:val="22"/>
        </w:rPr>
        <w:t>202</w:t>
      </w:r>
      <w:r w:rsidR="00AC76DB">
        <w:rPr>
          <w:szCs w:val="22"/>
        </w:rPr>
        <w:t>2</w:t>
      </w:r>
      <w:r w:rsidR="00930092" w:rsidRPr="007D6394">
        <w:rPr>
          <w:szCs w:val="22"/>
        </w:rPr>
        <w:t xml:space="preserve"> v následujícím složení:</w:t>
      </w:r>
    </w:p>
    <w:p w14:paraId="5C9178DF" w14:textId="77777777" w:rsidR="00930092" w:rsidRDefault="00930092" w:rsidP="00B01DB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3633"/>
      </w:tblGrid>
      <w:tr w:rsidR="00930092" w:rsidRPr="0043772C" w14:paraId="3B11F519" w14:textId="77777777" w:rsidTr="00930092">
        <w:trPr>
          <w:trHeight w:val="3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20E" w14:textId="77777777" w:rsidR="00930092" w:rsidRPr="000E6F68" w:rsidRDefault="00930092" w:rsidP="004001C7">
            <w:pPr>
              <w:spacing w:after="120"/>
              <w:jc w:val="center"/>
              <w:rPr>
                <w:szCs w:val="22"/>
              </w:rPr>
            </w:pPr>
            <w:r w:rsidRPr="00965B3E">
              <w:rPr>
                <w:b/>
                <w:bCs/>
                <w:szCs w:val="22"/>
              </w:rPr>
              <w:t>Jméno člena komise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444" w14:textId="77777777" w:rsidR="00930092" w:rsidRPr="00DD2848" w:rsidRDefault="00930092" w:rsidP="004001C7">
            <w:pPr>
              <w:jc w:val="center"/>
              <w:rPr>
                <w:bCs/>
                <w:szCs w:val="32"/>
              </w:rPr>
            </w:pPr>
            <w:r w:rsidRPr="00965B3E">
              <w:rPr>
                <w:b/>
                <w:bCs/>
                <w:szCs w:val="22"/>
              </w:rPr>
              <w:t>Funkce člena komise</w:t>
            </w:r>
          </w:p>
        </w:tc>
      </w:tr>
      <w:tr w:rsidR="00930092" w:rsidRPr="0043772C" w14:paraId="44AE7959" w14:textId="77777777" w:rsidTr="00930092">
        <w:trPr>
          <w:trHeight w:val="3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853E" w14:textId="61207BB7" w:rsidR="00930092" w:rsidRPr="000E6F68" w:rsidRDefault="00A71A9F" w:rsidP="00930092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XXX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819" w14:textId="77777777" w:rsidR="00930092" w:rsidRPr="00DD2848" w:rsidRDefault="00930092" w:rsidP="004001C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předsedkyně</w:t>
            </w:r>
          </w:p>
        </w:tc>
      </w:tr>
      <w:tr w:rsidR="00930092" w:rsidRPr="0043772C" w14:paraId="0EFFA264" w14:textId="77777777" w:rsidTr="00930092">
        <w:trPr>
          <w:trHeight w:val="3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253E" w14:textId="08270FDE" w:rsidR="00930092" w:rsidRPr="000E6F68" w:rsidRDefault="00664205" w:rsidP="00930092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71A9F">
              <w:rPr>
                <w:szCs w:val="22"/>
              </w:rPr>
              <w:t>XXX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BA87" w14:textId="77777777" w:rsidR="00930092" w:rsidRPr="00DD2848" w:rsidRDefault="00194BF2" w:rsidP="004001C7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tajemník</w:t>
            </w:r>
          </w:p>
        </w:tc>
      </w:tr>
      <w:tr w:rsidR="00957218" w:rsidRPr="0043772C" w14:paraId="39EF41DA" w14:textId="77777777" w:rsidTr="00930092">
        <w:trPr>
          <w:trHeight w:val="3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858A" w14:textId="5C7798DD" w:rsidR="00957218" w:rsidRDefault="00664205" w:rsidP="00930092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A71A9F">
              <w:rPr>
                <w:szCs w:val="22"/>
              </w:rPr>
              <w:t>XXX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9CE0" w14:textId="77777777" w:rsidR="00957218" w:rsidRDefault="00957218" w:rsidP="004001C7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členka</w:t>
            </w:r>
          </w:p>
        </w:tc>
      </w:tr>
      <w:tr w:rsidR="00930092" w:rsidRPr="0043772C" w14:paraId="6C17DAB6" w14:textId="77777777" w:rsidTr="00930092">
        <w:trPr>
          <w:trHeight w:val="3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0F01" w14:textId="228A0708" w:rsidR="00930092" w:rsidRPr="000E6F68" w:rsidRDefault="00A71A9F" w:rsidP="00930092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XXX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5CA" w14:textId="77777777" w:rsidR="00930092" w:rsidRPr="00DD2848" w:rsidRDefault="00930092" w:rsidP="004001C7">
            <w:pPr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>členka</w:t>
            </w:r>
          </w:p>
        </w:tc>
      </w:tr>
    </w:tbl>
    <w:p w14:paraId="6A2E5A45" w14:textId="77777777" w:rsidR="00930092" w:rsidRDefault="00930092" w:rsidP="00B01DB2">
      <w:pPr>
        <w:rPr>
          <w:szCs w:val="22"/>
        </w:rPr>
      </w:pPr>
    </w:p>
    <w:p w14:paraId="0F4A0779" w14:textId="77777777" w:rsidR="00930092" w:rsidRDefault="00930092" w:rsidP="00B01DB2">
      <w:pPr>
        <w:rPr>
          <w:szCs w:val="22"/>
        </w:rPr>
      </w:pPr>
    </w:p>
    <w:p w14:paraId="260D70D8" w14:textId="77777777" w:rsidR="00D67AED" w:rsidRDefault="00D67AED" w:rsidP="00D67AED">
      <w:pPr>
        <w:numPr>
          <w:ilvl w:val="0"/>
          <w:numId w:val="34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80" w:lineRule="atLeast"/>
        <w:jc w:val="both"/>
        <w:rPr>
          <w:b/>
          <w:bCs/>
          <w:szCs w:val="22"/>
          <w:lang w:eastAsia="cs-CZ"/>
        </w:rPr>
      </w:pPr>
      <w:r>
        <w:rPr>
          <w:b/>
          <w:bCs/>
          <w:szCs w:val="22"/>
        </w:rPr>
        <w:t xml:space="preserve">  Předmět jednání</w:t>
      </w:r>
    </w:p>
    <w:p w14:paraId="6CAED7AC" w14:textId="77777777" w:rsidR="00930092" w:rsidRDefault="00930092" w:rsidP="00B01DB2">
      <w:pPr>
        <w:rPr>
          <w:szCs w:val="22"/>
        </w:rPr>
      </w:pPr>
    </w:p>
    <w:p w14:paraId="7E6F4BCF" w14:textId="77777777" w:rsidR="008605D5" w:rsidRDefault="008605D5" w:rsidP="008605D5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</w:pPr>
    </w:p>
    <w:p w14:paraId="137E0E85" w14:textId="5BFB2CF5" w:rsidR="0046275A" w:rsidRDefault="008605D5" w:rsidP="00300E39">
      <w:pPr>
        <w:pStyle w:val="Odstavecseseznamem"/>
        <w:spacing w:after="160" w:line="259" w:lineRule="auto"/>
        <w:ind w:left="720"/>
      </w:pPr>
      <w:bookmarkStart w:id="0" w:name="_Hlk67320556"/>
      <w:r>
        <w:t xml:space="preserve">Návrh na </w:t>
      </w:r>
      <w:bookmarkEnd w:id="0"/>
      <w:r w:rsidR="0046275A">
        <w:t xml:space="preserve">rozhodnutí o </w:t>
      </w:r>
      <w:r w:rsidR="00116498">
        <w:t xml:space="preserve">trvalé nepotřebnosti </w:t>
      </w:r>
      <w:r w:rsidR="0046275A">
        <w:t>budovy Vinohradská 46</w:t>
      </w:r>
      <w:r w:rsidR="00116498">
        <w:t xml:space="preserve"> – palác Orbis včetně pozemku. Majetek je evidován pod následujícími inventárními čísly</w:t>
      </w:r>
      <w:r w:rsidR="006B1312">
        <w:t>: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80"/>
        <w:gridCol w:w="2700"/>
      </w:tblGrid>
      <w:tr w:rsidR="00300E39" w:rsidRPr="00300E39" w14:paraId="7703EEB1" w14:textId="77777777" w:rsidTr="00300E3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7D1" w14:textId="36224642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invent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á</w:t>
            </w: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rní číslo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1C9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Pořizovací cena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0BBDE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zůstatková cena k 31.12.2021</w:t>
            </w:r>
          </w:p>
        </w:tc>
      </w:tr>
      <w:tr w:rsidR="00300E39" w:rsidRPr="00300E39" w14:paraId="3F0AB9FE" w14:textId="77777777" w:rsidTr="00300E39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23C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HM00000001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467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173 250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1FF4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173 250</w:t>
            </w:r>
          </w:p>
        </w:tc>
      </w:tr>
      <w:tr w:rsidR="00300E39" w:rsidRPr="00300E39" w14:paraId="2BA4EBD1" w14:textId="77777777" w:rsidTr="00300E39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3C3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HM00000011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52F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106 972 437,47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08DD" w14:textId="77777777" w:rsidR="00300E39" w:rsidRPr="00300E39" w:rsidRDefault="00300E39" w:rsidP="00300E39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300E39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43 160 217,00</w:t>
            </w:r>
          </w:p>
        </w:tc>
      </w:tr>
    </w:tbl>
    <w:p w14:paraId="17D831CC" w14:textId="77777777" w:rsidR="00300E39" w:rsidRDefault="00300E39" w:rsidP="00300E39">
      <w:pPr>
        <w:spacing w:after="160" w:line="259" w:lineRule="auto"/>
      </w:pPr>
    </w:p>
    <w:p w14:paraId="2E04E8BD" w14:textId="5F949833" w:rsidR="0046275A" w:rsidRDefault="0046275A" w:rsidP="0046275A">
      <w:pPr>
        <w:jc w:val="both"/>
      </w:pPr>
      <w:r>
        <w:t xml:space="preserve">Po přestěhování CzT do CzechHousu ve Štěpánské 15, Praha 2 nepotřebuje k plnění svých úkolů celou budovu, respektive její nepronajaté části </w:t>
      </w:r>
      <w:r w:rsidR="004B5CE0">
        <w:t xml:space="preserve">s výjimkou následujících prostor: </w:t>
      </w:r>
    </w:p>
    <w:p w14:paraId="0D616E82" w14:textId="77777777" w:rsidR="0046275A" w:rsidRDefault="0046275A" w:rsidP="0046275A">
      <w:pPr>
        <w:jc w:val="both"/>
      </w:pPr>
    </w:p>
    <w:p w14:paraId="3FDA6E1F" w14:textId="629FBB9C" w:rsidR="0046275A" w:rsidRDefault="0046275A" w:rsidP="0046275A">
      <w:pPr>
        <w:pStyle w:val="Odstavecseseznamem"/>
        <w:numPr>
          <w:ilvl w:val="0"/>
          <w:numId w:val="49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t>Místnost č. 17 v přízemí budovy, současná expedice.</w:t>
      </w:r>
    </w:p>
    <w:p w14:paraId="39BF71F4" w14:textId="613518EE" w:rsidR="0046275A" w:rsidRDefault="0046275A" w:rsidP="0046275A">
      <w:pPr>
        <w:pStyle w:val="Odstavecseseznamem"/>
        <w:numPr>
          <w:ilvl w:val="0"/>
          <w:numId w:val="49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t xml:space="preserve"> Místnosti č. 06, 07, 05, 04, 03 a 15 v I. </w:t>
      </w:r>
      <w:r w:rsidR="006B1312">
        <w:t>p</w:t>
      </w:r>
      <w:r>
        <w:t>odzemním podlaží, kde máme sklady.</w:t>
      </w:r>
    </w:p>
    <w:p w14:paraId="00837D8E" w14:textId="5BEE21EC" w:rsidR="0046275A" w:rsidRDefault="0046275A" w:rsidP="0046275A">
      <w:pPr>
        <w:pStyle w:val="Odstavecseseznamem"/>
        <w:numPr>
          <w:ilvl w:val="0"/>
          <w:numId w:val="49"/>
        </w:numPr>
        <w:tabs>
          <w:tab w:val="clear" w:pos="2722"/>
          <w:tab w:val="clear" w:pos="3175"/>
          <w:tab w:val="clear" w:pos="3629"/>
          <w:tab w:val="clear" w:pos="4082"/>
          <w:tab w:val="clear" w:pos="4536"/>
          <w:tab w:val="clear" w:pos="4990"/>
          <w:tab w:val="clear" w:pos="5443"/>
          <w:tab w:val="clear" w:pos="5897"/>
          <w:tab w:val="left" w:pos="227"/>
          <w:tab w:val="left" w:pos="680"/>
          <w:tab w:val="left" w:pos="1134"/>
          <w:tab w:val="left" w:pos="1588"/>
          <w:tab w:val="left" w:pos="2041"/>
        </w:tabs>
        <w:contextualSpacing/>
        <w:jc w:val="both"/>
      </w:pPr>
      <w:r>
        <w:t xml:space="preserve"> Části místností 06 b a 07 ve 2. podzemním podlaží, kde máme archiv.</w:t>
      </w:r>
    </w:p>
    <w:p w14:paraId="599853AB" w14:textId="116A1AB4" w:rsidR="00300E39" w:rsidRDefault="00300E39" w:rsidP="00300E39">
      <w:pPr>
        <w:contextualSpacing/>
        <w:jc w:val="both"/>
      </w:pPr>
    </w:p>
    <w:p w14:paraId="2E8F2D8E" w14:textId="1679FE2A" w:rsidR="00300E39" w:rsidRDefault="00300E39" w:rsidP="00300E39">
      <w:pPr>
        <w:contextualSpacing/>
        <w:jc w:val="both"/>
      </w:pPr>
      <w:r>
        <w:t>O předání budovy</w:t>
      </w:r>
      <w:r w:rsidR="00540F9E">
        <w:t xml:space="preserve"> včetně vybavení kanceláří a společných prostor</w:t>
      </w:r>
      <w:r>
        <w:t xml:space="preserve"> má zájem zřizovatel MMR.</w:t>
      </w:r>
      <w:r w:rsidR="000E7F2E">
        <w:t xml:space="preserve"> Navíc je v zájmu CzT co nejrychlejší předání budovy s ohledem na náklady spojené s její správou, údržbou, spotřebou energií a zajišťováním vyúčtování pro uživatele části prostor SFRI.</w:t>
      </w:r>
    </w:p>
    <w:p w14:paraId="08EF5F79" w14:textId="72291B30" w:rsidR="00481EF2" w:rsidRDefault="00481EF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</w:p>
    <w:p w14:paraId="379587FC" w14:textId="77777777" w:rsidR="00481EF2" w:rsidRDefault="00481EF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</w:pPr>
    </w:p>
    <w:p w14:paraId="40361546" w14:textId="1801931A" w:rsidR="00481EF2" w:rsidRDefault="00F66023" w:rsidP="006B131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b/>
          <w:szCs w:val="22"/>
        </w:rPr>
        <w:t>S</w:t>
      </w:r>
      <w:r w:rsidR="00121D66" w:rsidRPr="004D0A4C">
        <w:rPr>
          <w:b/>
          <w:szCs w:val="22"/>
        </w:rPr>
        <w:t>tanovisko LK:</w:t>
      </w:r>
      <w:r w:rsidR="00121D66" w:rsidRPr="00930092">
        <w:rPr>
          <w:szCs w:val="22"/>
        </w:rPr>
        <w:t xml:space="preserve"> </w:t>
      </w:r>
      <w:r w:rsidR="00121D66">
        <w:rPr>
          <w:szCs w:val="22"/>
        </w:rPr>
        <w:t xml:space="preserve">Likvidační komise </w:t>
      </w:r>
      <w:r w:rsidR="008F1821">
        <w:rPr>
          <w:szCs w:val="22"/>
        </w:rPr>
        <w:t xml:space="preserve">doporučuje řediteli agentury </w:t>
      </w:r>
      <w:r w:rsidR="00270C0E">
        <w:rPr>
          <w:szCs w:val="22"/>
        </w:rPr>
        <w:t xml:space="preserve">rozhodnout o nepotřebnosti </w:t>
      </w:r>
      <w:r w:rsidR="006B1312">
        <w:t xml:space="preserve">budovy Vinohradská 46 – palác Orbis včetně pozemku za podmínky, že nový nabyvatel umožní CzT nadále používat místnost č. 17 v přízemí budovy, místnosti č. 06, 07, 05, 04 a 15 v I. podzemním podlaží a místnosti 06 b a 07 ve 2. podzemním podlaží. Současně </w:t>
      </w:r>
      <w:r w:rsidR="008B1CB0">
        <w:t>s</w:t>
      </w:r>
      <w:r w:rsidR="006B1312">
        <w:t xml:space="preserve"> předáním budovy musí dojít </w:t>
      </w:r>
      <w:r w:rsidR="00620B80">
        <w:t>ze strany nabyvatele k převzetí veškerého majetku agentury CzT, který bude ke dni předání budovy evidován v systému IRAP</w:t>
      </w:r>
      <w:r w:rsidR="00816928">
        <w:t xml:space="preserve"> na místnosti, které již nebudou v užívání CzT.</w:t>
      </w:r>
    </w:p>
    <w:p w14:paraId="2D228835" w14:textId="77777777" w:rsidR="00270C0E" w:rsidRPr="00930092" w:rsidRDefault="00270C0E" w:rsidP="00270C0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551F3114" w14:textId="254DFDAD" w:rsidR="009F06FA" w:rsidRDefault="008D3258" w:rsidP="0060348D">
      <w:pPr>
        <w:spacing w:line="240" w:lineRule="auto"/>
        <w:rPr>
          <w:szCs w:val="22"/>
        </w:rPr>
      </w:pPr>
      <w:r>
        <w:rPr>
          <w:szCs w:val="22"/>
        </w:rPr>
        <w:t>Dne:</w:t>
      </w:r>
      <w:r w:rsidR="008F1821">
        <w:rPr>
          <w:szCs w:val="22"/>
        </w:rPr>
        <w:t xml:space="preserve"> </w:t>
      </w:r>
      <w:r w:rsidR="00141B69">
        <w:rPr>
          <w:szCs w:val="22"/>
        </w:rPr>
        <w:t>31</w:t>
      </w:r>
      <w:r w:rsidR="004B70BB">
        <w:rPr>
          <w:szCs w:val="22"/>
        </w:rPr>
        <w:t>.</w:t>
      </w:r>
      <w:r w:rsidR="00481EF2">
        <w:rPr>
          <w:szCs w:val="22"/>
        </w:rPr>
        <w:t>03</w:t>
      </w:r>
      <w:r w:rsidR="004B70BB">
        <w:rPr>
          <w:szCs w:val="22"/>
        </w:rPr>
        <w:t>.202</w:t>
      </w:r>
      <w:r w:rsidR="00481EF2">
        <w:rPr>
          <w:szCs w:val="22"/>
        </w:rPr>
        <w:t>2</w:t>
      </w:r>
    </w:p>
    <w:p w14:paraId="76864CF6" w14:textId="77777777" w:rsidR="00315CF8" w:rsidRDefault="00315CF8" w:rsidP="0060348D">
      <w:pPr>
        <w:spacing w:line="240" w:lineRule="auto"/>
        <w:rPr>
          <w:szCs w:val="22"/>
        </w:rPr>
      </w:pPr>
    </w:p>
    <w:p w14:paraId="5B111476" w14:textId="5579C3C4" w:rsidR="003F3B6B" w:rsidRPr="00930092" w:rsidRDefault="003F3B6B" w:rsidP="0060348D">
      <w:pPr>
        <w:spacing w:line="240" w:lineRule="auto"/>
        <w:rPr>
          <w:szCs w:val="22"/>
        </w:rPr>
      </w:pPr>
      <w:r w:rsidRPr="00930092">
        <w:rPr>
          <w:szCs w:val="22"/>
        </w:rPr>
        <w:t>Předsed</w:t>
      </w:r>
      <w:r w:rsidR="00B7685D" w:rsidRPr="00930092">
        <w:rPr>
          <w:szCs w:val="22"/>
        </w:rPr>
        <w:t>kyně</w:t>
      </w:r>
      <w:r w:rsidRPr="00930092">
        <w:rPr>
          <w:szCs w:val="22"/>
        </w:rPr>
        <w:t>:</w:t>
      </w:r>
      <w:r w:rsidR="00B7685D" w:rsidRPr="00930092">
        <w:rPr>
          <w:szCs w:val="22"/>
        </w:rPr>
        <w:t xml:space="preserve"> </w:t>
      </w:r>
      <w:r w:rsidR="001D439C">
        <w:rPr>
          <w:szCs w:val="22"/>
        </w:rPr>
        <w:t>XXX</w:t>
      </w:r>
      <w:r w:rsidR="00DA6FC4">
        <w:rPr>
          <w:szCs w:val="22"/>
        </w:rPr>
        <w:t xml:space="preserve">       </w:t>
      </w:r>
      <w:r w:rsidR="008F1821">
        <w:rPr>
          <w:szCs w:val="22"/>
        </w:rPr>
        <w:t>…………………………………</w:t>
      </w:r>
      <w:r w:rsidR="00DA6FC4">
        <w:rPr>
          <w:szCs w:val="22"/>
        </w:rPr>
        <w:t>………………..</w:t>
      </w:r>
    </w:p>
    <w:p w14:paraId="394ADBD8" w14:textId="6A94ECD1" w:rsidR="003F3B6B" w:rsidRDefault="003F3B6B" w:rsidP="0060348D">
      <w:pPr>
        <w:spacing w:line="240" w:lineRule="auto"/>
        <w:rPr>
          <w:szCs w:val="22"/>
        </w:rPr>
      </w:pPr>
    </w:p>
    <w:p w14:paraId="6E4E0A9B" w14:textId="77777777" w:rsidR="00AA24AF" w:rsidRPr="00930092" w:rsidRDefault="00AA24AF" w:rsidP="0060348D">
      <w:pPr>
        <w:spacing w:line="240" w:lineRule="auto"/>
        <w:rPr>
          <w:szCs w:val="22"/>
        </w:rPr>
      </w:pPr>
    </w:p>
    <w:p w14:paraId="07E0B34E" w14:textId="47C94F93" w:rsidR="003F3B6B" w:rsidRPr="00930092" w:rsidRDefault="0020537C" w:rsidP="0060348D">
      <w:pPr>
        <w:spacing w:line="240" w:lineRule="auto"/>
        <w:rPr>
          <w:szCs w:val="22"/>
        </w:rPr>
      </w:pPr>
      <w:r>
        <w:rPr>
          <w:szCs w:val="22"/>
        </w:rPr>
        <w:t>Tajemník</w:t>
      </w:r>
      <w:r w:rsidR="003F3B6B" w:rsidRPr="00930092">
        <w:rPr>
          <w:szCs w:val="22"/>
        </w:rPr>
        <w:t>:</w:t>
      </w:r>
      <w:r w:rsidR="00B7685D" w:rsidRPr="00930092">
        <w:rPr>
          <w:szCs w:val="22"/>
        </w:rPr>
        <w:t xml:space="preserve"> </w:t>
      </w:r>
      <w:r w:rsidR="001D439C">
        <w:rPr>
          <w:szCs w:val="22"/>
        </w:rPr>
        <w:t>XXX</w:t>
      </w:r>
      <w:r w:rsidR="003F3B6B" w:rsidRPr="00930092">
        <w:rPr>
          <w:szCs w:val="22"/>
        </w:rPr>
        <w:tab/>
      </w:r>
      <w:r w:rsidR="00AA24AF">
        <w:rPr>
          <w:szCs w:val="22"/>
        </w:rPr>
        <w:t xml:space="preserve">      </w:t>
      </w:r>
      <w:r w:rsidR="003F3B6B" w:rsidRPr="00930092">
        <w:rPr>
          <w:szCs w:val="22"/>
        </w:rPr>
        <w:t>……………………………………………………</w:t>
      </w:r>
    </w:p>
    <w:p w14:paraId="524B75E6" w14:textId="33377DA2" w:rsidR="003F3B6B" w:rsidRDefault="00AA24AF" w:rsidP="0060348D">
      <w:pPr>
        <w:spacing w:line="240" w:lineRule="auto"/>
        <w:rPr>
          <w:szCs w:val="22"/>
        </w:rPr>
      </w:pPr>
      <w:r>
        <w:rPr>
          <w:szCs w:val="22"/>
        </w:rPr>
        <w:t xml:space="preserve">  </w:t>
      </w:r>
    </w:p>
    <w:p w14:paraId="72DB74A2" w14:textId="77777777" w:rsidR="00AA24AF" w:rsidRPr="00930092" w:rsidRDefault="00AA24AF" w:rsidP="0060348D">
      <w:pPr>
        <w:spacing w:line="240" w:lineRule="auto"/>
        <w:rPr>
          <w:szCs w:val="22"/>
        </w:rPr>
      </w:pPr>
    </w:p>
    <w:p w14:paraId="33F6EC18" w14:textId="2F2A10D9" w:rsidR="003F3B6B" w:rsidRDefault="00AA24AF" w:rsidP="0060348D">
      <w:pPr>
        <w:spacing w:line="240" w:lineRule="auto"/>
        <w:rPr>
          <w:szCs w:val="22"/>
        </w:rPr>
      </w:pPr>
      <w:r>
        <w:rPr>
          <w:szCs w:val="22"/>
        </w:rPr>
        <w:t xml:space="preserve">   </w:t>
      </w:r>
      <w:r w:rsidR="0020537C">
        <w:rPr>
          <w:szCs w:val="22"/>
        </w:rPr>
        <w:t xml:space="preserve">       Člen: </w:t>
      </w:r>
      <w:r w:rsidR="001D439C">
        <w:rPr>
          <w:szCs w:val="22"/>
        </w:rPr>
        <w:t>XXX</w:t>
      </w:r>
      <w:r>
        <w:rPr>
          <w:szCs w:val="22"/>
        </w:rPr>
        <w:t xml:space="preserve">          </w:t>
      </w:r>
      <w:r w:rsidR="003F3B6B" w:rsidRPr="00930092">
        <w:rPr>
          <w:szCs w:val="22"/>
        </w:rPr>
        <w:t>……………………………………………………</w:t>
      </w:r>
    </w:p>
    <w:p w14:paraId="084FF269" w14:textId="77777777" w:rsidR="00AA24AF" w:rsidRPr="00930092" w:rsidRDefault="00AA24AF" w:rsidP="0060348D">
      <w:pPr>
        <w:spacing w:line="240" w:lineRule="auto"/>
        <w:rPr>
          <w:szCs w:val="22"/>
        </w:rPr>
      </w:pPr>
    </w:p>
    <w:p w14:paraId="22CC3202" w14:textId="77777777" w:rsidR="00B7685D" w:rsidRPr="00930092" w:rsidRDefault="00B7685D" w:rsidP="0060348D">
      <w:pPr>
        <w:spacing w:line="240" w:lineRule="auto"/>
        <w:rPr>
          <w:szCs w:val="22"/>
        </w:rPr>
      </w:pPr>
      <w:r w:rsidRPr="00930092">
        <w:rPr>
          <w:szCs w:val="22"/>
        </w:rPr>
        <w:tab/>
      </w:r>
      <w:r w:rsidRPr="00930092">
        <w:rPr>
          <w:szCs w:val="22"/>
        </w:rPr>
        <w:tab/>
      </w:r>
      <w:r w:rsidRPr="00930092">
        <w:rPr>
          <w:szCs w:val="22"/>
        </w:rPr>
        <w:tab/>
      </w:r>
    </w:p>
    <w:p w14:paraId="0EA72FAD" w14:textId="4E78207E" w:rsidR="00105047" w:rsidRDefault="00AA24AF" w:rsidP="0060348D">
      <w:pPr>
        <w:spacing w:line="240" w:lineRule="auto"/>
        <w:rPr>
          <w:szCs w:val="22"/>
        </w:rPr>
      </w:pPr>
      <w:r>
        <w:rPr>
          <w:szCs w:val="22"/>
        </w:rPr>
        <w:t xml:space="preserve">               </w:t>
      </w:r>
      <w:r w:rsidR="00DA6FC4">
        <w:rPr>
          <w:szCs w:val="22"/>
        </w:rPr>
        <w:t xml:space="preserve"> </w:t>
      </w:r>
      <w:r w:rsidR="001D439C">
        <w:rPr>
          <w:szCs w:val="22"/>
        </w:rPr>
        <w:t>XXX</w:t>
      </w:r>
      <w:r>
        <w:rPr>
          <w:szCs w:val="22"/>
        </w:rPr>
        <w:t xml:space="preserve">       </w:t>
      </w:r>
      <w:r w:rsidR="00B7685D" w:rsidRPr="00930092">
        <w:rPr>
          <w:szCs w:val="22"/>
        </w:rPr>
        <w:t>…………………………………………………….</w:t>
      </w:r>
    </w:p>
    <w:p w14:paraId="3EDCB51F" w14:textId="77777777" w:rsidR="008D3258" w:rsidRDefault="008D32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341D45B9" w14:textId="26F28F95" w:rsidR="008D3258" w:rsidRDefault="008D32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427B1475" w14:textId="77777777" w:rsidR="00640F39" w:rsidRDefault="00640F3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62088D6A" w14:textId="77777777" w:rsidR="008D3258" w:rsidRDefault="008D32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7D261916" w14:textId="0C4F03AC" w:rsidR="008D3258" w:rsidRDefault="00640F3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>Rozhoduji v souladu s doporučeními komise o nepotřebnosti majetku</w:t>
      </w:r>
      <w:r w:rsidR="00BA0CB3">
        <w:rPr>
          <w:szCs w:val="22"/>
        </w:rPr>
        <w:t xml:space="preserve"> </w:t>
      </w:r>
      <w:r w:rsidR="00F50A24">
        <w:t xml:space="preserve">budovy Vinohradská 46 – palác Orbis včetně pozemku za podmínky, že nový nabyvatel umožní CzT nadále používat místnost č. 17 v přízemí budovy, místnosti č. 06, 07, 05, 04 a 15 v I. podzemním podlaží a místnosti 06 b a 07 ve 2. podzemním podlaží. Současně s předáním budovy musí nový nabyvatel převzít veškerý majetek agentury CzT, </w:t>
      </w:r>
      <w:r w:rsidR="00816928">
        <w:t>který bude ke dni předání budovy evidován v systému IRAP na místnosti, které již nebudou v užívání CzT.</w:t>
      </w:r>
    </w:p>
    <w:p w14:paraId="399D4B51" w14:textId="6874A782" w:rsidR="008D3258" w:rsidRDefault="008D32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5E4B19D7" w14:textId="77777777" w:rsidR="00315CF8" w:rsidRDefault="00315CF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7927DEED" w14:textId="150FF5B4" w:rsidR="008F1821" w:rsidRDefault="008F182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2051C5EC" w14:textId="7C22A5CE" w:rsidR="00640F39" w:rsidRDefault="00640F3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583FBD15" w14:textId="77777777" w:rsidR="00640F39" w:rsidRDefault="00640F39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4D199914" w14:textId="77777777" w:rsidR="0020537C" w:rsidRDefault="0020537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</w:p>
    <w:p w14:paraId="09A02043" w14:textId="77777777" w:rsidR="008F1821" w:rsidRDefault="008D325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>…………………………………………………………………</w:t>
      </w:r>
    </w:p>
    <w:p w14:paraId="5F026F0C" w14:textId="367785E4" w:rsidR="00105047" w:rsidRDefault="00795FEA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szCs w:val="22"/>
        </w:rPr>
      </w:pPr>
      <w:r>
        <w:rPr>
          <w:szCs w:val="22"/>
        </w:rPr>
        <w:t xml:space="preserve">           Ing. </w:t>
      </w:r>
      <w:r w:rsidR="001E411C">
        <w:rPr>
          <w:szCs w:val="22"/>
        </w:rPr>
        <w:t>XXX,</w:t>
      </w:r>
      <w:r w:rsidR="006C41EE">
        <w:rPr>
          <w:szCs w:val="22"/>
        </w:rPr>
        <w:t xml:space="preserve"> ředitel</w:t>
      </w:r>
    </w:p>
    <w:sectPr w:rsidR="00105047" w:rsidSect="001705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0382" w14:textId="77777777" w:rsidR="007A6092" w:rsidRDefault="007A6092" w:rsidP="00D067DD">
      <w:pPr>
        <w:spacing w:line="240" w:lineRule="auto"/>
      </w:pPr>
      <w:r>
        <w:separator/>
      </w:r>
    </w:p>
  </w:endnote>
  <w:endnote w:type="continuationSeparator" w:id="0">
    <w:p w14:paraId="1F49A674" w14:textId="77777777" w:rsidR="007A6092" w:rsidRDefault="007A6092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8877" w14:textId="77777777" w:rsidR="00BD71DA" w:rsidRDefault="00BD71D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C67ADE4" wp14:editId="1086E23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8ED22C" w14:textId="77777777" w:rsidR="00BD71DA" w:rsidRPr="00301F9F" w:rsidRDefault="00BD71D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7AD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" filled="f" stroked="f">
              <v:textbox inset="0,0,0,0">
                <w:txbxContent>
                  <w:p w14:paraId="388ED22C" w14:textId="77777777" w:rsidR="00BD71DA" w:rsidRPr="00301F9F" w:rsidRDefault="00BD71D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E881" w14:textId="77777777" w:rsidR="00BD71DA" w:rsidRDefault="00BD71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EA455BD" wp14:editId="317A36A3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317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BB9FB0" w14:textId="77777777" w:rsidR="00BD71DA" w:rsidRPr="006C7931" w:rsidRDefault="00BD71DA" w:rsidP="006C7931">
                          <w:pPr>
                            <w:pStyle w:val="DocumentAddress-HeadingCzechTourism"/>
                          </w:pPr>
                          <w:r w:rsidRPr="006C7931">
                            <w:t>ČCCR — CzechTourism</w:t>
                          </w:r>
                        </w:p>
                        <w:p w14:paraId="77EA10EE" w14:textId="44327F1A" w:rsidR="00BD71DA" w:rsidRPr="006C7931" w:rsidRDefault="00DD1A9F" w:rsidP="006C7931">
                          <w:pPr>
                            <w:pStyle w:val="DocumentAddressCzechTourism"/>
                          </w:pPr>
                          <w:r>
                            <w:t>Štěpánská 567/2</w:t>
                          </w:r>
                          <w:r w:rsidR="00BD71DA" w:rsidRPr="006C7931">
                            <w:t>,</w:t>
                          </w:r>
                        </w:p>
                        <w:p w14:paraId="69986D2D" w14:textId="3B2F9274" w:rsidR="00BD71DA" w:rsidRPr="006C7931" w:rsidRDefault="00BD71DA" w:rsidP="006C7931">
                          <w:pPr>
                            <w:pStyle w:val="DocumentAddressCzechTourism"/>
                          </w:pPr>
                          <w:r w:rsidRPr="006C7931">
                            <w:t xml:space="preserve">120 </w:t>
                          </w:r>
                          <w:r w:rsidR="00DD1A9F">
                            <w:t>00</w:t>
                          </w:r>
                          <w:r w:rsidRPr="006C7931">
                            <w:t xml:space="preserve"> Praha 2,</w:t>
                          </w:r>
                        </w:p>
                        <w:p w14:paraId="17A134C9" w14:textId="77777777" w:rsidR="00BD71DA" w:rsidRPr="006C7931" w:rsidRDefault="00BD71DA" w:rsidP="006C7931">
                          <w:pPr>
                            <w:pStyle w:val="DocumentAddressCzechTourism"/>
                          </w:pPr>
                          <w:r w:rsidRPr="006C7931">
                            <w:t>Česká republika</w:t>
                          </w:r>
                        </w:p>
                        <w:p w14:paraId="34B87650" w14:textId="10484040" w:rsidR="00BD71DA" w:rsidRPr="006C7931" w:rsidRDefault="00BD71DA" w:rsidP="006C7931">
                          <w:pPr>
                            <w:pStyle w:val="DocumentAddressCzechTourism"/>
                          </w:pPr>
                          <w:r w:rsidRPr="006C7931">
                            <w:t>tel. +420</w:t>
                          </w:r>
                          <w:r w:rsidR="00DD1A9F">
                            <w:t> 775 746 825</w:t>
                          </w:r>
                        </w:p>
                        <w:p w14:paraId="239FBB46" w14:textId="77777777" w:rsidR="00BD71DA" w:rsidRPr="006C7931" w:rsidRDefault="00BD71DA" w:rsidP="006C7931">
                          <w:pPr>
                            <w:pStyle w:val="DocumentAddressCzechTourism"/>
                          </w:pPr>
                          <w:r w:rsidRPr="006C7931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45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" filled="f" stroked="f">
              <v:textbox inset="0,0,0,0">
                <w:txbxContent>
                  <w:p w14:paraId="4BBB9FB0" w14:textId="77777777" w:rsidR="00BD71DA" w:rsidRPr="006C7931" w:rsidRDefault="00BD71DA" w:rsidP="006C7931">
                    <w:pPr>
                      <w:pStyle w:val="DocumentAddress-HeadingCzechTourism"/>
                    </w:pPr>
                    <w:r w:rsidRPr="006C7931">
                      <w:t>ČCCR — CzechTourism</w:t>
                    </w:r>
                  </w:p>
                  <w:p w14:paraId="77EA10EE" w14:textId="44327F1A" w:rsidR="00BD71DA" w:rsidRPr="006C7931" w:rsidRDefault="00DD1A9F" w:rsidP="006C7931">
                    <w:pPr>
                      <w:pStyle w:val="DocumentAddressCzechTourism"/>
                    </w:pPr>
                    <w:r>
                      <w:t>Štěpánská 567/2</w:t>
                    </w:r>
                    <w:r w:rsidR="00BD71DA" w:rsidRPr="006C7931">
                      <w:t>,</w:t>
                    </w:r>
                  </w:p>
                  <w:p w14:paraId="69986D2D" w14:textId="3B2F9274" w:rsidR="00BD71DA" w:rsidRPr="006C7931" w:rsidRDefault="00BD71DA" w:rsidP="006C7931">
                    <w:pPr>
                      <w:pStyle w:val="DocumentAddressCzechTourism"/>
                    </w:pPr>
                    <w:r w:rsidRPr="006C7931">
                      <w:t xml:space="preserve">120 </w:t>
                    </w:r>
                    <w:r w:rsidR="00DD1A9F">
                      <w:t>00</w:t>
                    </w:r>
                    <w:r w:rsidRPr="006C7931">
                      <w:t xml:space="preserve"> Praha 2,</w:t>
                    </w:r>
                  </w:p>
                  <w:p w14:paraId="17A134C9" w14:textId="77777777" w:rsidR="00BD71DA" w:rsidRPr="006C7931" w:rsidRDefault="00BD71DA" w:rsidP="006C7931">
                    <w:pPr>
                      <w:pStyle w:val="DocumentAddressCzechTourism"/>
                    </w:pPr>
                    <w:r w:rsidRPr="006C7931">
                      <w:t>Česká republika</w:t>
                    </w:r>
                  </w:p>
                  <w:p w14:paraId="34B87650" w14:textId="10484040" w:rsidR="00BD71DA" w:rsidRPr="006C7931" w:rsidRDefault="00BD71DA" w:rsidP="006C7931">
                    <w:pPr>
                      <w:pStyle w:val="DocumentAddressCzechTourism"/>
                    </w:pPr>
                    <w:r w:rsidRPr="006C7931">
                      <w:t>tel. +420</w:t>
                    </w:r>
                    <w:r w:rsidR="00DD1A9F">
                      <w:t> 775 746 825</w:t>
                    </w:r>
                  </w:p>
                  <w:p w14:paraId="239FBB46" w14:textId="77777777" w:rsidR="00BD71DA" w:rsidRPr="006C7931" w:rsidRDefault="00BD71DA" w:rsidP="006C7931">
                    <w:pPr>
                      <w:pStyle w:val="DocumentAddressCzechTourism"/>
                    </w:pPr>
                    <w:r w:rsidRPr="006C7931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BCC9" w14:textId="77777777" w:rsidR="007A6092" w:rsidRDefault="007A6092" w:rsidP="00D067DD">
      <w:pPr>
        <w:spacing w:line="240" w:lineRule="auto"/>
      </w:pPr>
      <w:r>
        <w:separator/>
      </w:r>
    </w:p>
  </w:footnote>
  <w:footnote w:type="continuationSeparator" w:id="0">
    <w:p w14:paraId="66D4FEFA" w14:textId="77777777" w:rsidR="007A6092" w:rsidRDefault="007A6092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A54" w14:textId="77777777" w:rsidR="00BD71DA" w:rsidRDefault="00BD71DA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861A6A7" wp14:editId="65432823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7ED4" w14:textId="77777777" w:rsidR="00BD71DA" w:rsidRDefault="00BD71DA" w:rsidP="004A5274">
    <w:pPr>
      <w:pStyle w:val="Zhlav"/>
    </w:pPr>
  </w:p>
  <w:p w14:paraId="079A31AF" w14:textId="06CDE82C" w:rsidR="00BD71DA" w:rsidRDefault="00BD71DA" w:rsidP="002C4F52">
    <w:pPr>
      <w:pStyle w:val="Zhlav"/>
      <w:spacing w:after="174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A212E8" wp14:editId="61BC1277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55B1C7" w14:textId="51624236" w:rsidR="00BD71DA" w:rsidRDefault="00BD71DA" w:rsidP="00C120DA">
                          <w:pPr>
                            <w:pStyle w:val="DocumentTypeCzechTourism"/>
                            <w:jc w:val="left"/>
                          </w:pPr>
                          <w:r>
                            <w:t>Zpráva Likvidační komise</w:t>
                          </w:r>
                          <w:r w:rsidR="00C120DA">
                            <w:t xml:space="preserve"> ze dne           </w:t>
                          </w:r>
                          <w:r w:rsidR="00F50A24">
                            <w:t>31</w:t>
                          </w:r>
                          <w:r>
                            <w:t>.</w:t>
                          </w:r>
                          <w:r w:rsidR="00AC76DB">
                            <w:t>03</w:t>
                          </w:r>
                          <w:r w:rsidR="00C120DA">
                            <w:t>.202</w:t>
                          </w:r>
                          <w:r w:rsidR="00AC76DB">
                            <w:t>2</w:t>
                          </w:r>
                        </w:p>
                        <w:p w14:paraId="3D91F024" w14:textId="77777777" w:rsidR="00BD71DA" w:rsidRPr="006C7931" w:rsidRDefault="00BD71DA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212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" filled="f" stroked="f">
              <v:textbox inset="0,0,0,0">
                <w:txbxContent>
                  <w:p w14:paraId="4755B1C7" w14:textId="51624236" w:rsidR="00BD71DA" w:rsidRDefault="00BD71DA" w:rsidP="00C120DA">
                    <w:pPr>
                      <w:pStyle w:val="DocumentTypeCzechTourism"/>
                      <w:jc w:val="left"/>
                    </w:pPr>
                    <w:r>
                      <w:t>Zpráva Likvidační komise</w:t>
                    </w:r>
                    <w:r w:rsidR="00C120DA">
                      <w:t xml:space="preserve"> ze dne           </w:t>
                    </w:r>
                    <w:r w:rsidR="00F50A24">
                      <w:t>31</w:t>
                    </w:r>
                    <w:r>
                      <w:t>.</w:t>
                    </w:r>
                    <w:r w:rsidR="00AC76DB">
                      <w:t>03</w:t>
                    </w:r>
                    <w:r w:rsidR="00C120DA">
                      <w:t>.202</w:t>
                    </w:r>
                    <w:r w:rsidR="00AC76DB">
                      <w:t>2</w:t>
                    </w:r>
                  </w:p>
                  <w:p w14:paraId="3D91F024" w14:textId="77777777" w:rsidR="00BD71DA" w:rsidRPr="006C7931" w:rsidRDefault="00BD71DA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71D4450" wp14:editId="08D265D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0A98B19C" wp14:editId="1EE267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2372509"/>
    <w:multiLevelType w:val="hybridMultilevel"/>
    <w:tmpl w:val="450EC1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41275F"/>
    <w:multiLevelType w:val="hybridMultilevel"/>
    <w:tmpl w:val="5F4C6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26155"/>
    <w:multiLevelType w:val="hybridMultilevel"/>
    <w:tmpl w:val="D616B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192F56ED"/>
    <w:multiLevelType w:val="multilevel"/>
    <w:tmpl w:val="E06C1F70"/>
    <w:numStyleLink w:val="numberingtext"/>
  </w:abstractNum>
  <w:abstractNum w:abstractNumId="17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CF538D"/>
    <w:multiLevelType w:val="hybridMultilevel"/>
    <w:tmpl w:val="BDA86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45613"/>
    <w:multiLevelType w:val="hybridMultilevel"/>
    <w:tmpl w:val="6CBE5810"/>
    <w:lvl w:ilvl="0" w:tplc="4B0A36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524931"/>
    <w:multiLevelType w:val="hybridMultilevel"/>
    <w:tmpl w:val="0434866A"/>
    <w:lvl w:ilvl="0" w:tplc="3338589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6B77B1"/>
    <w:multiLevelType w:val="hybridMultilevel"/>
    <w:tmpl w:val="06E8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529AC"/>
    <w:multiLevelType w:val="hybridMultilevel"/>
    <w:tmpl w:val="A6885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B64F6"/>
    <w:multiLevelType w:val="multilevel"/>
    <w:tmpl w:val="63FE84E6"/>
    <w:numStyleLink w:val="text"/>
  </w:abstractNum>
  <w:abstractNum w:abstractNumId="26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3205FD"/>
    <w:multiLevelType w:val="hybridMultilevel"/>
    <w:tmpl w:val="5CA6D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5769"/>
    <w:multiLevelType w:val="hybridMultilevel"/>
    <w:tmpl w:val="56022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60E4E"/>
    <w:multiLevelType w:val="multilevel"/>
    <w:tmpl w:val="E06C1F70"/>
    <w:numStyleLink w:val="numberingtext"/>
  </w:abstractNum>
  <w:abstractNum w:abstractNumId="32" w15:restartNumberingAfterBreak="0">
    <w:nsid w:val="502B55FA"/>
    <w:multiLevelType w:val="multilevel"/>
    <w:tmpl w:val="63005E5E"/>
    <w:lvl w:ilvl="0">
      <w:start w:val="1"/>
      <w:numFmt w:val="upperRoman"/>
      <w:lvlText w:val="%1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"/>
        </w:tabs>
        <w:ind w:left="0" w:firstLine="0"/>
      </w:pPr>
      <w:rPr>
        <w:rFonts w:cs="Times New Roman"/>
      </w:rPr>
    </w:lvl>
  </w:abstractNum>
  <w:abstractNum w:abstractNumId="33" w15:restartNumberingAfterBreak="0">
    <w:nsid w:val="542C50AC"/>
    <w:multiLevelType w:val="multilevel"/>
    <w:tmpl w:val="E06C1F70"/>
    <w:numStyleLink w:val="numberingtext"/>
  </w:abstractNum>
  <w:abstractNum w:abstractNumId="34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3087C"/>
    <w:multiLevelType w:val="hybridMultilevel"/>
    <w:tmpl w:val="B7C0B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B3731"/>
    <w:multiLevelType w:val="hybridMultilevel"/>
    <w:tmpl w:val="5CA6D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B0DFF"/>
    <w:multiLevelType w:val="hybridMultilevel"/>
    <w:tmpl w:val="24CAC0D0"/>
    <w:lvl w:ilvl="0" w:tplc="A2BEC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01FBC"/>
    <w:multiLevelType w:val="hybridMultilevel"/>
    <w:tmpl w:val="5392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4E4D"/>
    <w:multiLevelType w:val="hybridMultilevel"/>
    <w:tmpl w:val="7460F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93F6E"/>
    <w:multiLevelType w:val="multilevel"/>
    <w:tmpl w:val="27183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45043"/>
    <w:multiLevelType w:val="hybridMultilevel"/>
    <w:tmpl w:val="79983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60F13"/>
    <w:multiLevelType w:val="hybridMultilevel"/>
    <w:tmpl w:val="755CA4E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45" w15:restartNumberingAfterBreak="0">
    <w:nsid w:val="762009B3"/>
    <w:multiLevelType w:val="multilevel"/>
    <w:tmpl w:val="E06C1F70"/>
    <w:numStyleLink w:val="numberingtext"/>
  </w:abstractNum>
  <w:abstractNum w:abstractNumId="46" w15:restartNumberingAfterBreak="0">
    <w:nsid w:val="7B0655A8"/>
    <w:multiLevelType w:val="multilevel"/>
    <w:tmpl w:val="E06C1F70"/>
    <w:numStyleLink w:val="numberingtext"/>
  </w:abstractNum>
  <w:abstractNum w:abstractNumId="47" w15:restartNumberingAfterBreak="0">
    <w:nsid w:val="7C9D6F4F"/>
    <w:multiLevelType w:val="hybridMultilevel"/>
    <w:tmpl w:val="57DE6604"/>
    <w:lvl w:ilvl="0" w:tplc="6ECC0A30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9490">
    <w:abstractNumId w:val="22"/>
  </w:num>
  <w:num w:numId="2" w16cid:durableId="141698938">
    <w:abstractNumId w:val="26"/>
  </w:num>
  <w:num w:numId="3" w16cid:durableId="85463135">
    <w:abstractNumId w:val="13"/>
  </w:num>
  <w:num w:numId="4" w16cid:durableId="937517560">
    <w:abstractNumId w:val="28"/>
  </w:num>
  <w:num w:numId="5" w16cid:durableId="883366843">
    <w:abstractNumId w:val="30"/>
  </w:num>
  <w:num w:numId="6" w16cid:durableId="1978220341">
    <w:abstractNumId w:val="18"/>
  </w:num>
  <w:num w:numId="7" w16cid:durableId="869340028">
    <w:abstractNumId w:val="9"/>
  </w:num>
  <w:num w:numId="8" w16cid:durableId="131022470">
    <w:abstractNumId w:val="7"/>
  </w:num>
  <w:num w:numId="9" w16cid:durableId="1203707243">
    <w:abstractNumId w:val="6"/>
  </w:num>
  <w:num w:numId="10" w16cid:durableId="493649350">
    <w:abstractNumId w:val="5"/>
  </w:num>
  <w:num w:numId="11" w16cid:durableId="744188178">
    <w:abstractNumId w:val="4"/>
  </w:num>
  <w:num w:numId="12" w16cid:durableId="613446456">
    <w:abstractNumId w:val="8"/>
  </w:num>
  <w:num w:numId="13" w16cid:durableId="1745255129">
    <w:abstractNumId w:val="3"/>
  </w:num>
  <w:num w:numId="14" w16cid:durableId="514729325">
    <w:abstractNumId w:val="2"/>
  </w:num>
  <w:num w:numId="15" w16cid:durableId="893658235">
    <w:abstractNumId w:val="1"/>
  </w:num>
  <w:num w:numId="16" w16cid:durableId="490146330">
    <w:abstractNumId w:val="0"/>
  </w:num>
  <w:num w:numId="17" w16cid:durableId="1854222820">
    <w:abstractNumId w:val="44"/>
  </w:num>
  <w:num w:numId="18" w16cid:durableId="952520178">
    <w:abstractNumId w:val="25"/>
  </w:num>
  <w:num w:numId="19" w16cid:durableId="1297030239">
    <w:abstractNumId w:val="39"/>
  </w:num>
  <w:num w:numId="20" w16cid:durableId="1157845479">
    <w:abstractNumId w:val="34"/>
  </w:num>
  <w:num w:numId="21" w16cid:durableId="39714846">
    <w:abstractNumId w:val="17"/>
  </w:num>
  <w:num w:numId="22" w16cid:durableId="287706672">
    <w:abstractNumId w:val="15"/>
  </w:num>
  <w:num w:numId="23" w16cid:durableId="2021544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9041928">
    <w:abstractNumId w:val="16"/>
  </w:num>
  <w:num w:numId="25" w16cid:durableId="190725123">
    <w:abstractNumId w:val="33"/>
  </w:num>
  <w:num w:numId="26" w16cid:durableId="1771394911">
    <w:abstractNumId w:val="10"/>
  </w:num>
  <w:num w:numId="27" w16cid:durableId="785390576">
    <w:abstractNumId w:val="31"/>
  </w:num>
  <w:num w:numId="28" w16cid:durableId="1198931079">
    <w:abstractNumId w:val="46"/>
  </w:num>
  <w:num w:numId="29" w16cid:durableId="245845823">
    <w:abstractNumId w:val="45"/>
  </w:num>
  <w:num w:numId="30" w16cid:durableId="10459808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649743">
    <w:abstractNumId w:val="47"/>
  </w:num>
  <w:num w:numId="32" w16cid:durableId="1852793813">
    <w:abstractNumId w:val="23"/>
  </w:num>
  <w:num w:numId="33" w16cid:durableId="1182208388">
    <w:abstractNumId w:val="41"/>
  </w:num>
  <w:num w:numId="34" w16cid:durableId="3737004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5871095">
    <w:abstractNumId w:val="11"/>
  </w:num>
  <w:num w:numId="36" w16cid:durableId="1296136194">
    <w:abstractNumId w:val="20"/>
  </w:num>
  <w:num w:numId="37" w16cid:durableId="1161972111">
    <w:abstractNumId w:val="38"/>
  </w:num>
  <w:num w:numId="38" w16cid:durableId="1349598863">
    <w:abstractNumId w:val="37"/>
  </w:num>
  <w:num w:numId="39" w16cid:durableId="1412267575">
    <w:abstractNumId w:val="19"/>
  </w:num>
  <w:num w:numId="40" w16cid:durableId="1547570526">
    <w:abstractNumId w:val="14"/>
  </w:num>
  <w:num w:numId="41" w16cid:durableId="767310701">
    <w:abstractNumId w:val="40"/>
  </w:num>
  <w:num w:numId="42" w16cid:durableId="1798644734">
    <w:abstractNumId w:val="12"/>
  </w:num>
  <w:num w:numId="43" w16cid:durableId="1877696880">
    <w:abstractNumId w:val="36"/>
  </w:num>
  <w:num w:numId="44" w16cid:durableId="150289913">
    <w:abstractNumId w:val="27"/>
  </w:num>
  <w:num w:numId="45" w16cid:durableId="1992294533">
    <w:abstractNumId w:val="35"/>
  </w:num>
  <w:num w:numId="46" w16cid:durableId="1239053433">
    <w:abstractNumId w:val="42"/>
  </w:num>
  <w:num w:numId="47" w16cid:durableId="200674089">
    <w:abstractNumId w:val="24"/>
  </w:num>
  <w:num w:numId="48" w16cid:durableId="1907567877">
    <w:abstractNumId w:val="43"/>
  </w:num>
  <w:num w:numId="49" w16cid:durableId="880048712">
    <w:abstractNumId w:val="21"/>
  </w:num>
  <w:num w:numId="50" w16cid:durableId="7199866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D"/>
    <w:rsid w:val="00002317"/>
    <w:rsid w:val="000033BE"/>
    <w:rsid w:val="0000453F"/>
    <w:rsid w:val="000051A9"/>
    <w:rsid w:val="00005379"/>
    <w:rsid w:val="00010A58"/>
    <w:rsid w:val="00027D84"/>
    <w:rsid w:val="00030F0D"/>
    <w:rsid w:val="00037A57"/>
    <w:rsid w:val="00040EF5"/>
    <w:rsid w:val="0004496C"/>
    <w:rsid w:val="00045A0B"/>
    <w:rsid w:val="00057CB3"/>
    <w:rsid w:val="000615BD"/>
    <w:rsid w:val="000630DC"/>
    <w:rsid w:val="00072ABF"/>
    <w:rsid w:val="00072FC1"/>
    <w:rsid w:val="00073BFC"/>
    <w:rsid w:val="00073C51"/>
    <w:rsid w:val="00084C3A"/>
    <w:rsid w:val="0008578E"/>
    <w:rsid w:val="0009377E"/>
    <w:rsid w:val="000940BC"/>
    <w:rsid w:val="000941F4"/>
    <w:rsid w:val="000961F8"/>
    <w:rsid w:val="000A426E"/>
    <w:rsid w:val="000B0996"/>
    <w:rsid w:val="000B223C"/>
    <w:rsid w:val="000B2FF0"/>
    <w:rsid w:val="000B4BD9"/>
    <w:rsid w:val="000B5B43"/>
    <w:rsid w:val="000C5B9A"/>
    <w:rsid w:val="000C7087"/>
    <w:rsid w:val="000C7797"/>
    <w:rsid w:val="000E1D6A"/>
    <w:rsid w:val="000E24D2"/>
    <w:rsid w:val="000E2B89"/>
    <w:rsid w:val="000E3C94"/>
    <w:rsid w:val="000E46C0"/>
    <w:rsid w:val="000E5D26"/>
    <w:rsid w:val="000E68B5"/>
    <w:rsid w:val="000E7064"/>
    <w:rsid w:val="000E7229"/>
    <w:rsid w:val="000E793F"/>
    <w:rsid w:val="000E7F2E"/>
    <w:rsid w:val="000F3AF9"/>
    <w:rsid w:val="000F5CDB"/>
    <w:rsid w:val="000F7C53"/>
    <w:rsid w:val="00101478"/>
    <w:rsid w:val="0010316D"/>
    <w:rsid w:val="00104A1D"/>
    <w:rsid w:val="00104AA3"/>
    <w:rsid w:val="00105047"/>
    <w:rsid w:val="001114E0"/>
    <w:rsid w:val="00112A3B"/>
    <w:rsid w:val="00114952"/>
    <w:rsid w:val="00116498"/>
    <w:rsid w:val="00121D66"/>
    <w:rsid w:val="00124697"/>
    <w:rsid w:val="00125615"/>
    <w:rsid w:val="00133C4D"/>
    <w:rsid w:val="001359DD"/>
    <w:rsid w:val="00141B69"/>
    <w:rsid w:val="00144A2E"/>
    <w:rsid w:val="001515D7"/>
    <w:rsid w:val="00153162"/>
    <w:rsid w:val="001564B0"/>
    <w:rsid w:val="001573F1"/>
    <w:rsid w:val="00166341"/>
    <w:rsid w:val="001705C8"/>
    <w:rsid w:val="001708D2"/>
    <w:rsid w:val="001764EC"/>
    <w:rsid w:val="00176C38"/>
    <w:rsid w:val="001802B7"/>
    <w:rsid w:val="001804B3"/>
    <w:rsid w:val="00185FF7"/>
    <w:rsid w:val="0019265B"/>
    <w:rsid w:val="00194BF2"/>
    <w:rsid w:val="00195007"/>
    <w:rsid w:val="00195472"/>
    <w:rsid w:val="00195477"/>
    <w:rsid w:val="001A0705"/>
    <w:rsid w:val="001A10B8"/>
    <w:rsid w:val="001B163A"/>
    <w:rsid w:val="001B21A9"/>
    <w:rsid w:val="001B7BE0"/>
    <w:rsid w:val="001C7301"/>
    <w:rsid w:val="001C7B68"/>
    <w:rsid w:val="001D1FB6"/>
    <w:rsid w:val="001D439C"/>
    <w:rsid w:val="001E02BF"/>
    <w:rsid w:val="001E361C"/>
    <w:rsid w:val="001E3E37"/>
    <w:rsid w:val="001E411C"/>
    <w:rsid w:val="001E5395"/>
    <w:rsid w:val="001F08E2"/>
    <w:rsid w:val="001F7E08"/>
    <w:rsid w:val="0020237A"/>
    <w:rsid w:val="00202D0F"/>
    <w:rsid w:val="0020537C"/>
    <w:rsid w:val="00211941"/>
    <w:rsid w:val="00222C8F"/>
    <w:rsid w:val="00223DE1"/>
    <w:rsid w:val="00224138"/>
    <w:rsid w:val="00224AA4"/>
    <w:rsid w:val="00233BA2"/>
    <w:rsid w:val="00253911"/>
    <w:rsid w:val="00253A82"/>
    <w:rsid w:val="0025455F"/>
    <w:rsid w:val="0026367D"/>
    <w:rsid w:val="00270409"/>
    <w:rsid w:val="00270C0E"/>
    <w:rsid w:val="00273631"/>
    <w:rsid w:val="002738A3"/>
    <w:rsid w:val="002742CE"/>
    <w:rsid w:val="00281027"/>
    <w:rsid w:val="002820A5"/>
    <w:rsid w:val="002845CB"/>
    <w:rsid w:val="00286A4B"/>
    <w:rsid w:val="00293FA3"/>
    <w:rsid w:val="002A2457"/>
    <w:rsid w:val="002A4CC3"/>
    <w:rsid w:val="002B0FE9"/>
    <w:rsid w:val="002B50FE"/>
    <w:rsid w:val="002B5E59"/>
    <w:rsid w:val="002B78AE"/>
    <w:rsid w:val="002C06D2"/>
    <w:rsid w:val="002C4EB2"/>
    <w:rsid w:val="002C4F52"/>
    <w:rsid w:val="002D0C9F"/>
    <w:rsid w:val="002D0E24"/>
    <w:rsid w:val="002D2086"/>
    <w:rsid w:val="002E078E"/>
    <w:rsid w:val="002E1F02"/>
    <w:rsid w:val="002E52A1"/>
    <w:rsid w:val="002F05B4"/>
    <w:rsid w:val="002F086F"/>
    <w:rsid w:val="002F1AAF"/>
    <w:rsid w:val="002F2550"/>
    <w:rsid w:val="002F57FA"/>
    <w:rsid w:val="002F6D49"/>
    <w:rsid w:val="002F77D2"/>
    <w:rsid w:val="00300E39"/>
    <w:rsid w:val="00301BAA"/>
    <w:rsid w:val="00301F9F"/>
    <w:rsid w:val="0030362A"/>
    <w:rsid w:val="00312FD9"/>
    <w:rsid w:val="00315CF8"/>
    <w:rsid w:val="0032757C"/>
    <w:rsid w:val="00330915"/>
    <w:rsid w:val="0033283E"/>
    <w:rsid w:val="003350D8"/>
    <w:rsid w:val="00337079"/>
    <w:rsid w:val="00351116"/>
    <w:rsid w:val="003548D4"/>
    <w:rsid w:val="00355813"/>
    <w:rsid w:val="00355932"/>
    <w:rsid w:val="00362B96"/>
    <w:rsid w:val="00363C5C"/>
    <w:rsid w:val="003667D9"/>
    <w:rsid w:val="00367947"/>
    <w:rsid w:val="0036794B"/>
    <w:rsid w:val="003738FD"/>
    <w:rsid w:val="003753A4"/>
    <w:rsid w:val="00376429"/>
    <w:rsid w:val="003765D5"/>
    <w:rsid w:val="00380B03"/>
    <w:rsid w:val="00384C88"/>
    <w:rsid w:val="0039107F"/>
    <w:rsid w:val="00392DA8"/>
    <w:rsid w:val="003945E8"/>
    <w:rsid w:val="00395DE1"/>
    <w:rsid w:val="003976BC"/>
    <w:rsid w:val="003A041E"/>
    <w:rsid w:val="003D066B"/>
    <w:rsid w:val="003E507B"/>
    <w:rsid w:val="003E50A2"/>
    <w:rsid w:val="003F285C"/>
    <w:rsid w:val="003F3270"/>
    <w:rsid w:val="003F3B6B"/>
    <w:rsid w:val="003F4F6B"/>
    <w:rsid w:val="003F56A3"/>
    <w:rsid w:val="003F5723"/>
    <w:rsid w:val="004001C7"/>
    <w:rsid w:val="00400D32"/>
    <w:rsid w:val="004012A6"/>
    <w:rsid w:val="0040176C"/>
    <w:rsid w:val="00401C8A"/>
    <w:rsid w:val="00403396"/>
    <w:rsid w:val="004103C9"/>
    <w:rsid w:val="00412602"/>
    <w:rsid w:val="00416C55"/>
    <w:rsid w:val="004176F1"/>
    <w:rsid w:val="004201B1"/>
    <w:rsid w:val="004245D7"/>
    <w:rsid w:val="004313D3"/>
    <w:rsid w:val="0043143C"/>
    <w:rsid w:val="00432A62"/>
    <w:rsid w:val="00434324"/>
    <w:rsid w:val="0044534D"/>
    <w:rsid w:val="004461E4"/>
    <w:rsid w:val="00447277"/>
    <w:rsid w:val="00450543"/>
    <w:rsid w:val="00452E35"/>
    <w:rsid w:val="00455FB0"/>
    <w:rsid w:val="004568B2"/>
    <w:rsid w:val="0045752D"/>
    <w:rsid w:val="0046007A"/>
    <w:rsid w:val="004615DD"/>
    <w:rsid w:val="0046275A"/>
    <w:rsid w:val="0046418C"/>
    <w:rsid w:val="00470707"/>
    <w:rsid w:val="004725C6"/>
    <w:rsid w:val="004766BC"/>
    <w:rsid w:val="0048055E"/>
    <w:rsid w:val="00481EF2"/>
    <w:rsid w:val="00482274"/>
    <w:rsid w:val="004826CE"/>
    <w:rsid w:val="004847DC"/>
    <w:rsid w:val="0048569D"/>
    <w:rsid w:val="00491482"/>
    <w:rsid w:val="004938AF"/>
    <w:rsid w:val="004A5274"/>
    <w:rsid w:val="004A59BA"/>
    <w:rsid w:val="004B3D3F"/>
    <w:rsid w:val="004B5CE0"/>
    <w:rsid w:val="004B70BB"/>
    <w:rsid w:val="004C29BB"/>
    <w:rsid w:val="004C2E57"/>
    <w:rsid w:val="004C52FC"/>
    <w:rsid w:val="004D0A4C"/>
    <w:rsid w:val="004D3D2B"/>
    <w:rsid w:val="004D4582"/>
    <w:rsid w:val="004D6740"/>
    <w:rsid w:val="004E2C4D"/>
    <w:rsid w:val="004E3FCB"/>
    <w:rsid w:val="004E5DC6"/>
    <w:rsid w:val="004E676B"/>
    <w:rsid w:val="004E7E2C"/>
    <w:rsid w:val="004F42B0"/>
    <w:rsid w:val="005006F5"/>
    <w:rsid w:val="00500DA2"/>
    <w:rsid w:val="0050198E"/>
    <w:rsid w:val="00502974"/>
    <w:rsid w:val="005076DC"/>
    <w:rsid w:val="00510FB8"/>
    <w:rsid w:val="00512883"/>
    <w:rsid w:val="00520A4C"/>
    <w:rsid w:val="00523F8B"/>
    <w:rsid w:val="005271A0"/>
    <w:rsid w:val="00530C88"/>
    <w:rsid w:val="00534864"/>
    <w:rsid w:val="00535001"/>
    <w:rsid w:val="00535298"/>
    <w:rsid w:val="00536F24"/>
    <w:rsid w:val="00540103"/>
    <w:rsid w:val="00540F9E"/>
    <w:rsid w:val="005442F4"/>
    <w:rsid w:val="00544D71"/>
    <w:rsid w:val="00547D59"/>
    <w:rsid w:val="0055040C"/>
    <w:rsid w:val="0056014F"/>
    <w:rsid w:val="00560564"/>
    <w:rsid w:val="0056655F"/>
    <w:rsid w:val="005767BE"/>
    <w:rsid w:val="00580896"/>
    <w:rsid w:val="0058230A"/>
    <w:rsid w:val="00582B17"/>
    <w:rsid w:val="00592B21"/>
    <w:rsid w:val="005934D8"/>
    <w:rsid w:val="0059595D"/>
    <w:rsid w:val="00595A12"/>
    <w:rsid w:val="00596114"/>
    <w:rsid w:val="00596ABE"/>
    <w:rsid w:val="005A5067"/>
    <w:rsid w:val="005A70B3"/>
    <w:rsid w:val="005B48A3"/>
    <w:rsid w:val="005B56F5"/>
    <w:rsid w:val="005C23CE"/>
    <w:rsid w:val="005C2C30"/>
    <w:rsid w:val="005C3A9F"/>
    <w:rsid w:val="005C4618"/>
    <w:rsid w:val="005C4A2B"/>
    <w:rsid w:val="005C4F60"/>
    <w:rsid w:val="005D0889"/>
    <w:rsid w:val="005D1822"/>
    <w:rsid w:val="005D622A"/>
    <w:rsid w:val="005D66FA"/>
    <w:rsid w:val="005E1353"/>
    <w:rsid w:val="005F5121"/>
    <w:rsid w:val="005F5361"/>
    <w:rsid w:val="005F537E"/>
    <w:rsid w:val="005F6F4F"/>
    <w:rsid w:val="005F7074"/>
    <w:rsid w:val="0060083E"/>
    <w:rsid w:val="0060348D"/>
    <w:rsid w:val="00613184"/>
    <w:rsid w:val="006170E3"/>
    <w:rsid w:val="00620B80"/>
    <w:rsid w:val="00621F17"/>
    <w:rsid w:val="0062789C"/>
    <w:rsid w:val="00631F7C"/>
    <w:rsid w:val="006356DC"/>
    <w:rsid w:val="00640F39"/>
    <w:rsid w:val="00645042"/>
    <w:rsid w:val="0065074F"/>
    <w:rsid w:val="006525B9"/>
    <w:rsid w:val="00657E7D"/>
    <w:rsid w:val="00660424"/>
    <w:rsid w:val="00662D7E"/>
    <w:rsid w:val="00662F8E"/>
    <w:rsid w:val="00664205"/>
    <w:rsid w:val="006668EC"/>
    <w:rsid w:val="00667B15"/>
    <w:rsid w:val="00670112"/>
    <w:rsid w:val="00671F00"/>
    <w:rsid w:val="006743BB"/>
    <w:rsid w:val="0067530F"/>
    <w:rsid w:val="0067581F"/>
    <w:rsid w:val="006879FE"/>
    <w:rsid w:val="00690367"/>
    <w:rsid w:val="0069352C"/>
    <w:rsid w:val="006A0F57"/>
    <w:rsid w:val="006A1280"/>
    <w:rsid w:val="006B1312"/>
    <w:rsid w:val="006B2A55"/>
    <w:rsid w:val="006B60AC"/>
    <w:rsid w:val="006C07AE"/>
    <w:rsid w:val="006C41EE"/>
    <w:rsid w:val="006C7758"/>
    <w:rsid w:val="006C7931"/>
    <w:rsid w:val="006D119B"/>
    <w:rsid w:val="006D208C"/>
    <w:rsid w:val="006D3189"/>
    <w:rsid w:val="006D3E8A"/>
    <w:rsid w:val="006D63D1"/>
    <w:rsid w:val="006E4483"/>
    <w:rsid w:val="006F32F9"/>
    <w:rsid w:val="006F65F8"/>
    <w:rsid w:val="006F7C4F"/>
    <w:rsid w:val="007034EB"/>
    <w:rsid w:val="00703EC5"/>
    <w:rsid w:val="00710698"/>
    <w:rsid w:val="00711ABD"/>
    <w:rsid w:val="00716B5D"/>
    <w:rsid w:val="00721ACC"/>
    <w:rsid w:val="00723FC9"/>
    <w:rsid w:val="00726D45"/>
    <w:rsid w:val="00732893"/>
    <w:rsid w:val="007363F9"/>
    <w:rsid w:val="00740B1B"/>
    <w:rsid w:val="00743A08"/>
    <w:rsid w:val="00743B44"/>
    <w:rsid w:val="00743FB8"/>
    <w:rsid w:val="0075104C"/>
    <w:rsid w:val="00753190"/>
    <w:rsid w:val="00753ABB"/>
    <w:rsid w:val="00753CAB"/>
    <w:rsid w:val="0075524A"/>
    <w:rsid w:val="00757538"/>
    <w:rsid w:val="007579F1"/>
    <w:rsid w:val="00760E4A"/>
    <w:rsid w:val="0076109E"/>
    <w:rsid w:val="00767A4F"/>
    <w:rsid w:val="00767AFB"/>
    <w:rsid w:val="00772F29"/>
    <w:rsid w:val="0077720E"/>
    <w:rsid w:val="00782C59"/>
    <w:rsid w:val="00791490"/>
    <w:rsid w:val="0079154A"/>
    <w:rsid w:val="007939B1"/>
    <w:rsid w:val="00795FEA"/>
    <w:rsid w:val="00796DCC"/>
    <w:rsid w:val="007A1F1D"/>
    <w:rsid w:val="007A6092"/>
    <w:rsid w:val="007B55E6"/>
    <w:rsid w:val="007C4E15"/>
    <w:rsid w:val="007D3EC3"/>
    <w:rsid w:val="007D6394"/>
    <w:rsid w:val="007D716A"/>
    <w:rsid w:val="007D7AB0"/>
    <w:rsid w:val="007E3129"/>
    <w:rsid w:val="007E6098"/>
    <w:rsid w:val="007F0ED0"/>
    <w:rsid w:val="007F73B4"/>
    <w:rsid w:val="00803A61"/>
    <w:rsid w:val="0081094F"/>
    <w:rsid w:val="00810FB9"/>
    <w:rsid w:val="008131C2"/>
    <w:rsid w:val="0081358E"/>
    <w:rsid w:val="00816928"/>
    <w:rsid w:val="008226E2"/>
    <w:rsid w:val="00822CD7"/>
    <w:rsid w:val="00823CDA"/>
    <w:rsid w:val="00823FD5"/>
    <w:rsid w:val="008249DB"/>
    <w:rsid w:val="008255CF"/>
    <w:rsid w:val="00825CD8"/>
    <w:rsid w:val="008310B2"/>
    <w:rsid w:val="008340D7"/>
    <w:rsid w:val="0083778D"/>
    <w:rsid w:val="0084596E"/>
    <w:rsid w:val="00845DE3"/>
    <w:rsid w:val="0084607D"/>
    <w:rsid w:val="00857521"/>
    <w:rsid w:val="008605D5"/>
    <w:rsid w:val="00861D57"/>
    <w:rsid w:val="008679D1"/>
    <w:rsid w:val="00867FCD"/>
    <w:rsid w:val="008761FA"/>
    <w:rsid w:val="00876FB7"/>
    <w:rsid w:val="00877DD7"/>
    <w:rsid w:val="008943E8"/>
    <w:rsid w:val="00895EF6"/>
    <w:rsid w:val="00896150"/>
    <w:rsid w:val="00897699"/>
    <w:rsid w:val="008A1B44"/>
    <w:rsid w:val="008A3034"/>
    <w:rsid w:val="008A3B18"/>
    <w:rsid w:val="008A5256"/>
    <w:rsid w:val="008A7B9B"/>
    <w:rsid w:val="008B1CB0"/>
    <w:rsid w:val="008B4743"/>
    <w:rsid w:val="008B4C27"/>
    <w:rsid w:val="008B7380"/>
    <w:rsid w:val="008C2B8B"/>
    <w:rsid w:val="008D01B5"/>
    <w:rsid w:val="008D3258"/>
    <w:rsid w:val="008D3FE0"/>
    <w:rsid w:val="008D45DC"/>
    <w:rsid w:val="008D7BA9"/>
    <w:rsid w:val="008E0418"/>
    <w:rsid w:val="008F1821"/>
    <w:rsid w:val="008F4433"/>
    <w:rsid w:val="00905505"/>
    <w:rsid w:val="00911308"/>
    <w:rsid w:val="0091307D"/>
    <w:rsid w:val="00914C25"/>
    <w:rsid w:val="009178AF"/>
    <w:rsid w:val="00920E5E"/>
    <w:rsid w:val="00922F0A"/>
    <w:rsid w:val="00923983"/>
    <w:rsid w:val="00927BB0"/>
    <w:rsid w:val="00930092"/>
    <w:rsid w:val="009300BA"/>
    <w:rsid w:val="0093703F"/>
    <w:rsid w:val="00937DA9"/>
    <w:rsid w:val="0094588C"/>
    <w:rsid w:val="00950056"/>
    <w:rsid w:val="00950965"/>
    <w:rsid w:val="0095097B"/>
    <w:rsid w:val="00953D18"/>
    <w:rsid w:val="0095406C"/>
    <w:rsid w:val="00957218"/>
    <w:rsid w:val="009659B4"/>
    <w:rsid w:val="00965A29"/>
    <w:rsid w:val="00966818"/>
    <w:rsid w:val="00973C7E"/>
    <w:rsid w:val="009763C7"/>
    <w:rsid w:val="009776E4"/>
    <w:rsid w:val="00980099"/>
    <w:rsid w:val="0098451C"/>
    <w:rsid w:val="0098453A"/>
    <w:rsid w:val="00995972"/>
    <w:rsid w:val="009963E5"/>
    <w:rsid w:val="009978FF"/>
    <w:rsid w:val="009A18C9"/>
    <w:rsid w:val="009A337C"/>
    <w:rsid w:val="009A7BDB"/>
    <w:rsid w:val="009B12C7"/>
    <w:rsid w:val="009B1DB8"/>
    <w:rsid w:val="009B323B"/>
    <w:rsid w:val="009B3EC5"/>
    <w:rsid w:val="009C1C25"/>
    <w:rsid w:val="009C2EEF"/>
    <w:rsid w:val="009C3AC0"/>
    <w:rsid w:val="009D607D"/>
    <w:rsid w:val="009D7EB0"/>
    <w:rsid w:val="009E4FEC"/>
    <w:rsid w:val="009E7DFB"/>
    <w:rsid w:val="009F06FA"/>
    <w:rsid w:val="009F247B"/>
    <w:rsid w:val="009F5929"/>
    <w:rsid w:val="00A0107D"/>
    <w:rsid w:val="00A04C9F"/>
    <w:rsid w:val="00A067CC"/>
    <w:rsid w:val="00A11601"/>
    <w:rsid w:val="00A148C4"/>
    <w:rsid w:val="00A15978"/>
    <w:rsid w:val="00A16133"/>
    <w:rsid w:val="00A17577"/>
    <w:rsid w:val="00A20517"/>
    <w:rsid w:val="00A20A99"/>
    <w:rsid w:val="00A35704"/>
    <w:rsid w:val="00A40383"/>
    <w:rsid w:val="00A42C3F"/>
    <w:rsid w:val="00A506DD"/>
    <w:rsid w:val="00A50E5F"/>
    <w:rsid w:val="00A5217A"/>
    <w:rsid w:val="00A5415C"/>
    <w:rsid w:val="00A6080B"/>
    <w:rsid w:val="00A71A9F"/>
    <w:rsid w:val="00A72ABE"/>
    <w:rsid w:val="00A73DE9"/>
    <w:rsid w:val="00A75B94"/>
    <w:rsid w:val="00A8096A"/>
    <w:rsid w:val="00A83CE3"/>
    <w:rsid w:val="00A85F44"/>
    <w:rsid w:val="00A8756A"/>
    <w:rsid w:val="00A915CA"/>
    <w:rsid w:val="00A96A78"/>
    <w:rsid w:val="00AA1735"/>
    <w:rsid w:val="00AA24AF"/>
    <w:rsid w:val="00AA3BDD"/>
    <w:rsid w:val="00AA5654"/>
    <w:rsid w:val="00AA64F5"/>
    <w:rsid w:val="00AA7904"/>
    <w:rsid w:val="00AB05CE"/>
    <w:rsid w:val="00AB246A"/>
    <w:rsid w:val="00AB24DF"/>
    <w:rsid w:val="00AC5264"/>
    <w:rsid w:val="00AC76DB"/>
    <w:rsid w:val="00AD5806"/>
    <w:rsid w:val="00AD6C6C"/>
    <w:rsid w:val="00AE1DEB"/>
    <w:rsid w:val="00AE49D7"/>
    <w:rsid w:val="00AE5F8F"/>
    <w:rsid w:val="00AF03A6"/>
    <w:rsid w:val="00AF1183"/>
    <w:rsid w:val="00AF288E"/>
    <w:rsid w:val="00AF4132"/>
    <w:rsid w:val="00AF478D"/>
    <w:rsid w:val="00AF729E"/>
    <w:rsid w:val="00B00A93"/>
    <w:rsid w:val="00B01DB2"/>
    <w:rsid w:val="00B05CE5"/>
    <w:rsid w:val="00B063C5"/>
    <w:rsid w:val="00B07434"/>
    <w:rsid w:val="00B12174"/>
    <w:rsid w:val="00B14EE9"/>
    <w:rsid w:val="00B15459"/>
    <w:rsid w:val="00B15D3F"/>
    <w:rsid w:val="00B22D52"/>
    <w:rsid w:val="00B2368F"/>
    <w:rsid w:val="00B30752"/>
    <w:rsid w:val="00B31135"/>
    <w:rsid w:val="00B3282F"/>
    <w:rsid w:val="00B45755"/>
    <w:rsid w:val="00B50174"/>
    <w:rsid w:val="00B504AC"/>
    <w:rsid w:val="00B55627"/>
    <w:rsid w:val="00B60455"/>
    <w:rsid w:val="00B633C3"/>
    <w:rsid w:val="00B703A2"/>
    <w:rsid w:val="00B715EE"/>
    <w:rsid w:val="00B7685D"/>
    <w:rsid w:val="00B76958"/>
    <w:rsid w:val="00B804A2"/>
    <w:rsid w:val="00B804F9"/>
    <w:rsid w:val="00B81269"/>
    <w:rsid w:val="00B84451"/>
    <w:rsid w:val="00B908C3"/>
    <w:rsid w:val="00B91E91"/>
    <w:rsid w:val="00B9226C"/>
    <w:rsid w:val="00B96D44"/>
    <w:rsid w:val="00BA0CB3"/>
    <w:rsid w:val="00BA136F"/>
    <w:rsid w:val="00BA6F6B"/>
    <w:rsid w:val="00BC6F19"/>
    <w:rsid w:val="00BC7701"/>
    <w:rsid w:val="00BD0972"/>
    <w:rsid w:val="00BD0FB2"/>
    <w:rsid w:val="00BD3865"/>
    <w:rsid w:val="00BD71DA"/>
    <w:rsid w:val="00BD77C7"/>
    <w:rsid w:val="00BE0850"/>
    <w:rsid w:val="00BE3380"/>
    <w:rsid w:val="00BE636B"/>
    <w:rsid w:val="00BF22AD"/>
    <w:rsid w:val="00BF2F57"/>
    <w:rsid w:val="00C02532"/>
    <w:rsid w:val="00C07685"/>
    <w:rsid w:val="00C120DA"/>
    <w:rsid w:val="00C146CE"/>
    <w:rsid w:val="00C16FC2"/>
    <w:rsid w:val="00C20C63"/>
    <w:rsid w:val="00C24F21"/>
    <w:rsid w:val="00C264DC"/>
    <w:rsid w:val="00C27EEF"/>
    <w:rsid w:val="00C3693E"/>
    <w:rsid w:val="00C43227"/>
    <w:rsid w:val="00C4790A"/>
    <w:rsid w:val="00C50450"/>
    <w:rsid w:val="00C516F5"/>
    <w:rsid w:val="00C519E2"/>
    <w:rsid w:val="00C56202"/>
    <w:rsid w:val="00C57B08"/>
    <w:rsid w:val="00C627CF"/>
    <w:rsid w:val="00C70189"/>
    <w:rsid w:val="00C7082C"/>
    <w:rsid w:val="00C71AF1"/>
    <w:rsid w:val="00C73E43"/>
    <w:rsid w:val="00C74BFA"/>
    <w:rsid w:val="00C74E0A"/>
    <w:rsid w:val="00C86A6D"/>
    <w:rsid w:val="00C96ECB"/>
    <w:rsid w:val="00C974D8"/>
    <w:rsid w:val="00CA2587"/>
    <w:rsid w:val="00CA2885"/>
    <w:rsid w:val="00CA7C09"/>
    <w:rsid w:val="00CB15F8"/>
    <w:rsid w:val="00CB3001"/>
    <w:rsid w:val="00CB4E64"/>
    <w:rsid w:val="00CB5846"/>
    <w:rsid w:val="00CB5938"/>
    <w:rsid w:val="00CB618E"/>
    <w:rsid w:val="00CC2974"/>
    <w:rsid w:val="00CE0592"/>
    <w:rsid w:val="00CE05C3"/>
    <w:rsid w:val="00CE6277"/>
    <w:rsid w:val="00CF3874"/>
    <w:rsid w:val="00CF4658"/>
    <w:rsid w:val="00D051A6"/>
    <w:rsid w:val="00D067DD"/>
    <w:rsid w:val="00D11DB2"/>
    <w:rsid w:val="00D13AF2"/>
    <w:rsid w:val="00D1781F"/>
    <w:rsid w:val="00D24FDB"/>
    <w:rsid w:val="00D404F9"/>
    <w:rsid w:val="00D41E2C"/>
    <w:rsid w:val="00D45CA3"/>
    <w:rsid w:val="00D46D86"/>
    <w:rsid w:val="00D56DDD"/>
    <w:rsid w:val="00D62585"/>
    <w:rsid w:val="00D6548C"/>
    <w:rsid w:val="00D656F4"/>
    <w:rsid w:val="00D66A6C"/>
    <w:rsid w:val="00D67AED"/>
    <w:rsid w:val="00D72F56"/>
    <w:rsid w:val="00D75D37"/>
    <w:rsid w:val="00D90F9F"/>
    <w:rsid w:val="00D93EEA"/>
    <w:rsid w:val="00D978A4"/>
    <w:rsid w:val="00DA57EA"/>
    <w:rsid w:val="00DA6FC4"/>
    <w:rsid w:val="00DC03C4"/>
    <w:rsid w:val="00DC0728"/>
    <w:rsid w:val="00DC672F"/>
    <w:rsid w:val="00DD06BE"/>
    <w:rsid w:val="00DD1A9F"/>
    <w:rsid w:val="00DD5A5B"/>
    <w:rsid w:val="00DD5BD0"/>
    <w:rsid w:val="00DD7ADA"/>
    <w:rsid w:val="00DE0C29"/>
    <w:rsid w:val="00DE1462"/>
    <w:rsid w:val="00DE2BBA"/>
    <w:rsid w:val="00DE5970"/>
    <w:rsid w:val="00DE62C9"/>
    <w:rsid w:val="00DF086F"/>
    <w:rsid w:val="00DF1F1E"/>
    <w:rsid w:val="00DF5068"/>
    <w:rsid w:val="00DF5F3B"/>
    <w:rsid w:val="00E00449"/>
    <w:rsid w:val="00E00B52"/>
    <w:rsid w:val="00E06118"/>
    <w:rsid w:val="00E07A48"/>
    <w:rsid w:val="00E13BE5"/>
    <w:rsid w:val="00E202C9"/>
    <w:rsid w:val="00E20B65"/>
    <w:rsid w:val="00E2151B"/>
    <w:rsid w:val="00E23641"/>
    <w:rsid w:val="00E2545F"/>
    <w:rsid w:val="00E25DE7"/>
    <w:rsid w:val="00E30836"/>
    <w:rsid w:val="00E35DD5"/>
    <w:rsid w:val="00E36B5C"/>
    <w:rsid w:val="00E401CC"/>
    <w:rsid w:val="00E466EB"/>
    <w:rsid w:val="00E469E1"/>
    <w:rsid w:val="00E50A8D"/>
    <w:rsid w:val="00E5250C"/>
    <w:rsid w:val="00E61001"/>
    <w:rsid w:val="00E62F35"/>
    <w:rsid w:val="00E630A1"/>
    <w:rsid w:val="00E65D26"/>
    <w:rsid w:val="00E661B1"/>
    <w:rsid w:val="00E736EC"/>
    <w:rsid w:val="00E750BB"/>
    <w:rsid w:val="00E77897"/>
    <w:rsid w:val="00E77C30"/>
    <w:rsid w:val="00E80844"/>
    <w:rsid w:val="00E825F7"/>
    <w:rsid w:val="00E85226"/>
    <w:rsid w:val="00E85469"/>
    <w:rsid w:val="00E96EEA"/>
    <w:rsid w:val="00EA6851"/>
    <w:rsid w:val="00EA6875"/>
    <w:rsid w:val="00EA78CE"/>
    <w:rsid w:val="00EB007F"/>
    <w:rsid w:val="00EB1545"/>
    <w:rsid w:val="00EB22F3"/>
    <w:rsid w:val="00EC169F"/>
    <w:rsid w:val="00EC2C5B"/>
    <w:rsid w:val="00EC69F7"/>
    <w:rsid w:val="00EC7F21"/>
    <w:rsid w:val="00ED1B22"/>
    <w:rsid w:val="00ED3576"/>
    <w:rsid w:val="00EE0C51"/>
    <w:rsid w:val="00EE247D"/>
    <w:rsid w:val="00EE2EF6"/>
    <w:rsid w:val="00EE5B97"/>
    <w:rsid w:val="00EE6ADF"/>
    <w:rsid w:val="00EF4520"/>
    <w:rsid w:val="00EF498B"/>
    <w:rsid w:val="00F05644"/>
    <w:rsid w:val="00F20363"/>
    <w:rsid w:val="00F24753"/>
    <w:rsid w:val="00F26B90"/>
    <w:rsid w:val="00F33A7D"/>
    <w:rsid w:val="00F34FCF"/>
    <w:rsid w:val="00F35517"/>
    <w:rsid w:val="00F40D23"/>
    <w:rsid w:val="00F45846"/>
    <w:rsid w:val="00F46AD3"/>
    <w:rsid w:val="00F50A24"/>
    <w:rsid w:val="00F51A51"/>
    <w:rsid w:val="00F5275F"/>
    <w:rsid w:val="00F613C0"/>
    <w:rsid w:val="00F66023"/>
    <w:rsid w:val="00F7230B"/>
    <w:rsid w:val="00F7241E"/>
    <w:rsid w:val="00F741BC"/>
    <w:rsid w:val="00F772E7"/>
    <w:rsid w:val="00F8408B"/>
    <w:rsid w:val="00F95DAA"/>
    <w:rsid w:val="00F9709E"/>
    <w:rsid w:val="00F9799D"/>
    <w:rsid w:val="00FA04AB"/>
    <w:rsid w:val="00FA0EE1"/>
    <w:rsid w:val="00FA11DB"/>
    <w:rsid w:val="00FA7D3D"/>
    <w:rsid w:val="00FB27E6"/>
    <w:rsid w:val="00FB4F31"/>
    <w:rsid w:val="00FB77AA"/>
    <w:rsid w:val="00FC34CC"/>
    <w:rsid w:val="00FD2D50"/>
    <w:rsid w:val="00FD3CED"/>
    <w:rsid w:val="00FD3FA6"/>
    <w:rsid w:val="00FE0BAE"/>
    <w:rsid w:val="00FE4727"/>
    <w:rsid w:val="00FF01D6"/>
    <w:rsid w:val="00FF580A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34772A7"/>
  <w15:docId w15:val="{52D477A5-2719-4420-8077-F744DA1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3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qFormat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,Body Text Indent 2 Char"/>
    <w:basedOn w:val="Zkladntext2"/>
    <w:link w:val="Zkladntextodsazen2Char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,Body Text Indent 2 Char Char"/>
    <w:link w:val="Zkladntextodsazen2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TableGrid">
    <w:name w:val="TableGrid"/>
    <w:rsid w:val="00BE08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BOR%20STRATEGIE%20A%20MARKETING\SPOLE&#268;N&#201;\KORPOR&#193;TN&#205;%20STYL\Hlavi&#269;kov&#253;%20pap&#237;r\CzechTourism%20-%20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hlavickovy papir</Template>
  <TotalTime>14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Kozáková Jana</dc:creator>
  <cp:lastModifiedBy>Glombová Sylva</cp:lastModifiedBy>
  <cp:revision>7</cp:revision>
  <cp:lastPrinted>2020-10-09T06:00:00Z</cp:lastPrinted>
  <dcterms:created xsi:type="dcterms:W3CDTF">2022-03-31T13:21:00Z</dcterms:created>
  <dcterms:modified xsi:type="dcterms:W3CDTF">2023-01-12T14:19:00Z</dcterms:modified>
</cp:coreProperties>
</file>